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DA" w:rsidRPr="00AE3C0E" w:rsidRDefault="006828DA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192;visibility:visible">
            <v:imagedata r:id="rId7" o:title="" gain="69719f"/>
          </v:shape>
        </w:pict>
      </w:r>
    </w:p>
    <w:p w:rsidR="006828DA" w:rsidRPr="00AE3C0E" w:rsidRDefault="006828D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828DA" w:rsidRPr="00AE3C0E" w:rsidRDefault="006828D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6828DA" w:rsidRPr="00AE3C0E" w:rsidRDefault="006828D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6828DA" w:rsidRPr="00AE3C0E" w:rsidRDefault="006828D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6828DA" w:rsidRPr="00AE3C0E" w:rsidRDefault="006828D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225pt;margin-top:12pt;width:236.25pt;height:131.25pt;z-index:251659264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6828DA" w:rsidRPr="00AE3C0E" w:rsidRDefault="006828DA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8DA" w:rsidRDefault="006828DA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8DA" w:rsidRDefault="006828DA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8DA" w:rsidRDefault="006828DA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8DA" w:rsidRPr="00AE3C0E" w:rsidRDefault="006828DA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28DA" w:rsidRPr="00AE3C0E" w:rsidRDefault="006828DA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8DA" w:rsidRPr="00AE3C0E" w:rsidRDefault="006828DA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8DA" w:rsidRPr="00AE3C0E" w:rsidRDefault="006828DA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8DA" w:rsidRPr="00AE3C0E" w:rsidRDefault="006828DA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6828DA" w:rsidRPr="00A16129" w:rsidRDefault="006828DA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6828DA" w:rsidRPr="00AE3C0E" w:rsidRDefault="006828DA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828DA" w:rsidRPr="003B1B06" w:rsidRDefault="006828DA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Б1.В.ДВ.05.01 Управление проектами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828DA" w:rsidRPr="00AE3C0E" w:rsidRDefault="006828DA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6828DA" w:rsidRPr="00AE3C0E" w:rsidRDefault="006828D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828DA" w:rsidRPr="003B1B06" w:rsidRDefault="006828DA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828DA" w:rsidRPr="00AE3C0E" w:rsidRDefault="006828DA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6828DA" w:rsidRPr="00AE3C0E" w:rsidRDefault="006828D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8DA" w:rsidRPr="00AE3C0E" w:rsidRDefault="006828DA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828DA" w:rsidRPr="00AE3C0E" w:rsidRDefault="006828DA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6828DA" w:rsidRPr="00AE3C0E" w:rsidRDefault="006828D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8DA" w:rsidRPr="00AE3C0E" w:rsidRDefault="006828DA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828DA" w:rsidRPr="00AE3C0E" w:rsidRDefault="006828DA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6828DA" w:rsidRPr="00AE3C0E" w:rsidRDefault="006828D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8DA" w:rsidRPr="00AE3C0E" w:rsidRDefault="006828DA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828DA" w:rsidRPr="00AE3C0E" w:rsidRDefault="006828DA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6828DA" w:rsidRPr="00AE3C0E" w:rsidRDefault="006828D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8DA" w:rsidRPr="00AE3C0E" w:rsidRDefault="006828D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828DA" w:rsidRPr="00AE3C0E" w:rsidRDefault="006828D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828DA" w:rsidRPr="00AE3C0E" w:rsidRDefault="006828D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828DA" w:rsidRPr="00AE3C0E" w:rsidRDefault="006828D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6828DA" w:rsidRPr="00AE3C0E" w:rsidRDefault="006828D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828DA" w:rsidRPr="00AE3C0E" w:rsidRDefault="006828D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828DA" w:rsidRPr="00AE3C0E" w:rsidRDefault="006828D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828DA" w:rsidRPr="00AE3C0E" w:rsidRDefault="006828DA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28DA" w:rsidRDefault="006828DA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28DA" w:rsidRPr="00AE3C0E" w:rsidRDefault="006828DA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28DA" w:rsidRPr="00AE3C0E" w:rsidRDefault="006828DA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28DA" w:rsidRPr="00AE3C0E" w:rsidRDefault="006828DA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28DA" w:rsidRPr="00AE3C0E" w:rsidRDefault="006828DA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6828DA" w:rsidRPr="00AE3C0E" w:rsidRDefault="006828DA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6828DA" w:rsidRPr="003B1B06" w:rsidRDefault="006828DA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менеджмента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6828DA" w:rsidRPr="00AE3C0E" w:rsidRDefault="006828DA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28DA" w:rsidRPr="00FB13D6" w:rsidRDefault="006828DA" w:rsidP="00FB13D6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FB13D6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FB13D6">
        <w:rPr>
          <w:rFonts w:ascii="Times New Roman" w:hAnsi="Times New Roman" w:cs="Times New Roman"/>
          <w:sz w:val="28"/>
          <w:szCs w:val="28"/>
          <w:u w:val="single"/>
          <w:lang w:eastAsia="ar-SA"/>
        </w:rPr>
        <w:t>18</w:t>
      </w:r>
      <w:r w:rsidRPr="00FB13D6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FB13D6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FB13D6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FB13D6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6828DA" w:rsidRPr="00AE3C0E" w:rsidRDefault="006828DA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28DA" w:rsidRPr="002840C7" w:rsidRDefault="006828DA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6828DA" w:rsidRPr="002840C7" w:rsidRDefault="006828DA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28DA" w:rsidRPr="002840C7" w:rsidRDefault="006828DA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28DA" w:rsidRPr="00AE3C0E" w:rsidRDefault="006828DA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6828DA" w:rsidRDefault="006828DA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8DA" w:rsidRDefault="006828DA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34pt;margin-top:-.05pt;width:63pt;height:63pt;z-index:251658240">
            <v:imagedata r:id="rId10" o:title="" croptop="13408f" cropbottom="46511f" cropleft="33015f" cropright="24811f"/>
          </v:shape>
        </w:pict>
      </w:r>
    </w:p>
    <w:p w:rsidR="006828DA" w:rsidRPr="006F7DA3" w:rsidRDefault="006828DA" w:rsidP="003142A7">
      <w:pPr>
        <w:tabs>
          <w:tab w:val="left" w:pos="7740"/>
          <w:tab w:val="left" w:pos="792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DA3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Pr="006F7DA3">
        <w:rPr>
          <w:rFonts w:ascii="Times New Roman" w:hAnsi="Times New Roman" w:cs="Times New Roman"/>
          <w:sz w:val="28"/>
          <w:szCs w:val="28"/>
          <w:lang w:eastAsia="ru-RU"/>
        </w:rPr>
        <w:tab/>
        <w:t>И.В. Куксова</w:t>
      </w:r>
    </w:p>
    <w:p w:rsidR="006828DA" w:rsidRPr="006F7DA3" w:rsidRDefault="006828DA" w:rsidP="003142A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8DA" w:rsidRPr="006F7DA3" w:rsidRDefault="006828DA" w:rsidP="003142A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3in;margin-top:6.7pt;width:1in;height:56pt;z-index:251657216">
            <v:imagedata r:id="rId11" o:title="" croptop="19727f" cropbottom="40892f" cropleft="31122f" cropright="25737f"/>
          </v:shape>
        </w:pict>
      </w:r>
      <w:r w:rsidRPr="006F7DA3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6828DA" w:rsidRPr="006F7DA3" w:rsidRDefault="006828DA" w:rsidP="003142A7">
      <w:pPr>
        <w:tabs>
          <w:tab w:val="left" w:pos="774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F7DA3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6F7DA3">
        <w:rPr>
          <w:rFonts w:ascii="Times New Roman" w:hAnsi="Times New Roman" w:cs="Times New Roman"/>
          <w:sz w:val="28"/>
          <w:szCs w:val="28"/>
          <w:lang w:eastAsia="ru-RU"/>
        </w:rPr>
        <w:tab/>
        <w:t>Н.А. Лунева</w:t>
      </w:r>
    </w:p>
    <w:p w:rsidR="006828DA" w:rsidRPr="00AE3C0E" w:rsidRDefault="006828DA" w:rsidP="003142A7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828DA" w:rsidRPr="00AE3C0E" w:rsidRDefault="006828D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828DA" w:rsidRPr="00AE3C0E" w:rsidRDefault="006828D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6828DA" w:rsidRPr="00AE3C0E" w:rsidRDefault="006828D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E3C0E" w:rsidRDefault="006828D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1E4">
        <w:rPr>
          <w:rFonts w:ascii="Times New Roman" w:hAnsi="Times New Roman" w:cs="Times New Roman"/>
          <w:sz w:val="28"/>
          <w:szCs w:val="28"/>
          <w:lang w:eastAsia="ru-RU"/>
        </w:rPr>
        <w:t>Б1.В.ДВ.05.01 «Управление проектами»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6828DA" w:rsidRPr="00AE3C0E">
        <w:tc>
          <w:tcPr>
            <w:tcW w:w="1565" w:type="dxa"/>
            <w:vAlign w:val="center"/>
          </w:tcPr>
          <w:p w:rsidR="006828DA" w:rsidRPr="002461E4" w:rsidRDefault="006828DA" w:rsidP="002461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6828DA" w:rsidRPr="002461E4" w:rsidRDefault="006828DA" w:rsidP="002461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6828DA" w:rsidRPr="000B7183">
        <w:tc>
          <w:tcPr>
            <w:tcW w:w="1565" w:type="dxa"/>
          </w:tcPr>
          <w:p w:rsidR="006828DA" w:rsidRPr="002461E4" w:rsidRDefault="006828DA" w:rsidP="002461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7933" w:type="dxa"/>
          </w:tcPr>
          <w:p w:rsidR="006828DA" w:rsidRPr="002461E4" w:rsidRDefault="006828DA" w:rsidP="002461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учётом личной ответственности за осуществляемые мероприятия</w:t>
            </w:r>
          </w:p>
        </w:tc>
      </w:tr>
      <w:tr w:rsidR="006828DA" w:rsidRPr="000B7183">
        <w:tc>
          <w:tcPr>
            <w:tcW w:w="1565" w:type="dxa"/>
          </w:tcPr>
          <w:p w:rsidR="006828DA" w:rsidRPr="002461E4" w:rsidRDefault="006828DA" w:rsidP="002461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933" w:type="dxa"/>
          </w:tcPr>
          <w:p w:rsidR="006828DA" w:rsidRPr="002461E4" w:rsidRDefault="006828DA" w:rsidP="002461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6828DA" w:rsidRPr="000B7183">
        <w:tc>
          <w:tcPr>
            <w:tcW w:w="1565" w:type="dxa"/>
          </w:tcPr>
          <w:p w:rsidR="006828DA" w:rsidRPr="002461E4" w:rsidRDefault="006828DA" w:rsidP="002461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7933" w:type="dxa"/>
          </w:tcPr>
          <w:p w:rsidR="006828DA" w:rsidRPr="002461E4" w:rsidRDefault="006828DA" w:rsidP="002461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6828DA" w:rsidRPr="000B7183">
        <w:tc>
          <w:tcPr>
            <w:tcW w:w="1565" w:type="dxa"/>
          </w:tcPr>
          <w:p w:rsidR="006828DA" w:rsidRPr="002461E4" w:rsidRDefault="006828DA" w:rsidP="002461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7933" w:type="dxa"/>
          </w:tcPr>
          <w:p w:rsidR="006828DA" w:rsidRPr="002461E4" w:rsidRDefault="006828DA" w:rsidP="002461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6828DA" w:rsidRPr="000B7183">
        <w:tc>
          <w:tcPr>
            <w:tcW w:w="1565" w:type="dxa"/>
          </w:tcPr>
          <w:p w:rsidR="006828DA" w:rsidRPr="002461E4" w:rsidRDefault="006828DA" w:rsidP="002461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7933" w:type="dxa"/>
          </w:tcPr>
          <w:p w:rsidR="006828DA" w:rsidRPr="002461E4" w:rsidRDefault="006828DA" w:rsidP="002461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6828DA" w:rsidRPr="000B7183">
        <w:tc>
          <w:tcPr>
            <w:tcW w:w="1565" w:type="dxa"/>
          </w:tcPr>
          <w:p w:rsidR="006828DA" w:rsidRPr="002461E4" w:rsidRDefault="006828DA" w:rsidP="002461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  <w:tc>
          <w:tcPr>
            <w:tcW w:w="7933" w:type="dxa"/>
          </w:tcPr>
          <w:p w:rsidR="006828DA" w:rsidRPr="002461E4" w:rsidRDefault="006828DA" w:rsidP="002461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</w:tr>
    </w:tbl>
    <w:p w:rsidR="006828DA" w:rsidRPr="00AE3C0E" w:rsidRDefault="006828DA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E3C0E" w:rsidRDefault="006828D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6828DA" w:rsidRPr="00AE3C0E" w:rsidRDefault="006828D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E3C0E" w:rsidRDefault="006828D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988"/>
        <w:gridCol w:w="720"/>
        <w:gridCol w:w="720"/>
        <w:gridCol w:w="720"/>
        <w:gridCol w:w="720"/>
        <w:gridCol w:w="720"/>
        <w:gridCol w:w="720"/>
        <w:gridCol w:w="900"/>
        <w:gridCol w:w="720"/>
      </w:tblGrid>
      <w:tr w:rsidR="006828DA" w:rsidRPr="009F2E96">
        <w:tc>
          <w:tcPr>
            <w:tcW w:w="3988" w:type="dxa"/>
            <w:vMerge w:val="restart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940" w:type="dxa"/>
            <w:gridSpan w:val="8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6828DA" w:rsidRPr="009F2E96">
        <w:tc>
          <w:tcPr>
            <w:tcW w:w="3988" w:type="dxa"/>
            <w:vMerge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90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6828DA" w:rsidRPr="009F2E96">
        <w:tc>
          <w:tcPr>
            <w:tcW w:w="3988" w:type="dxa"/>
            <w:vAlign w:val="center"/>
          </w:tcPr>
          <w:p w:rsidR="006828DA" w:rsidRPr="002461E4" w:rsidRDefault="006828DA" w:rsidP="00F24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3988" w:type="dxa"/>
            <w:vAlign w:val="center"/>
          </w:tcPr>
          <w:p w:rsidR="006828DA" w:rsidRPr="002461E4" w:rsidRDefault="006828DA" w:rsidP="00F24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828DA" w:rsidRDefault="006828DA" w:rsidP="00C61D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3988" w:type="dxa"/>
            <w:vAlign w:val="center"/>
          </w:tcPr>
          <w:p w:rsidR="006828DA" w:rsidRPr="002461E4" w:rsidRDefault="006828DA" w:rsidP="00F24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3988" w:type="dxa"/>
            <w:vAlign w:val="center"/>
          </w:tcPr>
          <w:p w:rsidR="006828DA" w:rsidRPr="002461E4" w:rsidRDefault="006828DA" w:rsidP="00F24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3988" w:type="dxa"/>
            <w:vAlign w:val="center"/>
          </w:tcPr>
          <w:p w:rsidR="006828DA" w:rsidRPr="00FE1D3A" w:rsidRDefault="006828DA" w:rsidP="00F24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3988" w:type="dxa"/>
            <w:vAlign w:val="center"/>
          </w:tcPr>
          <w:p w:rsidR="006828DA" w:rsidRPr="00FE1D3A" w:rsidRDefault="006828DA" w:rsidP="00F24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3988" w:type="dxa"/>
            <w:vAlign w:val="center"/>
          </w:tcPr>
          <w:p w:rsidR="006828DA" w:rsidRPr="002461E4" w:rsidRDefault="006828DA" w:rsidP="00F24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</w:tc>
      </w:tr>
      <w:tr w:rsidR="006828DA" w:rsidRPr="009F2E96">
        <w:tc>
          <w:tcPr>
            <w:tcW w:w="3988" w:type="dxa"/>
            <w:vAlign w:val="center"/>
          </w:tcPr>
          <w:p w:rsidR="006828DA" w:rsidRPr="00FE1D3A" w:rsidRDefault="006828DA" w:rsidP="00F24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3988" w:type="dxa"/>
            <w:vAlign w:val="center"/>
          </w:tcPr>
          <w:p w:rsidR="006828DA" w:rsidRPr="00FE1D3A" w:rsidRDefault="006828DA" w:rsidP="00F24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3988" w:type="dxa"/>
            <w:vAlign w:val="center"/>
          </w:tcPr>
          <w:p w:rsidR="006828DA" w:rsidRPr="00FE1D3A" w:rsidRDefault="006828DA" w:rsidP="00F24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0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3988" w:type="dxa"/>
            <w:vAlign w:val="center"/>
          </w:tcPr>
          <w:p w:rsidR="006828DA" w:rsidRPr="00FE1D3A" w:rsidRDefault="006828DA" w:rsidP="00F24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3988" w:type="dxa"/>
            <w:vAlign w:val="center"/>
          </w:tcPr>
          <w:p w:rsidR="006828DA" w:rsidRPr="00FE1D3A" w:rsidRDefault="006828DA" w:rsidP="00F24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0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3988" w:type="dxa"/>
            <w:vAlign w:val="center"/>
          </w:tcPr>
          <w:p w:rsidR="006828DA" w:rsidRPr="00FE1D3A" w:rsidRDefault="006828DA" w:rsidP="00F24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3988" w:type="dxa"/>
            <w:vAlign w:val="center"/>
          </w:tcPr>
          <w:p w:rsidR="006828DA" w:rsidRPr="002461E4" w:rsidRDefault="006828DA" w:rsidP="00F24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828DA" w:rsidRPr="00AE3C0E" w:rsidRDefault="006828DA" w:rsidP="00C61D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</w:tr>
      <w:tr w:rsidR="006828DA" w:rsidRPr="009F2E96">
        <w:tc>
          <w:tcPr>
            <w:tcW w:w="3988" w:type="dxa"/>
            <w:vAlign w:val="center"/>
          </w:tcPr>
          <w:p w:rsidR="006828DA" w:rsidRPr="00FE1D3A" w:rsidRDefault="006828DA" w:rsidP="00F24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828DA" w:rsidRPr="00AE3C0E" w:rsidRDefault="006828DA" w:rsidP="00C61D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3988" w:type="dxa"/>
            <w:vAlign w:val="center"/>
          </w:tcPr>
          <w:p w:rsidR="006828DA" w:rsidRPr="002461E4" w:rsidRDefault="006828DA" w:rsidP="00F24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828DA" w:rsidRPr="00AE3C0E" w:rsidRDefault="006828DA" w:rsidP="00C61D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  <w:tc>
          <w:tcPr>
            <w:tcW w:w="90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</w:tr>
      <w:tr w:rsidR="006828DA" w:rsidRPr="009F2E96">
        <w:tc>
          <w:tcPr>
            <w:tcW w:w="3988" w:type="dxa"/>
            <w:vAlign w:val="center"/>
          </w:tcPr>
          <w:p w:rsidR="006828DA" w:rsidRPr="002461E4" w:rsidRDefault="006828DA" w:rsidP="00F24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828DA" w:rsidRPr="00AE3C0E" w:rsidRDefault="006828DA" w:rsidP="00C61D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</w:tr>
      <w:tr w:rsidR="006828DA" w:rsidRPr="009F2E96">
        <w:tc>
          <w:tcPr>
            <w:tcW w:w="3988" w:type="dxa"/>
            <w:vAlign w:val="center"/>
          </w:tcPr>
          <w:p w:rsidR="006828DA" w:rsidRPr="002461E4" w:rsidRDefault="006828DA" w:rsidP="00F24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828DA" w:rsidRPr="00AE3C0E" w:rsidRDefault="006828DA" w:rsidP="00C61D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</w:tr>
      <w:tr w:rsidR="006828DA" w:rsidRPr="009F2E96">
        <w:tc>
          <w:tcPr>
            <w:tcW w:w="3988" w:type="dxa"/>
            <w:vAlign w:val="center"/>
          </w:tcPr>
          <w:p w:rsidR="006828DA" w:rsidRPr="002461E4" w:rsidRDefault="006828DA" w:rsidP="00F24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828DA" w:rsidRPr="00AE3C0E" w:rsidRDefault="006828DA" w:rsidP="00C61D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</w:tr>
      <w:tr w:rsidR="006828DA" w:rsidRPr="009F2E96">
        <w:tc>
          <w:tcPr>
            <w:tcW w:w="3988" w:type="dxa"/>
            <w:vAlign w:val="center"/>
          </w:tcPr>
          <w:p w:rsidR="006828DA" w:rsidRPr="00FE1D3A" w:rsidRDefault="006828DA" w:rsidP="00F24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8DA" w:rsidRPr="00AE3C0E" w:rsidRDefault="006828DA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E3C0E" w:rsidRDefault="006828D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6828DA" w:rsidRPr="009F2E96">
        <w:trPr>
          <w:trHeight w:val="227"/>
        </w:trPr>
        <w:tc>
          <w:tcPr>
            <w:tcW w:w="4528" w:type="dxa"/>
            <w:vMerge w:val="restart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6828DA" w:rsidRPr="00AE3C0E" w:rsidRDefault="006828DA" w:rsidP="003D3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6828DA" w:rsidRPr="009F2E96">
        <w:tc>
          <w:tcPr>
            <w:tcW w:w="4528" w:type="dxa"/>
            <w:vMerge/>
            <w:vAlign w:val="center"/>
          </w:tcPr>
          <w:p w:rsidR="006828DA" w:rsidRPr="00AE3C0E" w:rsidRDefault="006828D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6828DA" w:rsidRPr="00AE3C0E" w:rsidRDefault="006828D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6828DA" w:rsidRPr="00AE3C0E" w:rsidRDefault="006828DA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6828DA" w:rsidRPr="009F2E96">
        <w:tc>
          <w:tcPr>
            <w:tcW w:w="4528" w:type="dxa"/>
            <w:vAlign w:val="center"/>
          </w:tcPr>
          <w:p w:rsidR="006828DA" w:rsidRPr="002461E4" w:rsidRDefault="006828DA" w:rsidP="00FD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4528" w:type="dxa"/>
            <w:vAlign w:val="center"/>
          </w:tcPr>
          <w:p w:rsidR="006828DA" w:rsidRPr="002461E4" w:rsidRDefault="006828DA" w:rsidP="00FD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4528" w:type="dxa"/>
            <w:vAlign w:val="center"/>
          </w:tcPr>
          <w:p w:rsidR="006828DA" w:rsidRPr="002461E4" w:rsidRDefault="006828DA" w:rsidP="00FD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4528" w:type="dxa"/>
            <w:vAlign w:val="center"/>
          </w:tcPr>
          <w:p w:rsidR="006828DA" w:rsidRPr="002461E4" w:rsidRDefault="006828DA" w:rsidP="00FD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4528" w:type="dxa"/>
            <w:vAlign w:val="center"/>
          </w:tcPr>
          <w:p w:rsidR="006828DA" w:rsidRPr="00FE1D3A" w:rsidRDefault="006828DA" w:rsidP="00FD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997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4528" w:type="dxa"/>
            <w:vAlign w:val="center"/>
          </w:tcPr>
          <w:p w:rsidR="006828DA" w:rsidRPr="00FE1D3A" w:rsidRDefault="006828DA" w:rsidP="00FD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997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4528" w:type="dxa"/>
            <w:vAlign w:val="center"/>
          </w:tcPr>
          <w:p w:rsidR="006828DA" w:rsidRPr="002461E4" w:rsidRDefault="006828DA" w:rsidP="00FD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997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4528" w:type="dxa"/>
            <w:vAlign w:val="center"/>
          </w:tcPr>
          <w:p w:rsidR="006828DA" w:rsidRPr="00FE1D3A" w:rsidRDefault="006828DA" w:rsidP="00FD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4528" w:type="dxa"/>
            <w:vAlign w:val="center"/>
          </w:tcPr>
          <w:p w:rsidR="006828DA" w:rsidRPr="00FE1D3A" w:rsidRDefault="006828DA" w:rsidP="00FD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4528" w:type="dxa"/>
            <w:vAlign w:val="center"/>
          </w:tcPr>
          <w:p w:rsidR="006828DA" w:rsidRPr="00FE1D3A" w:rsidRDefault="006828DA" w:rsidP="00FD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97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4528" w:type="dxa"/>
            <w:vAlign w:val="center"/>
          </w:tcPr>
          <w:p w:rsidR="006828DA" w:rsidRPr="00FE1D3A" w:rsidRDefault="006828DA" w:rsidP="00FD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97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4528" w:type="dxa"/>
            <w:vAlign w:val="center"/>
          </w:tcPr>
          <w:p w:rsidR="006828DA" w:rsidRPr="00FE1D3A" w:rsidRDefault="006828DA" w:rsidP="00FD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97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4528" w:type="dxa"/>
            <w:vAlign w:val="center"/>
          </w:tcPr>
          <w:p w:rsidR="006828DA" w:rsidRPr="00FE1D3A" w:rsidRDefault="006828DA" w:rsidP="00FD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97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4528" w:type="dxa"/>
            <w:vAlign w:val="center"/>
          </w:tcPr>
          <w:p w:rsidR="006828DA" w:rsidRPr="002461E4" w:rsidRDefault="006828DA" w:rsidP="00FD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</w:tr>
      <w:tr w:rsidR="006828DA" w:rsidRPr="009F2E96">
        <w:tc>
          <w:tcPr>
            <w:tcW w:w="4528" w:type="dxa"/>
            <w:vAlign w:val="center"/>
          </w:tcPr>
          <w:p w:rsidR="006828DA" w:rsidRPr="00FE1D3A" w:rsidRDefault="006828DA" w:rsidP="00FD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1163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9F2E96">
        <w:tc>
          <w:tcPr>
            <w:tcW w:w="4528" w:type="dxa"/>
            <w:vAlign w:val="center"/>
          </w:tcPr>
          <w:p w:rsidR="006828DA" w:rsidRPr="002461E4" w:rsidRDefault="006828DA" w:rsidP="00FD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  <w:tc>
          <w:tcPr>
            <w:tcW w:w="997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</w:tr>
      <w:tr w:rsidR="006828DA" w:rsidRPr="009F2E96">
        <w:tc>
          <w:tcPr>
            <w:tcW w:w="4528" w:type="dxa"/>
            <w:vAlign w:val="center"/>
          </w:tcPr>
          <w:p w:rsidR="006828DA" w:rsidRPr="002461E4" w:rsidRDefault="006828DA" w:rsidP="00FD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</w:tr>
      <w:tr w:rsidR="006828DA" w:rsidRPr="009F2E96">
        <w:tc>
          <w:tcPr>
            <w:tcW w:w="4528" w:type="dxa"/>
            <w:vAlign w:val="center"/>
          </w:tcPr>
          <w:p w:rsidR="006828DA" w:rsidRPr="002461E4" w:rsidRDefault="006828DA" w:rsidP="00FD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</w:tr>
      <w:tr w:rsidR="006828DA" w:rsidRPr="009F2E96">
        <w:tc>
          <w:tcPr>
            <w:tcW w:w="4528" w:type="dxa"/>
            <w:vAlign w:val="center"/>
          </w:tcPr>
          <w:p w:rsidR="006828DA" w:rsidRPr="002461E4" w:rsidRDefault="006828DA" w:rsidP="00FD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828DA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</w:tr>
      <w:tr w:rsidR="006828DA" w:rsidRPr="009F2E96">
        <w:tc>
          <w:tcPr>
            <w:tcW w:w="4528" w:type="dxa"/>
            <w:vAlign w:val="center"/>
          </w:tcPr>
          <w:p w:rsidR="006828DA" w:rsidRPr="00FE1D3A" w:rsidRDefault="006828DA" w:rsidP="00FD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828DA" w:rsidRPr="00AE3C0E" w:rsidRDefault="006828DA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8DA" w:rsidRPr="00AE3C0E" w:rsidRDefault="006828DA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E3C0E" w:rsidRDefault="006828D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 w:rsidRPr="002461E4">
        <w:rPr>
          <w:rFonts w:ascii="Times New Roman" w:hAnsi="Times New Roman" w:cs="Times New Roman"/>
          <w:sz w:val="28"/>
          <w:szCs w:val="28"/>
          <w:lang w:eastAsia="ru-RU"/>
        </w:rPr>
        <w:t>Б1.В.ДВ.05.01 «Управление проектами»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6828DA" w:rsidRPr="00AE3C0E" w:rsidRDefault="006828D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6828DA" w:rsidRPr="00AE3C0E" w:rsidRDefault="006828DA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5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6828DA" w:rsidRPr="00AE3C0E" w:rsidRDefault="006828DA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E3C0E" w:rsidRDefault="006828D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6828DA" w:rsidRPr="00AE3C0E" w:rsidRDefault="006828DA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28DA" w:rsidRPr="00AE3C0E" w:rsidRDefault="006828DA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6828DA" w:rsidRPr="00AE3C0E">
        <w:tc>
          <w:tcPr>
            <w:tcW w:w="1565" w:type="dxa"/>
            <w:vAlign w:val="center"/>
          </w:tcPr>
          <w:p w:rsidR="006828DA" w:rsidRPr="002461E4" w:rsidRDefault="006828DA" w:rsidP="002461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6828DA" w:rsidRPr="002461E4" w:rsidRDefault="006828DA" w:rsidP="002461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6828DA" w:rsidRPr="00D75FEE">
        <w:tc>
          <w:tcPr>
            <w:tcW w:w="1565" w:type="dxa"/>
          </w:tcPr>
          <w:p w:rsidR="006828DA" w:rsidRPr="002461E4" w:rsidRDefault="006828DA" w:rsidP="002461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7880" w:type="dxa"/>
            <w:vAlign w:val="center"/>
          </w:tcPr>
          <w:p w:rsidR="006828DA" w:rsidRPr="002461E4" w:rsidRDefault="006828DA" w:rsidP="0024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принципы и функции экономики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управления проектами</w:t>
            </w:r>
          </w:p>
          <w:p w:rsidR="006828DA" w:rsidRPr="002461E4" w:rsidRDefault="006828DA" w:rsidP="002461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выбирать организационную структуру,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стратегию управления человеческими ресурсами организации, </w:t>
            </w: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планировать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и осуществлять мероприятия,</w:t>
            </w: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распределять и делегировать полномочия с учётом личной ответственности за осуществляемые мероприятия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управления проектами</w:t>
            </w:r>
          </w:p>
          <w:p w:rsidR="006828DA" w:rsidRPr="002461E4" w:rsidRDefault="006828DA" w:rsidP="002461E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Владеть: методами организационного проектирования, методами стратегического планирования, распределения и делегирования полномочий,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технологией реализации управленческих методов и функций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управления проектами</w:t>
            </w:r>
          </w:p>
        </w:tc>
      </w:tr>
      <w:tr w:rsidR="006828DA" w:rsidRPr="00D75FEE">
        <w:tc>
          <w:tcPr>
            <w:tcW w:w="1565" w:type="dxa"/>
          </w:tcPr>
          <w:p w:rsidR="006828DA" w:rsidRPr="002461E4" w:rsidRDefault="006828DA" w:rsidP="002461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880" w:type="dxa"/>
            <w:vAlign w:val="center"/>
          </w:tcPr>
          <w:p w:rsidR="006828DA" w:rsidRPr="002461E4" w:rsidRDefault="006828DA" w:rsidP="0024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основы делового общения, принципы и методы деловых коммуникаций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управления проектами</w:t>
            </w:r>
          </w:p>
          <w:p w:rsidR="006828DA" w:rsidRPr="002461E4" w:rsidRDefault="006828DA" w:rsidP="0024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организовывать переговорный процесс, в том числе с использованием современных средств коммуникации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управления проектами</w:t>
            </w:r>
          </w:p>
          <w:p w:rsidR="006828DA" w:rsidRPr="002461E4" w:rsidRDefault="006828DA" w:rsidP="002461E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деловых коммуникаций, методами планирования карьеры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управления проектами</w:t>
            </w:r>
          </w:p>
        </w:tc>
      </w:tr>
      <w:tr w:rsidR="006828DA" w:rsidRPr="00D75FEE">
        <w:tc>
          <w:tcPr>
            <w:tcW w:w="1565" w:type="dxa"/>
          </w:tcPr>
          <w:p w:rsidR="006828DA" w:rsidRPr="002461E4" w:rsidRDefault="006828DA" w:rsidP="002461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7880" w:type="dxa"/>
            <w:vAlign w:val="center"/>
          </w:tcPr>
          <w:p w:rsidR="006828DA" w:rsidRPr="002461E4" w:rsidRDefault="006828DA" w:rsidP="0024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 основные теории управления проектами, инновациями, организационными изменениями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управления проектами</w:t>
            </w:r>
          </w:p>
          <w:p w:rsidR="006828DA" w:rsidRPr="002461E4" w:rsidRDefault="006828DA" w:rsidP="0024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применять проектный подход в управлении,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преодолевать локальное сопротивление организационным изменениям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управления проектами</w:t>
            </w:r>
          </w:p>
          <w:p w:rsidR="006828DA" w:rsidRPr="002461E4" w:rsidRDefault="006828DA" w:rsidP="002461E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проектного управления, реализации основных управленческих функций с применением технологических и продуктовых инноваций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управления проектами</w:t>
            </w:r>
          </w:p>
        </w:tc>
      </w:tr>
      <w:tr w:rsidR="006828DA" w:rsidRPr="00D75FEE">
        <w:tc>
          <w:tcPr>
            <w:tcW w:w="1565" w:type="dxa"/>
          </w:tcPr>
          <w:p w:rsidR="006828DA" w:rsidRPr="002461E4" w:rsidRDefault="006828DA" w:rsidP="002461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7880" w:type="dxa"/>
            <w:vAlign w:val="center"/>
          </w:tcPr>
          <w:p w:rsidR="006828DA" w:rsidRPr="002461E4" w:rsidRDefault="006828DA" w:rsidP="0024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 принципы и методы функционального менеджмента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управления проектами</w:t>
            </w:r>
          </w:p>
          <w:p w:rsidR="006828DA" w:rsidRPr="002461E4" w:rsidRDefault="006828DA" w:rsidP="0024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 разрабатывать и осуществлять поэтапный контроль реализации бизнес-планов и условий заключаемых соглашений, договоров и контрактов, координировать деятельность исполнителей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управления проектами</w:t>
            </w:r>
          </w:p>
          <w:p w:rsidR="006828DA" w:rsidRPr="002461E4" w:rsidRDefault="006828DA" w:rsidP="002461E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 методическим инструментарием реализации управленческих решений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управления проектами</w:t>
            </w:r>
          </w:p>
        </w:tc>
      </w:tr>
      <w:tr w:rsidR="006828DA" w:rsidRPr="00D75FEE">
        <w:tc>
          <w:tcPr>
            <w:tcW w:w="1565" w:type="dxa"/>
          </w:tcPr>
          <w:p w:rsidR="006828DA" w:rsidRPr="002461E4" w:rsidRDefault="006828DA" w:rsidP="002461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7880" w:type="dxa"/>
            <w:vAlign w:val="center"/>
          </w:tcPr>
          <w:p w:rsidR="006828DA" w:rsidRPr="002461E4" w:rsidRDefault="006828DA" w:rsidP="0024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методы программных средств обработки деловой информации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управления проектами</w:t>
            </w:r>
          </w:p>
          <w:p w:rsidR="006828DA" w:rsidRPr="002461E4" w:rsidRDefault="006828DA" w:rsidP="0024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анализировать коммуникативные средства во взаимодействии  со службами информационных технологий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управления проектами</w:t>
            </w:r>
          </w:p>
          <w:p w:rsidR="006828DA" w:rsidRPr="002461E4" w:rsidRDefault="006828DA" w:rsidP="002461E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 xml:space="preserve"> интерпретировать способы взаимодействия  со службами информационных технологий и эффективно использовать корпоративные информационные системы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управления проектами</w:t>
            </w:r>
          </w:p>
        </w:tc>
      </w:tr>
      <w:tr w:rsidR="006828DA" w:rsidRPr="00D75FEE">
        <w:tc>
          <w:tcPr>
            <w:tcW w:w="1565" w:type="dxa"/>
          </w:tcPr>
          <w:p w:rsidR="006828DA" w:rsidRPr="002461E4" w:rsidRDefault="006828DA" w:rsidP="002461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  <w:tc>
          <w:tcPr>
            <w:tcW w:w="7880" w:type="dxa"/>
            <w:vAlign w:val="center"/>
          </w:tcPr>
          <w:p w:rsidR="006828DA" w:rsidRPr="002461E4" w:rsidRDefault="006828DA" w:rsidP="0024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принципы, способы, методы оценки активов, инвестиционных проектов и организации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управления проектами</w:t>
            </w:r>
          </w:p>
          <w:p w:rsidR="006828DA" w:rsidRPr="002461E4" w:rsidRDefault="006828DA" w:rsidP="0024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разрабатывать инвестиционные проекты и проводить их оценку</w:t>
            </w:r>
          </w:p>
          <w:p w:rsidR="006828DA" w:rsidRPr="002461E4" w:rsidRDefault="006828DA" w:rsidP="002461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обосновывать решения в сфере управления оборотным капиталом и выбора источников финансирования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управления проектами</w:t>
            </w:r>
          </w:p>
          <w:p w:rsidR="006828DA" w:rsidRPr="002461E4" w:rsidRDefault="006828DA" w:rsidP="002461E4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инвестиционного анализа и анализа финансовых рынков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управления проектами</w:t>
            </w:r>
          </w:p>
        </w:tc>
      </w:tr>
    </w:tbl>
    <w:p w:rsidR="006828DA" w:rsidRDefault="006828DA" w:rsidP="002461E4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28DA" w:rsidRPr="00AE3C0E" w:rsidRDefault="006828DA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685"/>
        <w:gridCol w:w="1417"/>
        <w:gridCol w:w="1594"/>
      </w:tblGrid>
      <w:tr w:rsidR="006828DA" w:rsidRPr="00FD30E3">
        <w:tc>
          <w:tcPr>
            <w:tcW w:w="486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D30E3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685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417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6828DA" w:rsidRPr="00FD30E3">
        <w:tc>
          <w:tcPr>
            <w:tcW w:w="486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6828DA" w:rsidRPr="00FD30E3" w:rsidRDefault="006828DA" w:rsidP="00FD30E3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Предмет дисциплины «Управление проектами»</w:t>
            </w:r>
          </w:p>
        </w:tc>
        <w:tc>
          <w:tcPr>
            <w:tcW w:w="1170" w:type="dxa"/>
          </w:tcPr>
          <w:p w:rsidR="006828DA" w:rsidRPr="00FD30E3" w:rsidRDefault="006828DA" w:rsidP="00FD30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3685" w:type="dxa"/>
            <w:vAlign w:val="center"/>
          </w:tcPr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6828DA" w:rsidRPr="00FD30E3" w:rsidRDefault="006828DA" w:rsidP="00FD3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6828DA" w:rsidRPr="00FD30E3" w:rsidRDefault="006828DA" w:rsidP="00FD3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0E3">
              <w:rPr>
                <w:rFonts w:ascii="Times New Roman" w:hAnsi="Times New Roman" w:cs="Times New Roman"/>
                <w:sz w:val="16"/>
                <w:szCs w:val="16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28DA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FD30E3">
        <w:tc>
          <w:tcPr>
            <w:tcW w:w="486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6828DA" w:rsidRPr="00FD30E3" w:rsidRDefault="006828DA" w:rsidP="00FD30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Организационная структура управления проектами</w:t>
            </w:r>
            <w:r w:rsidRPr="00FD3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FD3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</w:tcPr>
          <w:p w:rsidR="006828DA" w:rsidRPr="00FD30E3" w:rsidRDefault="006828DA" w:rsidP="00FD30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3685" w:type="dxa"/>
            <w:vAlign w:val="center"/>
          </w:tcPr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6828DA" w:rsidRPr="00FD30E3" w:rsidRDefault="006828DA" w:rsidP="00FD3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6828DA" w:rsidRPr="00FD30E3" w:rsidRDefault="006828DA" w:rsidP="00FD3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  <w:sz w:val="16"/>
                <w:szCs w:val="16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28DA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FD30E3">
        <w:tc>
          <w:tcPr>
            <w:tcW w:w="486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6828DA" w:rsidRPr="00FD30E3" w:rsidRDefault="006828DA" w:rsidP="00FD30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управления проектами в </w:t>
            </w:r>
            <w:r w:rsidRPr="00FD3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</w:tcPr>
          <w:p w:rsidR="006828DA" w:rsidRPr="00FD30E3" w:rsidRDefault="006828DA" w:rsidP="00FD30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3685" w:type="dxa"/>
            <w:vAlign w:val="center"/>
          </w:tcPr>
          <w:p w:rsidR="006828DA" w:rsidRPr="00FD30E3" w:rsidRDefault="006828DA" w:rsidP="00FD30E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D30E3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6828DA" w:rsidRPr="00FD30E3" w:rsidRDefault="006828DA" w:rsidP="00FD30E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D30E3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6828DA" w:rsidRPr="00FD30E3" w:rsidRDefault="006828DA" w:rsidP="00FD30E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D30E3">
              <w:rPr>
                <w:sz w:val="20"/>
                <w:szCs w:val="20"/>
              </w:rPr>
              <w:t>Ответы на уточняющие вопросы (</w:t>
            </w:r>
            <w:r w:rsidRPr="00FD30E3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FD30E3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6828DA" w:rsidRPr="00FD30E3" w:rsidRDefault="006828DA" w:rsidP="00FD30E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D30E3">
              <w:rPr>
                <w:sz w:val="20"/>
                <w:szCs w:val="20"/>
              </w:rPr>
              <w:t>Ответы на оценочные вопросы (</w:t>
            </w:r>
            <w:r w:rsidRPr="00FD30E3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6828DA" w:rsidRPr="00FD30E3" w:rsidRDefault="006828DA" w:rsidP="00FD30E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D30E3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6828DA" w:rsidRPr="00FD30E3" w:rsidRDefault="006828DA" w:rsidP="00FD30E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D30E3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  <w:sz w:val="16"/>
                <w:szCs w:val="16"/>
              </w:rPr>
              <w:t>Индивидуальное задание</w:t>
            </w:r>
          </w:p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28DA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FD30E3">
        <w:tc>
          <w:tcPr>
            <w:tcW w:w="486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6828DA" w:rsidRPr="00FD30E3" w:rsidRDefault="006828DA" w:rsidP="00FD30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Календарное планирование и контроль исполнения проекта в </w:t>
            </w:r>
            <w:r w:rsidRPr="00FD3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</w:tcPr>
          <w:p w:rsidR="006828DA" w:rsidRPr="00FD30E3" w:rsidRDefault="006828DA" w:rsidP="00FD30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3685" w:type="dxa"/>
            <w:vAlign w:val="center"/>
          </w:tcPr>
          <w:p w:rsidR="006828DA" w:rsidRPr="00FD30E3" w:rsidRDefault="006828DA" w:rsidP="00FD30E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D30E3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6828DA" w:rsidRPr="00FD30E3" w:rsidRDefault="006828DA" w:rsidP="00FD30E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D30E3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6828DA" w:rsidRPr="00FD30E3" w:rsidRDefault="006828DA" w:rsidP="00FD30E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D30E3">
              <w:rPr>
                <w:sz w:val="20"/>
                <w:szCs w:val="20"/>
              </w:rPr>
              <w:t>Ответы на уточняющие вопросы (</w:t>
            </w:r>
            <w:r w:rsidRPr="00FD30E3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FD30E3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6828DA" w:rsidRPr="00FD30E3" w:rsidRDefault="006828DA" w:rsidP="00FD30E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D30E3">
              <w:rPr>
                <w:sz w:val="20"/>
                <w:szCs w:val="20"/>
              </w:rPr>
              <w:t>Ответы на оценочные вопросы (</w:t>
            </w:r>
            <w:r w:rsidRPr="00FD30E3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6828DA" w:rsidRPr="00FD30E3" w:rsidRDefault="006828DA" w:rsidP="00FD30E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D30E3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6828DA" w:rsidRPr="00FD30E3" w:rsidRDefault="006828DA" w:rsidP="00FD30E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D30E3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  <w:sz w:val="16"/>
                <w:szCs w:val="16"/>
              </w:rPr>
              <w:t>Индивидуальное задание</w:t>
            </w:r>
          </w:p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28DA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FD30E3">
        <w:tc>
          <w:tcPr>
            <w:tcW w:w="486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6828DA" w:rsidRPr="00FD30E3" w:rsidRDefault="006828DA" w:rsidP="00FD30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в </w:t>
            </w:r>
            <w:r w:rsidRPr="00FD3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</w:tcPr>
          <w:p w:rsidR="006828DA" w:rsidRPr="00FD30E3" w:rsidRDefault="006828DA" w:rsidP="00FD30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3685" w:type="dxa"/>
            <w:vAlign w:val="center"/>
          </w:tcPr>
          <w:p w:rsidR="006828DA" w:rsidRPr="00FD30E3" w:rsidRDefault="006828DA" w:rsidP="00FD30E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D30E3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6828DA" w:rsidRPr="00FD30E3" w:rsidRDefault="006828DA" w:rsidP="00FD30E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D30E3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6828DA" w:rsidRPr="00FD30E3" w:rsidRDefault="006828DA" w:rsidP="00FD30E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D30E3">
              <w:rPr>
                <w:sz w:val="20"/>
                <w:szCs w:val="20"/>
              </w:rPr>
              <w:t>Ответы на уточняющие вопросы (</w:t>
            </w:r>
            <w:r w:rsidRPr="00FD30E3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FD30E3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6828DA" w:rsidRPr="00FD30E3" w:rsidRDefault="006828DA" w:rsidP="00FD30E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D30E3">
              <w:rPr>
                <w:sz w:val="20"/>
                <w:szCs w:val="20"/>
              </w:rPr>
              <w:t>Ответы на оценочные вопросы (</w:t>
            </w:r>
            <w:r w:rsidRPr="00FD30E3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6828DA" w:rsidRPr="00FD30E3" w:rsidRDefault="006828DA" w:rsidP="00FD30E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D30E3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6828DA" w:rsidRPr="00FD30E3" w:rsidRDefault="006828DA" w:rsidP="00FD30E3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D30E3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  <w:sz w:val="16"/>
                <w:szCs w:val="16"/>
              </w:rPr>
              <w:t>Индивидуальное задание</w:t>
            </w:r>
          </w:p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28DA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FD30E3">
        <w:tc>
          <w:tcPr>
            <w:tcW w:w="486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6828DA" w:rsidRPr="00FD30E3" w:rsidRDefault="006828DA" w:rsidP="00FD30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Функциональная модель управления проектом </w:t>
            </w: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FD3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  <w:r w:rsidRPr="00FD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6828DA" w:rsidRPr="00FD30E3" w:rsidRDefault="006828DA" w:rsidP="00FD30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  <w:tc>
          <w:tcPr>
            <w:tcW w:w="3685" w:type="dxa"/>
            <w:vAlign w:val="center"/>
          </w:tcPr>
          <w:p w:rsidR="006828DA" w:rsidRPr="00FD30E3" w:rsidRDefault="006828DA" w:rsidP="00FD3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Понимание, какое явление,  процесс,  ситуацию отражает графический материала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Представление задания на основе  формул, таблиц в графической форме</w:t>
            </w:r>
          </w:p>
          <w:p w:rsidR="006828DA" w:rsidRPr="00FD30E3" w:rsidRDefault="006828DA" w:rsidP="00FD3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Использование графических методов выполнения заданий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</w:t>
            </w: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ыбора нужных стратегий выполнения графического задания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Построение графического материала с последующим объяснением и выводами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Умение   дополнить  или видоизменить графический материал  с последующим объяснением и выводами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Выполнение  графического задания  с различными сценариями развития событий и возможных решений</w:t>
            </w:r>
          </w:p>
        </w:tc>
        <w:tc>
          <w:tcPr>
            <w:tcW w:w="1417" w:type="dxa"/>
            <w:vAlign w:val="center"/>
          </w:tcPr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  <w:sz w:val="16"/>
                <w:szCs w:val="16"/>
              </w:rPr>
              <w:t>Расчетно-графические работы</w:t>
            </w:r>
          </w:p>
        </w:tc>
        <w:tc>
          <w:tcPr>
            <w:tcW w:w="1594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28DA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FD30E3">
        <w:tc>
          <w:tcPr>
            <w:tcW w:w="486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6828DA" w:rsidRPr="00FD30E3" w:rsidRDefault="006828DA" w:rsidP="00FD30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персоналом в проекте в </w:t>
            </w:r>
            <w:r w:rsidRPr="00FD3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</w:tcPr>
          <w:p w:rsidR="006828DA" w:rsidRPr="00FD30E3" w:rsidRDefault="006828DA" w:rsidP="00FD30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3685" w:type="dxa"/>
            <w:vAlign w:val="center"/>
          </w:tcPr>
          <w:p w:rsidR="006828DA" w:rsidRPr="00FD30E3" w:rsidRDefault="006828DA" w:rsidP="00FD3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Понимание, какое явление,  процесс,  ситуацию отражает графический материала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Представление задания на основе  формул, таблиц в графической форме</w:t>
            </w:r>
          </w:p>
          <w:p w:rsidR="006828DA" w:rsidRPr="00FD30E3" w:rsidRDefault="006828DA" w:rsidP="00FD3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Использование графических методов выполнения заданий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</w:t>
            </w: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ыбора нужных стратегий выполнения графического задания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Построение графического материала с последующим объяснением и выводами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Умение   дополнить  или видоизменить графический материал  с последующим объяснением и выводами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Выполнение  графического задания  с различными сценариями развития событий и возможных решений</w:t>
            </w:r>
          </w:p>
        </w:tc>
        <w:tc>
          <w:tcPr>
            <w:tcW w:w="1417" w:type="dxa"/>
            <w:vAlign w:val="center"/>
          </w:tcPr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  <w:sz w:val="16"/>
                <w:szCs w:val="16"/>
              </w:rPr>
              <w:t>Расчетно-графические работы</w:t>
            </w:r>
          </w:p>
        </w:tc>
        <w:tc>
          <w:tcPr>
            <w:tcW w:w="1594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28DA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FD30E3">
        <w:tc>
          <w:tcPr>
            <w:tcW w:w="486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6828DA" w:rsidRPr="00FD30E3" w:rsidRDefault="006828DA" w:rsidP="00FD30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рисками проекта в </w:t>
            </w:r>
            <w:r w:rsidRPr="00FD3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</w:tcPr>
          <w:p w:rsidR="006828DA" w:rsidRPr="00FD30E3" w:rsidRDefault="006828DA" w:rsidP="00FD30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3685" w:type="dxa"/>
            <w:vAlign w:val="center"/>
          </w:tcPr>
          <w:p w:rsidR="006828DA" w:rsidRPr="00FD30E3" w:rsidRDefault="006828DA" w:rsidP="00FD3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Понимание, какое явление,  процесс,  ситуацию отражает графический материала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Представление задания на основе  формул, таблиц в графической форме</w:t>
            </w:r>
          </w:p>
          <w:p w:rsidR="006828DA" w:rsidRPr="00FD30E3" w:rsidRDefault="006828DA" w:rsidP="00FD3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Использование графических методов выполнения заданий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</w:t>
            </w: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ыбора нужных стратегий выполнения графического задания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Построение графического материала с последующим объяснением и выводами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Умение   дополнить  или видоизменить графический материал  с последующим объяснением и выводами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Выполнение  графического задания  с различными сценариями развития событий и возможных решений</w:t>
            </w:r>
          </w:p>
        </w:tc>
        <w:tc>
          <w:tcPr>
            <w:tcW w:w="1417" w:type="dxa"/>
            <w:vAlign w:val="center"/>
          </w:tcPr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  <w:sz w:val="16"/>
                <w:szCs w:val="16"/>
              </w:rPr>
              <w:t>Расчетно-графические работы</w:t>
            </w:r>
          </w:p>
        </w:tc>
        <w:tc>
          <w:tcPr>
            <w:tcW w:w="1594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28DA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FD30E3">
        <w:tc>
          <w:tcPr>
            <w:tcW w:w="486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3" w:type="dxa"/>
          </w:tcPr>
          <w:p w:rsidR="006828DA" w:rsidRPr="00FD30E3" w:rsidRDefault="006828DA" w:rsidP="00FD30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коммуникациями проекта в </w:t>
            </w:r>
            <w:r w:rsidRPr="00FD3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</w:tcPr>
          <w:p w:rsidR="006828DA" w:rsidRPr="00FD30E3" w:rsidRDefault="006828DA" w:rsidP="00FD30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3685" w:type="dxa"/>
            <w:vAlign w:val="center"/>
          </w:tcPr>
          <w:p w:rsidR="006828DA" w:rsidRPr="00FD30E3" w:rsidRDefault="006828DA" w:rsidP="00FD3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Понимание, какое явление,  процесс,  ситуацию отражает графический материала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Представление задания на основе  формул, таблиц в графической форме</w:t>
            </w:r>
          </w:p>
          <w:p w:rsidR="006828DA" w:rsidRPr="00FD30E3" w:rsidRDefault="006828DA" w:rsidP="00FD3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Использование графических методов выполнения заданий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</w:t>
            </w: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ыбора нужных стратегий выполнения графического задания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Построение графического материала с последующим объяснением и выводами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Умение   дополнить  или видоизменить графический материал  с последующим объяснением и выводами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Выполнение  графического задания  с различными сценариями развития событий и возможных решений</w:t>
            </w:r>
          </w:p>
        </w:tc>
        <w:tc>
          <w:tcPr>
            <w:tcW w:w="1417" w:type="dxa"/>
            <w:vAlign w:val="center"/>
          </w:tcPr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  <w:sz w:val="16"/>
                <w:szCs w:val="16"/>
              </w:rPr>
              <w:t>Расчетно-графические работы</w:t>
            </w:r>
          </w:p>
        </w:tc>
        <w:tc>
          <w:tcPr>
            <w:tcW w:w="1594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28DA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FD30E3">
        <w:tc>
          <w:tcPr>
            <w:tcW w:w="486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6828DA" w:rsidRPr="00FD30E3" w:rsidRDefault="006828DA" w:rsidP="00FD30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стоимостью проекта в </w:t>
            </w:r>
            <w:r w:rsidRPr="00FD3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</w:tcPr>
          <w:p w:rsidR="006828DA" w:rsidRPr="00FD30E3" w:rsidRDefault="006828DA" w:rsidP="00FD30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3685" w:type="dxa"/>
            <w:vAlign w:val="center"/>
          </w:tcPr>
          <w:p w:rsidR="006828DA" w:rsidRPr="00FD30E3" w:rsidRDefault="006828DA" w:rsidP="00FD3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Понимание, какое явление,  процесс,  ситуацию отражает графический материала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Представление задания на основе  формул, таблиц в графической форме</w:t>
            </w:r>
          </w:p>
          <w:p w:rsidR="006828DA" w:rsidRPr="00FD30E3" w:rsidRDefault="006828DA" w:rsidP="00FD3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Использование графических методов выполнения заданий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</w:t>
            </w: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ыбора нужных стратегий выполнения графического задания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Построение графического материала с последующим объяснением и выводами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Умение   дополнить  или видоизменить графический материал  с последующим объяснением и выводами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Выполнение  графического задания  с различными сценариями развития событий и возможных решений</w:t>
            </w:r>
          </w:p>
        </w:tc>
        <w:tc>
          <w:tcPr>
            <w:tcW w:w="1417" w:type="dxa"/>
            <w:vAlign w:val="center"/>
          </w:tcPr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  <w:sz w:val="16"/>
                <w:szCs w:val="16"/>
              </w:rPr>
              <w:t>Расчетно-графические работы</w:t>
            </w:r>
          </w:p>
        </w:tc>
        <w:tc>
          <w:tcPr>
            <w:tcW w:w="1594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28DA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FD30E3">
        <w:tc>
          <w:tcPr>
            <w:tcW w:w="486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3" w:type="dxa"/>
          </w:tcPr>
          <w:p w:rsidR="006828DA" w:rsidRPr="00FD30E3" w:rsidRDefault="006828DA" w:rsidP="00FD30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ресурсами проекта в </w:t>
            </w:r>
            <w:r w:rsidRPr="00FD3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</w:tcPr>
          <w:p w:rsidR="006828DA" w:rsidRPr="00FD30E3" w:rsidRDefault="006828DA" w:rsidP="00FD30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3685" w:type="dxa"/>
            <w:vAlign w:val="center"/>
          </w:tcPr>
          <w:p w:rsidR="006828DA" w:rsidRPr="00FD30E3" w:rsidRDefault="006828DA" w:rsidP="00FD3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Понимание, какое явление,  процесс,  ситуацию отражает графический материала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Представление задания на основе  формул, таблиц в графической форме</w:t>
            </w:r>
          </w:p>
          <w:p w:rsidR="006828DA" w:rsidRPr="00FD30E3" w:rsidRDefault="006828DA" w:rsidP="00FD3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Использование графических методов выполнения заданий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</w:t>
            </w: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ыбора нужных стратегий выполнения графического задания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Построение графического материала с последующим объяснением и выводами</w:t>
            </w:r>
          </w:p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Умение   дополнить  или видоизменить графический материал  с последующим объяснением и выводами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Выполнение  графического задания  с различными сценариями развития событий и возможных решений</w:t>
            </w:r>
          </w:p>
        </w:tc>
        <w:tc>
          <w:tcPr>
            <w:tcW w:w="1417" w:type="dxa"/>
            <w:vAlign w:val="center"/>
          </w:tcPr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  <w:sz w:val="16"/>
                <w:szCs w:val="16"/>
              </w:rPr>
              <w:t>Расчетно-графические работы</w:t>
            </w:r>
          </w:p>
        </w:tc>
        <w:tc>
          <w:tcPr>
            <w:tcW w:w="1594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28DA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FD30E3">
        <w:tc>
          <w:tcPr>
            <w:tcW w:w="486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3" w:type="dxa"/>
          </w:tcPr>
          <w:p w:rsidR="006828DA" w:rsidRPr="00FD30E3" w:rsidRDefault="006828DA" w:rsidP="00FD30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финансирование в </w:t>
            </w:r>
            <w:r w:rsidRPr="00FD3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</w:tcPr>
          <w:p w:rsidR="006828DA" w:rsidRPr="00FD30E3" w:rsidRDefault="006828DA" w:rsidP="00FD30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  <w:tc>
          <w:tcPr>
            <w:tcW w:w="3685" w:type="dxa"/>
            <w:vAlign w:val="center"/>
          </w:tcPr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6828DA" w:rsidRPr="00FD30E3" w:rsidRDefault="006828DA" w:rsidP="00FD3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6828DA" w:rsidRPr="00FD30E3" w:rsidRDefault="006828DA" w:rsidP="00FD3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  <w:sz w:val="16"/>
                <w:szCs w:val="16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28DA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FD30E3">
        <w:tc>
          <w:tcPr>
            <w:tcW w:w="486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3" w:type="dxa"/>
          </w:tcPr>
          <w:p w:rsidR="006828DA" w:rsidRPr="00FD30E3" w:rsidRDefault="006828DA" w:rsidP="00FD30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проекта в </w:t>
            </w:r>
            <w:r w:rsidRPr="00FD3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3685" w:type="dxa"/>
            <w:vAlign w:val="center"/>
          </w:tcPr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6828DA" w:rsidRPr="00FD30E3" w:rsidRDefault="006828DA" w:rsidP="00FD3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6828DA" w:rsidRPr="00FD30E3" w:rsidRDefault="006828DA" w:rsidP="00FD3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  <w:sz w:val="16"/>
                <w:szCs w:val="16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28DA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FD30E3">
        <w:tc>
          <w:tcPr>
            <w:tcW w:w="486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13" w:type="dxa"/>
          </w:tcPr>
          <w:p w:rsidR="006828DA" w:rsidRPr="00FD30E3" w:rsidRDefault="006828DA" w:rsidP="00FD30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качества проектов в </w:t>
            </w:r>
            <w:r w:rsidRPr="00FD3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3685" w:type="dxa"/>
            <w:vAlign w:val="center"/>
          </w:tcPr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6828DA" w:rsidRPr="00FD30E3" w:rsidRDefault="006828DA" w:rsidP="00FD3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6828DA" w:rsidRPr="00FD30E3" w:rsidRDefault="006828DA" w:rsidP="00FD3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  <w:sz w:val="16"/>
                <w:szCs w:val="16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28DA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FD30E3">
        <w:tc>
          <w:tcPr>
            <w:tcW w:w="486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3" w:type="dxa"/>
          </w:tcPr>
          <w:p w:rsidR="006828DA" w:rsidRPr="00FD30E3" w:rsidRDefault="006828DA" w:rsidP="00FD30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Инвестиционные проекты в </w:t>
            </w:r>
            <w:r w:rsidRPr="00FD3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1170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3685" w:type="dxa"/>
            <w:vAlign w:val="center"/>
          </w:tcPr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6828DA" w:rsidRPr="00FD30E3" w:rsidRDefault="006828DA" w:rsidP="00FD30E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6828DA" w:rsidRPr="00FD30E3" w:rsidRDefault="006828DA" w:rsidP="00FD3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6828DA" w:rsidRPr="00FD30E3" w:rsidRDefault="006828DA" w:rsidP="00FD3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  <w:sz w:val="16"/>
                <w:szCs w:val="16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28DA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DA" w:rsidRPr="00FD30E3">
        <w:tc>
          <w:tcPr>
            <w:tcW w:w="3369" w:type="dxa"/>
            <w:gridSpan w:val="3"/>
            <w:vMerge w:val="restart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6828DA" w:rsidRPr="00FD30E3">
        <w:tc>
          <w:tcPr>
            <w:tcW w:w="3369" w:type="dxa"/>
            <w:gridSpan w:val="3"/>
            <w:vMerge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594" w:type="dxa"/>
            <w:vAlign w:val="center"/>
          </w:tcPr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828DA" w:rsidRPr="00FD30E3" w:rsidRDefault="006828DA" w:rsidP="00FD30E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</w:tbl>
    <w:p w:rsidR="006828DA" w:rsidRPr="00AE3C0E" w:rsidRDefault="006828DA" w:rsidP="00FD30E3">
      <w:pPr>
        <w:tabs>
          <w:tab w:val="left" w:pos="3285"/>
          <w:tab w:val="center" w:pos="467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28DA" w:rsidRPr="00AE3C0E" w:rsidRDefault="006828D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6828DA" w:rsidRPr="000F5C56" w:rsidRDefault="006828D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28DA" w:rsidRPr="000F5C56" w:rsidRDefault="006828DA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6828DA" w:rsidRPr="000F5C56">
        <w:tc>
          <w:tcPr>
            <w:tcW w:w="2200" w:type="dxa"/>
            <w:vMerge w:val="restart"/>
          </w:tcPr>
          <w:p w:rsidR="006828DA" w:rsidRPr="000F5C56" w:rsidRDefault="006828D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6828DA" w:rsidRPr="000F5C56" w:rsidRDefault="006828D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6828DA" w:rsidRPr="000F5C56">
        <w:tc>
          <w:tcPr>
            <w:tcW w:w="2200" w:type="dxa"/>
            <w:vMerge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6828DA" w:rsidRPr="000F5C56">
        <w:tc>
          <w:tcPr>
            <w:tcW w:w="220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6828DA" w:rsidRPr="000F5C56">
        <w:trPr>
          <w:trHeight w:val="1332"/>
        </w:trPr>
        <w:tc>
          <w:tcPr>
            <w:tcW w:w="2200" w:type="dxa"/>
          </w:tcPr>
          <w:p w:rsidR="006828DA" w:rsidRPr="000F5C56" w:rsidRDefault="006828DA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6828DA" w:rsidRPr="000F5C56">
        <w:tc>
          <w:tcPr>
            <w:tcW w:w="220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6828DA" w:rsidRPr="000F5C56">
        <w:tc>
          <w:tcPr>
            <w:tcW w:w="220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6828DA" w:rsidRPr="000F5C56">
        <w:tc>
          <w:tcPr>
            <w:tcW w:w="220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6828DA" w:rsidRPr="000F5C56">
        <w:tc>
          <w:tcPr>
            <w:tcW w:w="220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6828DA" w:rsidRPr="000F5C56">
        <w:tc>
          <w:tcPr>
            <w:tcW w:w="220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6828DA" w:rsidRPr="000F5C56" w:rsidRDefault="006828DA" w:rsidP="00FD30E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28DA" w:rsidRPr="000F5C56" w:rsidRDefault="006828DA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6828DA" w:rsidRPr="000F5C56">
        <w:tc>
          <w:tcPr>
            <w:tcW w:w="1508" w:type="dxa"/>
            <w:vMerge w:val="restart"/>
          </w:tcPr>
          <w:p w:rsidR="006828DA" w:rsidRPr="000F5C56" w:rsidRDefault="006828D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6828DA" w:rsidRPr="000F5C56" w:rsidRDefault="006828D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6828DA" w:rsidRPr="000F5C56">
        <w:tc>
          <w:tcPr>
            <w:tcW w:w="1508" w:type="dxa"/>
            <w:vMerge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6828DA" w:rsidRPr="000F5C56">
        <w:tc>
          <w:tcPr>
            <w:tcW w:w="1508" w:type="dxa"/>
          </w:tcPr>
          <w:p w:rsidR="006828DA" w:rsidRPr="000F5C56" w:rsidRDefault="006828DA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6828DA" w:rsidRPr="000F5C56">
        <w:tc>
          <w:tcPr>
            <w:tcW w:w="1508" w:type="dxa"/>
          </w:tcPr>
          <w:p w:rsidR="006828DA" w:rsidRPr="000F5C56" w:rsidRDefault="006828DA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6828DA" w:rsidRPr="000F5C56">
        <w:tc>
          <w:tcPr>
            <w:tcW w:w="1508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6828DA" w:rsidRPr="000F5C56">
        <w:tc>
          <w:tcPr>
            <w:tcW w:w="1508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6828DA" w:rsidRPr="000F5C56">
        <w:tc>
          <w:tcPr>
            <w:tcW w:w="1508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6828DA" w:rsidRPr="000F5C56">
        <w:tc>
          <w:tcPr>
            <w:tcW w:w="1508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6828DA" w:rsidRPr="000F5C56">
        <w:tc>
          <w:tcPr>
            <w:tcW w:w="1508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6828DA" w:rsidRPr="000F5C56">
        <w:tc>
          <w:tcPr>
            <w:tcW w:w="1508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6828DA" w:rsidRPr="000F5C56" w:rsidRDefault="006828DA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6828DA" w:rsidRPr="000F5C56" w:rsidRDefault="006828DA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28DA" w:rsidRPr="00FD30E3" w:rsidRDefault="006828DA" w:rsidP="00FD30E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0E3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расчётно-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графической работы</w:t>
      </w: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"/>
        <w:gridCol w:w="1870"/>
        <w:gridCol w:w="2090"/>
        <w:gridCol w:w="2200"/>
        <w:gridCol w:w="2200"/>
      </w:tblGrid>
      <w:tr w:rsidR="006828DA" w:rsidRPr="00FD30E3">
        <w:tc>
          <w:tcPr>
            <w:tcW w:w="1538" w:type="dxa"/>
            <w:vMerge w:val="restart"/>
          </w:tcPr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8360" w:type="dxa"/>
            <w:gridSpan w:val="4"/>
          </w:tcPr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6828DA" w:rsidRPr="00FD30E3">
        <w:tc>
          <w:tcPr>
            <w:tcW w:w="1538" w:type="dxa"/>
            <w:vMerge/>
          </w:tcPr>
          <w:p w:rsidR="006828DA" w:rsidRPr="00FD30E3" w:rsidRDefault="006828DA" w:rsidP="00FD30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2090" w:type="dxa"/>
          </w:tcPr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2200" w:type="dxa"/>
          </w:tcPr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200" w:type="dxa"/>
          </w:tcPr>
          <w:p w:rsidR="006828DA" w:rsidRPr="00FD30E3" w:rsidRDefault="006828DA" w:rsidP="00FD3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6828DA" w:rsidRPr="00FD30E3">
        <w:tc>
          <w:tcPr>
            <w:tcW w:w="1538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Понимание, какое явление, процесс,  ситуацию, отражает  графический материал</w:t>
            </w:r>
          </w:p>
        </w:tc>
        <w:tc>
          <w:tcPr>
            <w:tcW w:w="187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проанализирован  графический материал </w:t>
            </w:r>
          </w:p>
        </w:tc>
        <w:tc>
          <w:tcPr>
            <w:tcW w:w="209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Проанализирован  графический материал с незначительными ошибками</w:t>
            </w:r>
          </w:p>
        </w:tc>
        <w:tc>
          <w:tcPr>
            <w:tcW w:w="220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Проанализирован  графический материал с грубыми ошибками</w:t>
            </w:r>
          </w:p>
        </w:tc>
        <w:tc>
          <w:tcPr>
            <w:tcW w:w="220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Понимает, какое явление, процесс, ситуацию отражает графический материал</w:t>
            </w:r>
          </w:p>
        </w:tc>
      </w:tr>
      <w:tr w:rsidR="006828DA" w:rsidRPr="00FD30E3">
        <w:tc>
          <w:tcPr>
            <w:tcW w:w="1538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Представление задания на основе  формул, таблиц в графической форме</w:t>
            </w:r>
          </w:p>
        </w:tc>
        <w:tc>
          <w:tcPr>
            <w:tcW w:w="187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 задание на основе формул, таблиц в графической форме самостоятельно </w:t>
            </w:r>
          </w:p>
        </w:tc>
        <w:tc>
          <w:tcPr>
            <w:tcW w:w="209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Представляет задание на основе формул, таблиц в графической форме с незначительными  затруднениями</w:t>
            </w:r>
          </w:p>
        </w:tc>
        <w:tc>
          <w:tcPr>
            <w:tcW w:w="220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Представляет задание на основе формул, таблиц в графической форме со значительными затруднениями</w:t>
            </w:r>
          </w:p>
        </w:tc>
        <w:tc>
          <w:tcPr>
            <w:tcW w:w="220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умеет п</w:t>
            </w: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редставлять задание на основе формул, таблиц в графической форме</w:t>
            </w:r>
          </w:p>
        </w:tc>
      </w:tr>
      <w:tr w:rsidR="006828DA" w:rsidRPr="00FD30E3">
        <w:tc>
          <w:tcPr>
            <w:tcW w:w="1538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графических методов выполнения заданий </w:t>
            </w:r>
          </w:p>
        </w:tc>
        <w:tc>
          <w:tcPr>
            <w:tcW w:w="187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Легко ориентируется в использовании графических методов </w:t>
            </w: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выполнения заданий</w:t>
            </w:r>
          </w:p>
        </w:tc>
        <w:tc>
          <w:tcPr>
            <w:tcW w:w="209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Пользуется </w:t>
            </w: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графическими методами выполнения заданий с  незначительными  затруднениями</w:t>
            </w:r>
          </w:p>
        </w:tc>
        <w:tc>
          <w:tcPr>
            <w:tcW w:w="220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основы использования  графических методов</w:t>
            </w: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заданий</w:t>
            </w:r>
          </w:p>
        </w:tc>
        <w:tc>
          <w:tcPr>
            <w:tcW w:w="220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понимает основ использования  графических методов</w:t>
            </w: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заданий</w:t>
            </w:r>
          </w:p>
        </w:tc>
      </w:tr>
      <w:tr w:rsidR="006828DA" w:rsidRPr="00FD30E3">
        <w:tc>
          <w:tcPr>
            <w:tcW w:w="1538" w:type="dxa"/>
          </w:tcPr>
          <w:p w:rsidR="006828DA" w:rsidRPr="00FD30E3" w:rsidRDefault="006828DA" w:rsidP="00FD30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</w:t>
            </w: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ыбора нужных стратегий выполнения графического задания</w:t>
            </w:r>
          </w:p>
        </w:tc>
        <w:tc>
          <w:tcPr>
            <w:tcW w:w="187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Умеет выбрать  </w:t>
            </w: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нужные стратегий выполнения графического задания</w:t>
            </w:r>
          </w:p>
        </w:tc>
        <w:tc>
          <w:tcPr>
            <w:tcW w:w="209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Выбирает  </w:t>
            </w: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стратегии выполнения графического задания с незначительными ошибками</w:t>
            </w:r>
          </w:p>
        </w:tc>
        <w:tc>
          <w:tcPr>
            <w:tcW w:w="220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Выбирает  </w:t>
            </w: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стратегии выполнения графического задания со значительными ошибками</w:t>
            </w:r>
          </w:p>
        </w:tc>
        <w:tc>
          <w:tcPr>
            <w:tcW w:w="220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 может выбрать  </w:t>
            </w: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никакие стратегии выполнения графического задания</w:t>
            </w:r>
          </w:p>
        </w:tc>
      </w:tr>
      <w:tr w:rsidR="006828DA" w:rsidRPr="00FD30E3">
        <w:tc>
          <w:tcPr>
            <w:tcW w:w="1538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Построение графического материала с последующим объяснением и выводами</w:t>
            </w:r>
          </w:p>
        </w:tc>
        <w:tc>
          <w:tcPr>
            <w:tcW w:w="187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Самостоятельно  построен графический материал с последующим объяснением и анализом и выводами</w:t>
            </w:r>
          </w:p>
        </w:tc>
        <w:tc>
          <w:tcPr>
            <w:tcW w:w="209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Построен графический материал с наводящими указаниями ,  последующие выводы с некоторыми неточностями</w:t>
            </w:r>
          </w:p>
        </w:tc>
        <w:tc>
          <w:tcPr>
            <w:tcW w:w="220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В построении графического материала допущены некоторые ошибки, но ход рассуждений частично правильный</w:t>
            </w:r>
          </w:p>
        </w:tc>
        <w:tc>
          <w:tcPr>
            <w:tcW w:w="220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В построении графического материала   допущены   грубые ошибки </w:t>
            </w:r>
          </w:p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828DA" w:rsidRPr="00FD30E3">
        <w:tc>
          <w:tcPr>
            <w:tcW w:w="1538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Умение   дополнить  или видоизменить графический материал  с последующим объяснением и выводами</w:t>
            </w:r>
          </w:p>
        </w:tc>
        <w:tc>
          <w:tcPr>
            <w:tcW w:w="187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Задание на  дополнение или изменение  графического материала с последующим объяснением и анализом и выводами выполнено</w:t>
            </w:r>
          </w:p>
        </w:tc>
        <w:tc>
          <w:tcPr>
            <w:tcW w:w="209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Графический материал дополнен и видоизменен в значительной степени, рассуждает по поводу задания, приводя некоторые аргументы</w:t>
            </w:r>
          </w:p>
        </w:tc>
        <w:tc>
          <w:tcPr>
            <w:tcW w:w="220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материал частично дополнен и видоизменен, объясняет  выполнение  задания с  затруднениями </w:t>
            </w:r>
          </w:p>
        </w:tc>
        <w:tc>
          <w:tcPr>
            <w:tcW w:w="220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Дополнение, изменение  графика (диаграммы, матрицы)  не представлены</w:t>
            </w:r>
          </w:p>
        </w:tc>
      </w:tr>
      <w:tr w:rsidR="006828DA" w:rsidRPr="00FD30E3">
        <w:tc>
          <w:tcPr>
            <w:tcW w:w="1538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Выполнение  графического задания  с различными сценариями развития событий и возможных решений</w:t>
            </w:r>
          </w:p>
        </w:tc>
        <w:tc>
          <w:tcPr>
            <w:tcW w:w="187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Выполняет подобные задания,  приводя  несколько </w:t>
            </w:r>
            <w:r w:rsidRPr="00FD30E3">
              <w:rPr>
                <w:rFonts w:ascii="Times New Roman" w:hAnsi="Times New Roman" w:cs="Times New Roman"/>
                <w:sz w:val="20"/>
                <w:szCs w:val="20"/>
              </w:rPr>
              <w:t>сценариями развития событий и возможных решений</w:t>
            </w:r>
          </w:p>
        </w:tc>
        <w:tc>
          <w:tcPr>
            <w:tcW w:w="209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Выполняет подобные задания с незначительными затруднениями, приводит не более двух сценариев</w:t>
            </w:r>
          </w:p>
        </w:tc>
        <w:tc>
          <w:tcPr>
            <w:tcW w:w="220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Выполняет подобные задания со значительными затруднениями даже для одного сценария</w:t>
            </w:r>
          </w:p>
        </w:tc>
        <w:tc>
          <w:tcPr>
            <w:tcW w:w="2200" w:type="dxa"/>
          </w:tcPr>
          <w:p w:rsidR="006828DA" w:rsidRPr="00FD30E3" w:rsidRDefault="006828DA" w:rsidP="00FD3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0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может выполнять подобные задания</w:t>
            </w:r>
          </w:p>
        </w:tc>
      </w:tr>
    </w:tbl>
    <w:p w:rsidR="006828DA" w:rsidRPr="00FD30E3" w:rsidRDefault="006828DA" w:rsidP="00FD30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FD30E3" w:rsidRDefault="006828DA" w:rsidP="00FD30E3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6828DA" w:rsidRPr="0018194D" w:rsidRDefault="006828DA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18194D" w:rsidRDefault="006828DA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обучающемуся, если:</w:t>
      </w:r>
    </w:p>
    <w:p w:rsidR="006828DA" w:rsidRPr="0018194D" w:rsidRDefault="006828DA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исчерпывающие и обоснованные ответы на все поставленные вопросы, правильно и рационально (с использованием рациональных методик) решены соответствующие задачи;</w:t>
      </w:r>
    </w:p>
    <w:p w:rsidR="006828DA" w:rsidRPr="0018194D" w:rsidRDefault="006828DA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выделялось главное, все теоретические положения умело увязывались с требованиями руководящих документов;</w:t>
      </w:r>
    </w:p>
    <w:p w:rsidR="006828DA" w:rsidRPr="0018194D" w:rsidRDefault="006828DA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6828DA" w:rsidRPr="0018194D" w:rsidRDefault="006828DA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 и диалектическом развитии;</w:t>
      </w:r>
    </w:p>
    <w:p w:rsidR="006828DA" w:rsidRPr="0018194D" w:rsidRDefault="006828DA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в согласно соответствующей оценке.</w:t>
      </w:r>
    </w:p>
    <w:p w:rsidR="006828DA" w:rsidRPr="0018194D" w:rsidRDefault="006828DA" w:rsidP="0018194D">
      <w:pPr>
        <w:tabs>
          <w:tab w:val="left" w:pos="14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6828DA" w:rsidRPr="0018194D" w:rsidRDefault="006828DA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полные, достаточно обоснованные ответы на поставленные вопросы, правильно решены практические задания;</w:t>
      </w:r>
    </w:p>
    <w:p w:rsidR="006828DA" w:rsidRPr="0018194D" w:rsidRDefault="006828DA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</w:t>
      </w:r>
    </w:p>
    <w:p w:rsidR="006828DA" w:rsidRPr="0018194D" w:rsidRDefault="006828DA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в основном были краткими, но не всегда четкими,</w:t>
      </w:r>
    </w:p>
    <w:p w:rsidR="006828DA" w:rsidRPr="0018194D" w:rsidRDefault="006828DA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6828DA" w:rsidRPr="0018194D" w:rsidRDefault="006828DA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обучающемуся, если:</w:t>
      </w:r>
    </w:p>
    <w:p w:rsidR="006828DA" w:rsidRPr="00BB61D5" w:rsidRDefault="006828DA" w:rsidP="0018194D">
      <w:pPr>
        <w:pStyle w:val="BodyTextIndent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D5">
        <w:rPr>
          <w:rFonts w:ascii="Times New Roman" w:hAnsi="Times New Roman" w:cs="Times New Roman"/>
          <w:sz w:val="28"/>
          <w:szCs w:val="28"/>
        </w:rPr>
        <w:t>даны в основном правильные ответы на все поставленные вопросы, но без должной глубины и обоснования, при решении практических задач обучающийся использовал прежний опыт и не применял новые методики выполнения расчётов, однако на уточняющие вопросы даны в целом правильные ответы;</w:t>
      </w:r>
    </w:p>
    <w:p w:rsidR="006828DA" w:rsidRPr="0018194D" w:rsidRDefault="006828DA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при ответах не выделялось главное;</w:t>
      </w:r>
    </w:p>
    <w:p w:rsidR="006828DA" w:rsidRPr="0018194D" w:rsidRDefault="006828DA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многословными, нечеткими и без должной логической последовательности;</w:t>
      </w:r>
    </w:p>
    <w:p w:rsidR="006828DA" w:rsidRPr="0018194D" w:rsidRDefault="006828DA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на отдельные дополнительные вопросы не даны положительные ответы;</w:t>
      </w:r>
    </w:p>
    <w:p w:rsidR="006828DA" w:rsidRPr="0018194D" w:rsidRDefault="006828DA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 xml:space="preserve"> 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6828DA" w:rsidRPr="0018194D" w:rsidRDefault="006828DA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требования, соответствующие оценке «удовлетворительно», в том числе обучающийся не демонстрирует знания, умения и владения по компетенциям дисциплины.</w:t>
      </w:r>
    </w:p>
    <w:p w:rsidR="006828DA" w:rsidRPr="00AE3C0E" w:rsidRDefault="006828DA" w:rsidP="00FD30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E3C0E" w:rsidRDefault="006828DA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6828DA" w:rsidRDefault="006828DA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828DA" w:rsidRPr="00FD30E3" w:rsidRDefault="006828DA" w:rsidP="00FD30E3">
      <w:pPr>
        <w:spacing w:after="0" w:line="240" w:lineRule="auto"/>
        <w:ind w:hanging="576"/>
        <w:jc w:val="center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b/>
          <w:bCs/>
          <w:sz w:val="28"/>
          <w:szCs w:val="28"/>
        </w:rPr>
        <w:t>Перечень тем рефератов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1. Современная концепция управления проектами.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2. Разработка концепции проекта.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3. Управление работами на начальной фазе проекта.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4. Анализ организационных структур управления проектами.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5. Маркетинг проекта.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6. Разработка бизнес-плана проекта.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7. Управление разработкой проектной документации.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8. Организация экспертизы проекта.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9. Оценка эффективности инвестиционных проектов.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10.Планирование проекта (системный подход).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11.Сетевое планирование работ по проекту.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12.Управление стоимостью проекта.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13.Контроль и регулирование проекта.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14.Управление работами по проекту (системный подход).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15.Управление качеством проекта.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16.Управление ресурсами проекта.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17.Управление командой проекта.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18.Управление ценообразованием в проекте.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19.Организация работ по управлению рисками в проекте.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20.Управление коммуникациями проекта.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21.Организация инновационного проекта.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22.Организация проекта реструктуризации предприятия.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23.Современная методологическая база управления проектами.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24.Информационные технологии в системе управления проектами.</w:t>
      </w:r>
    </w:p>
    <w:p w:rsidR="006828DA" w:rsidRPr="00FD30E3" w:rsidRDefault="006828DA" w:rsidP="00FD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25.Управление работами на стадии завершения проекта.</w:t>
      </w:r>
    </w:p>
    <w:p w:rsidR="006828DA" w:rsidRPr="00FD30E3" w:rsidRDefault="006828DA" w:rsidP="00FD30E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28DA" w:rsidRPr="00FD30E3" w:rsidRDefault="006828DA" w:rsidP="00FD30E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30E3">
        <w:rPr>
          <w:rFonts w:ascii="Times New Roman" w:hAnsi="Times New Roman" w:cs="Times New Roman"/>
          <w:b/>
          <w:bCs/>
          <w:sz w:val="28"/>
          <w:szCs w:val="28"/>
        </w:rPr>
        <w:t>Пример расчётно-графической работы</w:t>
      </w:r>
    </w:p>
    <w:p w:rsidR="006828DA" w:rsidRPr="00FD30E3" w:rsidRDefault="006828DA" w:rsidP="00FD30E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30E3">
        <w:rPr>
          <w:rFonts w:ascii="Times New Roman" w:hAnsi="Times New Roman" w:cs="Times New Roman"/>
          <w:i/>
          <w:iCs/>
          <w:sz w:val="28"/>
          <w:szCs w:val="28"/>
        </w:rPr>
        <w:t>Составление календарного плана проекта</w:t>
      </w:r>
    </w:p>
    <w:p w:rsidR="006828DA" w:rsidRPr="00FD30E3" w:rsidRDefault="006828DA" w:rsidP="00FD30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Для управления инвестиционным проектом развития пивоваренного завода по решению совета директоров  создаётся рабочая группа под руководством гендиректора предприятия, в которую введены ведущие специалисты предприятия, представители инвестора и банка.</w:t>
      </w:r>
    </w:p>
    <w:p w:rsidR="006828DA" w:rsidRPr="00FD30E3" w:rsidRDefault="006828DA" w:rsidP="00FD30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План реализации инвестиционного проекта развития пивоваренного завода включает следующие этапы:</w:t>
      </w:r>
    </w:p>
    <w:p w:rsidR="006828DA" w:rsidRPr="00FD30E3" w:rsidRDefault="006828DA" w:rsidP="00FD30E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закупку технологического оборудования у ведущих европейских фирм-производителей;</w:t>
      </w:r>
    </w:p>
    <w:p w:rsidR="006828DA" w:rsidRPr="00FD30E3" w:rsidRDefault="006828DA" w:rsidP="00FD30E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строительство;</w:t>
      </w:r>
    </w:p>
    <w:p w:rsidR="006828DA" w:rsidRPr="00FD30E3" w:rsidRDefault="006828DA" w:rsidP="00FD30E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монтаж технологического оборудования;</w:t>
      </w:r>
    </w:p>
    <w:p w:rsidR="006828DA" w:rsidRPr="00FD30E3" w:rsidRDefault="006828DA" w:rsidP="00FD30E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организацию службы маркетинга;</w:t>
      </w:r>
    </w:p>
    <w:p w:rsidR="006828DA" w:rsidRPr="00FD30E3" w:rsidRDefault="006828DA" w:rsidP="00FD30E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организацию производственной деятельности;</w:t>
      </w:r>
    </w:p>
    <w:p w:rsidR="006828DA" w:rsidRPr="00FD30E3" w:rsidRDefault="006828DA" w:rsidP="00FD30E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организацию финансовой деятельности;</w:t>
      </w:r>
    </w:p>
    <w:p w:rsidR="006828DA" w:rsidRPr="00FD30E3" w:rsidRDefault="006828DA" w:rsidP="00FD30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График реализации инвестиционного проекта приведён в табл. 1.</w:t>
      </w:r>
    </w:p>
    <w:p w:rsidR="006828DA" w:rsidRPr="00FD30E3" w:rsidRDefault="006828DA" w:rsidP="00FD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FD30E3" w:rsidRDefault="006828DA" w:rsidP="00FD3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708"/>
        <w:gridCol w:w="709"/>
        <w:gridCol w:w="709"/>
        <w:gridCol w:w="709"/>
        <w:gridCol w:w="708"/>
        <w:gridCol w:w="958"/>
      </w:tblGrid>
      <w:tr w:rsidR="006828DA" w:rsidRPr="00FD30E3">
        <w:tc>
          <w:tcPr>
            <w:tcW w:w="5070" w:type="dxa"/>
            <w:vMerge w:val="restart"/>
          </w:tcPr>
          <w:p w:rsidR="006828DA" w:rsidRPr="00FD30E3" w:rsidRDefault="006828DA" w:rsidP="00FD3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4501" w:type="dxa"/>
            <w:gridSpan w:val="6"/>
            <w:tcBorders>
              <w:bottom w:val="nil"/>
            </w:tcBorders>
          </w:tcPr>
          <w:p w:rsidR="006828DA" w:rsidRPr="00FD30E3" w:rsidRDefault="006828DA" w:rsidP="00FD3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Год реализации проекта</w:t>
            </w:r>
          </w:p>
        </w:tc>
      </w:tr>
      <w:tr w:rsidR="006828DA" w:rsidRPr="00FD30E3">
        <w:tc>
          <w:tcPr>
            <w:tcW w:w="0" w:type="auto"/>
            <w:vMerge/>
            <w:vAlign w:val="center"/>
          </w:tcPr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5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6828DA" w:rsidRPr="00FD30E3">
        <w:tc>
          <w:tcPr>
            <w:tcW w:w="5070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Закупка технологического оборудования</w:t>
            </w:r>
          </w:p>
        </w:tc>
        <w:tc>
          <w:tcPr>
            <w:tcW w:w="70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DA" w:rsidRPr="00FD30E3">
        <w:tc>
          <w:tcPr>
            <w:tcW w:w="5070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70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DA" w:rsidRPr="00FD30E3">
        <w:tc>
          <w:tcPr>
            <w:tcW w:w="5070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Монтаж технологического оборудования</w:t>
            </w:r>
          </w:p>
        </w:tc>
        <w:tc>
          <w:tcPr>
            <w:tcW w:w="70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DA" w:rsidRPr="00FD30E3">
        <w:tc>
          <w:tcPr>
            <w:tcW w:w="5070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Организацию службы маркетинга</w:t>
            </w:r>
          </w:p>
        </w:tc>
        <w:tc>
          <w:tcPr>
            <w:tcW w:w="70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DA" w:rsidRPr="00FD30E3">
        <w:tc>
          <w:tcPr>
            <w:tcW w:w="5070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Организацию производственной деятельности</w:t>
            </w:r>
          </w:p>
        </w:tc>
        <w:tc>
          <w:tcPr>
            <w:tcW w:w="70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DA" w:rsidRPr="00FD30E3">
        <w:trPr>
          <w:trHeight w:val="443"/>
        </w:trPr>
        <w:tc>
          <w:tcPr>
            <w:tcW w:w="5070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Организацию финансовой деятельности</w:t>
            </w:r>
          </w:p>
        </w:tc>
        <w:tc>
          <w:tcPr>
            <w:tcW w:w="70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8DA" w:rsidRPr="00FD30E3" w:rsidRDefault="006828DA" w:rsidP="00FD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FD30E3" w:rsidRDefault="006828DA" w:rsidP="00FD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План развития производства предусматривает реконструкцию ряда основных и вспомогательных цехов. Для достижения запланированных инвестиционным проектом объёмов производства предлагается три этапа:</w:t>
      </w:r>
    </w:p>
    <w:p w:rsidR="006828DA" w:rsidRPr="00FD30E3" w:rsidRDefault="006828DA" w:rsidP="00FD30E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полномасштабная реконструкция действующего производства и сохраняется запланированный на объём производства 5 млн. долл. в год;</w:t>
      </w:r>
    </w:p>
    <w:p w:rsidR="006828DA" w:rsidRPr="00FD30E3" w:rsidRDefault="006828DA" w:rsidP="00FD30E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ввод и освоение производственных мощностей с ростом объёма производства 8,3 млн. долл. в год;</w:t>
      </w:r>
    </w:p>
    <w:p w:rsidR="006828DA" w:rsidRPr="00FD30E3" w:rsidRDefault="006828DA" w:rsidP="00FD30E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достигается максимальный объёма производства 12,3 млн. долл. в год;</w:t>
      </w:r>
    </w:p>
    <w:p w:rsidR="006828DA" w:rsidRPr="00FD30E3" w:rsidRDefault="006828DA" w:rsidP="00FD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График наращивания объёмов производства пивоваренного завода приведён в табл. 2.</w:t>
      </w:r>
    </w:p>
    <w:p w:rsidR="006828DA" w:rsidRPr="00FD30E3" w:rsidRDefault="006828DA" w:rsidP="00FD3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Таблица 2</w:t>
      </w:r>
    </w:p>
    <w:p w:rsidR="006828DA" w:rsidRPr="00FD30E3" w:rsidRDefault="006828DA" w:rsidP="00FD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708"/>
        <w:gridCol w:w="709"/>
        <w:gridCol w:w="709"/>
        <w:gridCol w:w="709"/>
        <w:gridCol w:w="708"/>
        <w:gridCol w:w="958"/>
      </w:tblGrid>
      <w:tr w:rsidR="006828DA" w:rsidRPr="00FD30E3">
        <w:tc>
          <w:tcPr>
            <w:tcW w:w="5069" w:type="dxa"/>
            <w:vMerge w:val="restart"/>
          </w:tcPr>
          <w:p w:rsidR="006828DA" w:rsidRPr="00FD30E3" w:rsidRDefault="006828DA" w:rsidP="00FD3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Объём производства, млн. долл.</w:t>
            </w:r>
          </w:p>
        </w:tc>
        <w:tc>
          <w:tcPr>
            <w:tcW w:w="4501" w:type="dxa"/>
            <w:gridSpan w:val="6"/>
            <w:tcBorders>
              <w:bottom w:val="nil"/>
            </w:tcBorders>
          </w:tcPr>
          <w:p w:rsidR="006828DA" w:rsidRPr="00FD30E3" w:rsidRDefault="006828DA" w:rsidP="00FD3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По годам инвестиционного проекта</w:t>
            </w:r>
          </w:p>
        </w:tc>
      </w:tr>
      <w:tr w:rsidR="006828DA" w:rsidRPr="00FD30E3">
        <w:tc>
          <w:tcPr>
            <w:tcW w:w="0" w:type="auto"/>
            <w:vMerge/>
            <w:vAlign w:val="center"/>
          </w:tcPr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828DA" w:rsidRPr="00FD30E3" w:rsidRDefault="006828DA" w:rsidP="00863F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6828DA" w:rsidRPr="00FD30E3" w:rsidRDefault="006828DA" w:rsidP="00863F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6828DA" w:rsidRPr="00FD30E3" w:rsidRDefault="006828DA" w:rsidP="00863F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6828DA" w:rsidRPr="00FD30E3" w:rsidRDefault="006828DA" w:rsidP="00863F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</w:tcPr>
          <w:p w:rsidR="006828DA" w:rsidRPr="00FD30E3" w:rsidRDefault="006828DA" w:rsidP="00863F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58" w:type="dxa"/>
          </w:tcPr>
          <w:p w:rsidR="006828DA" w:rsidRPr="00FD30E3" w:rsidRDefault="006828DA" w:rsidP="00863F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6828DA" w:rsidRPr="00FD30E3">
        <w:tc>
          <w:tcPr>
            <w:tcW w:w="5069" w:type="dxa"/>
          </w:tcPr>
          <w:p w:rsidR="006828DA" w:rsidRPr="00FD30E3" w:rsidRDefault="006828DA" w:rsidP="00FD3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70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DA" w:rsidRPr="00FD30E3">
        <w:tc>
          <w:tcPr>
            <w:tcW w:w="5069" w:type="dxa"/>
          </w:tcPr>
          <w:p w:rsidR="006828DA" w:rsidRPr="00FD30E3" w:rsidRDefault="006828DA" w:rsidP="00FD3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0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DA" w:rsidRPr="00FD30E3">
        <w:tc>
          <w:tcPr>
            <w:tcW w:w="5069" w:type="dxa"/>
          </w:tcPr>
          <w:p w:rsidR="006828DA" w:rsidRPr="00FD30E3" w:rsidRDefault="006828DA" w:rsidP="00FD3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8DA" w:rsidRPr="00FD30E3" w:rsidRDefault="006828DA" w:rsidP="00FD30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828DA" w:rsidRPr="00FD30E3" w:rsidRDefault="006828DA" w:rsidP="00FD30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30E3">
        <w:rPr>
          <w:rFonts w:ascii="Times New Roman" w:hAnsi="Times New Roman" w:cs="Times New Roman"/>
          <w:i/>
          <w:iCs/>
          <w:sz w:val="28"/>
          <w:szCs w:val="28"/>
        </w:rPr>
        <w:t>Вопросы для анализа:</w:t>
      </w:r>
    </w:p>
    <w:p w:rsidR="006828DA" w:rsidRPr="00FD30E3" w:rsidRDefault="006828DA" w:rsidP="00FD30E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Составьте календарный план данного проекта.</w:t>
      </w:r>
    </w:p>
    <w:p w:rsidR="006828DA" w:rsidRPr="00FD30E3" w:rsidRDefault="006828DA" w:rsidP="00FD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FD30E3" w:rsidRDefault="006828DA" w:rsidP="00FD30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30E3">
        <w:rPr>
          <w:rFonts w:ascii="Times New Roman" w:hAnsi="Times New Roman" w:cs="Times New Roman"/>
          <w:b/>
          <w:bCs/>
          <w:sz w:val="28"/>
          <w:szCs w:val="28"/>
        </w:rPr>
        <w:t>Пример индивидуального задания</w:t>
      </w:r>
    </w:p>
    <w:p w:rsidR="006828DA" w:rsidRPr="00FD30E3" w:rsidRDefault="006828DA" w:rsidP="00FD30E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 xml:space="preserve"> «</w:t>
      </w:r>
      <w:r w:rsidRPr="00FD30E3">
        <w:rPr>
          <w:rFonts w:ascii="Times New Roman" w:hAnsi="Times New Roman" w:cs="Times New Roman"/>
          <w:i/>
          <w:iCs/>
          <w:sz w:val="28"/>
          <w:szCs w:val="28"/>
        </w:rPr>
        <w:t>Минимизация затрат на осуществление проекта</w:t>
      </w:r>
      <w:r w:rsidRPr="00FD30E3">
        <w:rPr>
          <w:rFonts w:ascii="Times New Roman" w:hAnsi="Times New Roman" w:cs="Times New Roman"/>
          <w:sz w:val="28"/>
          <w:szCs w:val="28"/>
        </w:rPr>
        <w:t>»</w:t>
      </w:r>
    </w:p>
    <w:p w:rsidR="006828DA" w:rsidRPr="00FD30E3" w:rsidRDefault="006828DA" w:rsidP="00FD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В рамках проекта возводится 3 объекта. В распоряжении руководителя проекта находится 3 комплекта оборудования для создания монолитных стен. Себестоимость использования каждого комплекта на каждом из объектов приведена в таблице. Требуется так распределить комплекты, чтобы обеспечить возведение всех объектов с минимальными затратами.</w:t>
      </w:r>
    </w:p>
    <w:p w:rsidR="006828DA" w:rsidRPr="00FD30E3" w:rsidRDefault="006828DA" w:rsidP="00FD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1"/>
        <w:gridCol w:w="1021"/>
        <w:gridCol w:w="1701"/>
        <w:gridCol w:w="1843"/>
        <w:gridCol w:w="1843"/>
      </w:tblGrid>
      <w:tr w:rsidR="006828DA" w:rsidRPr="00FD30E3">
        <w:tc>
          <w:tcPr>
            <w:tcW w:w="2631" w:type="dxa"/>
            <w:vMerge w:val="restart"/>
          </w:tcPr>
          <w:p w:rsidR="006828DA" w:rsidRPr="00FD30E3" w:rsidRDefault="006828DA" w:rsidP="00FD3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Комплекты оборудования</w:t>
            </w:r>
          </w:p>
        </w:tc>
        <w:tc>
          <w:tcPr>
            <w:tcW w:w="1021" w:type="dxa"/>
            <w:vMerge w:val="restart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 w:rsidR="006828DA" w:rsidRPr="00FD30E3" w:rsidRDefault="006828DA" w:rsidP="00FD3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Строительные объекты</w:t>
            </w:r>
          </w:p>
        </w:tc>
      </w:tr>
      <w:tr w:rsidR="006828DA" w:rsidRPr="00FD30E3">
        <w:tc>
          <w:tcPr>
            <w:tcW w:w="0" w:type="auto"/>
            <w:vMerge/>
            <w:vAlign w:val="center"/>
          </w:tcPr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28DA" w:rsidRPr="00FD30E3" w:rsidRDefault="006828DA" w:rsidP="00FD3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1843" w:type="dxa"/>
            <w:tcBorders>
              <w:top w:val="nil"/>
            </w:tcBorders>
          </w:tcPr>
          <w:p w:rsidR="006828DA" w:rsidRPr="00FD30E3" w:rsidRDefault="006828DA" w:rsidP="00FD3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1843" w:type="dxa"/>
          </w:tcPr>
          <w:p w:rsidR="006828DA" w:rsidRPr="00FD30E3" w:rsidRDefault="006828DA" w:rsidP="00FD3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0E3">
              <w:rPr>
                <w:rFonts w:ascii="Times New Roman" w:hAnsi="Times New Roman" w:cs="Times New Roman"/>
              </w:rPr>
              <w:t>3-й</w:t>
            </w:r>
          </w:p>
        </w:tc>
      </w:tr>
      <w:tr w:rsidR="006828DA" w:rsidRPr="00FD30E3">
        <w:tc>
          <w:tcPr>
            <w:tcW w:w="0" w:type="auto"/>
            <w:vMerge/>
            <w:vAlign w:val="center"/>
          </w:tcPr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828DA" w:rsidRPr="00FD30E3" w:rsidRDefault="006828DA" w:rsidP="00FD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0E3">
              <w:rPr>
                <w:rFonts w:ascii="Times New Roman" w:hAnsi="Times New Roman" w:cs="Times New Roman"/>
                <w:sz w:val="28"/>
                <w:szCs w:val="28"/>
              </w:rPr>
              <w:t>К 1</w:t>
            </w:r>
          </w:p>
        </w:tc>
        <w:tc>
          <w:tcPr>
            <w:tcW w:w="1701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DA" w:rsidRPr="00FD30E3">
        <w:tc>
          <w:tcPr>
            <w:tcW w:w="0" w:type="auto"/>
            <w:vMerge/>
            <w:vAlign w:val="center"/>
          </w:tcPr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828DA" w:rsidRPr="00FD30E3" w:rsidRDefault="006828DA" w:rsidP="00FD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0E3">
              <w:rPr>
                <w:rFonts w:ascii="Times New Roman" w:hAnsi="Times New Roman" w:cs="Times New Roman"/>
                <w:sz w:val="28"/>
                <w:szCs w:val="28"/>
              </w:rPr>
              <w:t>К 2</w:t>
            </w:r>
          </w:p>
        </w:tc>
        <w:tc>
          <w:tcPr>
            <w:tcW w:w="1701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DA" w:rsidRPr="00FD30E3">
        <w:tc>
          <w:tcPr>
            <w:tcW w:w="0" w:type="auto"/>
            <w:vMerge/>
            <w:vAlign w:val="center"/>
          </w:tcPr>
          <w:p w:rsidR="006828DA" w:rsidRPr="00FD30E3" w:rsidRDefault="006828DA" w:rsidP="00FD3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828DA" w:rsidRPr="00FD30E3" w:rsidRDefault="006828DA" w:rsidP="00FD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0E3">
              <w:rPr>
                <w:rFonts w:ascii="Times New Roman" w:hAnsi="Times New Roman" w:cs="Times New Roman"/>
                <w:sz w:val="28"/>
                <w:szCs w:val="28"/>
              </w:rPr>
              <w:t>К 3</w:t>
            </w:r>
          </w:p>
        </w:tc>
        <w:tc>
          <w:tcPr>
            <w:tcW w:w="1701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28DA" w:rsidRPr="00FD30E3" w:rsidRDefault="006828DA" w:rsidP="00FD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8DA" w:rsidRPr="00FD30E3" w:rsidRDefault="006828DA" w:rsidP="00FD30E3">
      <w:pPr>
        <w:keepNext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28DA" w:rsidRPr="00FD30E3" w:rsidRDefault="006828DA" w:rsidP="00FD3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0E3">
        <w:rPr>
          <w:rFonts w:ascii="Times New Roman" w:hAnsi="Times New Roman" w:cs="Times New Roman"/>
          <w:b/>
          <w:bCs/>
          <w:sz w:val="28"/>
          <w:szCs w:val="28"/>
        </w:rPr>
        <w:t>Список вопросов к экзамену</w:t>
      </w:r>
    </w:p>
    <w:p w:rsidR="006828DA" w:rsidRPr="00FD30E3" w:rsidRDefault="006828DA" w:rsidP="00FD30E3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Система стандартов в области управления проектами.</w:t>
      </w:r>
    </w:p>
    <w:p w:rsidR="006828DA" w:rsidRPr="00FD30E3" w:rsidRDefault="006828DA" w:rsidP="00FD30E3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Определение понятий «проект»,  «программа».</w:t>
      </w:r>
    </w:p>
    <w:p w:rsidR="006828DA" w:rsidRPr="00FD30E3" w:rsidRDefault="006828DA" w:rsidP="00FD30E3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Классификация проектов.</w:t>
      </w:r>
    </w:p>
    <w:p w:rsidR="006828DA" w:rsidRPr="00FD30E3" w:rsidRDefault="006828DA" w:rsidP="00FD30E3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 xml:space="preserve">Цели и стратегии проекта. </w:t>
      </w:r>
    </w:p>
    <w:p w:rsidR="006828DA" w:rsidRPr="00FD30E3" w:rsidRDefault="006828DA" w:rsidP="00FD30E3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Структуры проекта. Типы  структурных моделей проекта</w:t>
      </w:r>
    </w:p>
    <w:p w:rsidR="006828DA" w:rsidRPr="00FD30E3" w:rsidRDefault="006828DA" w:rsidP="00FD30E3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Переход к проектному управлению: задачи и этапы решения.</w:t>
      </w:r>
    </w:p>
    <w:p w:rsidR="006828DA" w:rsidRPr="00FD30E3" w:rsidRDefault="006828DA" w:rsidP="00FD30E3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 xml:space="preserve"> Жизненный цикл и фазы проекта.</w:t>
      </w:r>
      <w:r w:rsidRPr="00FD3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28DA" w:rsidRPr="00FD30E3" w:rsidRDefault="006828DA" w:rsidP="00FD30E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Стейкхолдеры и организационная структура управления проектами. Состав стейкхолдеров проекта.</w:t>
      </w:r>
    </w:p>
    <w:p w:rsidR="006828DA" w:rsidRPr="00FD30E3" w:rsidRDefault="006828DA" w:rsidP="00FD30E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 xml:space="preserve">Функции менеджера проекта. </w:t>
      </w:r>
    </w:p>
    <w:p w:rsidR="006828DA" w:rsidRPr="00FD30E3" w:rsidRDefault="006828DA" w:rsidP="00FD30E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 xml:space="preserve">Команда проекта. Взаимодействие участников проекта. </w:t>
      </w:r>
    </w:p>
    <w:p w:rsidR="006828DA" w:rsidRPr="00FD30E3" w:rsidRDefault="006828DA" w:rsidP="00FD30E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Виды организационных структур проекта. Их сравнительная характеристика.</w:t>
      </w:r>
    </w:p>
    <w:p w:rsidR="006828DA" w:rsidRPr="00FD30E3" w:rsidRDefault="006828DA" w:rsidP="00FD30E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 xml:space="preserve">Организация офиса проекта. </w:t>
      </w:r>
    </w:p>
    <w:p w:rsidR="006828DA" w:rsidRPr="00FD30E3" w:rsidRDefault="006828DA" w:rsidP="00FD30E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Понятие критериев успеха и неудач  проекта. Факторы, влияющие на успех и неудачи  проекта.</w:t>
      </w:r>
    </w:p>
    <w:p w:rsidR="006828DA" w:rsidRPr="00FD30E3" w:rsidRDefault="006828DA" w:rsidP="00FD30E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Корпоративная система управления проектами.</w:t>
      </w:r>
    </w:p>
    <w:p w:rsidR="006828DA" w:rsidRPr="00FD30E3" w:rsidRDefault="006828DA" w:rsidP="00FD30E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 xml:space="preserve">Цели, структура, этапы разработки системы управления проектами в компании.  </w:t>
      </w:r>
    </w:p>
    <w:p w:rsidR="006828DA" w:rsidRPr="00FD30E3" w:rsidRDefault="006828DA" w:rsidP="00FD30E3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Понятие процессов в управлении проектами.</w:t>
      </w:r>
    </w:p>
    <w:p w:rsidR="006828DA" w:rsidRPr="00FD30E3" w:rsidRDefault="006828DA" w:rsidP="00FD30E3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Основные и вспомогательные процессы в управлении проектами.</w:t>
      </w:r>
    </w:p>
    <w:p w:rsidR="006828DA" w:rsidRPr="00FD30E3" w:rsidRDefault="006828DA" w:rsidP="00FD30E3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 xml:space="preserve"> </w:t>
      </w:r>
      <w:r w:rsidRPr="00FD30E3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Стратегия предприятия как основа целеполагания в проекте. </w:t>
      </w:r>
    </w:p>
    <w:p w:rsidR="006828DA" w:rsidRPr="00FD30E3" w:rsidRDefault="006828DA" w:rsidP="00FD30E3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0E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проектного коллектива. </w:t>
      </w:r>
    </w:p>
    <w:p w:rsidR="006828DA" w:rsidRPr="00FD30E3" w:rsidRDefault="006828DA" w:rsidP="00FD30E3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0E3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ресурсов проекта. </w:t>
      </w:r>
    </w:p>
    <w:p w:rsidR="006828DA" w:rsidRPr="00FD30E3" w:rsidRDefault="006828DA" w:rsidP="00FD30E3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0E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выполнения проекта. </w:t>
      </w:r>
    </w:p>
    <w:p w:rsidR="006828DA" w:rsidRPr="00FD30E3" w:rsidRDefault="006828DA" w:rsidP="00FD30E3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0E3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Координация подготовки и выполнения проекта. </w:t>
      </w:r>
    </w:p>
    <w:p w:rsidR="006828DA" w:rsidRPr="00FD30E3" w:rsidRDefault="006828DA" w:rsidP="00FD30E3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0E3">
        <w:rPr>
          <w:rFonts w:ascii="Times New Roman" w:hAnsi="Times New Roman" w:cs="Times New Roman"/>
          <w:color w:val="000000"/>
          <w:sz w:val="28"/>
          <w:szCs w:val="28"/>
        </w:rPr>
        <w:t>Модель принятия решений по управлению проектами.</w:t>
      </w:r>
    </w:p>
    <w:p w:rsidR="006828DA" w:rsidRPr="00FD30E3" w:rsidRDefault="006828DA" w:rsidP="00FD30E3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0E3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построения систем управления проектами на базе MS Project. </w:t>
      </w:r>
    </w:p>
    <w:p w:rsidR="006828DA" w:rsidRPr="00FD30E3" w:rsidRDefault="006828DA" w:rsidP="00FD30E3">
      <w:pPr>
        <w:pStyle w:val="Heading3"/>
        <w:keepNext w:val="0"/>
        <w:keepLines w:val="0"/>
        <w:numPr>
          <w:ilvl w:val="0"/>
          <w:numId w:val="5"/>
        </w:numPr>
        <w:tabs>
          <w:tab w:val="left" w:pos="1134"/>
          <w:tab w:val="left" w:pos="1260"/>
          <w:tab w:val="left" w:pos="1865"/>
          <w:tab w:val="left" w:pos="2700"/>
          <w:tab w:val="left" w:pos="4140"/>
        </w:tabs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D30E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Календарное планирование и организация системы контроля проекта. </w:t>
      </w:r>
    </w:p>
    <w:p w:rsidR="006828DA" w:rsidRPr="00FD30E3" w:rsidRDefault="006828DA" w:rsidP="00FD30E3">
      <w:pPr>
        <w:pStyle w:val="Heading3"/>
        <w:keepNext w:val="0"/>
        <w:keepLines w:val="0"/>
        <w:numPr>
          <w:ilvl w:val="0"/>
          <w:numId w:val="5"/>
        </w:numPr>
        <w:tabs>
          <w:tab w:val="left" w:pos="1134"/>
          <w:tab w:val="left" w:pos="1260"/>
          <w:tab w:val="left" w:pos="1865"/>
          <w:tab w:val="left" w:pos="2700"/>
          <w:tab w:val="left" w:pos="4140"/>
        </w:tabs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D30E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Последовательность шагов календарного планирования. </w:t>
      </w:r>
    </w:p>
    <w:p w:rsidR="006828DA" w:rsidRPr="00FD30E3" w:rsidRDefault="006828DA" w:rsidP="00FD30E3">
      <w:pPr>
        <w:pStyle w:val="Heading3"/>
        <w:keepNext w:val="0"/>
        <w:keepLines w:val="0"/>
        <w:numPr>
          <w:ilvl w:val="0"/>
          <w:numId w:val="5"/>
        </w:numPr>
        <w:tabs>
          <w:tab w:val="left" w:pos="1134"/>
          <w:tab w:val="left" w:pos="1260"/>
          <w:tab w:val="left" w:pos="1865"/>
          <w:tab w:val="left" w:pos="2700"/>
          <w:tab w:val="left" w:pos="4140"/>
        </w:tabs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D30E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Структурная декомпозиция работ. </w:t>
      </w:r>
    </w:p>
    <w:p w:rsidR="006828DA" w:rsidRPr="00FD30E3" w:rsidRDefault="006828DA" w:rsidP="00FD30E3">
      <w:pPr>
        <w:pStyle w:val="Heading3"/>
        <w:keepNext w:val="0"/>
        <w:keepLines w:val="0"/>
        <w:numPr>
          <w:ilvl w:val="0"/>
          <w:numId w:val="5"/>
        </w:numPr>
        <w:tabs>
          <w:tab w:val="left" w:pos="1134"/>
          <w:tab w:val="left" w:pos="1260"/>
          <w:tab w:val="left" w:pos="1865"/>
          <w:tab w:val="left" w:pos="2700"/>
          <w:tab w:val="left" w:pos="4140"/>
        </w:tabs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D30E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Принципы построения системы контроля в проекте.</w:t>
      </w:r>
    </w:p>
    <w:p w:rsidR="006828DA" w:rsidRPr="00FD30E3" w:rsidRDefault="006828DA" w:rsidP="00FD30E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 xml:space="preserve">Разработка и экспертиза проектной документации. </w:t>
      </w:r>
    </w:p>
    <w:p w:rsidR="006828DA" w:rsidRPr="00FD30E3" w:rsidRDefault="006828DA" w:rsidP="00FD30E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Порядок проведения экспертизы. Экспертиза строительных проектов. государственная и общественная экологическая экспертизы.</w:t>
      </w:r>
    </w:p>
    <w:p w:rsidR="006828DA" w:rsidRPr="00FD30E3" w:rsidRDefault="006828DA" w:rsidP="00FD30E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Функции управления проектами</w:t>
      </w:r>
    </w:p>
    <w:p w:rsidR="006828DA" w:rsidRPr="00FD30E3" w:rsidRDefault="006828DA" w:rsidP="00FD30E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Организационное планирование проекта.</w:t>
      </w:r>
    </w:p>
    <w:p w:rsidR="006828DA" w:rsidRPr="00FD30E3" w:rsidRDefault="006828DA" w:rsidP="00FD30E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>Подбор персонала проекта.</w:t>
      </w:r>
    </w:p>
    <w:p w:rsidR="006828DA" w:rsidRPr="00FD30E3" w:rsidRDefault="006828DA" w:rsidP="00FD30E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 xml:space="preserve">Мотивация участников проекта. </w:t>
      </w:r>
    </w:p>
    <w:p w:rsidR="006828DA" w:rsidRPr="00FD30E3" w:rsidRDefault="006828DA" w:rsidP="00FD30E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 xml:space="preserve">Сущность кадровых проблем управления проектами. </w:t>
      </w:r>
    </w:p>
    <w:p w:rsidR="006828DA" w:rsidRPr="00FD30E3" w:rsidRDefault="006828DA" w:rsidP="00FD30E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 xml:space="preserve">Требования к членам проектного коллектива.  Структуры проектного коллектива. </w:t>
      </w:r>
    </w:p>
    <w:p w:rsidR="006828DA" w:rsidRPr="00FD30E3" w:rsidRDefault="006828DA" w:rsidP="00FD30E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E3">
        <w:rPr>
          <w:rFonts w:ascii="Times New Roman" w:hAnsi="Times New Roman" w:cs="Times New Roman"/>
          <w:sz w:val="28"/>
          <w:szCs w:val="28"/>
        </w:rPr>
        <w:t xml:space="preserve">Разработка и документирование процесса организации проектного коллектива. </w:t>
      </w:r>
    </w:p>
    <w:p w:rsidR="006828DA" w:rsidRPr="00FD30E3" w:rsidRDefault="006828DA" w:rsidP="00FD30E3">
      <w:pPr>
        <w:pStyle w:val="NormalWeb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30E3">
        <w:rPr>
          <w:sz w:val="28"/>
          <w:szCs w:val="28"/>
        </w:rPr>
        <w:t>Место управления рисками в общей структуре управления проектами. Понятие риска, основные виды рисков проекта.</w:t>
      </w:r>
    </w:p>
    <w:p w:rsidR="006828DA" w:rsidRPr="00FD30E3" w:rsidRDefault="006828DA" w:rsidP="00FD30E3">
      <w:pPr>
        <w:pStyle w:val="NormalWeb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30E3">
        <w:rPr>
          <w:sz w:val="28"/>
          <w:szCs w:val="28"/>
        </w:rPr>
        <w:t xml:space="preserve">Качественная оценка риска с помощью экспертных оценок. </w:t>
      </w:r>
    </w:p>
    <w:p w:rsidR="006828DA" w:rsidRPr="00FD30E3" w:rsidRDefault="006828DA" w:rsidP="00FD30E3">
      <w:pPr>
        <w:pStyle w:val="NormalWeb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30E3">
        <w:rPr>
          <w:sz w:val="28"/>
          <w:szCs w:val="28"/>
        </w:rPr>
        <w:t>Ранжирование и оценка рисков в зависимости от вероятности наступления риска и серьезности рисковых последствий.</w:t>
      </w:r>
    </w:p>
    <w:p w:rsidR="006828DA" w:rsidRPr="00FD30E3" w:rsidRDefault="006828DA" w:rsidP="00FD30E3">
      <w:pPr>
        <w:pStyle w:val="NormalWeb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30E3">
        <w:rPr>
          <w:sz w:val="28"/>
          <w:szCs w:val="28"/>
        </w:rPr>
        <w:t xml:space="preserve">Методы реагирования на риски. </w:t>
      </w:r>
    </w:p>
    <w:p w:rsidR="006828DA" w:rsidRPr="00FD30E3" w:rsidRDefault="006828DA" w:rsidP="00FD30E3">
      <w:pPr>
        <w:pStyle w:val="NormalWeb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30E3">
        <w:rPr>
          <w:sz w:val="28"/>
          <w:szCs w:val="28"/>
        </w:rPr>
        <w:t xml:space="preserve">Система сбора и обработки фактических данных по проекту. </w:t>
      </w:r>
    </w:p>
    <w:p w:rsidR="006828DA" w:rsidRPr="00FD30E3" w:rsidRDefault="006828DA" w:rsidP="00FD30E3">
      <w:pPr>
        <w:pStyle w:val="NormalWeb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30E3">
        <w:rPr>
          <w:sz w:val="28"/>
          <w:szCs w:val="28"/>
        </w:rPr>
        <w:t xml:space="preserve">Проектное финансирование. </w:t>
      </w:r>
    </w:p>
    <w:p w:rsidR="006828DA" w:rsidRPr="00FD30E3" w:rsidRDefault="006828DA" w:rsidP="00FD30E3">
      <w:pPr>
        <w:pStyle w:val="NormalWeb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30E3">
        <w:rPr>
          <w:sz w:val="28"/>
          <w:szCs w:val="28"/>
        </w:rPr>
        <w:t>Ограничения проекта.</w:t>
      </w:r>
    </w:p>
    <w:p w:rsidR="006828DA" w:rsidRPr="00FD30E3" w:rsidRDefault="006828DA" w:rsidP="00FD30E3">
      <w:pPr>
        <w:pStyle w:val="NormalWeb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30E3">
        <w:rPr>
          <w:sz w:val="28"/>
          <w:szCs w:val="28"/>
        </w:rPr>
        <w:t>Контроль затрат проекта.</w:t>
      </w:r>
    </w:p>
    <w:p w:rsidR="006828DA" w:rsidRPr="00FD30E3" w:rsidRDefault="006828DA" w:rsidP="00FD30E3">
      <w:pPr>
        <w:pStyle w:val="NormalWeb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30E3">
        <w:rPr>
          <w:sz w:val="28"/>
          <w:szCs w:val="28"/>
        </w:rPr>
        <w:t xml:space="preserve">Правила оценки проекта. </w:t>
      </w:r>
    </w:p>
    <w:p w:rsidR="006828DA" w:rsidRPr="00FD30E3" w:rsidRDefault="006828DA" w:rsidP="00FD30E3">
      <w:pPr>
        <w:pStyle w:val="NormalWeb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30E3">
        <w:rPr>
          <w:sz w:val="28"/>
          <w:szCs w:val="28"/>
        </w:rPr>
        <w:t>Прогнозирование затрат.</w:t>
      </w:r>
    </w:p>
    <w:p w:rsidR="006828DA" w:rsidRPr="00FD30E3" w:rsidRDefault="006828DA" w:rsidP="00FD30E3">
      <w:pPr>
        <w:pStyle w:val="NormalWeb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30E3">
        <w:rPr>
          <w:sz w:val="28"/>
          <w:szCs w:val="28"/>
        </w:rPr>
        <w:t>Основные маркетинговые стратегии проекта.</w:t>
      </w:r>
    </w:p>
    <w:p w:rsidR="006828DA" w:rsidRPr="00FD30E3" w:rsidRDefault="006828DA" w:rsidP="00FD30E3">
      <w:pPr>
        <w:pStyle w:val="NormalWeb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30E3">
        <w:rPr>
          <w:sz w:val="28"/>
          <w:szCs w:val="28"/>
        </w:rPr>
        <w:t xml:space="preserve">Принципы планирования ресурсов проекта. </w:t>
      </w:r>
    </w:p>
    <w:p w:rsidR="006828DA" w:rsidRPr="00A26DF5" w:rsidRDefault="006828DA" w:rsidP="00A26DF5">
      <w:pPr>
        <w:pStyle w:val="NormalWeb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6DF5">
        <w:rPr>
          <w:sz w:val="28"/>
          <w:szCs w:val="28"/>
        </w:rPr>
        <w:t>Логистика в управлении проектами.</w:t>
      </w:r>
    </w:p>
    <w:p w:rsidR="006828DA" w:rsidRPr="00A26DF5" w:rsidRDefault="006828DA" w:rsidP="00A26DF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828DA" w:rsidRPr="00AE3C0E" w:rsidRDefault="006828D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828DA" w:rsidRPr="00AE3C0E" w:rsidRDefault="006828DA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8DA" w:rsidRPr="0018194D" w:rsidRDefault="006828DA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является заключительным этапом процесса формирования компетенций обучающегося при изучении дисциплины и имеет целью проверку и оценку знаний обучающегося по теории и применению полученных знаний, умений и навыков при решении практических задач.</w:t>
      </w:r>
    </w:p>
    <w:p w:rsidR="006828DA" w:rsidRPr="0018194D" w:rsidRDefault="006828DA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по расписанию, сформированному учебно-методическим управлением, в сроки, предусмотренные календарным учебным графиком.</w:t>
      </w:r>
    </w:p>
    <w:p w:rsidR="006828DA" w:rsidRPr="0018194D" w:rsidRDefault="006828DA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принимается преподавателем, ведущим лекционные занятия.</w:t>
      </w:r>
    </w:p>
    <w:p w:rsidR="006828DA" w:rsidRPr="0018194D" w:rsidRDefault="006828DA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только при предъявлении обучающимся зачетной книжки и при условии выполнения всех контрольных мероприятий, предусмотренных учебным планом и рабочей программой дисциплины.</w:t>
      </w:r>
    </w:p>
    <w:p w:rsidR="006828DA" w:rsidRPr="0018194D" w:rsidRDefault="006828DA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Обучающимся на экзамене представляется право выбрать один из билетов. Время подготовки к ответу составляет 30 минут. По истечении установленного времени обучающийся должен ответить на вопросы экзаменационного билета.</w:t>
      </w:r>
    </w:p>
    <w:p w:rsidR="006828DA" w:rsidRPr="0018194D" w:rsidRDefault="006828DA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Результаты экзамена оцениваются по четырехбалльной системе и заносятся в зачетно-экзаменационную ведомость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деканат.</w:t>
      </w:r>
    </w:p>
    <w:p w:rsidR="006828DA" w:rsidRPr="0018194D" w:rsidRDefault="006828DA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случае неявки обучающегося на экзамен в зачетно-экзаменационную ведомость делается отметка «не явка».</w:t>
      </w:r>
    </w:p>
    <w:p w:rsidR="006828DA" w:rsidRPr="0018194D" w:rsidRDefault="006828DA" w:rsidP="00181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Обучающиеся, не прошедшие промежуточную аттестацию по дисциплине, должны ликвидировать академическую задолженность в установленном локальными нормативными актами Института порядке.</w:t>
      </w:r>
    </w:p>
    <w:p w:rsidR="006828DA" w:rsidRDefault="006828DA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828DA" w:rsidRDefault="006828DA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6828DA" w:rsidRDefault="006828DA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8DA" w:rsidRDefault="006828DA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6828DA" w:rsidRDefault="006828DA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6828DA" w:rsidRPr="009F2E96">
        <w:tc>
          <w:tcPr>
            <w:tcW w:w="704" w:type="dxa"/>
            <w:vAlign w:val="center"/>
          </w:tcPr>
          <w:p w:rsidR="006828DA" w:rsidRPr="009F2E96" w:rsidRDefault="006828D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6828DA" w:rsidRPr="009F2E96" w:rsidRDefault="006828D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6828DA" w:rsidRPr="009F2E96" w:rsidRDefault="006828D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828DA" w:rsidRPr="009F2E96">
        <w:tc>
          <w:tcPr>
            <w:tcW w:w="704" w:type="dxa"/>
            <w:vAlign w:val="center"/>
          </w:tcPr>
          <w:p w:rsidR="006828DA" w:rsidRPr="009F2E96" w:rsidRDefault="006828D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6828DA" w:rsidRPr="009F2E96" w:rsidRDefault="006828D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6828DA" w:rsidRPr="009F2E96" w:rsidRDefault="006828D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6828DA" w:rsidRPr="009F2E96">
        <w:tc>
          <w:tcPr>
            <w:tcW w:w="704" w:type="dxa"/>
            <w:vAlign w:val="center"/>
          </w:tcPr>
          <w:p w:rsidR="006828DA" w:rsidRPr="009F2E96" w:rsidRDefault="006828D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6828DA" w:rsidRPr="009F2E96" w:rsidRDefault="006828D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6828DA" w:rsidRPr="009F2E96" w:rsidRDefault="006828D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6828DA" w:rsidRPr="009F2E96">
        <w:tc>
          <w:tcPr>
            <w:tcW w:w="704" w:type="dxa"/>
            <w:vAlign w:val="center"/>
          </w:tcPr>
          <w:p w:rsidR="006828DA" w:rsidRPr="009F2E96" w:rsidRDefault="006828D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6828DA" w:rsidRPr="009F2E96" w:rsidRDefault="006828D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6828DA" w:rsidRPr="009F2E96" w:rsidRDefault="006828D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6828DA" w:rsidRPr="009F2E96">
        <w:tc>
          <w:tcPr>
            <w:tcW w:w="704" w:type="dxa"/>
            <w:vAlign w:val="center"/>
          </w:tcPr>
          <w:p w:rsidR="006828DA" w:rsidRPr="009F2E96" w:rsidRDefault="006828D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6828DA" w:rsidRPr="009F2E96" w:rsidRDefault="006828D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6828DA" w:rsidRPr="009F2E96" w:rsidRDefault="006828DA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6828DA" w:rsidRDefault="006828DA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1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28DA" w:rsidRPr="00A26DF5" w:rsidRDefault="006828DA" w:rsidP="00A2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6828DA" w:rsidRPr="00A26DF5" w:rsidRDefault="006828DA" w:rsidP="00A2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2952"/>
        <w:gridCol w:w="1944"/>
        <w:gridCol w:w="2952"/>
      </w:tblGrid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</w:tr>
    </w:tbl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28DA" w:rsidRPr="00A26DF5" w:rsidRDefault="006828DA" w:rsidP="00A2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6828DA" w:rsidRPr="00A26DF5" w:rsidRDefault="006828DA" w:rsidP="00A2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80"/>
        <w:gridCol w:w="2025"/>
        <w:gridCol w:w="2874"/>
      </w:tblGrid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Выбрать термин для которого дано определение: «владелец проекта и будущий потребитель его результатов»: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1. Инвестор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Координационный совет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Куратор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4. Команда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A26DF5">
        <w:rPr>
          <w:rFonts w:ascii="Times New Roman" w:hAnsi="Times New Roman" w:cs="Times New Roman"/>
          <w:sz w:val="28"/>
          <w:szCs w:val="28"/>
        </w:rPr>
        <w:t xml:space="preserve"> Заказчик проекта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Сетевой график проекта предназначен для: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A26DF5">
        <w:rPr>
          <w:rFonts w:ascii="Times New Roman" w:hAnsi="Times New Roman" w:cs="Times New Roman"/>
          <w:sz w:val="28"/>
          <w:szCs w:val="28"/>
        </w:rPr>
        <w:t xml:space="preserve"> управления затратами времени на выполнение комплекса работ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управления материальными затратами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управления конфликтами проектной команды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4. управления рисками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Назвать тип структурной декомпозиции работ: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A26DF5">
        <w:rPr>
          <w:rFonts w:ascii="Times New Roman" w:hAnsi="Times New Roman" w:cs="Times New Roman"/>
          <w:sz w:val="28"/>
          <w:szCs w:val="28"/>
        </w:rPr>
        <w:t xml:space="preserve"> Продуктовая СДР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Функциональная СДР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Организационная СДР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Что из ниже перечисленного не является формой проектного финансирования: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1. Финансирование с полным регрессом на заемщика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Финансирование без права регресса на заемщика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Финансирование с ограниченным правом регресса на заемщика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A26DF5">
        <w:rPr>
          <w:rFonts w:ascii="Times New Roman" w:hAnsi="Times New Roman" w:cs="Times New Roman"/>
          <w:sz w:val="28"/>
          <w:szCs w:val="28"/>
        </w:rPr>
        <w:t xml:space="preserve"> Финансирование с не ограниченным полным регрессом на заемщика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Выбрать термин для которого дано определение: «осуществляет финансирование проекта за счет своих или привлеченных средств» 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A26DF5">
        <w:rPr>
          <w:rFonts w:ascii="Times New Roman" w:hAnsi="Times New Roman" w:cs="Times New Roman"/>
          <w:sz w:val="28"/>
          <w:szCs w:val="28"/>
        </w:rPr>
        <w:t xml:space="preserve"> Инвестор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Координационный совет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Куратор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4. Команда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5. Команда управления проектом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Какой из ниже перечисленных резервов не является параметром сетевого графика проекта: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1. независимый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гарантийный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A26DF5">
        <w:rPr>
          <w:rFonts w:ascii="Times New Roman" w:hAnsi="Times New Roman" w:cs="Times New Roman"/>
          <w:sz w:val="28"/>
          <w:szCs w:val="28"/>
        </w:rPr>
        <w:t xml:space="preserve"> неполный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4. полный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5. свободный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Выбрать цель метода управления проекта - Метод критического пути: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A26DF5">
        <w:rPr>
          <w:rFonts w:ascii="Times New Roman" w:hAnsi="Times New Roman" w:cs="Times New Roman"/>
          <w:sz w:val="28"/>
          <w:szCs w:val="28"/>
        </w:rPr>
        <w:t xml:space="preserve"> сокращение до минимума продолжительности разработки проектов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получить точное и полное расписание проекта с учетом работ, их длительностей, необходимых ресурсов, которое служит основой для исполнения проекта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Выбрать термин для которого дано определение: «участники команды проекта, принимающие участие в управлении проектом»: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1. Инвестор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Координационный совет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Куратор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4. Команда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A26DF5">
        <w:rPr>
          <w:rFonts w:ascii="Times New Roman" w:hAnsi="Times New Roman" w:cs="Times New Roman"/>
          <w:sz w:val="28"/>
          <w:szCs w:val="28"/>
        </w:rPr>
        <w:t xml:space="preserve"> Команда управления проектом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Что из ниже перечисленного не является видом организационной структуры управления проектом: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1. функциональная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матричная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A26DF5">
        <w:rPr>
          <w:rFonts w:ascii="Times New Roman" w:hAnsi="Times New Roman" w:cs="Times New Roman"/>
          <w:sz w:val="28"/>
          <w:szCs w:val="28"/>
        </w:rPr>
        <w:t xml:space="preserve"> стратегическая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4. проектная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К основным функциям проект-менеджера по отдельным сферам деятельности не относится: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1.Установление взаимоотношения с вышестоящим руководством , клиентом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другими участниками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Налаживание хороших отношений с общественными организациями, прессой, телевидением и т.д.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4. Контроль выполнения планов и графиков командой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A26DF5">
        <w:rPr>
          <w:rFonts w:ascii="Times New Roman" w:hAnsi="Times New Roman" w:cs="Times New Roman"/>
          <w:sz w:val="28"/>
          <w:szCs w:val="28"/>
        </w:rPr>
        <w:t xml:space="preserve"> Создание проектной документации и согласование ее с заказчиком.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Выбрать термин для которого дано определение: «коллективный орган, который выбирает проекты для реализации, утверждает планы работ и их изменения, назначает куратора и утверждает руководителя проекта» 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1. Инвестор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A26DF5">
        <w:rPr>
          <w:rFonts w:ascii="Times New Roman" w:hAnsi="Times New Roman" w:cs="Times New Roman"/>
          <w:sz w:val="28"/>
          <w:szCs w:val="28"/>
        </w:rPr>
        <w:t xml:space="preserve"> Координационный совет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Куратор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4. Команда проекта.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Недостатком функциональной структуры управления проектом является: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1. стимулирует функциональную изолированность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способствует технологичности выполнения работ в проекте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A26DF5">
        <w:rPr>
          <w:rFonts w:ascii="Times New Roman" w:hAnsi="Times New Roman" w:cs="Times New Roman"/>
          <w:sz w:val="28"/>
          <w:szCs w:val="28"/>
        </w:rPr>
        <w:t xml:space="preserve"> увеличивает количество взаимодействий между участниками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4. снижает беспокойство членов проектной команды по поводу карьеры по окончанию проекта.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№13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Выбрать термин для которого дано определение: «участники проекта, задействованные в его реализации» 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1. Инвестор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Координационный совет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Куратор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A26DF5">
        <w:rPr>
          <w:rFonts w:ascii="Times New Roman" w:hAnsi="Times New Roman" w:cs="Times New Roman"/>
          <w:sz w:val="28"/>
          <w:szCs w:val="28"/>
        </w:rPr>
        <w:t xml:space="preserve"> Команда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5. Команда управления проектом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Назвать тип структурной декомпозиции работ: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1. Продуктовая СДР</w:t>
      </w:r>
    </w:p>
    <w:p w:rsidR="006828DA" w:rsidRPr="00A26DF5" w:rsidRDefault="006828DA" w:rsidP="00A26DF5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Функциональная СДР</w:t>
      </w:r>
    </w:p>
    <w:p w:rsidR="006828DA" w:rsidRPr="00A26DF5" w:rsidRDefault="006828DA" w:rsidP="00A26DF5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A26DF5">
        <w:rPr>
          <w:rFonts w:ascii="Times New Roman" w:hAnsi="Times New Roman" w:cs="Times New Roman"/>
          <w:sz w:val="28"/>
          <w:szCs w:val="28"/>
        </w:rPr>
        <w:t xml:space="preserve"> Организационная СДР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Какой бюджетной формы из ниже перечисленных не существует: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1. бюджет доходов и расходов</w:t>
      </w:r>
    </w:p>
    <w:p w:rsidR="006828DA" w:rsidRPr="00A26DF5" w:rsidRDefault="006828DA" w:rsidP="00A26DF5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бюджет движения денежных средств</w:t>
      </w:r>
    </w:p>
    <w:p w:rsidR="006828DA" w:rsidRPr="00A26DF5" w:rsidRDefault="006828DA" w:rsidP="00A26DF5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прогнозный баланс</w:t>
      </w:r>
    </w:p>
    <w:p w:rsidR="006828DA" w:rsidRPr="00A26DF5" w:rsidRDefault="006828DA" w:rsidP="00A26DF5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A26DF5">
        <w:rPr>
          <w:rFonts w:ascii="Times New Roman" w:hAnsi="Times New Roman" w:cs="Times New Roman"/>
          <w:sz w:val="28"/>
          <w:szCs w:val="28"/>
        </w:rPr>
        <w:t xml:space="preserve"> бюджет затрат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6828DA" w:rsidRPr="00A26DF5" w:rsidRDefault="006828DA" w:rsidP="00A26DF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Выбрать термин для которого дано определение: «член команды управления проектом, лично отвечающий за все результаты проекта»: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1. Инвестор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Координационный совет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Куратор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A26DF5">
        <w:rPr>
          <w:rFonts w:ascii="Times New Roman" w:hAnsi="Times New Roman" w:cs="Times New Roman"/>
          <w:sz w:val="28"/>
          <w:szCs w:val="28"/>
        </w:rPr>
        <w:t xml:space="preserve"> Руководитель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5. Команда управления проектом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При сетевом планировании проекта элемент «событие » характеризуется: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A26DF5">
        <w:rPr>
          <w:rFonts w:ascii="Times New Roman" w:hAnsi="Times New Roman" w:cs="Times New Roman"/>
          <w:sz w:val="28"/>
          <w:szCs w:val="28"/>
        </w:rPr>
        <w:t xml:space="preserve"> номером, ранним и поздним сроком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длительностью и резервами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задачей и целью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4. прибылью и убытками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Риск при осуществлении проекта: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A26DF5">
        <w:rPr>
          <w:rFonts w:ascii="Times New Roman" w:hAnsi="Times New Roman" w:cs="Times New Roman"/>
          <w:sz w:val="28"/>
          <w:szCs w:val="28"/>
        </w:rPr>
        <w:t xml:space="preserve"> вероятность возникновения неблагоприятных финансовых последствий в форме потери ожидаемого дохода в ситуациях неопределенности его осуществления.</w:t>
      </w:r>
    </w:p>
    <w:p w:rsidR="006828DA" w:rsidRPr="00A26DF5" w:rsidRDefault="006828DA" w:rsidP="00A26D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вероятность возникновения неблагоприятных политических последствий в форме потери ожидаемого дохода в ситуациях неопределенности его осуществления.</w:t>
      </w:r>
    </w:p>
    <w:p w:rsidR="006828DA" w:rsidRPr="00A26DF5" w:rsidRDefault="006828DA" w:rsidP="00A26D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вероятность возникновения неблагоприятных социальных последствий в форме потери ожидаемого дохода в ситуациях неопределенности его осуществления.</w:t>
      </w:r>
    </w:p>
    <w:p w:rsidR="006828DA" w:rsidRPr="00A26DF5" w:rsidRDefault="006828DA" w:rsidP="00A26D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4. вероятность возникновения неблагоприятных экологических последствий в форме потери ожидаемого дохода в ситуациях неопределенности его осуществления.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Выберите понятие: программа проектов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1. совокупность проектов, находящихся в компетенции одного центра ответственности</w:t>
      </w:r>
    </w:p>
    <w:p w:rsidR="006828DA" w:rsidRPr="00A26DF5" w:rsidRDefault="006828DA" w:rsidP="00A26DF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A26DF5">
        <w:rPr>
          <w:rFonts w:ascii="Times New Roman" w:hAnsi="Times New Roman" w:cs="Times New Roman"/>
          <w:sz w:val="28"/>
          <w:szCs w:val="28"/>
        </w:rPr>
        <w:t xml:space="preserve"> группа взаимосвязанных проектов и различных мероприятий, объединенных общей целью и условиями их выполнения</w:t>
      </w:r>
    </w:p>
    <w:p w:rsidR="006828DA" w:rsidRPr="00A26DF5" w:rsidRDefault="006828DA" w:rsidP="00A26DF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комплекс взаимосвязанных мероприятий, предназначенных для достижения поставленных целей с установленными требованиями к качеству результата в течение заданного времени и при установленном бюджете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Чем из ниже перечисленного определена заинтересованность заказчика в соответствии с ГОСТ Р Проектный менеджмент ТРЕБОВАНИЯ К УПРАВЛЕНИЮ ПОРТФЕЛЕМ: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A26DF5">
        <w:rPr>
          <w:rFonts w:ascii="Times New Roman" w:hAnsi="Times New Roman" w:cs="Times New Roman"/>
          <w:sz w:val="28"/>
          <w:szCs w:val="28"/>
        </w:rPr>
        <w:t xml:space="preserve"> заинтересованность отсутствует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выгодой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прибылью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4. дивидендами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28DA" w:rsidRPr="00A26DF5" w:rsidSect="00A26D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8DA" w:rsidRPr="00A26DF5" w:rsidRDefault="006828DA" w:rsidP="00A2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6828DA" w:rsidRPr="00A26DF5" w:rsidRDefault="006828DA" w:rsidP="00A2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2952"/>
        <w:gridCol w:w="1944"/>
        <w:gridCol w:w="2952"/>
      </w:tblGrid>
      <w:tr w:rsidR="006828DA" w:rsidRPr="00A26DF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6828DA" w:rsidRPr="00A26DF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828DA" w:rsidRPr="00A26DF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  <w:tc>
          <w:tcPr>
            <w:tcW w:w="102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</w:tr>
      <w:tr w:rsidR="006828DA" w:rsidRPr="00A26DF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828DA" w:rsidRPr="00A26DF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  <w:tc>
          <w:tcPr>
            <w:tcW w:w="102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  <w:tr w:rsidR="006828DA" w:rsidRPr="00A26DF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  <w:tc>
          <w:tcPr>
            <w:tcW w:w="102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6828DA" w:rsidRPr="00A26DF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828DA" w:rsidRPr="00A26DF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  <w:tr w:rsidR="006828DA" w:rsidRPr="00A26DF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6828DA" w:rsidRPr="00A26DF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</w:tr>
      <w:tr w:rsidR="006828DA" w:rsidRPr="00A26DF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6828DA" w:rsidRPr="00A26DF5" w:rsidRDefault="006828DA" w:rsidP="00A26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</w:tbl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8DA" w:rsidRPr="00A26DF5" w:rsidRDefault="006828DA" w:rsidP="00A2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6828DA" w:rsidRPr="00A26DF5" w:rsidRDefault="006828DA" w:rsidP="00A2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80"/>
        <w:gridCol w:w="2025"/>
        <w:gridCol w:w="2874"/>
      </w:tblGrid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Сложные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Бюджетную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Нормативных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Брокерские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Отраслевой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Консорциумом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Полным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Накладные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Административных взысканий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О спросе</w:t>
            </w:r>
          </w:p>
        </w:tc>
      </w:tr>
    </w:tbl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Назвать тип структурной декомпозиции работ: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1. Продуктовая СДР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A26DF5">
        <w:rPr>
          <w:rFonts w:ascii="Times New Roman" w:hAnsi="Times New Roman" w:cs="Times New Roman"/>
          <w:sz w:val="28"/>
          <w:szCs w:val="28"/>
        </w:rPr>
        <w:t xml:space="preserve"> Функциональная СДР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Организационная СДР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Выберите определение «Жизненный цикл проекта»: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A26DF5">
        <w:rPr>
          <w:rFonts w:ascii="Times New Roman" w:hAnsi="Times New Roman" w:cs="Times New Roman"/>
          <w:sz w:val="28"/>
          <w:szCs w:val="28"/>
        </w:rPr>
        <w:t xml:space="preserve"> набор последовательных фаз, количество и состав которых определяется потребностями управления проектом организацией или организациями, участвующими в проекте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получить точное и полное расписание проекта с учетом работ, их длительностей, необходимых ресурсов, которое служит основой для исполнения проекта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Выбрать термин для которого дано определение: «участники проекта, задействованные в его реализации»: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1. Инвестор проекта</w:t>
      </w:r>
    </w:p>
    <w:p w:rsidR="006828DA" w:rsidRPr="00A26DF5" w:rsidRDefault="006828DA" w:rsidP="00A26DF5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Координационный совет</w:t>
      </w:r>
    </w:p>
    <w:p w:rsidR="006828DA" w:rsidRPr="00A26DF5" w:rsidRDefault="006828DA" w:rsidP="00A26DF5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Куратор проекта</w:t>
      </w:r>
    </w:p>
    <w:p w:rsidR="006828DA" w:rsidRPr="00A26DF5" w:rsidRDefault="006828DA" w:rsidP="00A26DF5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A26DF5">
        <w:rPr>
          <w:rFonts w:ascii="Times New Roman" w:hAnsi="Times New Roman" w:cs="Times New Roman"/>
          <w:sz w:val="28"/>
          <w:szCs w:val="28"/>
        </w:rPr>
        <w:t xml:space="preserve"> Команда проекта</w:t>
      </w:r>
    </w:p>
    <w:p w:rsidR="006828DA" w:rsidRPr="00A26DF5" w:rsidRDefault="006828DA" w:rsidP="00A26DF5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5. Команда управления проектом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Проектный офис это: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A26DF5">
        <w:rPr>
          <w:rFonts w:ascii="Times New Roman" w:hAnsi="Times New Roman" w:cs="Times New Roman"/>
          <w:sz w:val="28"/>
          <w:szCs w:val="28"/>
        </w:rPr>
        <w:t xml:space="preserve"> подразделение, которое помогает — облегчает процесс административного управления проектами</w:t>
      </w:r>
    </w:p>
    <w:p w:rsidR="006828DA" w:rsidRPr="00A26DF5" w:rsidRDefault="006828DA" w:rsidP="00A26D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подразделение, которое помогает — облегчает процесс подготовки производства</w:t>
      </w:r>
    </w:p>
    <w:p w:rsidR="006828DA" w:rsidRPr="00A26DF5" w:rsidRDefault="006828DA" w:rsidP="00A26D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подразделение, которое помогает — облегчает процесс обработки информации в проекте</w:t>
      </w:r>
    </w:p>
    <w:p w:rsidR="006828DA" w:rsidRPr="00A26DF5" w:rsidRDefault="006828DA" w:rsidP="00A26D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4. подразделение, которое помогает – организовать хозяйственное обслуживание проекта.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Чем из ниже перечисленного определена заинтересованность заказчика в соответствии с ГОСТ Р Проектный менеджмент ТРЕБОВАНИЯ К УПРАВЛЕНИЮ ПРОЕКТОМ: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tabs>
          <w:tab w:val="left" w:pos="36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A26DF5">
        <w:rPr>
          <w:rFonts w:ascii="Times New Roman" w:hAnsi="Times New Roman" w:cs="Times New Roman"/>
          <w:sz w:val="28"/>
          <w:szCs w:val="28"/>
        </w:rPr>
        <w:t xml:space="preserve"> продукт проекта</w:t>
      </w:r>
    </w:p>
    <w:p w:rsidR="006828DA" w:rsidRPr="00A26DF5" w:rsidRDefault="006828DA" w:rsidP="00A26DF5">
      <w:pPr>
        <w:tabs>
          <w:tab w:val="left" w:pos="36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выгодой</w:t>
      </w:r>
    </w:p>
    <w:p w:rsidR="006828DA" w:rsidRPr="00A26DF5" w:rsidRDefault="006828DA" w:rsidP="00A26DF5">
      <w:pPr>
        <w:tabs>
          <w:tab w:val="left" w:pos="36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заинтересованность отсутствует</w:t>
      </w:r>
    </w:p>
    <w:p w:rsidR="006828DA" w:rsidRPr="00A26DF5" w:rsidRDefault="006828DA" w:rsidP="00A26DF5">
      <w:pPr>
        <w:tabs>
          <w:tab w:val="left" w:pos="36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4. дивидендами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Выбрать термин для которого дано определение: «представитель руководства родительской компании, курирующий выполнение работ проекта»: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1. Инвестор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Координационный совет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 </w:t>
      </w:r>
      <w:r w:rsidRPr="00A26DF5">
        <w:rPr>
          <w:rFonts w:ascii="Times New Roman" w:hAnsi="Times New Roman" w:cs="Times New Roman"/>
          <w:sz w:val="28"/>
          <w:szCs w:val="28"/>
        </w:rPr>
        <w:t>Куратор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4.Команда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5. Команда управления проектом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Выберите понятие фазы завершения: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1. разработка концепции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как мы будем это делать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материализация идей в виде документированного и протестированного программного продукта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A26DF5">
        <w:rPr>
          <w:rFonts w:ascii="Times New Roman" w:hAnsi="Times New Roman" w:cs="Times New Roman"/>
          <w:sz w:val="28"/>
          <w:szCs w:val="28"/>
        </w:rPr>
        <w:t xml:space="preserve"> подтверждение, что мы разработали именно тот продукт, который задумали в концепции проекта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Управление риском проекта это: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A26DF5">
        <w:rPr>
          <w:rFonts w:ascii="Times New Roman" w:hAnsi="Times New Roman" w:cs="Times New Roman"/>
          <w:sz w:val="28"/>
          <w:szCs w:val="28"/>
        </w:rPr>
        <w:t xml:space="preserve"> системное применение политики, процедур и методов управления к задачам определения ситуации, идентификации, анализа, оценки, обработки, мониторинга риска и обмена информацией, для обеспечения снижения потерь и увеличения рентабельности.</w:t>
      </w:r>
    </w:p>
    <w:p w:rsidR="006828DA" w:rsidRPr="00A26DF5" w:rsidRDefault="006828DA" w:rsidP="00A26D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системное применение политики, процедур и методов управления целями проекта, анализа, оценки, обработки, мониторинга информацией, для обеспечения снижения потерь и увеличения рентабельности</w:t>
      </w:r>
    </w:p>
    <w:p w:rsidR="006828DA" w:rsidRPr="00A26DF5" w:rsidRDefault="006828DA" w:rsidP="00A26D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системное применение политики, процедур и методов управления командой проекта и обмена информацией, для обеспечения снижения потерь и увеличения рентабельности</w:t>
      </w:r>
    </w:p>
    <w:p w:rsidR="006828DA" w:rsidRPr="00A26DF5" w:rsidRDefault="006828DA" w:rsidP="00A26D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4. системное применение политики, процедур и методов управления к задачам определения ситуации, мониторинга риска и обмена информацией, для обеспечения снижения потерь.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К способам снижения проектного риска относится: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1. мотивирование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планирование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диверсификация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A26DF5">
        <w:rPr>
          <w:rFonts w:ascii="Times New Roman" w:hAnsi="Times New Roman" w:cs="Times New Roman"/>
          <w:sz w:val="28"/>
          <w:szCs w:val="28"/>
        </w:rPr>
        <w:t xml:space="preserve"> контроль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Выбрать термин для которого дано определение: «заказчик или другие покупатели конечной продукции проекта»: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1. Инвестор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2. Координационный совет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3. Куратор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4. Команда проекта</w:t>
      </w:r>
    </w:p>
    <w:p w:rsidR="006828DA" w:rsidRPr="00A26DF5" w:rsidRDefault="006828DA" w:rsidP="00A26D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A26DF5">
        <w:rPr>
          <w:rFonts w:ascii="Times New Roman" w:hAnsi="Times New Roman" w:cs="Times New Roman"/>
          <w:sz w:val="28"/>
          <w:szCs w:val="28"/>
        </w:rPr>
        <w:t xml:space="preserve"> Потребители продукта проекта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 случае участия в проекте более двух различных организаций, имеющих различные значимые функции в этом проекте, реализуют ________________ организационные структуры проектов.</w:t>
      </w: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«сложные»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 управлении проектами различают коммерческую, социальную и ________________ нормы дисконта.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бюджетную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 условиях кризиса существенно возрастает роль организационных и ________________ методов в управлении проектами.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Нормативных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Вид посреднических фирм, целью деятельности которых является обеспечение коммерческих контактов между контрагентами, — это ________________ организации.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брокерские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Влияние реализации проекта на деятельность других аналогичных предприятий учитывается при оценке                            эффективности проекта.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отраслевой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Временное добровольное объединение участников проекта на основе общего соглашения для осуществления капиталоемкого прибыльного проекта называется       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консорциумом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Время, на которое может быть задержана дата завершения работы без задержки планового срока завершения проекта, называется ________________ резервом.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полным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Все затраты можно классифицировать как прямые и ________________ расходы.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накладные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Выполнение функции государственного контроля за соблюдением законодательно установленных нормативов осуществляется с помощью системы            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административных взысканий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Выяснение характеристик продукции проекта и возможной цены включает информация для составления бизнес-плана проекта    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 спросе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28DA" w:rsidRPr="00A26DF5" w:rsidSect="00216C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8DA" w:rsidRPr="00A26DF5" w:rsidRDefault="006828DA" w:rsidP="00A2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6828DA" w:rsidRPr="00A26DF5" w:rsidRDefault="006828DA" w:rsidP="00A2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2952"/>
        <w:gridCol w:w="1944"/>
        <w:gridCol w:w="2952"/>
      </w:tblGrid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</w:tr>
    </w:tbl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8DA" w:rsidRPr="00A26DF5" w:rsidRDefault="006828DA" w:rsidP="00A2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6828DA" w:rsidRPr="00A26DF5" w:rsidRDefault="006828DA" w:rsidP="00A2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80"/>
        <w:gridCol w:w="2025"/>
        <w:gridCol w:w="2874"/>
      </w:tblGrid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миссия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матричные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CALS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карты рейтинга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Ганта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конкурс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программ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коммерческая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сетевую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с полным регрессом на заемщика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матрица ответственности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«окончание после окончания»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текущим затратам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идентификатор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оттоками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социально-экономическая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притоками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«всеобщее управление проектами»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функциональные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горизонтальные</w:t>
            </w:r>
          </w:p>
        </w:tc>
      </w:tr>
    </w:tbl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Генеральная цель проекта, четко выраженная причина его существования — это его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миссия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Глобальная стратегия повышения эффективности бизнес-процессов, выполняемых в ходе жизненного цикла проекта, продукта за счет информационной интеграции и преемственности информации, порождаемой на всех этапах жизненного цикла, называется 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CALS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Горизонтальная линейная диаграмма, на которой задачи проекта представляются протяженными во времени отрезками, характеризующимися датами начала и окончания, задержками и, возможно, другими временными параметрами, — это диаграмма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Ганта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экономикой осуществляется в форме законодательства и форме             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программ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Графическое отображение работ проекта и зависимостей между ними представляет собой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________________ диаграмму.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сетевую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Двумя инструментами, призванными помогать проект-менеджеру в создании команды, отвечающей целям и задачам проекта, являются структурная схема организации и     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матрица ответственности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Денежные поступления от операционной деятельности при оценке эффективности проектов рассчитываются по объему продаж и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текущим затратам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Денежные потоки, поступающие к каждому участнику из проекта, называются       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оттоками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 xml:space="preserve">Денежные потоки, поступающие от каждого участника в проект, 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называются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притоками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Для «выделенной» структуры наиболее целесообразны структуры проектов проектно-целевые и 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функциональные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Для более тесной интеграции деятельности участников проекта «двойственной» организационной структуры используют структуры проектно-целевые и  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матричные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Для выбора земельного участка для проекта разрабатывает (ют) ся ________________ строительных участков.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карты рейтинга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Для выбора лучшего предложения со стороны проектировщиков заказчик проводит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________________ на разработку технико-экономического обоснования.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конкурс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Для локальных проектов оценивается только их ________________ эффективность.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коммерческая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Для малоприбыльных и некоммерческих проектов используется финансирование                  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с полным регрессом на заемщика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Для моделирования параллельных работ используется тип зависимости предшествования- следования — «начало после начала» и                    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«окончание после окончания»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Для наглядности и простоты автоматизации использования структуры разбиения работ каждому элементу декомпозиции присваивается     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идентификатор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Для общественно значимых проектов оценивается их ________________ эффективность.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социально-экономическая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Для организаций, регулярно реализующих один или несколько проектов, применяется тип организационной структуры управления проектами   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 xml:space="preserve"> «всеобщее управление проектами»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Для организационной структуры «Всеобщее управление проектами» предпочтительнее в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использовании ________________ структуры с невысоким уровнем структуризации.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горизонтальные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28DA" w:rsidRPr="00A26DF5" w:rsidSect="00216C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8DA" w:rsidRPr="00A26DF5" w:rsidRDefault="006828DA" w:rsidP="00A2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6828DA" w:rsidRPr="00A26DF5" w:rsidRDefault="006828DA" w:rsidP="00A2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</w:tr>
      <w:tr w:rsidR="006828DA" w:rsidRPr="00411E9C">
        <w:trPr>
          <w:trHeight w:val="78"/>
        </w:trPr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</w:tr>
      <w:tr w:rsidR="006828DA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  <w:tc>
          <w:tcPr>
            <w:tcW w:w="1024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6828DA" w:rsidRPr="00411E9C" w:rsidRDefault="006828DA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</w:tr>
    </w:tbl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8DA" w:rsidRPr="00A26DF5" w:rsidRDefault="006828DA" w:rsidP="00A2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6828DA" w:rsidRPr="00A26DF5" w:rsidRDefault="006828DA" w:rsidP="00A2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матричная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институциональными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ходатайство о намерениях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статьи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венчурные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«двойственная»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финансовой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гарантийного резерва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пассивы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«выделенная»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корпоративное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счета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информационную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задания на разработку предпроектных обоснований инвестиций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разработка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инвестиционной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с полным оборотом банка на заемщика</w:t>
            </w:r>
          </w:p>
        </w:tc>
      </w:tr>
      <w:tr w:rsidR="006828DA" w:rsidRPr="00A26DF5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1067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6828DA" w:rsidRPr="00A26DF5" w:rsidRDefault="006828DA" w:rsidP="00A2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6DF5">
              <w:rPr>
                <w:rFonts w:ascii="Times New Roman" w:hAnsi="Times New Roman" w:cs="Times New Roman"/>
                <w:lang w:eastAsia="ru-RU"/>
              </w:rPr>
              <w:t>глубина</w:t>
            </w:r>
          </w:p>
        </w:tc>
      </w:tr>
    </w:tbl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Для организационной структуры «Управление по проектам» наиболее целесообразна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________________ структура проектов.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матричная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Для получения земельного участка под строительство заказчик проекта подает в орган местного самоуправления: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ходатайство о намерениях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Для проектов с высокими уровнями рисков при реализации проекта создают ________________ группы.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венчурные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Если в проекте участвуют 2 равнозначные с точки зрения управления проектом организации,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возникает ________________ организационная структура управления проектом.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 xml:space="preserve"> «двойственная»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Если в процессе сдачи объекта в эксплуатацию обнаружены дефекты, оплата выполненных подрядных работ производится за вычетом               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гарантийного резерва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Если планируемый проект представляется разовым для предприятия, то применяется тип организационной структуры управления проектами  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 xml:space="preserve"> «выделенная»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Закрытие контракта должно сопровождаться выпиской ________________ для осуществления окончательного платежа.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счета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 xml:space="preserve">Замысел инвестора реализуется в форме декларации о намерениях 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и                                      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задания на разработку предпроектных обоснований инвестиций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Затраты, связанные с прекращением проекта, доходы от реализации имущества и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нематериальных активов при прекращении проекта учитываются в денежных потоках от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________________ деятельности.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инвестиционной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Инвестиционная акция, предусматривающая вложение ресурсов для получения запланированного результата в обусловленные сроки, — это инвестиционный             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проект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Инвесторы, приобретающие акции и другие ценные бумаги, эмитируемые проектной компанией, называются        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институциональными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Инструмент управления, применяемый для сбора информации о фактических затратах  выполненных работ и сравнения с их плановыми затратами, представляет (-ют) собой ________________ затрат.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статьи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Инструменты тендеров, стратегического менеджмента, управления общими ресурсами и управления качеством в проектах являются базовыми на ________________ уровне офиса в многопроектной системе.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2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Информация, на основания которой потенциальные инвесторы принимают решение о том, каким образом можно получить необходимые средства, относится к        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финансовой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Источники привлекаемых в проект средств — это ________________ проекта.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пассивы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Источником финансирования инвестиционного проекта выступают амортизационные фонды и нераспределенная прибыль компании — это проектное ________________ финансирование.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корпоративное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К обеспечивающим функциям управления относят нормативно-методическую и                      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информационную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Календарные графики работ строят в фазе жизненного цикла проекта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разработка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Когда обеспечением платежных обязательств заемщика выступает не качество проекта, а денежные доходы заемщика — это схема проектного финансирования                                                 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с полным оборотом банка на заемщика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Количество модификаций одного вида продукции, количество моделей продукции, которое можно получить на основе одной технологической (продуктовой) линии, — это ________________ продуктового набора.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Ответ: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глубина</w:t>
      </w: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F5">
        <w:rPr>
          <w:rFonts w:ascii="Times New Roman" w:hAnsi="Times New Roman" w:cs="Times New Roman"/>
          <w:b/>
          <w:bCs/>
          <w:sz w:val="28"/>
          <w:szCs w:val="28"/>
        </w:rPr>
        <w:t>6. Практические задачи.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pStyle w:val="Default"/>
        <w:jc w:val="both"/>
        <w:rPr>
          <w:sz w:val="28"/>
          <w:szCs w:val="28"/>
        </w:rPr>
      </w:pPr>
      <w:r w:rsidRPr="00A26DF5">
        <w:rPr>
          <w:sz w:val="28"/>
          <w:szCs w:val="28"/>
        </w:rPr>
        <w:t xml:space="preserve">Задача 1. </w:t>
      </w:r>
    </w:p>
    <w:p w:rsidR="006828DA" w:rsidRPr="00A26DF5" w:rsidRDefault="006828DA" w:rsidP="00A26DF5">
      <w:pPr>
        <w:pStyle w:val="Default"/>
        <w:jc w:val="both"/>
        <w:rPr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На рисунке представлена взаимосвязь между работами проекта. Определить резервы вре-мени работ. Что произойдет если продолжительность операции «В» увеличится на один день.</w:t>
      </w: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F4">
        <w:rPr>
          <w:rFonts w:ascii="Times New Roman" w:hAnsi="Times New Roman" w:cs="Times New Roman"/>
          <w:sz w:val="28"/>
          <w:szCs w:val="28"/>
        </w:rPr>
        <w:pict>
          <v:shape id="_x0000_i1026" type="#_x0000_t75" style="width:355.5pt;height:192pt">
            <v:imagedata r:id="rId12" o:title=""/>
          </v:shape>
        </w:pict>
      </w: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F5">
        <w:rPr>
          <w:rFonts w:ascii="Times New Roman" w:hAnsi="Times New Roman" w:cs="Times New Roman"/>
          <w:color w:val="000000"/>
          <w:sz w:val="28"/>
          <w:szCs w:val="28"/>
        </w:rPr>
        <w:t>Задача 2.</w:t>
      </w: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color w:val="000000"/>
          <w:sz w:val="28"/>
          <w:szCs w:val="28"/>
        </w:rPr>
        <w:t>На основе приведенных ниже данных постройте сетевую модель проекта и определите кр</w:t>
      </w:r>
      <w:r w:rsidRPr="00A26DF5">
        <w:rPr>
          <w:rFonts w:ascii="Times New Roman" w:hAnsi="Times New Roman" w:cs="Times New Roman"/>
          <w:color w:val="000000"/>
          <w:sz w:val="28"/>
          <w:szCs w:val="28"/>
          <w:u w:val="single"/>
        </w:rPr>
        <w:t>итический путь и резервы времени для операций.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3"/>
        <w:gridCol w:w="2987"/>
        <w:gridCol w:w="3122"/>
      </w:tblGrid>
      <w:tr w:rsidR="006828DA" w:rsidRPr="00A26DF5">
        <w:trPr>
          <w:trHeight w:val="278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Предшествующая работа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Продолжительность</w:t>
            </w:r>
          </w:p>
        </w:tc>
      </w:tr>
      <w:tr w:rsidR="006828DA" w:rsidRPr="00A26DF5">
        <w:trPr>
          <w:trHeight w:val="247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28DA" w:rsidRPr="00A26DF5">
        <w:trPr>
          <w:trHeight w:val="247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828DA" w:rsidRPr="00A26DF5">
        <w:trPr>
          <w:trHeight w:val="262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</w:p>
        </w:tc>
      </w:tr>
      <w:tr w:rsidR="006828DA" w:rsidRPr="00A26DF5">
        <w:trPr>
          <w:trHeight w:val="247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28DA" w:rsidRPr="00A26DF5">
        <w:trPr>
          <w:trHeight w:val="262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Д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Б, В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828DA" w:rsidRPr="00A26DF5">
        <w:trPr>
          <w:trHeight w:val="247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28DA" w:rsidRPr="00A26DF5">
        <w:trPr>
          <w:trHeight w:val="293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Г,Д, Е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F5">
        <w:rPr>
          <w:rFonts w:ascii="Times New Roman" w:hAnsi="Times New Roman" w:cs="Times New Roman"/>
          <w:color w:val="000000"/>
          <w:sz w:val="28"/>
          <w:szCs w:val="28"/>
        </w:rPr>
        <w:t>Задача 3.</w:t>
      </w: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color w:val="000000"/>
          <w:sz w:val="28"/>
          <w:szCs w:val="28"/>
        </w:rPr>
        <w:t>На основе приведенных ниже данных постронте диаграмму Ганта и сетевую модель «узел-работа» проекта.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9"/>
        <w:gridCol w:w="3107"/>
        <w:gridCol w:w="3247"/>
      </w:tblGrid>
      <w:tr w:rsidR="006828DA" w:rsidRPr="00A26DF5">
        <w:trPr>
          <w:trHeight w:val="204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Предшествующая работа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Продолжительность</w:t>
            </w:r>
          </w:p>
        </w:tc>
      </w:tr>
      <w:tr w:rsidR="006828DA" w:rsidRPr="00A26DF5">
        <w:trPr>
          <w:trHeight w:val="216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6828DA" w:rsidRPr="00A26DF5">
        <w:trPr>
          <w:trHeight w:val="204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828DA" w:rsidRPr="00A26DF5">
        <w:trPr>
          <w:trHeight w:val="216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А, Б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28DA" w:rsidRPr="00A26DF5">
        <w:trPr>
          <w:trHeight w:val="204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28DA" w:rsidRPr="00A26DF5">
        <w:trPr>
          <w:trHeight w:val="204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Д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В,Г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828DA" w:rsidRPr="00A26DF5">
        <w:trPr>
          <w:trHeight w:val="216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28DA" w:rsidRPr="00A26DF5">
        <w:trPr>
          <w:trHeight w:val="229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Д,Е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F5">
        <w:rPr>
          <w:rFonts w:ascii="Times New Roman" w:hAnsi="Times New Roman" w:cs="Times New Roman"/>
          <w:color w:val="000000"/>
          <w:sz w:val="28"/>
          <w:szCs w:val="28"/>
        </w:rPr>
        <w:t>Задача 4.</w:t>
      </w: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Если работа А имеет свободный резерв времени равный 15 дням. Она была выполнена с задержкой раннего начала на 5 дней. Как это отразится на сроке реализации проекта?</w:t>
      </w: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F5">
        <w:rPr>
          <w:rFonts w:ascii="Times New Roman" w:hAnsi="Times New Roman" w:cs="Times New Roman"/>
          <w:color w:val="000000"/>
          <w:sz w:val="28"/>
          <w:szCs w:val="28"/>
        </w:rPr>
        <w:t>Задача 5.</w:t>
      </w: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По данным сетевой модели определите продолжительность и резервы времени работ про- екта. Что произойдет если продолжительность операции «В» увеличится на один день.</w:t>
      </w: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FF4">
        <w:rPr>
          <w:rFonts w:ascii="Times New Roman" w:hAnsi="Times New Roman" w:cs="Times New Roman"/>
          <w:sz w:val="28"/>
          <w:szCs w:val="28"/>
        </w:rPr>
        <w:pict>
          <v:shape id="_x0000_i1027" type="#_x0000_t75" style="width:329.25pt;height:169.5pt">
            <v:imagedata r:id="rId13" o:title=""/>
          </v:shape>
        </w:pict>
      </w: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F5">
        <w:rPr>
          <w:rFonts w:ascii="Times New Roman" w:hAnsi="Times New Roman" w:cs="Times New Roman"/>
          <w:color w:val="000000"/>
          <w:sz w:val="28"/>
          <w:szCs w:val="28"/>
        </w:rPr>
        <w:t>Задача 6.</w:t>
      </w: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Определить NPV проекта, который при первоначальных единовременных инвестициях в 11500 ден. ед. будет генерировать следующий денежный поток доходов: 2100, 3200, 3250, 3300, 3200 ден. ед. Ставка дисконта 12%.</w:t>
      </w: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F5">
        <w:rPr>
          <w:rFonts w:ascii="Times New Roman" w:hAnsi="Times New Roman" w:cs="Times New Roman"/>
          <w:color w:val="000000"/>
          <w:sz w:val="28"/>
          <w:szCs w:val="28"/>
        </w:rPr>
        <w:t>Задача 7.</w:t>
      </w: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Первоначальные затраты на реализацию инвестиционного проекта – 100000 д.е., ежегодный доход - 25000 д.е. Экономически оправданный срок реализации инвестиционного проекта - 7 лет. Норма прибыли на капитал -12% годовых. Определить простой и дисконтированный срок окупаемости</w:t>
      </w: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F5">
        <w:rPr>
          <w:rFonts w:ascii="Times New Roman" w:hAnsi="Times New Roman" w:cs="Times New Roman"/>
          <w:color w:val="000000"/>
          <w:sz w:val="28"/>
          <w:szCs w:val="28"/>
        </w:rPr>
        <w:t>Задача 8.</w:t>
      </w: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Организация рассматривает инвестиционный проект, средняя ставка доходности которого составляет 12%. Риск, определенный экспертным путем и связанный с реализацией проекта, равен 8%. Срок реализации проекта 4 года. Необходимо оценить эффективность проекта с учетом и без учета риска. Денежные потоки выглядят следующим образом: -1100, +550, +650, +600, +600.</w:t>
      </w: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F5">
        <w:rPr>
          <w:rFonts w:ascii="Times New Roman" w:hAnsi="Times New Roman" w:cs="Times New Roman"/>
          <w:color w:val="000000"/>
          <w:sz w:val="28"/>
          <w:szCs w:val="28"/>
        </w:rPr>
        <w:t>Задача 9.</w:t>
      </w: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Исходя из краткого описания проекта, выберете оптимальную модель государственно-частного партнерства, представьте схематично договорную схему участников проекта и приведите основные аргументы в пользу Вашего выбора.</w:t>
      </w: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F5">
        <w:rPr>
          <w:rFonts w:ascii="Times New Roman" w:hAnsi="Times New Roman" w:cs="Times New Roman"/>
          <w:color w:val="000000"/>
          <w:sz w:val="28"/>
          <w:szCs w:val="28"/>
        </w:rPr>
        <w:t>Задача 10.</w:t>
      </w: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 xml:space="preserve">Исходя из положений конкурсной документации, идентифицируйте основные риски реализации проекта. Представьте в удобной для Вас форме (текст/таблица/схема) распределение выявленных рисков по этапам жизненного цикла проекта. </w:t>
      </w: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F5">
        <w:rPr>
          <w:rFonts w:ascii="Times New Roman" w:hAnsi="Times New Roman" w:cs="Times New Roman"/>
          <w:color w:val="000000"/>
          <w:sz w:val="28"/>
          <w:szCs w:val="28"/>
        </w:rPr>
        <w:t>Задача 11.</w:t>
      </w: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предположения, что работы </w:t>
      </w:r>
      <w:r w:rsidRPr="00A26DF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A26DF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26DF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A26DF5">
        <w:rPr>
          <w:rFonts w:ascii="Times New Roman" w:hAnsi="Times New Roman" w:cs="Times New Roman"/>
          <w:color w:val="000000"/>
          <w:sz w:val="28"/>
          <w:szCs w:val="28"/>
        </w:rPr>
        <w:t xml:space="preserve"> не лежат на критическом пути по данным таблицы определите продолжительность и стоимость проекта до и после сжатия.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31"/>
        <w:gridCol w:w="2152"/>
        <w:gridCol w:w="1732"/>
        <w:gridCol w:w="2199"/>
        <w:gridCol w:w="1380"/>
      </w:tblGrid>
      <w:tr w:rsidR="006828DA" w:rsidRPr="00A26DF5">
        <w:trPr>
          <w:trHeight w:val="24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  <w:tc>
          <w:tcPr>
            <w:tcW w:w="3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До сжатия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После сжатия</w:t>
            </w:r>
          </w:p>
        </w:tc>
      </w:tr>
      <w:tr w:rsidR="006828DA" w:rsidRPr="00A26DF5">
        <w:trPr>
          <w:trHeight w:val="24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длительность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затраты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дтательностъ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затраты</w:t>
            </w:r>
          </w:p>
        </w:tc>
      </w:tr>
      <w:tr w:rsidR="006828DA" w:rsidRPr="00A26DF5">
        <w:trPr>
          <w:trHeight w:val="24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6828DA" w:rsidRPr="00A26DF5">
        <w:trPr>
          <w:trHeight w:val="24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6828DA" w:rsidRPr="00A26DF5">
        <w:trPr>
          <w:trHeight w:val="235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6828DA" w:rsidRPr="00A26DF5">
        <w:trPr>
          <w:trHeight w:val="24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6</w:t>
            </w:r>
            <w:r w:rsidRPr="00A26DF5"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6828DA" w:rsidRPr="00A26DF5">
        <w:trPr>
          <w:trHeight w:val="24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</w:tr>
      <w:tr w:rsidR="006828DA" w:rsidRPr="00A26DF5">
        <w:trPr>
          <w:trHeight w:val="24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6828DA" w:rsidRPr="00A26DF5">
        <w:trPr>
          <w:trHeight w:val="24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  <w:lang w:val="en-US"/>
              </w:rPr>
              <w:t>S00</w:t>
            </w:r>
          </w:p>
        </w:tc>
      </w:tr>
    </w:tbl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F5">
        <w:rPr>
          <w:rFonts w:ascii="Times New Roman" w:hAnsi="Times New Roman" w:cs="Times New Roman"/>
          <w:color w:val="000000"/>
          <w:sz w:val="28"/>
          <w:szCs w:val="28"/>
        </w:rPr>
        <w:t>Задача 12.</w:t>
      </w: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color w:val="000000"/>
          <w:sz w:val="28"/>
          <w:szCs w:val="28"/>
        </w:rPr>
        <w:t>Построить сетевую модель проекта и определить календарные планы минимальной стоимости, которые можно реализовать в интервале между точками нормального и максимально интенсивного режимов. Найти оптимальный календарный план.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1"/>
        <w:gridCol w:w="1992"/>
        <w:gridCol w:w="1468"/>
        <w:gridCol w:w="1520"/>
        <w:gridCol w:w="1468"/>
        <w:gridCol w:w="1625"/>
      </w:tblGrid>
      <w:tr w:rsidR="006828DA" w:rsidRPr="00A26DF5">
        <w:trPr>
          <w:trHeight w:val="208"/>
        </w:trPr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Операция</w:t>
            </w:r>
          </w:p>
        </w:tc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Предшественник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продолжительность</w:t>
            </w:r>
          </w:p>
        </w:tc>
        <w:tc>
          <w:tcPr>
            <w:tcW w:w="3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</w:tr>
      <w:tr w:rsidR="006828DA" w:rsidRPr="00A26DF5">
        <w:trPr>
          <w:trHeight w:val="208"/>
        </w:trPr>
        <w:tc>
          <w:tcPr>
            <w:tcW w:w="13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8DA" w:rsidRPr="00A26DF5" w:rsidRDefault="006828DA" w:rsidP="00A2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8DA" w:rsidRPr="00A26DF5" w:rsidRDefault="006828DA" w:rsidP="00A2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нормальная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интенсивная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нормальная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интенсивная</w:t>
            </w:r>
          </w:p>
        </w:tc>
      </w:tr>
      <w:tr w:rsidR="006828DA" w:rsidRPr="00A26DF5">
        <w:trPr>
          <w:trHeight w:val="196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6828DA" w:rsidRPr="00A26DF5">
        <w:trPr>
          <w:trHeight w:val="208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6828DA" w:rsidRPr="00A26DF5">
        <w:trPr>
          <w:trHeight w:val="208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</w:tr>
      <w:tr w:rsidR="006828DA" w:rsidRPr="00A26DF5">
        <w:trPr>
          <w:trHeight w:val="208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ВС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</w:tr>
      <w:tr w:rsidR="006828DA" w:rsidRPr="00A26DF5">
        <w:trPr>
          <w:trHeight w:val="208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</w:tr>
      <w:tr w:rsidR="006828DA" w:rsidRPr="00A26DF5">
        <w:trPr>
          <w:trHeight w:val="196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  <w:lang w:val="en-US"/>
              </w:rPr>
              <w:t>DE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6828DA" w:rsidRPr="00A26DF5">
        <w:trPr>
          <w:trHeight w:val="208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  <w:lang w:val="en-US"/>
              </w:rPr>
              <w:t>DE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6828DA" w:rsidRPr="00A26DF5">
        <w:trPr>
          <w:trHeight w:val="231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К3=50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F5">
        <w:rPr>
          <w:rFonts w:ascii="Times New Roman" w:hAnsi="Times New Roman" w:cs="Times New Roman"/>
          <w:color w:val="000000"/>
          <w:sz w:val="28"/>
          <w:szCs w:val="28"/>
        </w:rPr>
        <w:t>Задача 13.</w:t>
      </w: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color w:val="000000"/>
          <w:sz w:val="28"/>
          <w:szCs w:val="28"/>
        </w:rPr>
        <w:t>Постройте сетевую модель н проведите временной н ресурсный анализ.</w:t>
      </w:r>
    </w:p>
    <w:tbl>
      <w:tblPr>
        <w:tblW w:w="9564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42"/>
        <w:gridCol w:w="2794"/>
        <w:gridCol w:w="2955"/>
        <w:gridCol w:w="1773"/>
      </w:tblGrid>
      <w:tr w:rsidR="006828DA" w:rsidRPr="00A26DF5">
        <w:trPr>
          <w:trHeight w:val="36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Предшествующая работа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Продолжительностъ</w:t>
            </w:r>
          </w:p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(дни)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Трудовые ресурсы (чел)</w:t>
            </w:r>
          </w:p>
        </w:tc>
      </w:tr>
      <w:tr w:rsidR="006828DA" w:rsidRPr="00A26DF5">
        <w:trPr>
          <w:trHeight w:val="191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828DA" w:rsidRPr="00A26DF5">
        <w:trPr>
          <w:trHeight w:val="1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828DA" w:rsidRPr="00A26DF5">
        <w:trPr>
          <w:trHeight w:val="1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А.Б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828DA" w:rsidRPr="00A26DF5">
        <w:trPr>
          <w:trHeight w:val="191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28DA" w:rsidRPr="00A26DF5">
        <w:trPr>
          <w:trHeight w:val="1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Д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В, Г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28DA" w:rsidRPr="00A26DF5">
        <w:trPr>
          <w:trHeight w:val="191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828DA" w:rsidRPr="00A26DF5">
        <w:trPr>
          <w:trHeight w:val="202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Д,Е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F5">
        <w:rPr>
          <w:rFonts w:ascii="Times New Roman" w:hAnsi="Times New Roman" w:cs="Times New Roman"/>
          <w:color w:val="000000"/>
          <w:sz w:val="28"/>
          <w:szCs w:val="28"/>
        </w:rPr>
        <w:t>Задача 14.</w:t>
      </w: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color w:val="000000"/>
          <w:sz w:val="28"/>
          <w:szCs w:val="28"/>
        </w:rPr>
        <w:t>Исходя из комплекса работ по реализации проекта, необходимо графически отобразить представленную в таблице зависимость работ.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50"/>
        <w:gridCol w:w="4841"/>
      </w:tblGrid>
      <w:tr w:rsidR="006828DA" w:rsidRPr="00A26DF5">
        <w:trPr>
          <w:trHeight w:val="208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Прехпествуюшая работа</w:t>
            </w:r>
          </w:p>
        </w:tc>
      </w:tr>
      <w:tr w:rsidR="006828DA" w:rsidRPr="00A26DF5">
        <w:trPr>
          <w:trHeight w:val="208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828DA" w:rsidRPr="00A26DF5">
        <w:trPr>
          <w:trHeight w:val="195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828DA" w:rsidRPr="00A26DF5">
        <w:trPr>
          <w:trHeight w:val="208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828DA" w:rsidRPr="00A26DF5">
        <w:trPr>
          <w:trHeight w:val="195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АБ</w:t>
            </w:r>
          </w:p>
        </w:tc>
      </w:tr>
      <w:tr w:rsidR="006828DA" w:rsidRPr="00A26DF5">
        <w:trPr>
          <w:trHeight w:val="195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Д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АБ.В</w:t>
            </w:r>
          </w:p>
        </w:tc>
      </w:tr>
      <w:tr w:rsidR="006828DA" w:rsidRPr="00A26DF5">
        <w:trPr>
          <w:trHeight w:val="208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6828DA" w:rsidRPr="00A26DF5">
        <w:trPr>
          <w:trHeight w:val="220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8DA" w:rsidRPr="00A26DF5" w:rsidRDefault="006828DA" w:rsidP="00A26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DF5">
              <w:rPr>
                <w:rFonts w:ascii="Times New Roman" w:hAnsi="Times New Roman" w:cs="Times New Roman"/>
                <w:color w:val="000000"/>
              </w:rPr>
              <w:t>Д</w:t>
            </w:r>
          </w:p>
        </w:tc>
      </w:tr>
    </w:tbl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F5">
        <w:rPr>
          <w:rFonts w:ascii="Times New Roman" w:hAnsi="Times New Roman" w:cs="Times New Roman"/>
          <w:color w:val="000000"/>
          <w:sz w:val="28"/>
          <w:szCs w:val="28"/>
        </w:rPr>
        <w:t>Задача 15.</w:t>
      </w:r>
    </w:p>
    <w:p w:rsidR="006828DA" w:rsidRPr="00A26DF5" w:rsidRDefault="006828DA" w:rsidP="00A2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F5">
        <w:rPr>
          <w:rFonts w:ascii="Times New Roman" w:hAnsi="Times New Roman" w:cs="Times New Roman"/>
          <w:sz w:val="28"/>
          <w:szCs w:val="28"/>
        </w:rPr>
        <w:t>АО «Маяк» рассматривает инвестиционный проект капитальных вложений в течение года на производственное развитие предприятия на сумму 35 млн руб. Стоимость ОПФ 130 млн руб., в том числе активная часть 700 млн руб. Капитальные вложения на развитие производства распределились следующим образом: 1. На новое строительство и выпуск новой продукции – 20 млн руб. в том числе: строительно-монтажные работы – 10; машины и оборудование – 8; прочие – 2; 2. Реконструкцию и техническое перевооружение – 10 млн руб. в том числе: С-МР – 5; машины и оборудование – 4,5; прочие – 0,5; 3. На модернизацию оборудования – 5млн. руб. В течение года выбыло машин и оборудования в сумме – 5 млн руб. Определите технологическую, воспроизводственную структуру капитальных вложений, а также их влияние на видовую структуру ОПФ.</w:t>
      </w:r>
    </w:p>
    <w:p w:rsidR="006828DA" w:rsidRPr="00A26DF5" w:rsidRDefault="006828DA" w:rsidP="00A2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DA" w:rsidRPr="00A26DF5" w:rsidRDefault="006828DA" w:rsidP="00A26D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8DA" w:rsidRPr="00631675" w:rsidRDefault="006828DA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828DA" w:rsidRPr="00631675" w:rsidSect="00AE3C0E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8DA" w:rsidRDefault="006828DA">
      <w:pPr>
        <w:spacing w:after="0" w:line="240" w:lineRule="auto"/>
      </w:pPr>
      <w:r>
        <w:separator/>
      </w:r>
    </w:p>
  </w:endnote>
  <w:endnote w:type="continuationSeparator" w:id="1">
    <w:p w:rsidR="006828DA" w:rsidRDefault="0068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8DA" w:rsidRDefault="006828DA">
      <w:pPr>
        <w:spacing w:after="0" w:line="240" w:lineRule="auto"/>
      </w:pPr>
      <w:r>
        <w:separator/>
      </w:r>
    </w:p>
  </w:footnote>
  <w:footnote w:type="continuationSeparator" w:id="1">
    <w:p w:rsidR="006828DA" w:rsidRDefault="0068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DA" w:rsidRDefault="006828DA" w:rsidP="003404E4">
    <w:pPr>
      <w:pStyle w:val="Header"/>
      <w:jc w:val="center"/>
    </w:pPr>
    <w:fldSimple w:instr="PAGE   \* MERGEFORMAT">
      <w:r>
        <w:rPr>
          <w:noProof/>
        </w:rPr>
        <w:t>42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4F5354"/>
    <w:multiLevelType w:val="hybridMultilevel"/>
    <w:tmpl w:val="E9FA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D5E83"/>
    <w:multiLevelType w:val="hybridMultilevel"/>
    <w:tmpl w:val="A838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4552F9D"/>
    <w:multiLevelType w:val="hybridMultilevel"/>
    <w:tmpl w:val="AA8646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7780B"/>
    <w:multiLevelType w:val="hybridMultilevel"/>
    <w:tmpl w:val="20CC9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0"/>
  </w:num>
  <w:num w:numId="9">
    <w:abstractNumId w:val="11"/>
  </w:num>
  <w:num w:numId="10">
    <w:abstractNumId w:val="15"/>
  </w:num>
  <w:num w:numId="11">
    <w:abstractNumId w:val="4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775F5"/>
    <w:rsid w:val="000A64DB"/>
    <w:rsid w:val="000B7183"/>
    <w:rsid w:val="000F5C56"/>
    <w:rsid w:val="00117FF4"/>
    <w:rsid w:val="0012705A"/>
    <w:rsid w:val="00171783"/>
    <w:rsid w:val="0018194D"/>
    <w:rsid w:val="00194FF7"/>
    <w:rsid w:val="00197585"/>
    <w:rsid w:val="00212205"/>
    <w:rsid w:val="00216CE5"/>
    <w:rsid w:val="002207C3"/>
    <w:rsid w:val="002262CA"/>
    <w:rsid w:val="002461E4"/>
    <w:rsid w:val="002840C7"/>
    <w:rsid w:val="0028514F"/>
    <w:rsid w:val="002A463C"/>
    <w:rsid w:val="002B7478"/>
    <w:rsid w:val="003142A7"/>
    <w:rsid w:val="00322838"/>
    <w:rsid w:val="00326632"/>
    <w:rsid w:val="003353BD"/>
    <w:rsid w:val="003404E4"/>
    <w:rsid w:val="003555B3"/>
    <w:rsid w:val="003556D9"/>
    <w:rsid w:val="003B1B06"/>
    <w:rsid w:val="003C1EDC"/>
    <w:rsid w:val="003D318C"/>
    <w:rsid w:val="00407433"/>
    <w:rsid w:val="00411E9C"/>
    <w:rsid w:val="00442E9B"/>
    <w:rsid w:val="00484C97"/>
    <w:rsid w:val="004F10E3"/>
    <w:rsid w:val="00560B0B"/>
    <w:rsid w:val="005721B4"/>
    <w:rsid w:val="00594737"/>
    <w:rsid w:val="005A41C9"/>
    <w:rsid w:val="005C12EC"/>
    <w:rsid w:val="005E53CC"/>
    <w:rsid w:val="005F7148"/>
    <w:rsid w:val="00610DC4"/>
    <w:rsid w:val="00631675"/>
    <w:rsid w:val="0065217A"/>
    <w:rsid w:val="006828DA"/>
    <w:rsid w:val="00686FCE"/>
    <w:rsid w:val="006B4367"/>
    <w:rsid w:val="006F7DA3"/>
    <w:rsid w:val="00715404"/>
    <w:rsid w:val="00793935"/>
    <w:rsid w:val="007A6D70"/>
    <w:rsid w:val="0082094C"/>
    <w:rsid w:val="0082505C"/>
    <w:rsid w:val="00863F6C"/>
    <w:rsid w:val="0087637F"/>
    <w:rsid w:val="008D514A"/>
    <w:rsid w:val="00935E65"/>
    <w:rsid w:val="00952B16"/>
    <w:rsid w:val="009762CC"/>
    <w:rsid w:val="009978B9"/>
    <w:rsid w:val="009A3F1D"/>
    <w:rsid w:val="009F2E96"/>
    <w:rsid w:val="00A16129"/>
    <w:rsid w:val="00A26DF5"/>
    <w:rsid w:val="00A619C5"/>
    <w:rsid w:val="00A62257"/>
    <w:rsid w:val="00A711E8"/>
    <w:rsid w:val="00A77293"/>
    <w:rsid w:val="00AE1ABA"/>
    <w:rsid w:val="00AE3C0E"/>
    <w:rsid w:val="00AF03D6"/>
    <w:rsid w:val="00B16670"/>
    <w:rsid w:val="00B34106"/>
    <w:rsid w:val="00B57233"/>
    <w:rsid w:val="00B64900"/>
    <w:rsid w:val="00B809E9"/>
    <w:rsid w:val="00BB10D1"/>
    <w:rsid w:val="00BB61D5"/>
    <w:rsid w:val="00BC743E"/>
    <w:rsid w:val="00BD262B"/>
    <w:rsid w:val="00C04BFF"/>
    <w:rsid w:val="00C21796"/>
    <w:rsid w:val="00C23445"/>
    <w:rsid w:val="00C61D22"/>
    <w:rsid w:val="00C66843"/>
    <w:rsid w:val="00CB7A7F"/>
    <w:rsid w:val="00CE0E2C"/>
    <w:rsid w:val="00CF3CC1"/>
    <w:rsid w:val="00D035DF"/>
    <w:rsid w:val="00D50319"/>
    <w:rsid w:val="00D74FCA"/>
    <w:rsid w:val="00D75FEE"/>
    <w:rsid w:val="00DE796A"/>
    <w:rsid w:val="00DE7973"/>
    <w:rsid w:val="00E10E0A"/>
    <w:rsid w:val="00E23D5F"/>
    <w:rsid w:val="00E313C2"/>
    <w:rsid w:val="00E329EC"/>
    <w:rsid w:val="00E3352B"/>
    <w:rsid w:val="00E56A8B"/>
    <w:rsid w:val="00E73B58"/>
    <w:rsid w:val="00EA0397"/>
    <w:rsid w:val="00F03BD1"/>
    <w:rsid w:val="00F23C9F"/>
    <w:rsid w:val="00F24F89"/>
    <w:rsid w:val="00F26035"/>
    <w:rsid w:val="00F61DAA"/>
    <w:rsid w:val="00F87164"/>
    <w:rsid w:val="00F950F3"/>
    <w:rsid w:val="00FB13D6"/>
    <w:rsid w:val="00FD30E3"/>
    <w:rsid w:val="00FE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26DF5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26DF5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FD30E3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26DF5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217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217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217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5217A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62CA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FD30E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1">
    <w:name w:val="Heading 3 Char1"/>
    <w:link w:val="Heading3"/>
    <w:uiPriority w:val="99"/>
    <w:locked/>
    <w:rsid w:val="00FD30E3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paragraph" w:styleId="NormalWeb">
    <w:name w:val="Normal (Web)"/>
    <w:aliases w:val="Обычный (Web)"/>
    <w:basedOn w:val="Normal"/>
    <w:uiPriority w:val="99"/>
    <w:rsid w:val="00FD30E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1">
    <w:name w:val="Знак Знак Знак Знак"/>
    <w:basedOn w:val="Normal"/>
    <w:uiPriority w:val="99"/>
    <w:rsid w:val="00A26DF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A26DF5"/>
    <w:rPr>
      <w:color w:val="0000FF"/>
      <w:u w:val="single"/>
    </w:rPr>
  </w:style>
  <w:style w:type="character" w:customStyle="1" w:styleId="9">
    <w:name w:val="Знак Знак9"/>
    <w:uiPriority w:val="99"/>
    <w:semiHidden/>
    <w:locked/>
    <w:rsid w:val="00A26DF5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A26DF5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217A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A26DF5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A26DF5"/>
    <w:rPr>
      <w:vertAlign w:val="superscript"/>
    </w:rPr>
  </w:style>
  <w:style w:type="table" w:styleId="TableGrid1">
    <w:name w:val="Table Grid 1"/>
    <w:basedOn w:val="TableNormal"/>
    <w:uiPriority w:val="99"/>
    <w:rsid w:val="00A26DF5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uiPriority w:val="99"/>
    <w:rsid w:val="00A26D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uiPriority w:val="99"/>
    <w:semiHidden/>
    <w:rsid w:val="00A26DF5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26D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A26DF5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A26DF5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A26DF5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0">
    <w:name w:val="Знак1"/>
    <w:basedOn w:val="Normal"/>
    <w:uiPriority w:val="99"/>
    <w:rsid w:val="00A26DF5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A26DF5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0">
    <w:name w:val="Знак2"/>
    <w:basedOn w:val="Normal"/>
    <w:uiPriority w:val="99"/>
    <w:rsid w:val="00A26DF5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A26DF5"/>
  </w:style>
  <w:style w:type="paragraph" w:styleId="BodyText2">
    <w:name w:val="Body Text 2"/>
    <w:basedOn w:val="Normal"/>
    <w:link w:val="BodyText2Char1"/>
    <w:uiPriority w:val="99"/>
    <w:rsid w:val="00A26DF5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5217A"/>
    <w:rPr>
      <w:lang w:eastAsia="en-US"/>
    </w:rPr>
  </w:style>
  <w:style w:type="character" w:customStyle="1" w:styleId="BodyText2Char1">
    <w:name w:val="Body Text 2 Char1"/>
    <w:link w:val="BodyText2"/>
    <w:uiPriority w:val="99"/>
    <w:locked/>
    <w:rsid w:val="00A26DF5"/>
    <w:rPr>
      <w:sz w:val="24"/>
      <w:szCs w:val="24"/>
      <w:lang w:val="ru-RU" w:eastAsia="ru-RU"/>
    </w:rPr>
  </w:style>
  <w:style w:type="paragraph" w:customStyle="1" w:styleId="a2">
    <w:name w:val="Абзац списка"/>
    <w:basedOn w:val="Normal"/>
    <w:uiPriority w:val="99"/>
    <w:rsid w:val="00A26DF5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3">
    <w:name w:val="Прижатый влево"/>
    <w:basedOn w:val="Normal"/>
    <w:next w:val="Normal"/>
    <w:uiPriority w:val="99"/>
    <w:rsid w:val="00A26D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A26DF5"/>
    <w:rPr>
      <w:color w:val="800080"/>
      <w:u w:val="single"/>
    </w:rPr>
  </w:style>
  <w:style w:type="paragraph" w:customStyle="1" w:styleId="a4">
    <w:name w:val="Заголовок оглавления"/>
    <w:basedOn w:val="Heading1"/>
    <w:next w:val="Normal"/>
    <w:uiPriority w:val="99"/>
    <w:rsid w:val="00A26DF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A26DF5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A26DF5"/>
    <w:pPr>
      <w:spacing w:after="100" w:line="276" w:lineRule="auto"/>
    </w:pPr>
    <w:rPr>
      <w:lang w:eastAsia="ru-RU"/>
    </w:rPr>
  </w:style>
  <w:style w:type="character" w:customStyle="1" w:styleId="8">
    <w:name w:val="Знак Знак8"/>
    <w:uiPriority w:val="99"/>
    <w:rsid w:val="00A26DF5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A26DF5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217A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A26DF5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A26DF5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5217A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A26DF5"/>
    <w:rPr>
      <w:sz w:val="24"/>
      <w:szCs w:val="24"/>
      <w:lang w:val="ru-RU" w:eastAsia="ru-RU"/>
    </w:rPr>
  </w:style>
  <w:style w:type="character" w:customStyle="1" w:styleId="3">
    <w:name w:val="Знак Знак3"/>
    <w:uiPriority w:val="99"/>
    <w:rsid w:val="00A26DF5"/>
    <w:rPr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A26DF5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5217A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A26DF5"/>
    <w:rPr>
      <w:sz w:val="16"/>
      <w:szCs w:val="1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A26DF5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217A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A26DF5"/>
    <w:rPr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A26DF5"/>
    <w:pPr>
      <w:spacing w:before="100" w:after="100"/>
    </w:pPr>
    <w:rPr>
      <w:rFonts w:cs="Calibri"/>
      <w:sz w:val="24"/>
      <w:szCs w:val="24"/>
    </w:rPr>
  </w:style>
  <w:style w:type="paragraph" w:customStyle="1" w:styleId="a5">
    <w:name w:val="Без интервала"/>
    <w:uiPriority w:val="99"/>
    <w:rsid w:val="00A26DF5"/>
    <w:rPr>
      <w:rFonts w:cs="Calibri"/>
    </w:rPr>
  </w:style>
  <w:style w:type="table" w:customStyle="1" w:styleId="30">
    <w:name w:val="Сетка таблицы3"/>
    <w:uiPriority w:val="99"/>
    <w:rsid w:val="00A26DF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1"/>
    <w:basedOn w:val="Normal"/>
    <w:uiPriority w:val="99"/>
    <w:rsid w:val="00A26DF5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Normal"/>
    <w:uiPriority w:val="99"/>
    <w:rsid w:val="00A26DF5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"/>
    <w:basedOn w:val="Normal"/>
    <w:uiPriority w:val="99"/>
    <w:rsid w:val="00A26DF5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A26DF5"/>
    <w:pPr>
      <w:spacing w:after="0" w:line="240" w:lineRule="auto"/>
      <w:jc w:val="center"/>
    </w:pPr>
    <w:rPr>
      <w:b/>
      <w:bCs/>
      <w:cap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5217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uiPriority w:val="99"/>
    <w:qFormat/>
    <w:locked/>
    <w:rsid w:val="00A26DF5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8">
    <w:name w:val="Текст выноски Знак"/>
    <w:uiPriority w:val="99"/>
    <w:semiHidden/>
    <w:locked/>
    <w:rsid w:val="00A26DF5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3"/>
    <w:basedOn w:val="Normal"/>
    <w:uiPriority w:val="99"/>
    <w:rsid w:val="00A26DF5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Основной текст_"/>
    <w:link w:val="14"/>
    <w:uiPriority w:val="99"/>
    <w:locked/>
    <w:rsid w:val="00A26DF5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Normal"/>
    <w:link w:val="a9"/>
    <w:uiPriority w:val="99"/>
    <w:rsid w:val="00A26DF5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A26DF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A26D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A26DF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a">
    <w:name w:val="Нижний колонтитул Знак"/>
    <w:uiPriority w:val="99"/>
    <w:locked/>
    <w:rsid w:val="00A26DF5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A26DF5"/>
    <w:pPr>
      <w:numPr>
        <w:numId w:val="7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A26DF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"/>
    <w:basedOn w:val="Normal"/>
    <w:uiPriority w:val="99"/>
    <w:rsid w:val="00A26DF5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Знак Знак21"/>
    <w:basedOn w:val="Normal"/>
    <w:uiPriority w:val="99"/>
    <w:rsid w:val="00DE797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numbering" w:customStyle="1" w:styleId="list">
    <w:name w:val="list"/>
    <w:rsid w:val="00FE4B5C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42</Pages>
  <Words>9211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30</cp:revision>
  <cp:lastPrinted>2018-09-28T07:15:00Z</cp:lastPrinted>
  <dcterms:created xsi:type="dcterms:W3CDTF">2018-04-27T06:55:00Z</dcterms:created>
  <dcterms:modified xsi:type="dcterms:W3CDTF">2019-09-04T07:47:00Z</dcterms:modified>
</cp:coreProperties>
</file>