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8E" w:rsidRPr="00AE3C0E" w:rsidRDefault="00D7618E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704;visibility:visible">
            <v:imagedata r:id="rId7" o:title="" gain="69719f"/>
          </v:shape>
        </w:pict>
      </w:r>
    </w:p>
    <w:p w:rsidR="00D7618E" w:rsidRPr="00AE3C0E" w:rsidRDefault="00D7618E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7618E" w:rsidRPr="00AE3C0E" w:rsidRDefault="00D7618E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D7618E" w:rsidRPr="00AE3C0E" w:rsidRDefault="00D7618E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D7618E" w:rsidRPr="00AE3C0E" w:rsidRDefault="00D7618E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D7618E" w:rsidRPr="00AE3C0E" w:rsidRDefault="00D7618E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225pt;margin-top:12pt;width:236.25pt;height:131.25pt;z-index:251658752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D7618E" w:rsidRPr="00AE3C0E" w:rsidRDefault="00D7618E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18E" w:rsidRDefault="00D7618E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18E" w:rsidRDefault="00D7618E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18E" w:rsidRDefault="00D7618E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18E" w:rsidRPr="00AE3C0E" w:rsidRDefault="00D7618E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7618E" w:rsidRPr="00AE3C0E" w:rsidRDefault="00D7618E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18E" w:rsidRPr="00AE3C0E" w:rsidRDefault="00D7618E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18E" w:rsidRPr="00AE3C0E" w:rsidRDefault="00D7618E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18E" w:rsidRPr="00AE3C0E" w:rsidRDefault="00D7618E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D7618E" w:rsidRPr="00A16129" w:rsidRDefault="00D7618E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D7618E" w:rsidRPr="00AE3C0E" w:rsidRDefault="00D7618E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7618E" w:rsidRPr="003B1B06" w:rsidRDefault="00D7618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Б1.В.ДВ.01.02 Делопроизводство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7618E" w:rsidRPr="00AE3C0E" w:rsidRDefault="00D7618E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D7618E" w:rsidRPr="00AE3C0E" w:rsidRDefault="00D7618E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7618E" w:rsidRPr="003B1B06" w:rsidRDefault="00D7618E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7618E" w:rsidRPr="00AE3C0E" w:rsidRDefault="00D7618E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D7618E" w:rsidRPr="00AE3C0E" w:rsidRDefault="00D7618E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18E" w:rsidRPr="00AE3C0E" w:rsidRDefault="00D7618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7618E" w:rsidRPr="00AE3C0E" w:rsidRDefault="00D7618E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D7618E" w:rsidRPr="00AE3C0E" w:rsidRDefault="00D7618E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18E" w:rsidRPr="00AE3C0E" w:rsidRDefault="00D7618E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7618E" w:rsidRPr="00AE3C0E" w:rsidRDefault="00D7618E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D7618E" w:rsidRPr="00AE3C0E" w:rsidRDefault="00D7618E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18E" w:rsidRPr="00AE3C0E" w:rsidRDefault="00D7618E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7618E" w:rsidRPr="00AE3C0E" w:rsidRDefault="00D7618E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D7618E" w:rsidRPr="00AE3C0E" w:rsidRDefault="00D7618E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18E" w:rsidRPr="00AE3C0E" w:rsidRDefault="00D7618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7618E" w:rsidRPr="00AE3C0E" w:rsidRDefault="00D7618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7618E" w:rsidRPr="00AE3C0E" w:rsidRDefault="00D7618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7618E" w:rsidRPr="00AE3C0E" w:rsidRDefault="00D7618E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D7618E" w:rsidRPr="00AE3C0E" w:rsidRDefault="00D7618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7618E" w:rsidRPr="00AE3C0E" w:rsidRDefault="00D7618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7618E" w:rsidRPr="00AE3C0E" w:rsidRDefault="00D7618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7618E" w:rsidRPr="00AE3C0E" w:rsidRDefault="00D7618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8E" w:rsidRDefault="00D7618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8E" w:rsidRPr="00AE3C0E" w:rsidRDefault="00D7618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8E" w:rsidRPr="00AE3C0E" w:rsidRDefault="00D7618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8E" w:rsidRPr="00AE3C0E" w:rsidRDefault="00D7618E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8E" w:rsidRPr="00AE3C0E" w:rsidRDefault="00D7618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D7618E" w:rsidRPr="00AE3C0E" w:rsidRDefault="00D7618E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D7618E" w:rsidRPr="003B1B06" w:rsidRDefault="00D7618E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менеджмента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D7618E" w:rsidRPr="00AE3C0E" w:rsidRDefault="00D7618E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8E" w:rsidRPr="003E206A" w:rsidRDefault="00D7618E" w:rsidP="003E206A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3E206A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3E206A">
        <w:rPr>
          <w:rFonts w:ascii="Times New Roman" w:hAnsi="Times New Roman" w:cs="Times New Roman"/>
          <w:sz w:val="28"/>
          <w:szCs w:val="28"/>
          <w:u w:val="single"/>
          <w:lang w:eastAsia="ar-SA"/>
        </w:rPr>
        <w:t>18</w:t>
      </w:r>
      <w:r w:rsidRPr="003E206A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3E206A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3E206A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3E206A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D7618E" w:rsidRPr="00AE3C0E" w:rsidRDefault="00D7618E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8E" w:rsidRPr="002840C7" w:rsidRDefault="00D7618E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D7618E" w:rsidRPr="002840C7" w:rsidRDefault="00D7618E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8E" w:rsidRPr="002840C7" w:rsidRDefault="00D7618E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8E" w:rsidRPr="00AE3C0E" w:rsidRDefault="00D7618E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D7618E" w:rsidRDefault="00D7618E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18E" w:rsidRDefault="00D7618E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618E" w:rsidRDefault="00D7618E" w:rsidP="005E1AF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34pt;margin-top:-7.15pt;width:63pt;height:63pt;z-index:251657728">
            <v:imagedata r:id="rId10" o:title="" croptop="13408f" cropbottom="46511f" cropleft="33015f" cropright="24811f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И. В. Куксова</w:t>
      </w:r>
    </w:p>
    <w:p w:rsidR="00D7618E" w:rsidRDefault="00D7618E" w:rsidP="005E1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618E" w:rsidRDefault="00D7618E" w:rsidP="005E1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618E" w:rsidRDefault="00D7618E" w:rsidP="005E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D7618E" w:rsidRDefault="00D7618E" w:rsidP="005E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Доцент                                             </w:t>
      </w:r>
      <w:r>
        <w:pict>
          <v:shape id="_x0000_i1026" type="#_x0000_t75" style="width:42.75pt;height:43.5pt">
            <v:imagedata r:id="rId11" o:title="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Н. И. Кузьменко </w:t>
      </w:r>
    </w:p>
    <w:p w:rsidR="00D7618E" w:rsidRPr="00AE3C0E" w:rsidRDefault="00D7618E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618E" w:rsidRPr="00AE3C0E" w:rsidRDefault="00D7618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7618E" w:rsidRPr="00AE3C0E" w:rsidRDefault="00D7618E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D7618E" w:rsidRPr="00AE3C0E" w:rsidRDefault="00D7618E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AE3C0E" w:rsidRDefault="00D7618E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16D">
        <w:rPr>
          <w:rFonts w:ascii="Times New Roman" w:hAnsi="Times New Roman" w:cs="Times New Roman"/>
          <w:sz w:val="28"/>
          <w:szCs w:val="28"/>
          <w:lang w:eastAsia="ru-RU"/>
        </w:rPr>
        <w:t>Б1.В.ДВ.01.02 «Делопроизводство»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D7618E" w:rsidRPr="004B7BE8">
        <w:tc>
          <w:tcPr>
            <w:tcW w:w="1565" w:type="dxa"/>
            <w:vAlign w:val="center"/>
          </w:tcPr>
          <w:p w:rsidR="00D7618E" w:rsidRPr="004B7BE8" w:rsidRDefault="00D7618E" w:rsidP="00F922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D7618E" w:rsidRPr="004B7BE8" w:rsidRDefault="00D7618E" w:rsidP="00F922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D7618E" w:rsidRPr="004B7BE8">
        <w:tc>
          <w:tcPr>
            <w:tcW w:w="1565" w:type="dxa"/>
          </w:tcPr>
          <w:p w:rsidR="00D7618E" w:rsidRPr="004B7BE8" w:rsidRDefault="00D7618E" w:rsidP="00F922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7933" w:type="dxa"/>
          </w:tcPr>
          <w:p w:rsidR="00D7618E" w:rsidRPr="004B7BE8" w:rsidRDefault="00D7618E" w:rsidP="00F922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D7618E" w:rsidRPr="004B7BE8">
        <w:tc>
          <w:tcPr>
            <w:tcW w:w="1565" w:type="dxa"/>
          </w:tcPr>
          <w:p w:rsidR="00D7618E" w:rsidRPr="004B7BE8" w:rsidRDefault="00D7618E" w:rsidP="00F922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933" w:type="dxa"/>
          </w:tcPr>
          <w:p w:rsidR="00D7618E" w:rsidRPr="004B7BE8" w:rsidRDefault="00D7618E" w:rsidP="00F922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D7618E" w:rsidRPr="00EB5AA4">
        <w:tc>
          <w:tcPr>
            <w:tcW w:w="1565" w:type="dxa"/>
          </w:tcPr>
          <w:p w:rsidR="00D7618E" w:rsidRPr="00EB5AA4" w:rsidRDefault="00D7618E" w:rsidP="00F92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933" w:type="dxa"/>
          </w:tcPr>
          <w:p w:rsidR="00D7618E" w:rsidRPr="00EB5AA4" w:rsidRDefault="00D7618E" w:rsidP="00F9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</w:tr>
      <w:tr w:rsidR="00D7618E" w:rsidRPr="004B7BE8">
        <w:tc>
          <w:tcPr>
            <w:tcW w:w="1565" w:type="dxa"/>
          </w:tcPr>
          <w:p w:rsidR="00D7618E" w:rsidRPr="004B7BE8" w:rsidRDefault="00D7618E" w:rsidP="00F922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933" w:type="dxa"/>
          </w:tcPr>
          <w:p w:rsidR="00D7618E" w:rsidRPr="004B7BE8" w:rsidRDefault="00D7618E" w:rsidP="00F922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      </w:r>
          </w:p>
        </w:tc>
      </w:tr>
      <w:tr w:rsidR="00D7618E" w:rsidRPr="00D44641">
        <w:tc>
          <w:tcPr>
            <w:tcW w:w="1565" w:type="dxa"/>
          </w:tcPr>
          <w:p w:rsidR="00D7618E" w:rsidRPr="00D44641" w:rsidRDefault="00D7618E" w:rsidP="00F922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933" w:type="dxa"/>
          </w:tcPr>
          <w:p w:rsidR="00D7618E" w:rsidRPr="00D44641" w:rsidRDefault="00D7618E" w:rsidP="00F9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</w:tbl>
    <w:p w:rsidR="00D7618E" w:rsidRPr="00AE3C0E" w:rsidRDefault="00D7618E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618E" w:rsidRPr="00AE3C0E" w:rsidRDefault="00D7618E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D7618E" w:rsidRPr="00AE3C0E" w:rsidRDefault="00D7618E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18E" w:rsidRPr="00AE3C0E" w:rsidRDefault="00D7618E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023"/>
        <w:gridCol w:w="851"/>
        <w:gridCol w:w="850"/>
        <w:gridCol w:w="567"/>
        <w:gridCol w:w="757"/>
        <w:gridCol w:w="720"/>
        <w:gridCol w:w="720"/>
        <w:gridCol w:w="720"/>
        <w:gridCol w:w="720"/>
      </w:tblGrid>
      <w:tr w:rsidR="00D7618E" w:rsidRPr="00AE3C0E">
        <w:tc>
          <w:tcPr>
            <w:tcW w:w="4023" w:type="dxa"/>
            <w:vMerge w:val="restart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905" w:type="dxa"/>
            <w:gridSpan w:val="8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D7618E" w:rsidRPr="00AE3C0E">
        <w:tc>
          <w:tcPr>
            <w:tcW w:w="4023" w:type="dxa"/>
            <w:vMerge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75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D7618E">
        <w:tc>
          <w:tcPr>
            <w:tcW w:w="402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850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567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E75"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5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5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E75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4171E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4171E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E75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4171E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E75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E75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E75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E75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4171E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4171E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4171E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E75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4171E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4171E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023" w:type="dxa"/>
            <w:vAlign w:val="center"/>
          </w:tcPr>
          <w:p w:rsidR="00D7618E" w:rsidRPr="004171E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851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</w:tbl>
    <w:p w:rsidR="00D7618E" w:rsidRPr="00AE3C0E" w:rsidRDefault="00D7618E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18E" w:rsidRPr="00AE3C0E" w:rsidRDefault="00D7618E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D7618E" w:rsidRPr="00AE3C0E">
        <w:trPr>
          <w:trHeight w:val="227"/>
        </w:trPr>
        <w:tc>
          <w:tcPr>
            <w:tcW w:w="4528" w:type="dxa"/>
            <w:vMerge w:val="restart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D7618E" w:rsidRPr="00AE3C0E">
        <w:tc>
          <w:tcPr>
            <w:tcW w:w="4528" w:type="dxa"/>
            <w:vMerge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E75"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E75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99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4171E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99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4171E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99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E75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99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16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4171E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99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1080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E75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9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E75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99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E75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99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E75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99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4171E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4171E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997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4171E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E75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2E1E7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4171E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116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4171E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8E" w:rsidRPr="00AE3C0E">
        <w:tc>
          <w:tcPr>
            <w:tcW w:w="4528" w:type="dxa"/>
            <w:vAlign w:val="center"/>
          </w:tcPr>
          <w:p w:rsidR="00D7618E" w:rsidRPr="004171E5" w:rsidRDefault="00D7618E" w:rsidP="00F922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1E5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7618E" w:rsidRPr="00AE3C0E" w:rsidRDefault="00D7618E" w:rsidP="00F922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</w:tbl>
    <w:p w:rsidR="00D7618E" w:rsidRPr="00AE3C0E" w:rsidRDefault="00D7618E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618E" w:rsidRPr="00AE3C0E" w:rsidRDefault="00D7618E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 w:rsidRPr="004E416D">
        <w:rPr>
          <w:rFonts w:ascii="Times New Roman" w:hAnsi="Times New Roman" w:cs="Times New Roman"/>
          <w:sz w:val="28"/>
          <w:szCs w:val="28"/>
          <w:lang w:eastAsia="ru-RU"/>
        </w:rPr>
        <w:t>Б1.В.ДВ.01.02 «Делопроизводство»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129"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D7618E" w:rsidRPr="00AE3C0E" w:rsidRDefault="00D7618E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D7618E" w:rsidRPr="00AE3C0E" w:rsidRDefault="00D7618E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 xml:space="preserve"> 1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D7618E" w:rsidRPr="00AE3C0E" w:rsidRDefault="00D7618E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618E" w:rsidRPr="00AE3C0E" w:rsidRDefault="00D7618E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D7618E" w:rsidRPr="00AE3C0E" w:rsidRDefault="00D7618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8E" w:rsidRPr="00AE3C0E" w:rsidRDefault="00D7618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D7618E" w:rsidRPr="004B7BE8">
        <w:tc>
          <w:tcPr>
            <w:tcW w:w="1565" w:type="dxa"/>
            <w:vAlign w:val="center"/>
          </w:tcPr>
          <w:p w:rsidR="00D7618E" w:rsidRPr="004B7BE8" w:rsidRDefault="00D7618E" w:rsidP="00F922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D7618E" w:rsidRPr="004B7BE8" w:rsidRDefault="00D7618E" w:rsidP="00F922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D7618E" w:rsidRPr="004B7BE8">
        <w:tc>
          <w:tcPr>
            <w:tcW w:w="1565" w:type="dxa"/>
          </w:tcPr>
          <w:p w:rsidR="00D7618E" w:rsidRPr="004B7BE8" w:rsidRDefault="00D7618E" w:rsidP="00F922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7880" w:type="dxa"/>
            <w:vAlign w:val="center"/>
          </w:tcPr>
          <w:p w:rsidR="00D7618E" w:rsidRDefault="00D7618E" w:rsidP="00F922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теории межличностных и деловых коммуникаций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делопроизводства</w:t>
            </w:r>
          </w:p>
          <w:p w:rsidR="00D7618E" w:rsidRPr="004B7BE8" w:rsidRDefault="00D7618E" w:rsidP="00F922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 xml:space="preserve">Уметь: работать в команде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делопроизводства</w:t>
            </w:r>
          </w:p>
          <w:p w:rsidR="00D7618E" w:rsidRPr="004B7BE8" w:rsidRDefault="00D7618E" w:rsidP="00F922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Владеть: навыками межличностных коммуникаций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делопроизводства</w:t>
            </w:r>
          </w:p>
        </w:tc>
      </w:tr>
      <w:tr w:rsidR="00D7618E" w:rsidRPr="004B7BE8">
        <w:tc>
          <w:tcPr>
            <w:tcW w:w="1565" w:type="dxa"/>
          </w:tcPr>
          <w:p w:rsidR="00D7618E" w:rsidRPr="004B7BE8" w:rsidRDefault="00D7618E" w:rsidP="00F922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880" w:type="dxa"/>
            <w:vAlign w:val="center"/>
          </w:tcPr>
          <w:p w:rsidR="00D7618E" w:rsidRDefault="00D7618E" w:rsidP="00F922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 xml:space="preserve">основы делового общения, принципы и методы деловых коммуникаций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делопроизводства</w:t>
            </w:r>
          </w:p>
          <w:p w:rsidR="00D7618E" w:rsidRDefault="00D7618E" w:rsidP="00F922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Уметь: организовывать переговорный процесс, в том числе с использованием современных средств коммуникации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делопроизводства</w:t>
            </w:r>
          </w:p>
          <w:p w:rsidR="00D7618E" w:rsidRPr="004B7BE8" w:rsidRDefault="00D7618E" w:rsidP="00F922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Владеть: навыками деловых коммуникаций, методами планирования карьеры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делопроизводства</w:t>
            </w:r>
          </w:p>
        </w:tc>
      </w:tr>
      <w:tr w:rsidR="00D7618E" w:rsidRPr="002E1E75">
        <w:tc>
          <w:tcPr>
            <w:tcW w:w="1565" w:type="dxa"/>
          </w:tcPr>
          <w:p w:rsidR="00D7618E" w:rsidRPr="00EB5AA4" w:rsidRDefault="00D7618E" w:rsidP="00F922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880" w:type="dxa"/>
            <w:vAlign w:val="center"/>
          </w:tcPr>
          <w:p w:rsidR="00D7618E" w:rsidRPr="00EB5AA4" w:rsidRDefault="00D7618E" w:rsidP="00F922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>основные теории и концепции взаимодействия людей в организации, включая вопросы мотивации, групповой динамики, командообразования, коммуникаций, лидерства и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позиции</w:t>
            </w: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делопроизводства</w:t>
            </w:r>
          </w:p>
          <w:p w:rsidR="00D7618E" w:rsidRDefault="00D7618E" w:rsidP="00F922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мотивировать персонал для решения стратегических и оперативных управленческих задач, организовать групповую работу, проводить аудит человеческих ресурсов, осуществлять диагностику организационной культуры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делопроизводства</w:t>
            </w:r>
          </w:p>
          <w:p w:rsidR="00D7618E" w:rsidRPr="002E1E75" w:rsidRDefault="00D7618E" w:rsidP="00F922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>Владеть: методами формирования и поддержания благоприятного психологического климата в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делопроизводства</w:t>
            </w:r>
          </w:p>
        </w:tc>
      </w:tr>
      <w:tr w:rsidR="00D7618E" w:rsidRPr="004B7BE8">
        <w:tc>
          <w:tcPr>
            <w:tcW w:w="1565" w:type="dxa"/>
          </w:tcPr>
          <w:p w:rsidR="00D7618E" w:rsidRPr="004B7BE8" w:rsidRDefault="00D7618E" w:rsidP="00F922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880" w:type="dxa"/>
            <w:vAlign w:val="center"/>
          </w:tcPr>
          <w:p w:rsidR="00D7618E" w:rsidRPr="002E1E75" w:rsidRDefault="00D7618E" w:rsidP="00F922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теории конфликтов, </w:t>
            </w: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технологии управления персоналом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делопроизводства</w:t>
            </w:r>
          </w:p>
          <w:p w:rsidR="00D7618E" w:rsidRPr="004B7BE8" w:rsidRDefault="00D7618E" w:rsidP="00F922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проектировать межличностные, групповые и организационные коммуникации, в том числе в межкультурной среде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делопроизводства</w:t>
            </w:r>
          </w:p>
          <w:p w:rsidR="00D7618E" w:rsidRPr="004B7BE8" w:rsidRDefault="00D7618E" w:rsidP="00F922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способами разрешения конфликтных ситуаций, методами анализа и проектирования межличностных, групповых и организационных коммуникаций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делопроизводства</w:t>
            </w:r>
          </w:p>
        </w:tc>
      </w:tr>
      <w:tr w:rsidR="00D7618E" w:rsidRPr="00D44641">
        <w:tc>
          <w:tcPr>
            <w:tcW w:w="1565" w:type="dxa"/>
          </w:tcPr>
          <w:p w:rsidR="00D7618E" w:rsidRPr="00D44641" w:rsidRDefault="00D7618E" w:rsidP="00F922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880" w:type="dxa"/>
          </w:tcPr>
          <w:p w:rsidR="00D7618E" w:rsidRPr="00D44641" w:rsidRDefault="00D7618E" w:rsidP="00F922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делопроизводства</w:t>
            </w:r>
          </w:p>
          <w:p w:rsidR="00D7618E" w:rsidRPr="00D44641" w:rsidRDefault="00D7618E" w:rsidP="00F9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оформлять  решения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 позиции</w:t>
            </w: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делопроизводства</w:t>
            </w: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управлении операционной (производственной) деятельностью организаций при внедрении технологических, продуктовых инноваций или организационных изменений</w:t>
            </w:r>
          </w:p>
          <w:p w:rsidR="00D7618E" w:rsidRPr="00D44641" w:rsidRDefault="00D7618E" w:rsidP="00F9225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навыками оформления управленческих документов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делопроизводстве</w:t>
            </w:r>
          </w:p>
        </w:tc>
      </w:tr>
    </w:tbl>
    <w:p w:rsidR="00D7618E" w:rsidRPr="00AE3C0E" w:rsidRDefault="00D7618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8E" w:rsidRPr="00AE3C0E" w:rsidRDefault="00D7618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60"/>
        <w:gridCol w:w="900"/>
        <w:gridCol w:w="3060"/>
        <w:gridCol w:w="1368"/>
        <w:gridCol w:w="1980"/>
      </w:tblGrid>
      <w:tr w:rsidR="00D7618E" w:rsidRPr="009F2E96">
        <w:tc>
          <w:tcPr>
            <w:tcW w:w="540" w:type="dxa"/>
            <w:vAlign w:val="center"/>
          </w:tcPr>
          <w:p w:rsidR="00D7618E" w:rsidRPr="009F2E96" w:rsidRDefault="00D7618E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2160" w:type="dxa"/>
            <w:vAlign w:val="center"/>
          </w:tcPr>
          <w:p w:rsidR="00D7618E" w:rsidRPr="009F2E96" w:rsidRDefault="00D7618E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900" w:type="dxa"/>
            <w:vAlign w:val="center"/>
          </w:tcPr>
          <w:p w:rsidR="00D7618E" w:rsidRPr="009F2E96" w:rsidRDefault="00D7618E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Компетенции (части компетенций)</w:t>
            </w:r>
          </w:p>
        </w:tc>
        <w:tc>
          <w:tcPr>
            <w:tcW w:w="3060" w:type="dxa"/>
            <w:vAlign w:val="center"/>
          </w:tcPr>
          <w:p w:rsidR="00D7618E" w:rsidRPr="009F2E96" w:rsidRDefault="00D7618E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Критерии оценивания</w:t>
            </w:r>
          </w:p>
        </w:tc>
        <w:tc>
          <w:tcPr>
            <w:tcW w:w="1368" w:type="dxa"/>
            <w:vAlign w:val="center"/>
          </w:tcPr>
          <w:p w:rsidR="00D7618E" w:rsidRPr="009F2E96" w:rsidRDefault="00D7618E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1980" w:type="dxa"/>
            <w:vAlign w:val="center"/>
          </w:tcPr>
          <w:p w:rsidR="00D7618E" w:rsidRPr="009F2E96" w:rsidRDefault="00D7618E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D7618E" w:rsidRPr="009F2E96">
        <w:tc>
          <w:tcPr>
            <w:tcW w:w="540" w:type="dxa"/>
            <w:vAlign w:val="center"/>
          </w:tcPr>
          <w:p w:rsidR="00D7618E" w:rsidRPr="009F2E96" w:rsidRDefault="00D7618E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60" w:type="dxa"/>
          </w:tcPr>
          <w:p w:rsidR="00D7618E" w:rsidRPr="00871EB3" w:rsidRDefault="00D7618E" w:rsidP="001F4F26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EB3">
              <w:rPr>
                <w:rFonts w:ascii="Times New Roman" w:hAnsi="Times New Roman" w:cs="Times New Roman"/>
                <w:lang w:eastAsia="ru-RU"/>
              </w:rPr>
              <w:t xml:space="preserve">Тема 1. </w:t>
            </w:r>
            <w:r w:rsidRPr="00871EB3">
              <w:rPr>
                <w:rFonts w:ascii="Times New Roman" w:hAnsi="Times New Roman" w:cs="Times New Roman"/>
              </w:rPr>
              <w:t xml:space="preserve">Правовая регламентация документирования кадровой деятельности в </w:t>
            </w:r>
            <w:r w:rsidRPr="00871EB3">
              <w:rPr>
                <w:rFonts w:ascii="Times New Roman" w:hAnsi="Times New Roman" w:cs="Times New Roman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900" w:type="dxa"/>
          </w:tcPr>
          <w:p w:rsidR="00D7618E" w:rsidRPr="004B7BE8" w:rsidRDefault="00D7618E" w:rsidP="00F922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3060" w:type="dxa"/>
            <w:vAlign w:val="center"/>
          </w:tcPr>
          <w:p w:rsidR="00D7618E" w:rsidRPr="00DB13BB" w:rsidRDefault="00D7618E" w:rsidP="00CA09D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BB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D7618E" w:rsidRPr="00DB13BB" w:rsidRDefault="00D7618E" w:rsidP="00CA09D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BB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D7618E" w:rsidRPr="00DB13BB" w:rsidRDefault="00D7618E" w:rsidP="00CA09D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B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D7618E" w:rsidRPr="00DB13BB" w:rsidRDefault="00D7618E" w:rsidP="00CA09D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BB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D7618E" w:rsidRPr="00DB13BB" w:rsidRDefault="00D7618E" w:rsidP="00CA09D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BB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D7618E" w:rsidRPr="00DB13BB" w:rsidRDefault="00D7618E" w:rsidP="00CA0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BB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D7618E" w:rsidRPr="00DB13BB" w:rsidRDefault="00D7618E" w:rsidP="00CA09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13BB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D7618E" w:rsidRPr="009F2E96" w:rsidRDefault="00D7618E" w:rsidP="00CA09D7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B13BB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368" w:type="dxa"/>
            <w:vAlign w:val="center"/>
          </w:tcPr>
          <w:p w:rsidR="00D7618E" w:rsidRPr="009F2E96" w:rsidRDefault="00D7618E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Реферат</w:t>
            </w:r>
          </w:p>
        </w:tc>
        <w:tc>
          <w:tcPr>
            <w:tcW w:w="1980" w:type="dxa"/>
            <w:vAlign w:val="center"/>
          </w:tcPr>
          <w:p w:rsidR="00D7618E" w:rsidRDefault="00D7618E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D7618E" w:rsidRPr="009F2E96" w:rsidRDefault="00D7618E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D7618E" w:rsidRPr="009F2E96">
        <w:tc>
          <w:tcPr>
            <w:tcW w:w="540" w:type="dxa"/>
            <w:vAlign w:val="center"/>
          </w:tcPr>
          <w:p w:rsidR="00D7618E" w:rsidRPr="009F2E96" w:rsidRDefault="00D7618E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0" w:type="dxa"/>
          </w:tcPr>
          <w:p w:rsidR="00D7618E" w:rsidRPr="00871EB3" w:rsidRDefault="00D7618E" w:rsidP="001F4F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EB3">
              <w:rPr>
                <w:rFonts w:ascii="Times New Roman" w:hAnsi="Times New Roman" w:cs="Times New Roman"/>
                <w:lang w:eastAsia="ru-RU"/>
              </w:rPr>
              <w:t xml:space="preserve">Тема 2. </w:t>
            </w:r>
            <w:r w:rsidRPr="00871EB3">
              <w:rPr>
                <w:rFonts w:ascii="Times New Roman" w:hAnsi="Times New Roman" w:cs="Times New Roman"/>
              </w:rPr>
              <w:t xml:space="preserve">Организация деятельности и структурирование службы управления персоналом в </w:t>
            </w:r>
            <w:r w:rsidRPr="00871EB3">
              <w:rPr>
                <w:rFonts w:ascii="Times New Roman" w:hAnsi="Times New Roman" w:cs="Times New Roman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900" w:type="dxa"/>
          </w:tcPr>
          <w:p w:rsidR="00D7618E" w:rsidRPr="004B7BE8" w:rsidRDefault="00D7618E" w:rsidP="00F922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3060" w:type="dxa"/>
            <w:vAlign w:val="center"/>
          </w:tcPr>
          <w:p w:rsidR="00D7618E" w:rsidRPr="00DB13BB" w:rsidRDefault="00D7618E" w:rsidP="00F9225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DB13BB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D7618E" w:rsidRPr="00DB13BB" w:rsidRDefault="00D7618E" w:rsidP="00F9225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DB13BB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D7618E" w:rsidRPr="00DB13BB" w:rsidRDefault="00D7618E" w:rsidP="00F9225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DB13BB">
              <w:rPr>
                <w:sz w:val="20"/>
                <w:szCs w:val="20"/>
              </w:rPr>
              <w:t>Ответы на уточняющие вопросы (отвечая на которые нужно назвать информацию, отсутствующей в сооб</w:t>
            </w:r>
            <w:r w:rsidRPr="00DB13BB">
              <w:rPr>
                <w:sz w:val="20"/>
                <w:szCs w:val="20"/>
              </w:rPr>
              <w:softHyphen/>
              <w:t>щении, но подразумевающейся)</w:t>
            </w:r>
          </w:p>
          <w:p w:rsidR="00D7618E" w:rsidRPr="00DB13BB" w:rsidRDefault="00D7618E" w:rsidP="00F9225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DB13BB">
              <w:rPr>
                <w:sz w:val="20"/>
                <w:szCs w:val="20"/>
              </w:rPr>
              <w:t>Ответы на оценочные вопросы (отвечая на которые необходимо привести критерии оценки тех или иных событий, явлений, фактов).</w:t>
            </w:r>
          </w:p>
          <w:p w:rsidR="00D7618E" w:rsidRPr="00DB13BB" w:rsidRDefault="00D7618E" w:rsidP="00F9225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DB13BB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D7618E" w:rsidRPr="00DB13BB" w:rsidRDefault="00D7618E" w:rsidP="00F9225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DB13BB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D7618E" w:rsidRPr="00DB13BB" w:rsidRDefault="00D7618E" w:rsidP="00F9225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B13BB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368" w:type="dxa"/>
            <w:vAlign w:val="center"/>
          </w:tcPr>
          <w:p w:rsidR="00D7618E" w:rsidRPr="009F2E96" w:rsidRDefault="00D7618E" w:rsidP="00F9225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Индивидуальное задание</w:t>
            </w:r>
          </w:p>
        </w:tc>
        <w:tc>
          <w:tcPr>
            <w:tcW w:w="1980" w:type="dxa"/>
            <w:vAlign w:val="center"/>
          </w:tcPr>
          <w:p w:rsidR="00D7618E" w:rsidRDefault="00D7618E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D7618E" w:rsidRPr="009F2E96" w:rsidRDefault="00D7618E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D7618E" w:rsidRPr="009F2E96">
        <w:tc>
          <w:tcPr>
            <w:tcW w:w="540" w:type="dxa"/>
            <w:vAlign w:val="center"/>
          </w:tcPr>
          <w:p w:rsidR="00D7618E" w:rsidRPr="009F2E96" w:rsidRDefault="00D7618E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60" w:type="dxa"/>
          </w:tcPr>
          <w:p w:rsidR="00D7618E" w:rsidRPr="00871EB3" w:rsidRDefault="00D7618E" w:rsidP="001F4F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EB3">
              <w:rPr>
                <w:rFonts w:ascii="Times New Roman" w:hAnsi="Times New Roman" w:cs="Times New Roman"/>
                <w:lang w:eastAsia="ru-RU"/>
              </w:rPr>
              <w:t xml:space="preserve">Тема 3. </w:t>
            </w:r>
            <w:r w:rsidRPr="00871EB3">
              <w:rPr>
                <w:rFonts w:ascii="Times New Roman" w:hAnsi="Times New Roman" w:cs="Times New Roman"/>
              </w:rPr>
              <w:t xml:space="preserve">Функции службы кадров по документированию движения персонала и учету личного состава в </w:t>
            </w:r>
            <w:r w:rsidRPr="00871EB3">
              <w:rPr>
                <w:rFonts w:ascii="Times New Roman" w:hAnsi="Times New Roman" w:cs="Times New Roman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900" w:type="dxa"/>
          </w:tcPr>
          <w:p w:rsidR="00D7618E" w:rsidRPr="00EB5AA4" w:rsidRDefault="00D7618E" w:rsidP="00F922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3060" w:type="dxa"/>
            <w:vAlign w:val="center"/>
          </w:tcPr>
          <w:p w:rsidR="00D7618E" w:rsidRPr="00DB13BB" w:rsidRDefault="00D7618E" w:rsidP="00F9225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DB13BB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D7618E" w:rsidRPr="00DB13BB" w:rsidRDefault="00D7618E" w:rsidP="00F9225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DB13BB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D7618E" w:rsidRPr="00DB13BB" w:rsidRDefault="00D7618E" w:rsidP="00F9225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DB13BB">
              <w:rPr>
                <w:sz w:val="20"/>
                <w:szCs w:val="20"/>
              </w:rPr>
              <w:t>Ответы на уточняющие вопросы (отвечая на которые нужно назвать информацию, отсутствующей в сооб</w:t>
            </w:r>
            <w:r w:rsidRPr="00DB13BB">
              <w:rPr>
                <w:sz w:val="20"/>
                <w:szCs w:val="20"/>
              </w:rPr>
              <w:softHyphen/>
              <w:t>щении, но подразумевающейся)</w:t>
            </w:r>
          </w:p>
          <w:p w:rsidR="00D7618E" w:rsidRPr="00DB13BB" w:rsidRDefault="00D7618E" w:rsidP="00F9225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DB13BB">
              <w:rPr>
                <w:sz w:val="20"/>
                <w:szCs w:val="20"/>
              </w:rPr>
              <w:t>Ответы на оценочные вопросы (отвечая на которые необходимо привести критерии оценки тех или иных событий, явлений, фактов).</w:t>
            </w:r>
          </w:p>
          <w:p w:rsidR="00D7618E" w:rsidRPr="00DB13BB" w:rsidRDefault="00D7618E" w:rsidP="00F9225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DB13BB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D7618E" w:rsidRPr="00DB13BB" w:rsidRDefault="00D7618E" w:rsidP="00F9225F">
            <w:pPr>
              <w:pStyle w:val="1"/>
              <w:rPr>
                <w:sz w:val="20"/>
                <w:szCs w:val="20"/>
                <w:shd w:val="clear" w:color="auto" w:fill="FFFFFF"/>
              </w:rPr>
            </w:pPr>
            <w:r w:rsidRPr="00DB13BB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D7618E" w:rsidRPr="00DB13BB" w:rsidRDefault="00D7618E" w:rsidP="00F9225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B13BB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368" w:type="dxa"/>
            <w:vAlign w:val="center"/>
          </w:tcPr>
          <w:p w:rsidR="00D7618E" w:rsidRPr="009F2E96" w:rsidRDefault="00D7618E" w:rsidP="00F9225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Индивидуальное задание</w:t>
            </w:r>
          </w:p>
        </w:tc>
        <w:tc>
          <w:tcPr>
            <w:tcW w:w="1980" w:type="dxa"/>
            <w:vAlign w:val="center"/>
          </w:tcPr>
          <w:p w:rsidR="00D7618E" w:rsidRDefault="00D7618E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D7618E" w:rsidRPr="009F2E96" w:rsidRDefault="00D7618E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D7618E" w:rsidRPr="009F2E96">
        <w:tc>
          <w:tcPr>
            <w:tcW w:w="540" w:type="dxa"/>
            <w:vAlign w:val="center"/>
          </w:tcPr>
          <w:p w:rsidR="00D7618E" w:rsidRPr="009F2E96" w:rsidRDefault="00D7618E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60" w:type="dxa"/>
          </w:tcPr>
          <w:p w:rsidR="00D7618E" w:rsidRPr="00871EB3" w:rsidRDefault="00D7618E" w:rsidP="001F4F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EB3">
              <w:rPr>
                <w:rFonts w:ascii="Times New Roman" w:hAnsi="Times New Roman" w:cs="Times New Roman"/>
                <w:lang w:eastAsia="ru-RU"/>
              </w:rPr>
              <w:t>Тема 4.</w:t>
            </w:r>
            <w:r w:rsidRPr="00871E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1EB3">
              <w:rPr>
                <w:rFonts w:ascii="Times New Roman" w:hAnsi="Times New Roman" w:cs="Times New Roman"/>
              </w:rPr>
              <w:t xml:space="preserve">Формирования учетных массивов информации о персонале в </w:t>
            </w:r>
            <w:r w:rsidRPr="00871EB3">
              <w:rPr>
                <w:rFonts w:ascii="Times New Roman" w:hAnsi="Times New Roman" w:cs="Times New Roman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  <w:r w:rsidRPr="00871E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:rsidR="00D7618E" w:rsidRPr="004B7BE8" w:rsidRDefault="00D7618E" w:rsidP="00F922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3060" w:type="dxa"/>
            <w:vAlign w:val="center"/>
          </w:tcPr>
          <w:p w:rsidR="00D7618E" w:rsidRPr="00C31E34" w:rsidRDefault="00D7618E" w:rsidP="00F9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D7618E" w:rsidRPr="00C31E34" w:rsidRDefault="00D7618E" w:rsidP="00F9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D7618E" w:rsidRPr="00C31E34" w:rsidRDefault="00D7618E" w:rsidP="00F9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D7618E" w:rsidRPr="00C31E34" w:rsidRDefault="00D7618E" w:rsidP="00F9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D7618E" w:rsidRPr="00C31E34" w:rsidRDefault="00D7618E" w:rsidP="00F9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D7618E" w:rsidRPr="00C31E34" w:rsidRDefault="00D7618E" w:rsidP="00F9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D7618E" w:rsidRPr="00DB13BB" w:rsidRDefault="00D7618E" w:rsidP="00F9225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368" w:type="dxa"/>
            <w:vAlign w:val="center"/>
          </w:tcPr>
          <w:p w:rsidR="00D7618E" w:rsidRPr="009F2E96" w:rsidRDefault="00D7618E" w:rsidP="00F9225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Контрольная работа</w:t>
            </w:r>
          </w:p>
        </w:tc>
        <w:tc>
          <w:tcPr>
            <w:tcW w:w="1980" w:type="dxa"/>
            <w:vAlign w:val="center"/>
          </w:tcPr>
          <w:p w:rsidR="00D7618E" w:rsidRDefault="00D7618E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D7618E" w:rsidRPr="009F2E96" w:rsidRDefault="00D7618E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D7618E" w:rsidRPr="009F2E96">
        <w:tc>
          <w:tcPr>
            <w:tcW w:w="540" w:type="dxa"/>
            <w:vAlign w:val="center"/>
          </w:tcPr>
          <w:p w:rsidR="00D7618E" w:rsidRPr="009F2E96" w:rsidRDefault="00D7618E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60" w:type="dxa"/>
          </w:tcPr>
          <w:p w:rsidR="00D7618E" w:rsidRPr="00871EB3" w:rsidRDefault="00D7618E" w:rsidP="001F4F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EB3">
              <w:rPr>
                <w:rFonts w:ascii="Times New Roman" w:hAnsi="Times New Roman" w:cs="Times New Roman"/>
                <w:lang w:eastAsia="ru-RU"/>
              </w:rPr>
              <w:t>Тема 5.</w:t>
            </w:r>
            <w:r w:rsidRPr="00871EB3">
              <w:rPr>
                <w:rFonts w:ascii="Times New Roman" w:hAnsi="Times New Roman" w:cs="Times New Roman"/>
              </w:rPr>
              <w:t xml:space="preserve"> Организация работы с документами в службе управления персоналом в </w:t>
            </w:r>
            <w:r w:rsidRPr="00871EB3">
              <w:rPr>
                <w:rFonts w:ascii="Times New Roman" w:hAnsi="Times New Roman" w:cs="Times New Roman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900" w:type="dxa"/>
          </w:tcPr>
          <w:p w:rsidR="00D7618E" w:rsidRPr="00D44641" w:rsidRDefault="00D7618E" w:rsidP="00F9225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3060" w:type="dxa"/>
            <w:vAlign w:val="center"/>
          </w:tcPr>
          <w:p w:rsidR="00D7618E" w:rsidRPr="00C31E34" w:rsidRDefault="00D7618E" w:rsidP="00F9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D7618E" w:rsidRPr="00C31E34" w:rsidRDefault="00D7618E" w:rsidP="00F9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D7618E" w:rsidRPr="00C31E34" w:rsidRDefault="00D7618E" w:rsidP="00F9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D7618E" w:rsidRPr="00C31E34" w:rsidRDefault="00D7618E" w:rsidP="00F9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D7618E" w:rsidRPr="00C31E34" w:rsidRDefault="00D7618E" w:rsidP="00F9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D7618E" w:rsidRPr="00C31E34" w:rsidRDefault="00D7618E" w:rsidP="00F9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D7618E" w:rsidRPr="00DB13BB" w:rsidRDefault="00D7618E" w:rsidP="00F9225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368" w:type="dxa"/>
            <w:vAlign w:val="center"/>
          </w:tcPr>
          <w:p w:rsidR="00D7618E" w:rsidRPr="009F2E96" w:rsidRDefault="00D7618E" w:rsidP="00F9225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Контрольная работа</w:t>
            </w:r>
          </w:p>
        </w:tc>
        <w:tc>
          <w:tcPr>
            <w:tcW w:w="1980" w:type="dxa"/>
            <w:vAlign w:val="center"/>
          </w:tcPr>
          <w:p w:rsidR="00D7618E" w:rsidRDefault="00D7618E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D7618E" w:rsidRPr="009F2E96" w:rsidRDefault="00D7618E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D7618E" w:rsidRPr="009F2E96">
        <w:tc>
          <w:tcPr>
            <w:tcW w:w="540" w:type="dxa"/>
            <w:vAlign w:val="center"/>
          </w:tcPr>
          <w:p w:rsidR="00D7618E" w:rsidRPr="009F2E96" w:rsidRDefault="00D7618E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60" w:type="dxa"/>
          </w:tcPr>
          <w:p w:rsidR="00D7618E" w:rsidRPr="00871EB3" w:rsidRDefault="00D7618E" w:rsidP="001F4F2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71EB3">
              <w:rPr>
                <w:rFonts w:ascii="Times New Roman" w:hAnsi="Times New Roman" w:cs="Times New Roman"/>
                <w:lang w:eastAsia="ru-RU"/>
              </w:rPr>
              <w:t xml:space="preserve">Тема 6. </w:t>
            </w:r>
            <w:r w:rsidRPr="00871EB3">
              <w:rPr>
                <w:rFonts w:ascii="Times New Roman" w:hAnsi="Times New Roman" w:cs="Times New Roman"/>
              </w:rPr>
              <w:t xml:space="preserve">Регламентирующие документы службы управления персоналом в </w:t>
            </w:r>
            <w:r w:rsidRPr="00871EB3">
              <w:rPr>
                <w:rFonts w:ascii="Times New Roman" w:hAnsi="Times New Roman" w:cs="Times New Roman"/>
                <w:lang w:eastAsia="ru-RU"/>
              </w:rPr>
              <w:t>организациях различной организационно-правовой формы и органах государственного и муниципального управления</w:t>
            </w:r>
          </w:p>
        </w:tc>
        <w:tc>
          <w:tcPr>
            <w:tcW w:w="900" w:type="dxa"/>
            <w:vAlign w:val="center"/>
          </w:tcPr>
          <w:p w:rsidR="00D7618E" w:rsidRPr="009F2E96" w:rsidRDefault="00D7618E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3060" w:type="dxa"/>
            <w:vAlign w:val="center"/>
          </w:tcPr>
          <w:p w:rsidR="00D7618E" w:rsidRPr="00C31E34" w:rsidRDefault="00D7618E" w:rsidP="00F9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D7618E" w:rsidRPr="00C31E34" w:rsidRDefault="00D7618E" w:rsidP="00F9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D7618E" w:rsidRPr="00C31E34" w:rsidRDefault="00D7618E" w:rsidP="00F9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D7618E" w:rsidRPr="00C31E34" w:rsidRDefault="00D7618E" w:rsidP="00F9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D7618E" w:rsidRPr="00C31E34" w:rsidRDefault="00D7618E" w:rsidP="00F9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D7618E" w:rsidRPr="00C31E34" w:rsidRDefault="00D7618E" w:rsidP="00F92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D7618E" w:rsidRPr="00DB13BB" w:rsidRDefault="00D7618E" w:rsidP="00F9225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1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368" w:type="dxa"/>
            <w:vAlign w:val="center"/>
          </w:tcPr>
          <w:p w:rsidR="00D7618E" w:rsidRPr="009F2E96" w:rsidRDefault="00D7618E" w:rsidP="00F9225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Контрольная работа</w:t>
            </w:r>
          </w:p>
        </w:tc>
        <w:tc>
          <w:tcPr>
            <w:tcW w:w="1980" w:type="dxa"/>
            <w:vAlign w:val="center"/>
          </w:tcPr>
          <w:p w:rsidR="00D7618E" w:rsidRDefault="00D7618E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«отлично» </w:t>
            </w:r>
          </w:p>
          <w:p w:rsidR="00D7618E" w:rsidRPr="009F2E96" w:rsidRDefault="00D7618E" w:rsidP="000F5C5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«хорошо» «удовлетворительно» «неудовлетворительно»</w:t>
            </w:r>
          </w:p>
        </w:tc>
      </w:tr>
      <w:tr w:rsidR="00D7618E" w:rsidRPr="009F2E96">
        <w:tc>
          <w:tcPr>
            <w:tcW w:w="3600" w:type="dxa"/>
            <w:gridSpan w:val="3"/>
            <w:vMerge w:val="restart"/>
            <w:vAlign w:val="center"/>
          </w:tcPr>
          <w:p w:rsidR="00D7618E" w:rsidRPr="009F2E96" w:rsidRDefault="00D7618E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3060" w:type="dxa"/>
            <w:vAlign w:val="center"/>
          </w:tcPr>
          <w:p w:rsidR="00D7618E" w:rsidRPr="009F2E96" w:rsidRDefault="00D7618E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 контроля</w:t>
            </w:r>
          </w:p>
        </w:tc>
        <w:tc>
          <w:tcPr>
            <w:tcW w:w="1368" w:type="dxa"/>
            <w:vAlign w:val="center"/>
          </w:tcPr>
          <w:p w:rsidR="00D7618E" w:rsidRPr="009F2E96" w:rsidRDefault="00D7618E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1980" w:type="dxa"/>
            <w:vAlign w:val="center"/>
          </w:tcPr>
          <w:p w:rsidR="00D7618E" w:rsidRPr="009F2E96" w:rsidRDefault="00D7618E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F2E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D7618E" w:rsidRPr="009F2E96">
        <w:tc>
          <w:tcPr>
            <w:tcW w:w="3600" w:type="dxa"/>
            <w:gridSpan w:val="3"/>
            <w:vMerge/>
            <w:vAlign w:val="center"/>
          </w:tcPr>
          <w:p w:rsidR="00D7618E" w:rsidRPr="009F2E96" w:rsidRDefault="00D7618E" w:rsidP="009F2E96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vAlign w:val="center"/>
          </w:tcPr>
          <w:p w:rsidR="00D7618E" w:rsidRPr="00B3590A" w:rsidRDefault="00D7618E" w:rsidP="00F9225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3590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Зачёт</w:t>
            </w:r>
          </w:p>
        </w:tc>
        <w:tc>
          <w:tcPr>
            <w:tcW w:w="1368" w:type="dxa"/>
            <w:vAlign w:val="center"/>
          </w:tcPr>
          <w:p w:rsidR="00D7618E" w:rsidRPr="00B3590A" w:rsidRDefault="00D7618E" w:rsidP="00F9225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3590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Ответ на билет</w:t>
            </w:r>
          </w:p>
        </w:tc>
        <w:tc>
          <w:tcPr>
            <w:tcW w:w="1980" w:type="dxa"/>
            <w:vAlign w:val="center"/>
          </w:tcPr>
          <w:p w:rsidR="00D7618E" w:rsidRPr="00B3590A" w:rsidRDefault="00D7618E" w:rsidP="00F9225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3590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«Зачтено»</w:t>
            </w:r>
          </w:p>
          <w:p w:rsidR="00D7618E" w:rsidRPr="00B3590A" w:rsidRDefault="00D7618E" w:rsidP="00F9225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3590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</w:tbl>
    <w:p w:rsidR="00D7618E" w:rsidRPr="00AE3C0E" w:rsidRDefault="00D7618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618E" w:rsidRPr="00AE3C0E" w:rsidRDefault="00D7618E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D7618E" w:rsidRPr="000F5C56" w:rsidRDefault="00D7618E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618E" w:rsidRPr="000F5C56" w:rsidRDefault="00D7618E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D7618E" w:rsidRPr="000F5C56">
        <w:tc>
          <w:tcPr>
            <w:tcW w:w="2200" w:type="dxa"/>
            <w:vMerge w:val="restart"/>
          </w:tcPr>
          <w:p w:rsidR="00D7618E" w:rsidRPr="000F5C56" w:rsidRDefault="00D7618E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D7618E" w:rsidRPr="000F5C56" w:rsidRDefault="00D7618E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D7618E" w:rsidRPr="000F5C56">
        <w:tc>
          <w:tcPr>
            <w:tcW w:w="2200" w:type="dxa"/>
            <w:vMerge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D7618E" w:rsidRPr="000F5C56">
        <w:tc>
          <w:tcPr>
            <w:tcW w:w="220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D7618E" w:rsidRPr="000F5C56">
        <w:trPr>
          <w:trHeight w:val="1332"/>
        </w:trPr>
        <w:tc>
          <w:tcPr>
            <w:tcW w:w="2200" w:type="dxa"/>
          </w:tcPr>
          <w:p w:rsidR="00D7618E" w:rsidRPr="000F5C56" w:rsidRDefault="00D7618E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D7618E" w:rsidRPr="000F5C56">
        <w:tc>
          <w:tcPr>
            <w:tcW w:w="220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D7618E" w:rsidRPr="000F5C56">
        <w:tc>
          <w:tcPr>
            <w:tcW w:w="220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D7618E" w:rsidRPr="000F5C56">
        <w:tc>
          <w:tcPr>
            <w:tcW w:w="220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D7618E" w:rsidRPr="000F5C56">
        <w:tc>
          <w:tcPr>
            <w:tcW w:w="220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D7618E" w:rsidRPr="000F5C56">
        <w:tc>
          <w:tcPr>
            <w:tcW w:w="220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D7618E" w:rsidRPr="000F5C56" w:rsidRDefault="00D7618E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D7618E" w:rsidRPr="000F5C56">
        <w:tc>
          <w:tcPr>
            <w:tcW w:w="1508" w:type="dxa"/>
            <w:vMerge w:val="restart"/>
          </w:tcPr>
          <w:p w:rsidR="00D7618E" w:rsidRPr="000F5C56" w:rsidRDefault="00D7618E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D7618E" w:rsidRPr="000F5C56" w:rsidRDefault="00D7618E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D7618E" w:rsidRPr="000F5C56">
        <w:tc>
          <w:tcPr>
            <w:tcW w:w="1508" w:type="dxa"/>
            <w:vMerge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D7618E" w:rsidRPr="000F5C56">
        <w:tc>
          <w:tcPr>
            <w:tcW w:w="1508" w:type="dxa"/>
          </w:tcPr>
          <w:p w:rsidR="00D7618E" w:rsidRPr="000F5C56" w:rsidRDefault="00D7618E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D7618E" w:rsidRPr="000F5C56">
        <w:tc>
          <w:tcPr>
            <w:tcW w:w="1508" w:type="dxa"/>
          </w:tcPr>
          <w:p w:rsidR="00D7618E" w:rsidRPr="000F5C56" w:rsidRDefault="00D7618E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D7618E" w:rsidRPr="000F5C56">
        <w:tc>
          <w:tcPr>
            <w:tcW w:w="1508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D7618E" w:rsidRPr="000F5C56">
        <w:tc>
          <w:tcPr>
            <w:tcW w:w="1508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D7618E" w:rsidRPr="000F5C56">
        <w:tc>
          <w:tcPr>
            <w:tcW w:w="1508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D7618E" w:rsidRPr="000F5C56">
        <w:tc>
          <w:tcPr>
            <w:tcW w:w="1508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D7618E" w:rsidRPr="000F5C56">
        <w:tc>
          <w:tcPr>
            <w:tcW w:w="1508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D7618E" w:rsidRPr="000F5C56">
        <w:tc>
          <w:tcPr>
            <w:tcW w:w="1508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D7618E" w:rsidRPr="000F5C56" w:rsidRDefault="00D7618E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D7618E" w:rsidRPr="000F5C56" w:rsidRDefault="00D7618E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7618E" w:rsidRPr="005F07CD" w:rsidRDefault="00D7618E" w:rsidP="00C0262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7CD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контрольной работы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0"/>
        <w:gridCol w:w="1760"/>
        <w:gridCol w:w="2310"/>
        <w:gridCol w:w="1870"/>
        <w:gridCol w:w="2189"/>
      </w:tblGrid>
      <w:tr w:rsidR="00D7618E" w:rsidRPr="005F07CD">
        <w:tc>
          <w:tcPr>
            <w:tcW w:w="1510" w:type="dxa"/>
            <w:vMerge w:val="restart"/>
          </w:tcPr>
          <w:p w:rsidR="00D7618E" w:rsidRPr="005F07CD" w:rsidRDefault="00D7618E" w:rsidP="00F922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8129" w:type="dxa"/>
            <w:gridSpan w:val="4"/>
          </w:tcPr>
          <w:p w:rsidR="00D7618E" w:rsidRPr="005F07CD" w:rsidRDefault="00D7618E" w:rsidP="00F922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D7618E" w:rsidRPr="005F07CD">
        <w:tc>
          <w:tcPr>
            <w:tcW w:w="1510" w:type="dxa"/>
            <w:vMerge/>
            <w:vAlign w:val="center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</w:tcPr>
          <w:p w:rsidR="00D7618E" w:rsidRPr="005F07CD" w:rsidRDefault="00D7618E" w:rsidP="00F922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2310" w:type="dxa"/>
          </w:tcPr>
          <w:p w:rsidR="00D7618E" w:rsidRPr="005F07CD" w:rsidRDefault="00D7618E" w:rsidP="00F922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870" w:type="dxa"/>
          </w:tcPr>
          <w:p w:rsidR="00D7618E" w:rsidRPr="005F07CD" w:rsidRDefault="00D7618E" w:rsidP="00F922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9" w:type="dxa"/>
          </w:tcPr>
          <w:p w:rsidR="00D7618E" w:rsidRPr="005F07CD" w:rsidRDefault="00D7618E" w:rsidP="00F9225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D7618E" w:rsidRPr="005F07CD">
        <w:tc>
          <w:tcPr>
            <w:tcW w:w="1510" w:type="dxa"/>
            <w:vAlign w:val="center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</w:tc>
        <w:tc>
          <w:tcPr>
            <w:tcW w:w="1760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полной мере владеет системой понятий данной дисциплины</w:t>
            </w:r>
          </w:p>
        </w:tc>
        <w:tc>
          <w:tcPr>
            <w:tcW w:w="2310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основном владеет системой понятий данной дисциплины</w:t>
            </w:r>
          </w:p>
        </w:tc>
        <w:tc>
          <w:tcPr>
            <w:tcW w:w="1870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системой понятий данной дисциплины</w:t>
            </w:r>
          </w:p>
        </w:tc>
        <w:tc>
          <w:tcPr>
            <w:tcW w:w="2189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системой понятий данной дисциплины</w:t>
            </w:r>
          </w:p>
        </w:tc>
      </w:tr>
      <w:tr w:rsidR="00D7618E" w:rsidRPr="005F07CD">
        <w:tc>
          <w:tcPr>
            <w:tcW w:w="1510" w:type="dxa"/>
            <w:vAlign w:val="center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</w:tc>
        <w:tc>
          <w:tcPr>
            <w:tcW w:w="1760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Способен к систематизации и обобщению научного и практического материала и критически его оценивать </w:t>
            </w:r>
          </w:p>
        </w:tc>
        <w:tc>
          <w:tcPr>
            <w:tcW w:w="2310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Способен к систематизации и обобщению научного и практического материала, но не может критически его оценивать</w:t>
            </w:r>
          </w:p>
        </w:tc>
        <w:tc>
          <w:tcPr>
            <w:tcW w:w="1870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Способен обобщать научный и практический материал</w:t>
            </w:r>
          </w:p>
        </w:tc>
        <w:tc>
          <w:tcPr>
            <w:tcW w:w="2189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 способен к систематизации и обобщению научного и практического материала </w:t>
            </w:r>
          </w:p>
        </w:tc>
      </w:tr>
      <w:tr w:rsidR="00D7618E" w:rsidRPr="005F07CD">
        <w:tc>
          <w:tcPr>
            <w:tcW w:w="1510" w:type="dxa"/>
            <w:vAlign w:val="center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</w:tc>
        <w:tc>
          <w:tcPr>
            <w:tcW w:w="1760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полной мере применяет теоретические знания для решения практических задач</w:t>
            </w:r>
          </w:p>
        </w:tc>
        <w:tc>
          <w:tcPr>
            <w:tcW w:w="2310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некоторых случаях не применяет теоретические знания для решения практических задач</w:t>
            </w:r>
          </w:p>
        </w:tc>
        <w:tc>
          <w:tcPr>
            <w:tcW w:w="1870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применяет отдельные теоретические знания для решения практических задач</w:t>
            </w:r>
          </w:p>
        </w:tc>
        <w:tc>
          <w:tcPr>
            <w:tcW w:w="2189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применяет теоретические знания для решения практических задач</w:t>
            </w:r>
          </w:p>
        </w:tc>
      </w:tr>
      <w:tr w:rsidR="00D7618E" w:rsidRPr="005F07CD">
        <w:tc>
          <w:tcPr>
            <w:tcW w:w="1510" w:type="dxa"/>
            <w:vAlign w:val="center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</w:tc>
        <w:tc>
          <w:tcPr>
            <w:tcW w:w="1760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самостоятелен в суждениях, использует творческий подход</w:t>
            </w:r>
          </w:p>
        </w:tc>
        <w:tc>
          <w:tcPr>
            <w:tcW w:w="2310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самостоятелен в суждениях, не использует творческий подход</w:t>
            </w:r>
          </w:p>
        </w:tc>
        <w:tc>
          <w:tcPr>
            <w:tcW w:w="1870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самостоятелен в суждениях</w:t>
            </w:r>
          </w:p>
        </w:tc>
        <w:tc>
          <w:tcPr>
            <w:tcW w:w="2189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 самостоятелен в суждениях </w:t>
            </w:r>
          </w:p>
        </w:tc>
      </w:tr>
      <w:tr w:rsidR="00D7618E" w:rsidRPr="005F07CD">
        <w:tc>
          <w:tcPr>
            <w:tcW w:w="1510" w:type="dxa"/>
            <w:vAlign w:val="center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</w:tc>
        <w:tc>
          <w:tcPr>
            <w:tcW w:w="1760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сформулированы аргументировано, логично, грамотно, есть выводы, используются межпредметные связи</w:t>
            </w:r>
          </w:p>
        </w:tc>
        <w:tc>
          <w:tcPr>
            <w:tcW w:w="2310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сформулированы аргументировано, логично, грамотно, есть выводы, без использования межпредметных связей</w:t>
            </w:r>
          </w:p>
        </w:tc>
        <w:tc>
          <w:tcPr>
            <w:tcW w:w="1870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частично сформулированы аргументировано, логично, грамотно, нет выводов.</w:t>
            </w:r>
          </w:p>
        </w:tc>
        <w:tc>
          <w:tcPr>
            <w:tcW w:w="2189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формулированы без аргументов, с </w:t>
            </w: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нарушением логики, допущены ошибки, нет выводов </w:t>
            </w:r>
          </w:p>
        </w:tc>
      </w:tr>
      <w:tr w:rsidR="00D7618E" w:rsidRPr="005F07CD">
        <w:tc>
          <w:tcPr>
            <w:tcW w:w="1510" w:type="dxa"/>
            <w:vAlign w:val="center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</w:tc>
        <w:tc>
          <w:tcPr>
            <w:tcW w:w="1760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 полный правильный ответ на поставленные в задании теоретические вопросы, подкреплённый практическим опытом, приведены примеры</w:t>
            </w:r>
          </w:p>
        </w:tc>
        <w:tc>
          <w:tcPr>
            <w:tcW w:w="2310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 полный правильный ответ на поставленные в задании теоретические вопросы, не подкреплённый практическим опытом, приведены примеры</w:t>
            </w:r>
          </w:p>
        </w:tc>
        <w:tc>
          <w:tcPr>
            <w:tcW w:w="1870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Дан неполный правильный ответ на поставленные в задании теоретические вопросы </w:t>
            </w:r>
          </w:p>
        </w:tc>
        <w:tc>
          <w:tcPr>
            <w:tcW w:w="2189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 неправильный ответ на поставленные в задании теоретические вопросы</w:t>
            </w:r>
          </w:p>
        </w:tc>
      </w:tr>
      <w:tr w:rsidR="00D7618E" w:rsidRPr="005F07CD">
        <w:tc>
          <w:tcPr>
            <w:tcW w:w="1510" w:type="dxa"/>
            <w:vAlign w:val="center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760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 правильный ответ на предлагаемые задачи, решение полное, обоснованное, предложено несколько вариантов решения</w:t>
            </w:r>
          </w:p>
        </w:tc>
        <w:tc>
          <w:tcPr>
            <w:tcW w:w="2310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 правильный ответ на предлагаемые задачи, решение полное, обоснованное, предложен один вариант решения</w:t>
            </w:r>
          </w:p>
        </w:tc>
        <w:tc>
          <w:tcPr>
            <w:tcW w:w="1870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 правильный ответ на предлагаемые задачи, но решение не полное</w:t>
            </w:r>
          </w:p>
        </w:tc>
        <w:tc>
          <w:tcPr>
            <w:tcW w:w="2189" w:type="dxa"/>
          </w:tcPr>
          <w:p w:rsidR="00D7618E" w:rsidRPr="005F07CD" w:rsidRDefault="00D7618E" w:rsidP="00F922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07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получен правильный ответ на предлагаемые задачи</w:t>
            </w:r>
          </w:p>
        </w:tc>
      </w:tr>
    </w:tbl>
    <w:p w:rsidR="00D7618E" w:rsidRPr="0018194D" w:rsidRDefault="00D7618E" w:rsidP="001819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18E" w:rsidRPr="0018194D" w:rsidRDefault="00D7618E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D7618E" w:rsidRPr="0018194D" w:rsidRDefault="00D7618E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18E" w:rsidRPr="00C0262F" w:rsidRDefault="00D7618E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2F">
        <w:rPr>
          <w:rFonts w:ascii="Times New Roman" w:hAnsi="Times New Roman" w:cs="Times New Roman"/>
          <w:sz w:val="28"/>
          <w:szCs w:val="28"/>
        </w:rPr>
        <w:tab/>
        <w:t>Критерии «зачтено»:</w:t>
      </w:r>
    </w:p>
    <w:p w:rsidR="00D7618E" w:rsidRPr="00C0262F" w:rsidRDefault="00D7618E" w:rsidP="00BB61D5">
      <w:pPr>
        <w:tabs>
          <w:tab w:val="left" w:pos="426"/>
          <w:tab w:val="left" w:pos="709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62F">
        <w:rPr>
          <w:rFonts w:ascii="Times New Roman" w:hAnsi="Times New Roman" w:cs="Times New Roman"/>
          <w:sz w:val="28"/>
          <w:szCs w:val="28"/>
        </w:rPr>
        <w:t xml:space="preserve"> </w:t>
      </w:r>
      <w:r w:rsidRPr="00C0262F">
        <w:rPr>
          <w:rFonts w:ascii="Times New Roman" w:hAnsi="Times New Roman" w:cs="Times New Roman"/>
          <w:sz w:val="28"/>
          <w:szCs w:val="28"/>
        </w:rPr>
        <w:tab/>
      </w:r>
      <w:r w:rsidRPr="00C0262F">
        <w:rPr>
          <w:rFonts w:ascii="Times New Roman" w:hAnsi="Times New Roman" w:cs="Times New Roman"/>
          <w:sz w:val="28"/>
          <w:szCs w:val="28"/>
        </w:rPr>
        <w:tab/>
        <w:t>- даны исчерпывающие и обоснованные ответы на все поставленные вопросы, правильно и рационально решены соответствующие задачи;</w:t>
      </w:r>
    </w:p>
    <w:p w:rsidR="00D7618E" w:rsidRPr="00C0262F" w:rsidRDefault="00D7618E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2F">
        <w:rPr>
          <w:rFonts w:ascii="Times New Roman" w:hAnsi="Times New Roman" w:cs="Times New Roman"/>
          <w:sz w:val="28"/>
          <w:szCs w:val="28"/>
        </w:rPr>
        <w:t>в ответах выделялось главное;</w:t>
      </w:r>
    </w:p>
    <w:p w:rsidR="00D7618E" w:rsidRPr="00C0262F" w:rsidRDefault="00D7618E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2F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D7618E" w:rsidRPr="00C0262F" w:rsidRDefault="00D7618E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2F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взаимосвязи;</w:t>
      </w:r>
    </w:p>
    <w:p w:rsidR="00D7618E" w:rsidRPr="00C0262F" w:rsidRDefault="00D7618E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62F">
        <w:rPr>
          <w:rFonts w:ascii="Times New Roman" w:hAnsi="Times New Roman" w:cs="Times New Roman"/>
          <w:sz w:val="28"/>
          <w:szCs w:val="28"/>
        </w:rPr>
        <w:t xml:space="preserve">показаны знания, умения и владения по компетенциям дисциплины </w:t>
      </w:r>
    </w:p>
    <w:p w:rsidR="00D7618E" w:rsidRPr="00C0262F" w:rsidRDefault="00D7618E" w:rsidP="00B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62F">
        <w:rPr>
          <w:rFonts w:ascii="Times New Roman" w:hAnsi="Times New Roman" w:cs="Times New Roman"/>
          <w:sz w:val="28"/>
          <w:szCs w:val="28"/>
        </w:rPr>
        <w:t>Критерии «не зачтено» - обучающийся не демонстрирует знания, умения и навыки по компетенциям дисциплины.</w:t>
      </w:r>
    </w:p>
    <w:p w:rsidR="00D7618E" w:rsidRPr="00AE3C0E" w:rsidRDefault="00D7618E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18E" w:rsidRPr="00AE3C0E" w:rsidRDefault="00D7618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D7618E" w:rsidRDefault="00D7618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7618E" w:rsidRDefault="00D7618E" w:rsidP="00C02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Примерные темы рефератов</w:t>
      </w:r>
    </w:p>
    <w:p w:rsidR="00D7618E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История делопроизводства в России</w:t>
      </w:r>
    </w:p>
    <w:p w:rsidR="00D7618E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История делопроизводства в Европе</w:t>
      </w:r>
    </w:p>
    <w:p w:rsidR="00D7618E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Язык служебного документа</w:t>
      </w:r>
    </w:p>
    <w:p w:rsidR="00D7618E" w:rsidRPr="005F7379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79">
        <w:rPr>
          <w:rFonts w:ascii="Times New Roman" w:hAnsi="Times New Roman" w:cs="Times New Roman"/>
          <w:sz w:val="28"/>
          <w:szCs w:val="28"/>
        </w:rPr>
        <w:t>Интернациональное и национальное в служебном документе</w:t>
      </w:r>
    </w:p>
    <w:p w:rsidR="00D7618E" w:rsidRPr="005F7379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79">
        <w:rPr>
          <w:rFonts w:ascii="Times New Roman" w:hAnsi="Times New Roman" w:cs="Times New Roman"/>
          <w:sz w:val="28"/>
          <w:szCs w:val="28"/>
        </w:rPr>
        <w:t>Типичные ошибки в языке и стиле документов</w:t>
      </w:r>
    </w:p>
    <w:p w:rsidR="00D7618E" w:rsidRPr="005F7379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79">
        <w:rPr>
          <w:rFonts w:ascii="Times New Roman" w:hAnsi="Times New Roman" w:cs="Times New Roman"/>
          <w:sz w:val="28"/>
          <w:szCs w:val="28"/>
        </w:rPr>
        <w:t>Электронное делопроизводство</w:t>
      </w:r>
    </w:p>
    <w:p w:rsidR="00D7618E" w:rsidRPr="007463A6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7379">
        <w:rPr>
          <w:rFonts w:ascii="Times New Roman" w:hAnsi="Times New Roman" w:cs="Times New Roman"/>
          <w:sz w:val="28"/>
          <w:szCs w:val="28"/>
        </w:rPr>
        <w:t>Системы автоматизации делопроизводства</w:t>
      </w:r>
    </w:p>
    <w:p w:rsidR="00D7618E" w:rsidRPr="007463A6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Методы совершенствования документооборота</w:t>
      </w:r>
    </w:p>
    <w:p w:rsidR="00D7618E" w:rsidRPr="00C05B83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5B83">
        <w:rPr>
          <w:rFonts w:ascii="Times New Roman" w:hAnsi="Times New Roman" w:cs="Times New Roman"/>
          <w:sz w:val="28"/>
          <w:szCs w:val="28"/>
        </w:rPr>
        <w:t>Особенности работы с кадровыми документами.</w:t>
      </w:r>
    </w:p>
    <w:p w:rsidR="00D7618E" w:rsidRPr="00C05B83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5B83">
        <w:rPr>
          <w:rFonts w:ascii="Times New Roman" w:hAnsi="Times New Roman" w:cs="Times New Roman"/>
          <w:sz w:val="28"/>
          <w:szCs w:val="28"/>
        </w:rPr>
        <w:t>Система хранения кадровых документов</w:t>
      </w:r>
    </w:p>
    <w:p w:rsidR="00D7618E" w:rsidRPr="00C05B83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5B83">
        <w:rPr>
          <w:rFonts w:ascii="Times New Roman" w:hAnsi="Times New Roman" w:cs="Times New Roman"/>
          <w:sz w:val="28"/>
          <w:szCs w:val="28"/>
        </w:rPr>
        <w:t>Деловая переписка</w:t>
      </w:r>
    </w:p>
    <w:p w:rsidR="00D7618E" w:rsidRPr="00C05B83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5B83">
        <w:rPr>
          <w:rFonts w:ascii="Times New Roman" w:hAnsi="Times New Roman" w:cs="Times New Roman"/>
          <w:sz w:val="28"/>
          <w:szCs w:val="28"/>
        </w:rPr>
        <w:t>Международная переписка</w:t>
      </w:r>
    </w:p>
    <w:p w:rsidR="00D7618E" w:rsidRPr="00C05B83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5B83">
        <w:rPr>
          <w:rFonts w:ascii="Times New Roman" w:hAnsi="Times New Roman" w:cs="Times New Roman"/>
          <w:sz w:val="28"/>
          <w:szCs w:val="28"/>
        </w:rPr>
        <w:t>Тенденции развития современного делопроизводства</w:t>
      </w:r>
    </w:p>
    <w:p w:rsidR="00D7618E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Основные функциональные системы документации в РФ</w:t>
      </w:r>
    </w:p>
    <w:p w:rsidR="00D7618E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Основные виды документной деятельности</w:t>
      </w:r>
    </w:p>
    <w:p w:rsidR="00D7618E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Информация в управленческой деятельности</w:t>
      </w:r>
    </w:p>
    <w:p w:rsidR="00D7618E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Управление документацией</w:t>
      </w:r>
    </w:p>
    <w:p w:rsidR="00D7618E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Организация информационно-поисковых систем по документам учреждения</w:t>
      </w:r>
    </w:p>
    <w:p w:rsidR="00D7618E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Функционирование службы документационного обеспечения управления в организации</w:t>
      </w:r>
    </w:p>
    <w:p w:rsidR="00D7618E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Определение ценности документов и документной информации</w:t>
      </w:r>
    </w:p>
    <w:p w:rsidR="00D7618E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Оформление трудового договора</w:t>
      </w:r>
    </w:p>
    <w:p w:rsidR="00D7618E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Работа с письменными обращениями граждан</w:t>
      </w:r>
    </w:p>
    <w:p w:rsidR="00D7618E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Подготовка документов для зарубежных партнёров</w:t>
      </w:r>
    </w:p>
    <w:p w:rsidR="00D7618E" w:rsidRPr="00F9225F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225F">
        <w:rPr>
          <w:rFonts w:ascii="Times New Roman" w:hAnsi="Times New Roman" w:cs="Times New Roman"/>
          <w:sz w:val="28"/>
          <w:szCs w:val="28"/>
        </w:rPr>
        <w:t>рабочее место секретаря в современных условиях</w:t>
      </w:r>
    </w:p>
    <w:p w:rsidR="00D7618E" w:rsidRPr="00F9225F" w:rsidRDefault="00D7618E" w:rsidP="005F73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9225F">
        <w:rPr>
          <w:rFonts w:ascii="Times New Roman" w:hAnsi="Times New Roman" w:cs="Times New Roman"/>
          <w:sz w:val="28"/>
          <w:szCs w:val="28"/>
        </w:rPr>
        <w:t xml:space="preserve"> условия труда работников службы ДОУ</w:t>
      </w:r>
    </w:p>
    <w:p w:rsidR="00D7618E" w:rsidRDefault="00D7618E" w:rsidP="00C02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7618E" w:rsidRPr="00DB13BB" w:rsidRDefault="00D7618E" w:rsidP="00C02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Пример индивидуальных заданий</w:t>
      </w:r>
    </w:p>
    <w:p w:rsidR="00D7618E" w:rsidRDefault="00D7618E" w:rsidP="00B37EA2">
      <w:pPr>
        <w:pStyle w:val="ListParagraph"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B37EA2">
        <w:rPr>
          <w:sz w:val="28"/>
          <w:szCs w:val="28"/>
        </w:rPr>
        <w:t xml:space="preserve">Заполните таблицу. Впишите виды документов относительно </w:t>
      </w:r>
      <w:r>
        <w:rPr>
          <w:sz w:val="28"/>
          <w:szCs w:val="28"/>
        </w:rPr>
        <w:t>периодов</w:t>
      </w:r>
    </w:p>
    <w:p w:rsidR="00D7618E" w:rsidRDefault="00D7618E" w:rsidP="00B37EA2">
      <w:pPr>
        <w:pStyle w:val="ListParagraph"/>
        <w:autoSpaceDE/>
        <w:autoSpaceDN/>
        <w:adjustRightInd/>
        <w:ind w:left="36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0"/>
      </w:tblGrid>
      <w:tr w:rsidR="00D7618E">
        <w:tc>
          <w:tcPr>
            <w:tcW w:w="9210" w:type="dxa"/>
            <w:gridSpan w:val="3"/>
          </w:tcPr>
          <w:p w:rsidR="00D7618E" w:rsidRPr="00D40DD6" w:rsidRDefault="00D7618E" w:rsidP="00D40DD6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D40DD6">
              <w:rPr>
                <w:sz w:val="24"/>
                <w:szCs w:val="24"/>
              </w:rPr>
              <w:t>Делопроизводство</w:t>
            </w:r>
          </w:p>
        </w:tc>
      </w:tr>
      <w:tr w:rsidR="00D7618E">
        <w:tc>
          <w:tcPr>
            <w:tcW w:w="3070" w:type="dxa"/>
          </w:tcPr>
          <w:p w:rsidR="00D7618E" w:rsidRPr="00D40DD6" w:rsidRDefault="00D7618E" w:rsidP="00D40DD6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D40DD6">
              <w:rPr>
                <w:sz w:val="24"/>
                <w:szCs w:val="24"/>
              </w:rPr>
              <w:t>Приказное</w:t>
            </w:r>
          </w:p>
        </w:tc>
        <w:tc>
          <w:tcPr>
            <w:tcW w:w="3070" w:type="dxa"/>
          </w:tcPr>
          <w:p w:rsidR="00D7618E" w:rsidRPr="00D40DD6" w:rsidRDefault="00D7618E" w:rsidP="00D40DD6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D40DD6">
              <w:rPr>
                <w:sz w:val="24"/>
                <w:szCs w:val="24"/>
              </w:rPr>
              <w:t>Коллежское</w:t>
            </w:r>
          </w:p>
        </w:tc>
        <w:tc>
          <w:tcPr>
            <w:tcW w:w="3070" w:type="dxa"/>
          </w:tcPr>
          <w:p w:rsidR="00D7618E" w:rsidRPr="00D40DD6" w:rsidRDefault="00D7618E" w:rsidP="00D40DD6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D40DD6">
              <w:rPr>
                <w:sz w:val="24"/>
                <w:szCs w:val="24"/>
              </w:rPr>
              <w:t>Исполнительное</w:t>
            </w:r>
          </w:p>
        </w:tc>
      </w:tr>
      <w:tr w:rsidR="00D7618E">
        <w:tc>
          <w:tcPr>
            <w:tcW w:w="3070" w:type="dxa"/>
          </w:tcPr>
          <w:p w:rsidR="00D7618E" w:rsidRPr="00D40DD6" w:rsidRDefault="00D7618E" w:rsidP="00D40DD6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D7618E" w:rsidRPr="00D40DD6" w:rsidRDefault="00D7618E" w:rsidP="00D40DD6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:rsidR="00D7618E" w:rsidRPr="00D40DD6" w:rsidRDefault="00D7618E" w:rsidP="00D40DD6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7618E" w:rsidRDefault="00D7618E" w:rsidP="007A64F0">
      <w:pPr>
        <w:pStyle w:val="ListParagraph"/>
        <w:autoSpaceDE/>
        <w:autoSpaceDN/>
        <w:adjustRightInd/>
        <w:ind w:left="0"/>
        <w:jc w:val="both"/>
        <w:rPr>
          <w:sz w:val="28"/>
          <w:szCs w:val="28"/>
        </w:rPr>
      </w:pPr>
    </w:p>
    <w:p w:rsidR="00D7618E" w:rsidRDefault="00D7618E" w:rsidP="007A64F0">
      <w:pPr>
        <w:pStyle w:val="ListParagraph"/>
        <w:numPr>
          <w:ilvl w:val="0"/>
          <w:numId w:val="4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чем знаменательны даты: 23 марта 1840 г., 27 февраля 1720 г., 1868 г.</w:t>
      </w:r>
    </w:p>
    <w:p w:rsidR="00D7618E" w:rsidRPr="007A64F0" w:rsidRDefault="00D7618E" w:rsidP="007A64F0">
      <w:pPr>
        <w:pStyle w:val="ListParagraph"/>
        <w:numPr>
          <w:ilvl w:val="0"/>
          <w:numId w:val="4"/>
        </w:numPr>
        <w:tabs>
          <w:tab w:val="num" w:pos="0"/>
          <w:tab w:val="left" w:pos="1080"/>
        </w:tabs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7A64F0">
        <w:rPr>
          <w:sz w:val="28"/>
          <w:szCs w:val="28"/>
        </w:rPr>
        <w:t>Используя ГОСТ Р 51141</w:t>
      </w:r>
      <w:r>
        <w:rPr>
          <w:sz w:val="28"/>
          <w:szCs w:val="28"/>
        </w:rPr>
        <w:t xml:space="preserve"> </w:t>
      </w:r>
      <w:r w:rsidRPr="007A64F0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A64F0">
        <w:rPr>
          <w:sz w:val="28"/>
          <w:szCs w:val="28"/>
        </w:rPr>
        <w:t xml:space="preserve">98 «Делопроизводство и архивное дело», вставьте пропущенные слова в определения. </w:t>
      </w:r>
    </w:p>
    <w:p w:rsidR="00D7618E" w:rsidRDefault="00D7618E" w:rsidP="007A64F0">
      <w:pPr>
        <w:pStyle w:val="ListParagraph"/>
        <w:tabs>
          <w:tab w:val="left" w:pos="720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</w:t>
      </w:r>
      <w:r w:rsidRPr="007A64F0">
        <w:rPr>
          <w:sz w:val="28"/>
          <w:szCs w:val="28"/>
        </w:rPr>
        <w:t xml:space="preserve"> Документ — это зафиксированная на материальном носителе ____________ с реквизитами, позволяющими ее идентифицировать. </w:t>
      </w:r>
    </w:p>
    <w:p w:rsidR="00D7618E" w:rsidRDefault="00D7618E" w:rsidP="007A64F0">
      <w:pPr>
        <w:pStyle w:val="ListParagraph"/>
        <w:tabs>
          <w:tab w:val="left" w:pos="720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Pr="007A64F0">
        <w:rPr>
          <w:sz w:val="28"/>
          <w:szCs w:val="28"/>
        </w:rPr>
        <w:t>Процесс создания документов в соответствии с установленными требованиям</w:t>
      </w:r>
      <w:r>
        <w:rPr>
          <w:sz w:val="28"/>
          <w:szCs w:val="28"/>
        </w:rPr>
        <w:t xml:space="preserve">и называется _____________ . </w:t>
      </w:r>
    </w:p>
    <w:p w:rsidR="00D7618E" w:rsidRDefault="00D7618E" w:rsidP="007A64F0">
      <w:pPr>
        <w:pStyle w:val="ListParagraph"/>
        <w:tabs>
          <w:tab w:val="left" w:pos="720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</w:t>
      </w:r>
      <w:r w:rsidRPr="007A64F0">
        <w:rPr>
          <w:sz w:val="28"/>
          <w:szCs w:val="28"/>
        </w:rPr>
        <w:t>Делопроизводство — отрасль деятельности, обеспечивающая __________ и ___________ работы</w:t>
      </w:r>
      <w:r>
        <w:rPr>
          <w:sz w:val="28"/>
          <w:szCs w:val="28"/>
        </w:rPr>
        <w:t xml:space="preserve"> с официальными документами. </w:t>
      </w:r>
    </w:p>
    <w:p w:rsidR="00D7618E" w:rsidRPr="007A64F0" w:rsidRDefault="00D7618E" w:rsidP="007A64F0">
      <w:pPr>
        <w:pStyle w:val="ListParagraph"/>
        <w:tabs>
          <w:tab w:val="left" w:pos="720"/>
        </w:tabs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</w:t>
      </w:r>
      <w:r w:rsidRPr="007A64F0">
        <w:rPr>
          <w:sz w:val="28"/>
          <w:szCs w:val="28"/>
        </w:rPr>
        <w:t>Как дословно переводится слово «делопроизводство»?</w:t>
      </w:r>
    </w:p>
    <w:p w:rsidR="00D7618E" w:rsidRDefault="00D7618E" w:rsidP="00C0262F">
      <w:pPr>
        <w:pStyle w:val="ListParagraph"/>
        <w:autoSpaceDE/>
        <w:autoSpaceDN/>
        <w:adjustRightInd/>
        <w:ind w:left="360"/>
        <w:jc w:val="center"/>
        <w:rPr>
          <w:b/>
          <w:bCs/>
          <w:sz w:val="28"/>
          <w:szCs w:val="28"/>
        </w:rPr>
      </w:pPr>
    </w:p>
    <w:p w:rsidR="00D7618E" w:rsidRDefault="00D7618E" w:rsidP="00C0262F">
      <w:pPr>
        <w:pStyle w:val="ListParagraph"/>
        <w:autoSpaceDE/>
        <w:autoSpaceDN/>
        <w:adjustRightInd/>
        <w:ind w:left="360"/>
        <w:jc w:val="center"/>
        <w:rPr>
          <w:b/>
          <w:bCs/>
          <w:sz w:val="28"/>
          <w:szCs w:val="28"/>
        </w:rPr>
      </w:pPr>
      <w:r w:rsidRPr="00B3590A">
        <w:rPr>
          <w:b/>
          <w:bCs/>
          <w:sz w:val="28"/>
          <w:szCs w:val="28"/>
        </w:rPr>
        <w:t>Пример контрольных работ</w:t>
      </w:r>
    </w:p>
    <w:p w:rsidR="00D7618E" w:rsidRDefault="00D7618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7618E" w:rsidRDefault="00D7618E" w:rsidP="00C0262F">
      <w:pPr>
        <w:pStyle w:val="ListParagraph"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№1.</w:t>
      </w:r>
    </w:p>
    <w:p w:rsidR="00D7618E" w:rsidRDefault="00D7618E" w:rsidP="00C0262F">
      <w:pPr>
        <w:pStyle w:val="ListParagraph"/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7A64F0">
        <w:rPr>
          <w:sz w:val="28"/>
          <w:szCs w:val="28"/>
        </w:rPr>
        <w:t xml:space="preserve">На основе предложенных сведений спроектируйте бланк для письма, общий бланк, бланк должностного лица, бланк конкретного вида документа (недостающие реквизиты придумайте сами): </w:t>
      </w:r>
    </w:p>
    <w:p w:rsidR="00D7618E" w:rsidRDefault="00D7618E" w:rsidP="00C0262F">
      <w:pPr>
        <w:pStyle w:val="ListParagraph"/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7A64F0">
        <w:rPr>
          <w:sz w:val="28"/>
          <w:szCs w:val="28"/>
        </w:rPr>
        <w:t xml:space="preserve">− Министерство образования РФ, </w:t>
      </w:r>
    </w:p>
    <w:p w:rsidR="00D7618E" w:rsidRDefault="00D7618E" w:rsidP="00C0262F">
      <w:pPr>
        <w:pStyle w:val="ListParagraph"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64F0">
        <w:rPr>
          <w:sz w:val="28"/>
          <w:szCs w:val="28"/>
        </w:rPr>
        <w:t xml:space="preserve">Южно-Уральский институт экономики и права; </w:t>
      </w:r>
    </w:p>
    <w:p w:rsidR="00D7618E" w:rsidRDefault="00D7618E" w:rsidP="00C0262F">
      <w:pPr>
        <w:pStyle w:val="ListParagraph"/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7A64F0">
        <w:rPr>
          <w:sz w:val="28"/>
          <w:szCs w:val="28"/>
        </w:rPr>
        <w:t xml:space="preserve">− ЗАО «Форт-Электроникс», 454000, г. Челябинск, ул. Энтузиастов, 45, тел./факс 265-98-76, ОГРН, ОКПО, ИНН/КПП; </w:t>
      </w:r>
    </w:p>
    <w:p w:rsidR="00D7618E" w:rsidRPr="007A64F0" w:rsidRDefault="00D7618E" w:rsidP="00C0262F">
      <w:pPr>
        <w:pStyle w:val="ListParagraph"/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7A64F0">
        <w:rPr>
          <w:sz w:val="28"/>
          <w:szCs w:val="28"/>
        </w:rPr>
        <w:t>− Акционерное общество «Атомпромкомплекс», служба документационного обеспечения управления.</w:t>
      </w:r>
    </w:p>
    <w:p w:rsidR="00D7618E" w:rsidRDefault="00D7618E" w:rsidP="00C0262F">
      <w:pPr>
        <w:pStyle w:val="ListParagraph"/>
        <w:autoSpaceDE/>
        <w:autoSpaceDN/>
        <w:adjustRightInd/>
        <w:ind w:left="0" w:firstLine="708"/>
        <w:jc w:val="both"/>
        <w:rPr>
          <w:sz w:val="28"/>
          <w:szCs w:val="28"/>
        </w:rPr>
      </w:pPr>
    </w:p>
    <w:p w:rsidR="00D7618E" w:rsidRDefault="00D7618E" w:rsidP="00C0262F">
      <w:pPr>
        <w:pStyle w:val="ListParagraph"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№2.</w:t>
      </w:r>
    </w:p>
    <w:p w:rsidR="00D7618E" w:rsidRDefault="00D7618E" w:rsidP="007A6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4F0">
        <w:rPr>
          <w:rFonts w:ascii="Times New Roman" w:hAnsi="Times New Roman" w:cs="Times New Roman"/>
          <w:sz w:val="28"/>
          <w:szCs w:val="28"/>
        </w:rPr>
        <w:t xml:space="preserve">Составьте и оформите утверждение. </w:t>
      </w:r>
    </w:p>
    <w:p w:rsidR="00D7618E" w:rsidRDefault="00D7618E" w:rsidP="007A6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4F0">
        <w:rPr>
          <w:rFonts w:ascii="Times New Roman" w:hAnsi="Times New Roman" w:cs="Times New Roman"/>
          <w:sz w:val="28"/>
          <w:szCs w:val="28"/>
        </w:rPr>
        <w:t xml:space="preserve">1. Должностным лицом: </w:t>
      </w:r>
    </w:p>
    <w:p w:rsidR="00D7618E" w:rsidRDefault="00D7618E" w:rsidP="007A6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F0">
        <w:rPr>
          <w:rFonts w:ascii="Times New Roman" w:hAnsi="Times New Roman" w:cs="Times New Roman"/>
          <w:sz w:val="28"/>
          <w:szCs w:val="28"/>
        </w:rPr>
        <w:t xml:space="preserve">а) генеральным директором АО «Реал» С.А.Петровым; </w:t>
      </w:r>
    </w:p>
    <w:p w:rsidR="00D7618E" w:rsidRDefault="00D7618E" w:rsidP="007A6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F0">
        <w:rPr>
          <w:rFonts w:ascii="Times New Roman" w:hAnsi="Times New Roman" w:cs="Times New Roman"/>
          <w:sz w:val="28"/>
          <w:szCs w:val="28"/>
        </w:rPr>
        <w:t xml:space="preserve">б) директором школы № 125 В.П.Комаровым. </w:t>
      </w:r>
    </w:p>
    <w:p w:rsidR="00D7618E" w:rsidRDefault="00D7618E" w:rsidP="007A6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4F0">
        <w:rPr>
          <w:rFonts w:ascii="Times New Roman" w:hAnsi="Times New Roman" w:cs="Times New Roman"/>
          <w:sz w:val="28"/>
          <w:szCs w:val="28"/>
        </w:rPr>
        <w:t xml:space="preserve">2. Изданием распорядительного документа: </w:t>
      </w:r>
    </w:p>
    <w:p w:rsidR="00D7618E" w:rsidRDefault="00D7618E" w:rsidP="007A6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F0">
        <w:rPr>
          <w:rFonts w:ascii="Times New Roman" w:hAnsi="Times New Roman" w:cs="Times New Roman"/>
          <w:sz w:val="28"/>
          <w:szCs w:val="28"/>
        </w:rPr>
        <w:t>а) приказом директо</w:t>
      </w:r>
      <w:r>
        <w:rPr>
          <w:rFonts w:ascii="Times New Roman" w:hAnsi="Times New Roman" w:cs="Times New Roman"/>
          <w:sz w:val="28"/>
          <w:szCs w:val="28"/>
        </w:rPr>
        <w:t>ра ПУ-63 от 05.04.2019</w:t>
      </w:r>
      <w:r w:rsidRPr="007A64F0">
        <w:rPr>
          <w:rFonts w:ascii="Times New Roman" w:hAnsi="Times New Roman" w:cs="Times New Roman"/>
          <w:sz w:val="28"/>
          <w:szCs w:val="28"/>
        </w:rPr>
        <w:t xml:space="preserve"> № 37; </w:t>
      </w:r>
    </w:p>
    <w:p w:rsidR="00D7618E" w:rsidRDefault="00D7618E" w:rsidP="007A6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F0">
        <w:rPr>
          <w:rFonts w:ascii="Times New Roman" w:hAnsi="Times New Roman" w:cs="Times New Roman"/>
          <w:sz w:val="28"/>
          <w:szCs w:val="28"/>
        </w:rPr>
        <w:t>б) протоколом с</w:t>
      </w:r>
      <w:r>
        <w:rPr>
          <w:rFonts w:ascii="Times New Roman" w:hAnsi="Times New Roman" w:cs="Times New Roman"/>
          <w:sz w:val="28"/>
          <w:szCs w:val="28"/>
        </w:rPr>
        <w:t>обрания акционеров от 15.04.2019</w:t>
      </w:r>
      <w:r w:rsidRPr="007A64F0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D7618E" w:rsidRDefault="00D7618E" w:rsidP="007A6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618E" w:rsidRDefault="00D7618E" w:rsidP="007A64F0">
      <w:pPr>
        <w:pStyle w:val="ListParagraph"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№ 3.</w:t>
      </w:r>
    </w:p>
    <w:p w:rsidR="00D7618E" w:rsidRDefault="00D7618E" w:rsidP="007A6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4F0">
        <w:rPr>
          <w:rFonts w:ascii="Times New Roman" w:hAnsi="Times New Roman" w:cs="Times New Roman"/>
          <w:sz w:val="28"/>
          <w:szCs w:val="28"/>
        </w:rPr>
        <w:t xml:space="preserve">Определите, какие ошибки допущены в </w:t>
      </w:r>
      <w:r>
        <w:rPr>
          <w:rFonts w:ascii="Times New Roman" w:hAnsi="Times New Roman" w:cs="Times New Roman"/>
          <w:sz w:val="28"/>
          <w:szCs w:val="28"/>
        </w:rPr>
        <w:t>следующих фразах, исправьте их:</w:t>
      </w:r>
    </w:p>
    <w:p w:rsidR="00D7618E" w:rsidRDefault="00D7618E" w:rsidP="007A6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F0">
        <w:rPr>
          <w:rFonts w:ascii="Times New Roman" w:hAnsi="Times New Roman" w:cs="Times New Roman"/>
          <w:sz w:val="28"/>
          <w:szCs w:val="28"/>
        </w:rPr>
        <w:t xml:space="preserve">1. На собрании речь велась о нарушении графика выпуска продукции. </w:t>
      </w:r>
    </w:p>
    <w:p w:rsidR="00D7618E" w:rsidRDefault="00D7618E" w:rsidP="007A6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4F0">
        <w:rPr>
          <w:rFonts w:ascii="Times New Roman" w:hAnsi="Times New Roman" w:cs="Times New Roman"/>
          <w:sz w:val="28"/>
          <w:szCs w:val="28"/>
        </w:rPr>
        <w:t xml:space="preserve">2. Вам следует обратить внимание на следующие факты… </w:t>
      </w:r>
    </w:p>
    <w:p w:rsidR="00D7618E" w:rsidRPr="007A64F0" w:rsidRDefault="00D7618E" w:rsidP="007A6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A64F0">
        <w:rPr>
          <w:rFonts w:ascii="Times New Roman" w:hAnsi="Times New Roman" w:cs="Times New Roman"/>
          <w:sz w:val="28"/>
          <w:szCs w:val="28"/>
        </w:rPr>
        <w:t>3. Вы должны нам помочь в установке нового оборудования.</w:t>
      </w:r>
    </w:p>
    <w:p w:rsidR="00D7618E" w:rsidRDefault="00D7618E" w:rsidP="00C0262F">
      <w:pPr>
        <w:pStyle w:val="ListParagraph"/>
        <w:autoSpaceDE/>
        <w:autoSpaceDN/>
        <w:adjustRightInd/>
        <w:ind w:left="360"/>
        <w:jc w:val="center"/>
        <w:rPr>
          <w:b/>
          <w:bCs/>
          <w:sz w:val="28"/>
          <w:szCs w:val="28"/>
        </w:rPr>
      </w:pPr>
    </w:p>
    <w:p w:rsidR="00D7618E" w:rsidRPr="00B3590A" w:rsidRDefault="00D7618E" w:rsidP="00C0262F">
      <w:pPr>
        <w:pStyle w:val="ListParagraph"/>
        <w:autoSpaceDE/>
        <w:autoSpaceDN/>
        <w:adjustRightInd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вопросов к зачёту</w:t>
      </w:r>
    </w:p>
    <w:p w:rsidR="00D7618E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Основные понятия делопроизводства</w:t>
      </w:r>
    </w:p>
    <w:p w:rsidR="00D7618E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Цели, задачи и принципы делопроизводства</w:t>
      </w:r>
    </w:p>
    <w:p w:rsidR="00D7618E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Функции документа</w:t>
      </w:r>
    </w:p>
    <w:p w:rsidR="00D7618E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Система документации</w:t>
      </w:r>
    </w:p>
    <w:p w:rsidR="00D7618E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Классификация документов</w:t>
      </w:r>
    </w:p>
    <w:p w:rsidR="00D7618E" w:rsidRPr="00C0262F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Средства и способы документирования</w:t>
      </w:r>
    </w:p>
    <w:p w:rsidR="00D7618E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Система электронного документооборота</w:t>
      </w:r>
    </w:p>
    <w:p w:rsidR="00D7618E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Культура деловой письменной речи</w:t>
      </w:r>
    </w:p>
    <w:p w:rsidR="00D7618E" w:rsidRPr="005F7379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79">
        <w:rPr>
          <w:rFonts w:ascii="Times New Roman" w:hAnsi="Times New Roman" w:cs="Times New Roman"/>
          <w:sz w:val="28"/>
          <w:szCs w:val="28"/>
        </w:rPr>
        <w:t>Требования к оформлению реквизитов документа</w:t>
      </w:r>
    </w:p>
    <w:p w:rsidR="00D7618E" w:rsidRPr="005F7379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79">
        <w:rPr>
          <w:rFonts w:ascii="Times New Roman" w:hAnsi="Times New Roman" w:cs="Times New Roman"/>
          <w:sz w:val="28"/>
          <w:szCs w:val="28"/>
        </w:rPr>
        <w:t>Редактирование текста служебного документа</w:t>
      </w:r>
    </w:p>
    <w:p w:rsidR="00D7618E" w:rsidRPr="005F7379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79">
        <w:rPr>
          <w:rFonts w:ascii="Times New Roman" w:hAnsi="Times New Roman" w:cs="Times New Roman"/>
          <w:sz w:val="28"/>
          <w:szCs w:val="28"/>
        </w:rPr>
        <w:t>Нормативно-правовое и методическое обеспечение делопроизводства</w:t>
      </w:r>
    </w:p>
    <w:p w:rsidR="00D7618E" w:rsidRPr="005F7379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79">
        <w:rPr>
          <w:rFonts w:ascii="Times New Roman" w:hAnsi="Times New Roman" w:cs="Times New Roman"/>
          <w:sz w:val="28"/>
          <w:szCs w:val="28"/>
        </w:rPr>
        <w:t>Требования к бланкам документов</w:t>
      </w:r>
    </w:p>
    <w:p w:rsidR="00D7618E" w:rsidRPr="005F7379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79">
        <w:rPr>
          <w:rFonts w:ascii="Times New Roman" w:hAnsi="Times New Roman" w:cs="Times New Roman"/>
          <w:sz w:val="28"/>
          <w:szCs w:val="28"/>
        </w:rPr>
        <w:t>Оформление организационной документации</w:t>
      </w:r>
    </w:p>
    <w:p w:rsidR="00D7618E" w:rsidRPr="005F7379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79">
        <w:rPr>
          <w:rFonts w:ascii="Times New Roman" w:hAnsi="Times New Roman" w:cs="Times New Roman"/>
          <w:sz w:val="28"/>
          <w:szCs w:val="28"/>
        </w:rPr>
        <w:t>Оформление распорядительной документации</w:t>
      </w:r>
    </w:p>
    <w:p w:rsidR="00D7618E" w:rsidRPr="005F7379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79">
        <w:rPr>
          <w:rFonts w:ascii="Times New Roman" w:hAnsi="Times New Roman" w:cs="Times New Roman"/>
          <w:sz w:val="28"/>
          <w:szCs w:val="28"/>
        </w:rPr>
        <w:t>Оформление справочно-информационной и справочно-аналитической документации</w:t>
      </w:r>
    </w:p>
    <w:p w:rsidR="00D7618E" w:rsidRPr="005F7379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79">
        <w:rPr>
          <w:rFonts w:ascii="Times New Roman" w:hAnsi="Times New Roman" w:cs="Times New Roman"/>
          <w:sz w:val="28"/>
          <w:szCs w:val="28"/>
        </w:rPr>
        <w:t>Документационное обеспечение кадровой работы</w:t>
      </w:r>
    </w:p>
    <w:p w:rsidR="00D7618E" w:rsidRPr="005F7379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79">
        <w:rPr>
          <w:rFonts w:ascii="Times New Roman" w:hAnsi="Times New Roman" w:cs="Times New Roman"/>
          <w:sz w:val="28"/>
          <w:szCs w:val="28"/>
        </w:rPr>
        <w:t>Организация документооборота</w:t>
      </w:r>
    </w:p>
    <w:p w:rsidR="00D7618E" w:rsidRPr="005F7379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79">
        <w:rPr>
          <w:rFonts w:ascii="Times New Roman" w:hAnsi="Times New Roman" w:cs="Times New Roman"/>
          <w:sz w:val="28"/>
          <w:szCs w:val="28"/>
        </w:rPr>
        <w:t>Организация контроля исполнения документов</w:t>
      </w:r>
    </w:p>
    <w:p w:rsidR="00D7618E" w:rsidRPr="005F7379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379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в делопроизводстве</w:t>
      </w:r>
    </w:p>
    <w:p w:rsidR="00D7618E" w:rsidRPr="005F7379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7379">
        <w:rPr>
          <w:rFonts w:ascii="Times New Roman" w:hAnsi="Times New Roman" w:cs="Times New Roman"/>
          <w:sz w:val="28"/>
          <w:szCs w:val="28"/>
        </w:rPr>
        <w:t>Нормативно-методическое и правовое обеспечение стандартизации и автоматизации делопроизводства</w:t>
      </w:r>
    </w:p>
    <w:p w:rsidR="00D7618E" w:rsidRPr="007463A6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63A6">
        <w:rPr>
          <w:rFonts w:ascii="Times New Roman" w:hAnsi="Times New Roman" w:cs="Times New Roman"/>
          <w:sz w:val="28"/>
          <w:szCs w:val="28"/>
        </w:rPr>
        <w:t>Прием и обработка входящих документов</w:t>
      </w:r>
    </w:p>
    <w:p w:rsidR="00D7618E" w:rsidRPr="007463A6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63A6">
        <w:rPr>
          <w:rFonts w:ascii="Times New Roman" w:hAnsi="Times New Roman" w:cs="Times New Roman"/>
          <w:sz w:val="28"/>
          <w:szCs w:val="28"/>
        </w:rPr>
        <w:t>Работа с исходящими документами</w:t>
      </w:r>
    </w:p>
    <w:p w:rsidR="00D7618E" w:rsidRPr="007463A6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63A6">
        <w:rPr>
          <w:rFonts w:ascii="Times New Roman" w:hAnsi="Times New Roman" w:cs="Times New Roman"/>
          <w:sz w:val="28"/>
          <w:szCs w:val="28"/>
        </w:rPr>
        <w:t>Рассмотрение документов руководством (резолюция)</w:t>
      </w:r>
    </w:p>
    <w:p w:rsidR="00D7618E" w:rsidRPr="007463A6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63A6">
        <w:rPr>
          <w:rFonts w:ascii="Times New Roman" w:hAnsi="Times New Roman" w:cs="Times New Roman"/>
          <w:sz w:val="28"/>
          <w:szCs w:val="28"/>
        </w:rPr>
        <w:t>Анализ документооборота</w:t>
      </w:r>
    </w:p>
    <w:p w:rsidR="00D7618E" w:rsidRPr="007463A6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63A6">
        <w:rPr>
          <w:rFonts w:ascii="Times New Roman" w:hAnsi="Times New Roman" w:cs="Times New Roman"/>
          <w:sz w:val="28"/>
          <w:szCs w:val="28"/>
        </w:rPr>
        <w:t>Работа с конфиденциальными документами</w:t>
      </w:r>
    </w:p>
    <w:p w:rsidR="00D7618E" w:rsidRPr="007463A6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63A6">
        <w:rPr>
          <w:rFonts w:ascii="Times New Roman" w:hAnsi="Times New Roman" w:cs="Times New Roman"/>
          <w:sz w:val="28"/>
          <w:szCs w:val="28"/>
        </w:rPr>
        <w:t>Оформление приказов и распоряжений по основной деятельности</w:t>
      </w:r>
    </w:p>
    <w:p w:rsidR="00D7618E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Оформление постановлений</w:t>
      </w:r>
    </w:p>
    <w:p w:rsidR="00D7618E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Оформление актов</w:t>
      </w:r>
    </w:p>
    <w:p w:rsidR="00D7618E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Оформление протоколов</w:t>
      </w:r>
    </w:p>
    <w:p w:rsidR="00D7618E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Оформление докладных записок</w:t>
      </w:r>
    </w:p>
    <w:p w:rsidR="00D7618E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Оформление служебных записок</w:t>
      </w:r>
    </w:p>
    <w:p w:rsidR="00D7618E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Оформление объяснительных записок</w:t>
      </w:r>
    </w:p>
    <w:p w:rsidR="00D7618E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Оформление писем</w:t>
      </w:r>
    </w:p>
    <w:p w:rsidR="00D7618E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Оформление справок</w:t>
      </w:r>
    </w:p>
    <w:p w:rsidR="00D7618E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Оформление заявлений</w:t>
      </w:r>
    </w:p>
    <w:p w:rsidR="00D7618E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Оформление трудовых книжек</w:t>
      </w:r>
    </w:p>
    <w:p w:rsidR="00D7618E" w:rsidRDefault="00D7618E" w:rsidP="00F922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Оформление финансовой документации</w:t>
      </w:r>
    </w:p>
    <w:p w:rsidR="00D7618E" w:rsidRDefault="00D7618E" w:rsidP="00F922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Оформление документов по снабжению и сбыту</w:t>
      </w:r>
    </w:p>
    <w:p w:rsidR="00D7618E" w:rsidRDefault="00D7618E" w:rsidP="00F9225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Функционирование службы документационного обеспечения управления в организации</w:t>
      </w:r>
    </w:p>
    <w:p w:rsidR="00D7618E" w:rsidRPr="005F7379" w:rsidRDefault="00D7618E" w:rsidP="005F73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Управление документацией</w:t>
      </w:r>
    </w:p>
    <w:p w:rsidR="00D7618E" w:rsidRPr="00AE3C0E" w:rsidRDefault="00D7618E" w:rsidP="00C05B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7618E" w:rsidRPr="00AE3C0E" w:rsidRDefault="00D7618E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7618E" w:rsidRPr="00AE3C0E" w:rsidRDefault="00D7618E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18E" w:rsidRPr="00C0262F" w:rsidRDefault="00D7618E" w:rsidP="00BB6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262F">
        <w:rPr>
          <w:rFonts w:ascii="Times New Roman" w:hAnsi="Times New Roman" w:cs="Times New Roman"/>
          <w:sz w:val="28"/>
          <w:szCs w:val="28"/>
          <w:lang w:eastAsia="ru-RU"/>
        </w:rPr>
        <w:t>Зачет служит формой проверки выполнения обучающимися освоения учебного материала дисциплины (модуля), в соответствии с утвержденными программами и оценочными материалами.</w:t>
      </w:r>
    </w:p>
    <w:p w:rsidR="00D7618E" w:rsidRPr="00C0262F" w:rsidRDefault="00D7618E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62F">
        <w:rPr>
          <w:rFonts w:ascii="Times New Roman" w:hAnsi="Times New Roman" w:cs="Times New Roman"/>
          <w:sz w:val="28"/>
          <w:szCs w:val="28"/>
          <w:lang w:eastAsia="ru-RU"/>
        </w:rPr>
        <w:t>Результаты сдачи зачета оцениваются по шкале: «зачтено», «не зачтено».</w:t>
      </w:r>
    </w:p>
    <w:p w:rsidR="00D7618E" w:rsidRPr="00C0262F" w:rsidRDefault="00D7618E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62F">
        <w:rPr>
          <w:rFonts w:ascii="Times New Roman" w:hAnsi="Times New Roman" w:cs="Times New Roman"/>
          <w:sz w:val="28"/>
          <w:szCs w:val="28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D7618E" w:rsidRPr="00C0262F" w:rsidRDefault="00D7618E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62F">
        <w:rPr>
          <w:rFonts w:ascii="Times New Roman" w:hAnsi="Times New Roman" w:cs="Times New Roman"/>
          <w:sz w:val="28"/>
          <w:szCs w:val="28"/>
          <w:lang w:eastAsia="ru-RU"/>
        </w:rPr>
        <w:t xml:space="preserve">Зачет принимается </w:t>
      </w:r>
      <w:r w:rsidRPr="00C0262F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C0262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закрепленной учебной нагрузкой на учебный год. В случае отсутствия по объективным причинам педагогического работника, принимающего зачет, заведующий кафедрой поручает его проведение педагогическому работнику, имеющему необходимую квалификацию. </w:t>
      </w:r>
    </w:p>
    <w:p w:rsidR="00D7618E" w:rsidRPr="00C0262F" w:rsidRDefault="00D7618E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62F">
        <w:rPr>
          <w:rFonts w:ascii="Times New Roman" w:hAnsi="Times New Roman" w:cs="Times New Roman"/>
          <w:sz w:val="28"/>
          <w:szCs w:val="28"/>
          <w:lang w:eastAsia="ru-RU"/>
        </w:rPr>
        <w:t>Результаты зачета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D7618E" w:rsidRPr="00C0262F" w:rsidRDefault="00D7618E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62F">
        <w:rPr>
          <w:rFonts w:ascii="Times New Roman" w:hAnsi="Times New Roman" w:cs="Times New Roman"/>
          <w:sz w:val="28"/>
          <w:szCs w:val="28"/>
          <w:lang w:eastAsia="ru-RU"/>
        </w:rPr>
        <w:t>В зачетную книжку выставляется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зачтено» в зачетную книжку не ставится.</w:t>
      </w:r>
    </w:p>
    <w:p w:rsidR="00D7618E" w:rsidRPr="00C0262F" w:rsidRDefault="00D7618E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262F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Зачетно-экзаменационная ведомость сдается в деканат в день проведения зачета. </w:t>
      </w:r>
    </w:p>
    <w:p w:rsidR="00D7618E" w:rsidRDefault="00D7618E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D7618E" w:rsidRDefault="00D7618E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D7618E" w:rsidRDefault="00D7618E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18E" w:rsidRDefault="00D7618E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D7618E" w:rsidRDefault="00D7618E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D7618E" w:rsidRPr="009F2E96">
        <w:tc>
          <w:tcPr>
            <w:tcW w:w="704" w:type="dxa"/>
            <w:vAlign w:val="center"/>
          </w:tcPr>
          <w:p w:rsidR="00D7618E" w:rsidRPr="009F2E96" w:rsidRDefault="00D7618E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D7618E" w:rsidRPr="009F2E96" w:rsidRDefault="00D7618E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D7618E" w:rsidRPr="009F2E96" w:rsidRDefault="00D7618E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D7618E" w:rsidRPr="009F2E96">
        <w:tc>
          <w:tcPr>
            <w:tcW w:w="704" w:type="dxa"/>
            <w:vAlign w:val="center"/>
          </w:tcPr>
          <w:p w:rsidR="00D7618E" w:rsidRPr="009F2E96" w:rsidRDefault="00D7618E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D7618E" w:rsidRPr="009F2E96" w:rsidRDefault="00D7618E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D7618E" w:rsidRPr="009F2E96" w:rsidRDefault="00D7618E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D7618E" w:rsidRPr="009F2E96">
        <w:tc>
          <w:tcPr>
            <w:tcW w:w="704" w:type="dxa"/>
            <w:vAlign w:val="center"/>
          </w:tcPr>
          <w:p w:rsidR="00D7618E" w:rsidRPr="009F2E96" w:rsidRDefault="00D7618E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D7618E" w:rsidRPr="009F2E96" w:rsidRDefault="00D7618E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D7618E" w:rsidRPr="009F2E96" w:rsidRDefault="00D7618E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D7618E" w:rsidRPr="009F2E96">
        <w:tc>
          <w:tcPr>
            <w:tcW w:w="704" w:type="dxa"/>
            <w:vAlign w:val="center"/>
          </w:tcPr>
          <w:p w:rsidR="00D7618E" w:rsidRPr="009F2E96" w:rsidRDefault="00D7618E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D7618E" w:rsidRPr="009F2E96" w:rsidRDefault="00D7618E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D7618E" w:rsidRPr="009F2E96" w:rsidRDefault="00D7618E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D7618E" w:rsidRPr="009F2E96">
        <w:tc>
          <w:tcPr>
            <w:tcW w:w="704" w:type="dxa"/>
            <w:vAlign w:val="center"/>
          </w:tcPr>
          <w:p w:rsidR="00D7618E" w:rsidRPr="009F2E96" w:rsidRDefault="00D7618E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D7618E" w:rsidRPr="009F2E96" w:rsidRDefault="00D7618E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D7618E" w:rsidRPr="009F2E96" w:rsidRDefault="00D7618E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D7618E" w:rsidRDefault="00D7618E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color w:val="auto"/>
          <w:sz w:val="28"/>
          <w:szCs w:val="28"/>
        </w:rPr>
        <w:t>Вариант 1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7618E" w:rsidRPr="00F9225F" w:rsidRDefault="00D7618E" w:rsidP="00F9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D7618E" w:rsidRPr="00F9225F" w:rsidRDefault="00D7618E" w:rsidP="00F9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</w:tbl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7618E" w:rsidRPr="00F9225F" w:rsidRDefault="00D7618E" w:rsidP="00F9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D7618E" w:rsidRPr="00F9225F" w:rsidRDefault="00D7618E" w:rsidP="00F9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1 2 4 5 3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D7618E" w:rsidRDefault="00D7618E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Задание № 1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Основная часть протокола строится по схеме: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Ответ: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1.</w:t>
      </w:r>
      <w:r w:rsidRPr="00F9225F">
        <w:rPr>
          <w:rFonts w:ascii="Times New Roman" w:hAnsi="Times New Roman" w:cs="Times New Roman"/>
          <w:color w:val="auto"/>
          <w:sz w:val="28"/>
          <w:szCs w:val="28"/>
        </w:rPr>
        <w:t xml:space="preserve"> слушали, выступили, голосовали, постановили (решили)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2. слушали, выступили, постановили (решили)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3. слушали, голосовали, постановили (решили)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Задание № 2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Докладная записка: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Ответ: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1. это документ, в котором передаются сведения, необходимые вышестоящему руководителю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2. это документ, адресованный вышестоящему руководителю, содержащий обязательное изложение какого-либо вопроса с выводами и предложениями составителя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3.</w:t>
      </w:r>
      <w:r w:rsidRPr="00F9225F">
        <w:rPr>
          <w:rFonts w:ascii="Times New Roman" w:hAnsi="Times New Roman" w:cs="Times New Roman"/>
          <w:color w:val="auto"/>
          <w:sz w:val="28"/>
          <w:szCs w:val="28"/>
        </w:rPr>
        <w:t xml:space="preserve"> это документ, адресованный вышестоящему руководителю с информацией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Задание № 3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Документ, который создается и оформляется секретарем в результате проведения производственного совещания у руководителя: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Ответ: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1. полный протокол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2.</w:t>
      </w:r>
      <w:r w:rsidRPr="00F9225F">
        <w:rPr>
          <w:rFonts w:ascii="Times New Roman" w:hAnsi="Times New Roman" w:cs="Times New Roman"/>
          <w:color w:val="auto"/>
          <w:sz w:val="28"/>
          <w:szCs w:val="28"/>
        </w:rPr>
        <w:t xml:space="preserve"> краткий протокол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3. распоряжение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4. решение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Задание № 4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Руководитель структурного подразделения обоснует свои  предложения для руководства фирмы по расширению отдела в документе: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Ответ: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1. в письме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2. в решении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3. в докладной записке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4.</w:t>
      </w:r>
      <w:r w:rsidRPr="00F9225F">
        <w:rPr>
          <w:rFonts w:ascii="Times New Roman" w:hAnsi="Times New Roman" w:cs="Times New Roman"/>
          <w:color w:val="auto"/>
          <w:sz w:val="28"/>
          <w:szCs w:val="28"/>
        </w:rPr>
        <w:t xml:space="preserve"> в справке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Задание № 5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Информацию о правах, обязанностях и функциях работника содержит: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Ответ: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1. трудовой контракт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2. трудовой договор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3. приказ о приеме на работу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4.</w:t>
      </w:r>
      <w:r w:rsidRPr="00F9225F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должностная инструкция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Задание № 6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Фонд заработной платы организации определяется: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Ответ: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1. в штатной численности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2.</w:t>
      </w:r>
      <w:r w:rsidRPr="00F9225F">
        <w:rPr>
          <w:rFonts w:ascii="Times New Roman" w:hAnsi="Times New Roman" w:cs="Times New Roman"/>
          <w:color w:val="auto"/>
          <w:sz w:val="28"/>
          <w:szCs w:val="28"/>
        </w:rPr>
        <w:t xml:space="preserve"> в штатном расписании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3. в уставе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4. в приказе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Задание № 7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Заявление адресуется: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Ответ: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1.</w:t>
      </w:r>
      <w:r w:rsidRPr="00F9225F">
        <w:rPr>
          <w:rFonts w:ascii="Times New Roman" w:hAnsi="Times New Roman" w:cs="Times New Roman"/>
          <w:color w:val="auto"/>
          <w:sz w:val="28"/>
          <w:szCs w:val="28"/>
        </w:rPr>
        <w:t xml:space="preserve"> на имя руководителя организации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2. на имя начальника отдела кадров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3. на имя руководителя структурного подразделения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 xml:space="preserve">4.на имя заместителя руководителя организации </w:t>
      </w:r>
    </w:p>
    <w:p w:rsidR="00D7618E" w:rsidRPr="00F9225F" w:rsidRDefault="00D7618E" w:rsidP="00F922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18E" w:rsidRPr="00F9225F" w:rsidRDefault="00D7618E" w:rsidP="00F922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D7618E" w:rsidRPr="00F9225F" w:rsidRDefault="00D7618E" w:rsidP="00F922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Имеет ли юридическую силу протокол, где не указано количе</w:t>
      </w:r>
      <w:r w:rsidRPr="00F9225F">
        <w:rPr>
          <w:rFonts w:ascii="Times New Roman" w:hAnsi="Times New Roman" w:cs="Times New Roman"/>
          <w:sz w:val="28"/>
          <w:szCs w:val="28"/>
        </w:rPr>
        <w:softHyphen/>
        <w:t>ство присутствую</w:t>
      </w:r>
      <w:r w:rsidRPr="00F9225F">
        <w:rPr>
          <w:rFonts w:ascii="Times New Roman" w:hAnsi="Times New Roman" w:cs="Times New Roman"/>
          <w:sz w:val="28"/>
          <w:szCs w:val="28"/>
        </w:rPr>
        <w:softHyphen/>
        <w:t>щих:</w:t>
      </w:r>
    </w:p>
    <w:p w:rsidR="00D7618E" w:rsidRPr="00F9225F" w:rsidRDefault="00D7618E" w:rsidP="00F92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1. Да, если он подписан председателем и секретарем</w:t>
      </w:r>
    </w:p>
    <w:p w:rsidR="00D7618E" w:rsidRPr="00F9225F" w:rsidRDefault="00D7618E" w:rsidP="00F92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Да, если это краткий протокол</w:t>
      </w:r>
    </w:p>
    <w:p w:rsidR="00D7618E" w:rsidRPr="00F9225F" w:rsidRDefault="00D7618E" w:rsidP="00F92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Задание № 9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Датой должностной инструкции является: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Ответ: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1. дата ее составления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2. дата ее подписания руководителем структурного подразделения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3.</w:t>
      </w:r>
      <w:r w:rsidRPr="00F9225F">
        <w:rPr>
          <w:rFonts w:ascii="Times New Roman" w:hAnsi="Times New Roman" w:cs="Times New Roman"/>
          <w:color w:val="auto"/>
          <w:sz w:val="28"/>
          <w:szCs w:val="28"/>
        </w:rPr>
        <w:t xml:space="preserve"> дата ее утверждения руководителем организации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Задание № 10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В какой последовательности оформляется вводная часть протокола: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Ответ: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1. председатель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2. секретарь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3. приглашены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4. повестка дня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5. присутствовали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Порядок: 1, 2, 4, 5, 3</w:t>
      </w:r>
    </w:p>
    <w:p w:rsidR="00D7618E" w:rsidRPr="00F9225F" w:rsidRDefault="00D7618E" w:rsidP="00F9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Документооборот - это: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Ответ: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1. фиксация факта создания или поступления документа путем проставления на нем индекса с последующей записью необходимых сведений о документе в регистрационном журнале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2.</w:t>
      </w:r>
      <w:r w:rsidRPr="00F9225F">
        <w:rPr>
          <w:rFonts w:ascii="Times New Roman" w:hAnsi="Times New Roman" w:cs="Times New Roman"/>
          <w:color w:val="auto"/>
          <w:sz w:val="28"/>
          <w:szCs w:val="28"/>
        </w:rPr>
        <w:t xml:space="preserve"> движение документов в организации с момента их создания или получения до  завершения исполнения или отправления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3. совокупность документов, содержащих наиболее полные сведения о работ</w:t>
      </w:r>
      <w:r w:rsidRPr="00F9225F">
        <w:rPr>
          <w:rFonts w:ascii="Times New Roman" w:hAnsi="Times New Roman" w:cs="Times New Roman"/>
          <w:color w:val="auto"/>
          <w:sz w:val="28"/>
          <w:szCs w:val="28"/>
        </w:rPr>
        <w:softHyphen/>
        <w:t>нике и его трудовой деятельности</w:t>
      </w:r>
    </w:p>
    <w:p w:rsidR="00D7618E" w:rsidRPr="00F9225F" w:rsidRDefault="00D7618E" w:rsidP="00F9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№12</w:t>
      </w:r>
    </w:p>
    <w:p w:rsidR="00D7618E" w:rsidRPr="00F9225F" w:rsidRDefault="00D7618E" w:rsidP="00F922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Датой протокола считается дата:</w:t>
      </w:r>
    </w:p>
    <w:p w:rsidR="00D7618E" w:rsidRPr="00F9225F" w:rsidRDefault="00D7618E" w:rsidP="00F92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1. Подписания протокола председателем</w:t>
      </w:r>
    </w:p>
    <w:p w:rsidR="00D7618E" w:rsidRPr="00F9225F" w:rsidRDefault="00D7618E" w:rsidP="00F92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Окончательное оформление документа</w:t>
      </w:r>
    </w:p>
    <w:p w:rsidR="00D7618E" w:rsidRPr="00F9225F" w:rsidRDefault="00D7618E" w:rsidP="00F92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Дата проведения собрания</w:t>
      </w:r>
    </w:p>
    <w:p w:rsidR="00D7618E" w:rsidRPr="00F9225F" w:rsidRDefault="00D7618E" w:rsidP="00F9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Экспертиза ценности документов проводится с целью: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Ответ: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1. учета документов в организации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2.</w:t>
      </w:r>
      <w:r w:rsidRPr="00F9225F">
        <w:rPr>
          <w:rFonts w:ascii="Times New Roman" w:hAnsi="Times New Roman" w:cs="Times New Roman"/>
          <w:color w:val="auto"/>
          <w:sz w:val="28"/>
          <w:szCs w:val="28"/>
        </w:rPr>
        <w:t xml:space="preserve"> отбора документов на архивное хранение и установления сроков их хранения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 xml:space="preserve">3. контроля при работе с документами в организации </w:t>
      </w:r>
    </w:p>
    <w:p w:rsidR="00D7618E" w:rsidRPr="00F9225F" w:rsidRDefault="00D7618E" w:rsidP="00F9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Руководителем организации не утверждаются документы: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Ответ: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 xml:space="preserve">1. положения о структурных подразделениях 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2. должностные инструкции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3. штатное расписание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4.</w:t>
      </w:r>
      <w:r w:rsidRPr="00F9225F">
        <w:rPr>
          <w:rFonts w:ascii="Times New Roman" w:hAnsi="Times New Roman" w:cs="Times New Roman"/>
          <w:color w:val="auto"/>
          <w:sz w:val="28"/>
          <w:szCs w:val="28"/>
        </w:rPr>
        <w:t xml:space="preserve"> протоколы</w:t>
      </w:r>
    </w:p>
    <w:p w:rsidR="00D7618E" w:rsidRPr="00F9225F" w:rsidRDefault="00D7618E" w:rsidP="00F9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Краткое изложение содержания документа формулируется в реквизите: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Ответ: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1. текст документа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2.</w:t>
      </w:r>
      <w:r w:rsidRPr="00F9225F">
        <w:rPr>
          <w:rFonts w:ascii="Times New Roman" w:hAnsi="Times New Roman" w:cs="Times New Roman"/>
          <w:color w:val="auto"/>
          <w:sz w:val="28"/>
          <w:szCs w:val="28"/>
        </w:rPr>
        <w:t xml:space="preserve"> заголовок к тексту 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3. резолюция</w:t>
      </w:r>
    </w:p>
    <w:p w:rsidR="00D7618E" w:rsidRPr="00F9225F" w:rsidRDefault="00D7618E" w:rsidP="00F9225F">
      <w:pPr>
        <w:pStyle w:val="19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25F">
        <w:rPr>
          <w:rFonts w:ascii="Times New Roman" w:hAnsi="Times New Roman" w:cs="Times New Roman"/>
          <w:color w:val="auto"/>
          <w:sz w:val="28"/>
          <w:szCs w:val="28"/>
        </w:rPr>
        <w:t>4. здесь нет правильного ответа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Вносить изменения в штатное расписание можно в год: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1. один раз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два раза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3.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ограничения на этот счет законодательством не установлены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изменять его в течение года нельзя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ли вносить в трудовую книжку запись о переименовании организации: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1.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не нужно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3. на усмотрение работодателя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нужно только если организация при этом сменила организационно-правовую форму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5. нужно только тем работникам, которые увольняются из организации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заключении трудового договора гражданин, поступающий на работу, не должен предъявлять работодателю: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 о рождении ребенка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паспорт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3. страховое свидетельство государственного пенсионного страхования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трудовую книжку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5. военный билет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 трудовой книжки «Сведения о работе» разбит на: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1. 3 графы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 графы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3. 6 граф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1 графу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В унифицированной форме личной карточки работника (№ Т-2) нет графы: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1. гражданство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состав семьи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3. состояние в браке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4.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национальность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5. место рождения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18E" w:rsidRPr="00F9225F" w:rsidRDefault="00D7618E" w:rsidP="00F9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D7618E" w:rsidRPr="00F9225F" w:rsidRDefault="00D7618E" w:rsidP="00F9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</w:tbl>
    <w:p w:rsidR="00D7618E" w:rsidRPr="00F9225F" w:rsidRDefault="00D7618E" w:rsidP="00F9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D7618E" w:rsidRPr="00F9225F" w:rsidRDefault="00D7618E" w:rsidP="00F9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отпусков подписывает: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1. руководитель организации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кадровой службы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3. начальник юридического отдела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руководитель кадровой службы и руководители подразделений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Как изменить фамилию на титульном листе трудовой книжки, если сотрудница поменяла фамилию в связи с вступлением в брак: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1. фамилию исправлять не надо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выдать сотруднице вкладыш к трудовой книжке и вписать туда новую фамилию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3. заштриховать прежнюю фамилию корректирующей жидкостью и написать новую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рядом с прежней фамилией написать новую в скобках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5.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зачеркнуть прежнюю фамилию одной чертой, а рядом написать новую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Вкладыш к трудовой книжке следует прикрепить: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1. приклеить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вшить нитками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3. приколоть степлером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приколоть канцелярскими скрепками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5. вложить в середину книжки без прикрепления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материалов, помещенных в дело, называется: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1. лист-заверитель дела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номенклатура дел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3.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внутренняя опись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оглавление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Соглашение работодателя и работников, которое устанавливает дополнительные гарантии для сотрудников и их ответные обязательства по отношению к работодателю, называется: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1. трудовой договор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гражданско-правовой договор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3. должностная инструкция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4.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коллективный договор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заболел внутренний совместитель, то в табеле учета рабочего времени ставится: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 основной должности, и по совместительству буквенный код Б 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по основной должности код Б, а по совместительству – код ПР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3. по основной должности код ПР, а по совместительству – код Б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и по основной должности, и по совместительству код ДО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Выберите наиболее полный список оформляемых документов, если работник переводится в другой отдел по инициативе прежнего руководителя: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1. заявление от работника с просьбой о переводе, дополнительное соглашение к трудовому договору, приказ по форме № Т-5, трудовая книжка, личная карточка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предложение работнику о переводе, представление о переводе в адрес руководителя организации от непосредственного руководителя работника, дополнительное соглашение к трудовому договору, приказ по форме № Т-5, трудовая книжка, личная карточка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3. дополнительное соглашение к трудовому договору, приказ по форме № Т-5А, трудовая книжка, личная карточка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заявление от работника с согласием на перевод, дополнительное соглашение к трудовому договору, приказ по форме № Т-5А, трудовая книжка, личная карточка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Работодатель не обязан продлевать ежегодный оплачиваемый отпуск, если во время отпуска работник: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1. заболел и лежал в больнице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был направлен на военные сборы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3. работал в качестве члена избирательной комиссии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4.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ухаживал за заболевшим членом семьи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5. участвовал в суде в качестве присяжного заседателя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Дополнительный оплачиваемый отпуск может предоставляться: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1. только в календарных днях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только в рабочих днях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3.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в календарных и рабочих днях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в любых единицах на усмотрение работодателя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исправлений допускается на бланке листка нетрудоспособности: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исправления в листок нетрудоспособности вносить нельзя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не более одного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3. таких ограничений законодательство не содержит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4.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не более двух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ли наградить сотрудника денежной премией, если незадолго до этого на него наложили дисциплинарное взыскание: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можно, но сначала нужно приказом снять дисциплинарное взыскание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3. нельзя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нельзя в течение года со дня наложения дисциплинарного взыскания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уволить в связи с утратой доверия: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1. кассира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продавца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3.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заведующего складом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 к другому работодателю отражается в трудовой книжке работника: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двумя записями – об увольнении с прежней работы и о приеме на новую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записью о переводе на новую работу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3. записями о переводе и приеме на новую работу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никак не отражается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ОКИН, ОКСО, ОКПДТР и ОКАТО понадобятся вам при заполнении: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1. трудового договора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приказа о приеме на работу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3.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личной карточки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трудовой книжки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ли работодатель - физическое лицо вести трудовые книжки на своих работников: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1. безусловно должен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не должен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3.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должен, если он является индивидуальным предпринимателем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на усмотрение работодателя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Прогулом считается: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1. отсутствие работника на рабочем месте в течение пяти часов подряд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работника на рабочем месте без уважительных причин в течение всего рабочего дня или смены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3. отсутствие работника на рабочем месте без уважительных причин в течение половины рабочего дня или смены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отсутствие работника на рабочем месте в течение двух часов подряд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органы (лица) обязательно должны дать согласие на увольнение работника, не достигшего 18 лет, в связи с сокращением штата: 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1. родители работника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прокурор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3.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по делам несовершеннолетних и защите их прав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служба занятости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5. военкомат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Оформлять расторжение трудового договора в период временной нетрудоспособности работника разрешается при увольнении: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1. за прогул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в связи с несоответствием работника занимаемой должности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3.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по инициативе работника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по сокращению штата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Записи в трудовой книжке допускается делать: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шариковой ручкой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карандашом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3. капиллярной ручкой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фломастером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По запросам граждан и организаций архив выдает: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1. архивные приказы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архивные справки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3. архивные договоры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архивные записки</w:t>
      </w:r>
      <w:r w:rsidRPr="00F9225F">
        <w:rPr>
          <w:rFonts w:ascii="Times New Roman" w:hAnsi="Times New Roman" w:cs="Times New Roman"/>
          <w:sz w:val="28"/>
          <w:szCs w:val="28"/>
        </w:rPr>
        <w:br/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18E" w:rsidRPr="00F9225F" w:rsidRDefault="00D7618E" w:rsidP="00F9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D7618E" w:rsidRPr="00F9225F" w:rsidRDefault="00D7618E" w:rsidP="00F9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</w:tbl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18E" w:rsidRPr="00F9225F" w:rsidRDefault="00D7618E" w:rsidP="00F9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D7618E" w:rsidRPr="00F9225F" w:rsidRDefault="00D7618E" w:rsidP="00F9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оформления командировки понадобятся унифицированные формы: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1. № Т-1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№ Т-5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3.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№ Т-9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№ Т-6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оформления отпуска понадобятся унифицированные формы: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1. № Т-1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№ Т-5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3. № Т-9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4.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№ Т-6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Для каких кадровых приказов не существует законодательно закрепленных унифицированных форм: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1.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совмещении должностей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о приеме работника на работу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3. о прекращении (расторжении) трудового договора с работником (увольнении)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 о поощрении работника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Приказы по основной деятельности: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1. о приеме работника на работу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штатного расписания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3. о перемещении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о направлении работника в командировку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локальные акты работодателя с точки зрения закона являются обязательными: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1.</w:t>
      </w:r>
      <w:r w:rsidRPr="00F922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штатное расписание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2. инструкция по кадровому делопроизводству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3. положение о структурных подразделениях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4. положение об аттестации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25F">
        <w:rPr>
          <w:rFonts w:ascii="Times New Roman" w:hAnsi="Times New Roman" w:cs="Times New Roman"/>
          <w:sz w:val="28"/>
          <w:szCs w:val="28"/>
          <w:shd w:val="clear" w:color="auto" w:fill="FFFFFF"/>
        </w:rPr>
        <w:t>5. коллективный договор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9225F">
        <w:rPr>
          <w:sz w:val="28"/>
          <w:szCs w:val="28"/>
        </w:rPr>
        <w:t>Когда утверждается график отпусков на очередной год: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225F">
        <w:rPr>
          <w:sz w:val="28"/>
          <w:szCs w:val="28"/>
        </w:rPr>
        <w:t>Ответ: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225F">
        <w:rPr>
          <w:sz w:val="28"/>
          <w:szCs w:val="28"/>
        </w:rPr>
        <w:t>1. 1 декабря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225F">
        <w:rPr>
          <w:b/>
          <w:bCs/>
          <w:sz w:val="28"/>
          <w:szCs w:val="28"/>
          <w:u w:val="single"/>
        </w:rPr>
        <w:t>2.</w:t>
      </w:r>
      <w:r w:rsidRPr="00F9225F">
        <w:rPr>
          <w:sz w:val="28"/>
          <w:szCs w:val="28"/>
        </w:rPr>
        <w:t xml:space="preserve"> За две недели до наступления нового календарного года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225F">
        <w:rPr>
          <w:sz w:val="28"/>
          <w:szCs w:val="28"/>
        </w:rPr>
        <w:t>3. В первый рабочий день нового года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9225F">
        <w:rPr>
          <w:b/>
          <w:bCs/>
          <w:sz w:val="28"/>
          <w:szCs w:val="28"/>
        </w:rPr>
        <w:t>Задание № 7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9225F">
        <w:rPr>
          <w:sz w:val="28"/>
          <w:szCs w:val="28"/>
        </w:rPr>
        <w:t>Когда должен быть извещен работник под роспись о времени начала ежегодного оплачиваемого отпуска: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225F">
        <w:rPr>
          <w:sz w:val="28"/>
          <w:szCs w:val="28"/>
        </w:rPr>
        <w:t>Ответ: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225F">
        <w:rPr>
          <w:sz w:val="28"/>
          <w:szCs w:val="28"/>
        </w:rPr>
        <w:t>1. Не позднее чем за три дня до его начала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225F">
        <w:rPr>
          <w:sz w:val="28"/>
          <w:szCs w:val="28"/>
        </w:rPr>
        <w:t>2. Не позднее чем за неделю до его начала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225F">
        <w:rPr>
          <w:b/>
          <w:bCs/>
          <w:sz w:val="28"/>
          <w:szCs w:val="28"/>
          <w:u w:val="single"/>
        </w:rPr>
        <w:t>3.</w:t>
      </w:r>
      <w:r w:rsidRPr="00F9225F">
        <w:rPr>
          <w:sz w:val="28"/>
          <w:szCs w:val="28"/>
        </w:rPr>
        <w:t xml:space="preserve"> Не позднее чем за две недели до его начала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9225F">
        <w:rPr>
          <w:b/>
          <w:bCs/>
          <w:sz w:val="28"/>
          <w:szCs w:val="28"/>
        </w:rPr>
        <w:t>Задание № 8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9225F">
        <w:rPr>
          <w:sz w:val="28"/>
          <w:szCs w:val="28"/>
        </w:rPr>
        <w:t>В каких случаях ежегодный оплачиваемый отпуск должен быть продлен: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225F">
        <w:rPr>
          <w:sz w:val="28"/>
          <w:szCs w:val="28"/>
        </w:rPr>
        <w:t>Ответ: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225F">
        <w:rPr>
          <w:b/>
          <w:bCs/>
          <w:sz w:val="28"/>
          <w:szCs w:val="28"/>
          <w:u w:val="single"/>
        </w:rPr>
        <w:t>1.</w:t>
      </w:r>
      <w:r w:rsidRPr="00F9225F">
        <w:rPr>
          <w:sz w:val="28"/>
          <w:szCs w:val="28"/>
        </w:rPr>
        <w:t xml:space="preserve"> В случае временной нетрудоспособности работника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225F">
        <w:rPr>
          <w:sz w:val="28"/>
          <w:szCs w:val="28"/>
        </w:rPr>
        <w:t>2. В случае дня рождения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225F">
        <w:rPr>
          <w:sz w:val="28"/>
          <w:szCs w:val="28"/>
        </w:rPr>
        <w:t>3. В случае отсутствия билетов на самолет или поезд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9225F">
        <w:rPr>
          <w:b/>
          <w:bCs/>
          <w:sz w:val="28"/>
          <w:szCs w:val="28"/>
        </w:rPr>
        <w:t>Задание № 9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9225F">
        <w:rPr>
          <w:sz w:val="28"/>
          <w:szCs w:val="28"/>
        </w:rPr>
        <w:t>При каком условии допускается отзыв работника из отпуска: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225F">
        <w:rPr>
          <w:sz w:val="28"/>
          <w:szCs w:val="28"/>
        </w:rPr>
        <w:t>Ответ: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225F">
        <w:rPr>
          <w:sz w:val="28"/>
          <w:szCs w:val="28"/>
        </w:rPr>
        <w:t>1. По инициативе работодателя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225F">
        <w:rPr>
          <w:sz w:val="28"/>
          <w:szCs w:val="28"/>
        </w:rPr>
        <w:t>2. По инициативе начальника отдела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225F">
        <w:rPr>
          <w:b/>
          <w:bCs/>
          <w:sz w:val="28"/>
          <w:szCs w:val="28"/>
          <w:u w:val="single"/>
        </w:rPr>
        <w:t>3.</w:t>
      </w:r>
      <w:r w:rsidRPr="00F9225F">
        <w:rPr>
          <w:sz w:val="28"/>
          <w:szCs w:val="28"/>
        </w:rPr>
        <w:t xml:space="preserve"> Только с письменного согласия работника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9225F">
        <w:rPr>
          <w:b/>
          <w:bCs/>
          <w:sz w:val="28"/>
          <w:szCs w:val="28"/>
        </w:rPr>
        <w:t>Задание № 10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9225F">
        <w:rPr>
          <w:sz w:val="28"/>
          <w:szCs w:val="28"/>
        </w:rPr>
        <w:t>Кого можно отзывать из отпуска: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225F">
        <w:rPr>
          <w:sz w:val="28"/>
          <w:szCs w:val="28"/>
        </w:rPr>
        <w:t>Ответ: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225F">
        <w:rPr>
          <w:b/>
          <w:bCs/>
          <w:sz w:val="28"/>
          <w:szCs w:val="28"/>
          <w:u w:val="single"/>
        </w:rPr>
        <w:t>1.</w:t>
      </w:r>
      <w:r w:rsidRPr="00F9225F">
        <w:rPr>
          <w:sz w:val="28"/>
          <w:szCs w:val="28"/>
        </w:rPr>
        <w:t xml:space="preserve"> Главных бухгалтеров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225F">
        <w:rPr>
          <w:sz w:val="28"/>
          <w:szCs w:val="28"/>
        </w:rPr>
        <w:t>2. Работников, занятых на работах с вредными и (или) опасными условиями труда</w:t>
      </w:r>
    </w:p>
    <w:p w:rsidR="00D7618E" w:rsidRPr="00F9225F" w:rsidRDefault="00D7618E" w:rsidP="00F9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9225F">
        <w:rPr>
          <w:sz w:val="28"/>
          <w:szCs w:val="28"/>
        </w:rPr>
        <w:t>3. Работников моложе 18 лет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Если кадровик ошибся при заполнении титульного листа трудовой книжки, то необходимо: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1. зачеркнуть неверную запись, а рядом написать новую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F9225F">
        <w:rPr>
          <w:rFonts w:ascii="Times New Roman" w:hAnsi="Times New Roman" w:cs="Times New Roman"/>
          <w:sz w:val="28"/>
          <w:szCs w:val="28"/>
        </w:rPr>
        <w:t xml:space="preserve"> списать старый бланк как испорченный и заполнить новый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3. продолжать заполнять трудовую книжку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 xml:space="preserve">Если в трудовую книжку внесена неправильная запись, то необходимо: 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1. зачеркнуть неверную запись, а рядом написать правильную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ничего не предпринимать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признать неверную запись недействительной и внести верную запись 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Если работник идёт в очередной оплачиваемый отпуск, а сразу после него в учебный отпуск, то можно ли оба отпуска оформить одним приказом: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да, но в определённых случаях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3. нет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Обязательно ли наименование должности (профессии) в трудовой книжке должно соответствовать квалификационным справочникам должностей и профессий: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1. да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нет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обязательно, если по этой должности предусмотрены определённые льготы или ограничения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Является ли заявление о приёме на работу обязательным документом: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1. да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3. да в определённых случаях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Если трудовая книжка работника утеряна нужно: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1. завести новую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оформить дубликат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ничего не делать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Предоставляется ли отпуск по беременности и родам женщине, которая работает по совместительству: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1. предоставляется и оплачивается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предоставляется, но не оплачивается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вместо него предоставляется отпуск без сохранения заработной платы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Обязательно ли создании на предприятии комиссии по трудовым спорам: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1. да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нет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по требованию работников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Какие документы предъявляются при приёме на работу по совместительству: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паспорт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справка о доходах с основного места работы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3. письменное согласие работодателя с основного места работы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Номенклатура дел – это: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1. папка с документами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план по работе с документами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F9225F">
        <w:rPr>
          <w:rFonts w:ascii="Times New Roman" w:hAnsi="Times New Roman" w:cs="Times New Roman"/>
          <w:sz w:val="28"/>
          <w:szCs w:val="28"/>
        </w:rPr>
        <w:t xml:space="preserve"> систематизированный перечень заголовков дел с указанием сроков их хранения, оформленный в установленном порядке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18E" w:rsidRPr="00F9225F" w:rsidRDefault="00D7618E" w:rsidP="00F9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D7618E" w:rsidRPr="00F9225F" w:rsidRDefault="00D7618E" w:rsidP="00F9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ПК-2</w:t>
            </w:r>
          </w:p>
        </w:tc>
      </w:tr>
      <w:tr w:rsidR="00D7618E" w:rsidRPr="00F9225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  <w:tc>
          <w:tcPr>
            <w:tcW w:w="102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D7618E" w:rsidRPr="00F9225F" w:rsidRDefault="00D7618E" w:rsidP="000C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225F">
              <w:rPr>
                <w:rFonts w:ascii="Times New Roman" w:hAnsi="Times New Roman" w:cs="Times New Roman"/>
                <w:color w:val="000000"/>
              </w:rPr>
              <w:t>ПК-8</w:t>
            </w:r>
          </w:p>
        </w:tc>
      </w:tr>
    </w:tbl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18E" w:rsidRPr="00F9225F" w:rsidRDefault="00D7618E" w:rsidP="00F9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D7618E" w:rsidRPr="00F9225F" w:rsidRDefault="00D7618E" w:rsidP="00F92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7618E" w:rsidRPr="00F9225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D7618E" w:rsidRPr="00F9225F" w:rsidRDefault="00D7618E" w:rsidP="00F9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225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При составлении графика отпусков: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1. мнение работника не учитывается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учитывается мнение всех сотрудников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F9225F">
        <w:rPr>
          <w:rFonts w:ascii="Times New Roman" w:hAnsi="Times New Roman" w:cs="Times New Roman"/>
          <w:sz w:val="28"/>
          <w:szCs w:val="28"/>
        </w:rPr>
        <w:t xml:space="preserve"> учитывается мнение тех сотрудников, которым по закону отпуск предоставляется в удобное для них время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Сколько времени хранятся личные дела руководителей организации: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не хранятся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постоянно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3. 50 лет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4. 75 лет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Кто принимает решение об уничтожении кадровых документов: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1. начальник отдела кадров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руководитель организации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F9225F">
        <w:rPr>
          <w:rFonts w:ascii="Times New Roman" w:hAnsi="Times New Roman" w:cs="Times New Roman"/>
          <w:sz w:val="28"/>
          <w:szCs w:val="28"/>
        </w:rPr>
        <w:t xml:space="preserve"> экспертная комиссия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Приказы по личному составу группируются в дела: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1. по видам и хронологии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по срокам хранения и хронологии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по видам и срокам хранения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Проверка наличия и состояния документа осуществляется: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один раз в пять лет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ежегодно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3. по мере необходимости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Работа надомников в нерабочие праздничные дни оплачивается: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в одинарном размере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 xml:space="preserve">2. в двойном размере 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3. не оплачивается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Сотрудник подал заявление об увольнении по собственному желанию, а на следующий день заболел. Двухнедельный срок предупреждения об увольнении подходит к концу, а временная нетрудоспособность ещё не закончилась. В этом случае оформление увольнения сотрудника осуществляется: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по истечении двухнедельного срока, несмотря на то, что временная нетрудоспособность продолжается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в первый день выхода на работу после закрытия больничного листа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3. через две недели после закрытия больничного листа, так как эти две недели сотрудник должен отработать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Организация ликвидируется. Почти все работники уволены в порядке перевода к другому работодателю, но в организации ещё числятся беременные женщины. Как с ними поступить, чтобы они не потеряли работу: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1. также уволить переводом по их просьбе или с их согласия к другому работодателю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уволить в связи с ликвидацией организации, а затем при их согласии принять к другому работодателю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использовать первый и второй способ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Положено ли выходное пособие сотруднику, который увольняется в связи с истечением срока трудового договора: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положено, если это предусмотрено трудовым или коллективным договором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да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3. нет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10 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Какую статью Трудового Кодекса следует указать в трудовой книжке если сотрудника увольняют в связи с неудовлетворительным результатом испытания: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F9225F">
        <w:rPr>
          <w:rFonts w:ascii="Times New Roman" w:hAnsi="Times New Roman" w:cs="Times New Roman"/>
          <w:sz w:val="28"/>
          <w:szCs w:val="28"/>
        </w:rPr>
        <w:t xml:space="preserve"> часть первую статьи 71 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пункт четвёртый части первой статьи 77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3. пункт пятый части первой статьи 81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Работнику предоставляется учебный отпуск с сохранением заработной платы если: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1. работник получает второе высшее образование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F9225F">
        <w:rPr>
          <w:rFonts w:ascii="Times New Roman" w:hAnsi="Times New Roman" w:cs="Times New Roman"/>
          <w:sz w:val="28"/>
          <w:szCs w:val="28"/>
        </w:rPr>
        <w:t xml:space="preserve"> работник обучается в ВУЗе на очной форме обучения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3. работник имеет высшее образование в другой области, но впервые получает среднее профессиональное образование по другой специальности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При сокращении численности штата работника следует уведомить за 2 месяца: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1. в любой форме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в устной форме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3. в письменной форме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в письменной форме, под роспись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Документы нужно подшивать в дело: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 xml:space="preserve">1. в конце года 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после их исполнения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3. как только появляется документ, относящийся к делу он тут же подшивается в соответствующую папку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При ликвидации структурного подразделения изменения в штатном расписании вступают в силу: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1. сразу после принятия решения о ликвидации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по окончании двух месяцев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3. после уведомления работников о ликвидации подразделения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Продолжительность сверхурочной работы не должна превышать для каждого работника: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1. 130 часов в год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F9225F">
        <w:rPr>
          <w:rFonts w:ascii="Times New Roman" w:hAnsi="Times New Roman" w:cs="Times New Roman"/>
          <w:sz w:val="28"/>
          <w:szCs w:val="28"/>
        </w:rPr>
        <w:t xml:space="preserve"> четырёх часов в течение двух дней подряд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3. двух часов в день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4. 500 часов в год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Если в нумерации листов дела произошла ошибка: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1. стереть ластиком, т. к. листы нумеруются простым карандашом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воспользоваться корректирующей жидкостью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зачеркнуть старые номера, а рядом поставить новые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4. ничего не предпринимать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Работник в возрасте 17 лет имеет право на очередной оплачиваемый отпуск: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F9225F">
        <w:rPr>
          <w:rFonts w:ascii="Times New Roman" w:hAnsi="Times New Roman" w:cs="Times New Roman"/>
          <w:sz w:val="28"/>
          <w:szCs w:val="28"/>
        </w:rPr>
        <w:t xml:space="preserve"> 31 день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28 дней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3. рассчитывается пропорционально, в зависимости от дня наступления совершеннолетия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Испытание при приёме на работу не устанавливается: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1. для беременных женщин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при заключении срочного договора на трёхмесячный срок 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3. для лиц избранных на выборную должность на оплачиваемую работу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Если уволенный работник длительное время не является за трудовой книжкой: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направить уведомление о необходимости явиться за трудовой книжкой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подшить к личному делу и сдать в архив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3. хранить до момента явки бывшего сотрудника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4. отправить по почте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D7618E" w:rsidRPr="00F9225F" w:rsidRDefault="00D7618E" w:rsidP="00F92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Страница, на которой указано количество листов дела, особенности его нумерации, отметки о состоянии: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Ответ: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1. внутренняя опись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2. примечания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F9225F">
        <w:rPr>
          <w:rFonts w:ascii="Times New Roman" w:hAnsi="Times New Roman" w:cs="Times New Roman"/>
          <w:sz w:val="28"/>
          <w:szCs w:val="28"/>
        </w:rPr>
        <w:t xml:space="preserve"> лист-заверитель</w:t>
      </w:r>
    </w:p>
    <w:p w:rsidR="00D7618E" w:rsidRPr="00F9225F" w:rsidRDefault="00D7618E" w:rsidP="00F92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5F">
        <w:rPr>
          <w:rFonts w:ascii="Times New Roman" w:hAnsi="Times New Roman" w:cs="Times New Roman"/>
          <w:sz w:val="28"/>
          <w:szCs w:val="28"/>
        </w:rPr>
        <w:t>4. номенклатура дел</w:t>
      </w:r>
    </w:p>
    <w:p w:rsidR="00D7618E" w:rsidRPr="00631675" w:rsidRDefault="00D7618E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618E" w:rsidRPr="00631675" w:rsidSect="00AE3C0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18E" w:rsidRDefault="00D7618E">
      <w:pPr>
        <w:spacing w:after="0" w:line="240" w:lineRule="auto"/>
      </w:pPr>
      <w:r>
        <w:separator/>
      </w:r>
    </w:p>
  </w:endnote>
  <w:endnote w:type="continuationSeparator" w:id="1">
    <w:p w:rsidR="00D7618E" w:rsidRDefault="00D7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18E" w:rsidRDefault="00D7618E">
      <w:pPr>
        <w:spacing w:after="0" w:line="240" w:lineRule="auto"/>
      </w:pPr>
      <w:r>
        <w:separator/>
      </w:r>
    </w:p>
  </w:footnote>
  <w:footnote w:type="continuationSeparator" w:id="1">
    <w:p w:rsidR="00D7618E" w:rsidRDefault="00D7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8E" w:rsidRDefault="00D7618E" w:rsidP="003404E4">
    <w:pPr>
      <w:pStyle w:val="Header"/>
      <w:jc w:val="center"/>
    </w:pPr>
    <w:fldSimple w:instr="PAGE   \* MERGEFORMAT">
      <w:r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1BFE19C1"/>
    <w:multiLevelType w:val="hybridMultilevel"/>
    <w:tmpl w:val="701C6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11047"/>
    <w:multiLevelType w:val="hybridMultilevel"/>
    <w:tmpl w:val="6C7C2E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D4B47"/>
    <w:multiLevelType w:val="hybridMultilevel"/>
    <w:tmpl w:val="E1DAE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D07FFA"/>
    <w:multiLevelType w:val="hybridMultilevel"/>
    <w:tmpl w:val="9050E75C"/>
    <w:lvl w:ilvl="0" w:tplc="453A3E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23D4F01"/>
    <w:multiLevelType w:val="hybridMultilevel"/>
    <w:tmpl w:val="9050E75C"/>
    <w:lvl w:ilvl="0" w:tplc="453A3EA4">
      <w:start w:val="1"/>
      <w:numFmt w:val="decimal"/>
      <w:lvlText w:val="%1.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73F71107"/>
    <w:multiLevelType w:val="hybridMultilevel"/>
    <w:tmpl w:val="D45EB07A"/>
    <w:lvl w:ilvl="0" w:tplc="11B24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14"/>
  </w:num>
  <w:num w:numId="6">
    <w:abstractNumId w:val="5"/>
  </w:num>
  <w:num w:numId="7">
    <w:abstractNumId w:val="0"/>
  </w:num>
  <w:num w:numId="8">
    <w:abstractNumId w:val="13"/>
  </w:num>
  <w:num w:numId="9">
    <w:abstractNumId w:val="18"/>
  </w:num>
  <w:num w:numId="10">
    <w:abstractNumId w:val="4"/>
  </w:num>
  <w:num w:numId="11">
    <w:abstractNumId w:val="17"/>
  </w:num>
  <w:num w:numId="12">
    <w:abstractNumId w:val="12"/>
  </w:num>
  <w:num w:numId="13">
    <w:abstractNumId w:val="3"/>
  </w:num>
  <w:num w:numId="14">
    <w:abstractNumId w:val="6"/>
  </w:num>
  <w:num w:numId="15">
    <w:abstractNumId w:val="9"/>
  </w:num>
  <w:num w:numId="16">
    <w:abstractNumId w:val="7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56999"/>
    <w:rsid w:val="000775F5"/>
    <w:rsid w:val="000C25B5"/>
    <w:rsid w:val="000C4EC3"/>
    <w:rsid w:val="000F5C56"/>
    <w:rsid w:val="0018194D"/>
    <w:rsid w:val="00194FF7"/>
    <w:rsid w:val="00197585"/>
    <w:rsid w:val="001E44F8"/>
    <w:rsid w:val="001F4DE0"/>
    <w:rsid w:val="001F4F26"/>
    <w:rsid w:val="002207C3"/>
    <w:rsid w:val="002840C7"/>
    <w:rsid w:val="002A463C"/>
    <w:rsid w:val="002B7478"/>
    <w:rsid w:val="002E1E75"/>
    <w:rsid w:val="003404E4"/>
    <w:rsid w:val="003556D9"/>
    <w:rsid w:val="003A73F9"/>
    <w:rsid w:val="003B1B06"/>
    <w:rsid w:val="003D318C"/>
    <w:rsid w:val="003E206A"/>
    <w:rsid w:val="00407433"/>
    <w:rsid w:val="00411657"/>
    <w:rsid w:val="004171E5"/>
    <w:rsid w:val="00442E9B"/>
    <w:rsid w:val="004956E9"/>
    <w:rsid w:val="004B7BE8"/>
    <w:rsid w:val="004D3E7C"/>
    <w:rsid w:val="004E416D"/>
    <w:rsid w:val="00512F6C"/>
    <w:rsid w:val="005721B4"/>
    <w:rsid w:val="00594737"/>
    <w:rsid w:val="005A41C9"/>
    <w:rsid w:val="005C12EC"/>
    <w:rsid w:val="005E1AF2"/>
    <w:rsid w:val="005F07CD"/>
    <w:rsid w:val="005F4DB4"/>
    <w:rsid w:val="005F7379"/>
    <w:rsid w:val="00610DC4"/>
    <w:rsid w:val="00625501"/>
    <w:rsid w:val="00631675"/>
    <w:rsid w:val="006B4367"/>
    <w:rsid w:val="00715404"/>
    <w:rsid w:val="00734FC2"/>
    <w:rsid w:val="007463A6"/>
    <w:rsid w:val="00757D18"/>
    <w:rsid w:val="0077641F"/>
    <w:rsid w:val="00793935"/>
    <w:rsid w:val="007A64F0"/>
    <w:rsid w:val="0082094C"/>
    <w:rsid w:val="00871EB3"/>
    <w:rsid w:val="0087637F"/>
    <w:rsid w:val="008D514A"/>
    <w:rsid w:val="00952B16"/>
    <w:rsid w:val="009762CC"/>
    <w:rsid w:val="009F2E96"/>
    <w:rsid w:val="00A16129"/>
    <w:rsid w:val="00A619C5"/>
    <w:rsid w:val="00A62257"/>
    <w:rsid w:val="00A711E8"/>
    <w:rsid w:val="00A77293"/>
    <w:rsid w:val="00AD4764"/>
    <w:rsid w:val="00AE1ABA"/>
    <w:rsid w:val="00AE3C0E"/>
    <w:rsid w:val="00AF42B6"/>
    <w:rsid w:val="00B16670"/>
    <w:rsid w:val="00B34106"/>
    <w:rsid w:val="00B3590A"/>
    <w:rsid w:val="00B37EA2"/>
    <w:rsid w:val="00B57233"/>
    <w:rsid w:val="00B677DD"/>
    <w:rsid w:val="00B809E9"/>
    <w:rsid w:val="00BB10D1"/>
    <w:rsid w:val="00BB61D5"/>
    <w:rsid w:val="00BD262B"/>
    <w:rsid w:val="00C01027"/>
    <w:rsid w:val="00C0262F"/>
    <w:rsid w:val="00C04BFF"/>
    <w:rsid w:val="00C05B83"/>
    <w:rsid w:val="00C21796"/>
    <w:rsid w:val="00C23445"/>
    <w:rsid w:val="00C31E34"/>
    <w:rsid w:val="00C42989"/>
    <w:rsid w:val="00CA09D7"/>
    <w:rsid w:val="00CA5B2D"/>
    <w:rsid w:val="00CE0E2C"/>
    <w:rsid w:val="00CF3CC1"/>
    <w:rsid w:val="00D035DF"/>
    <w:rsid w:val="00D179E5"/>
    <w:rsid w:val="00D40DD6"/>
    <w:rsid w:val="00D44641"/>
    <w:rsid w:val="00D50319"/>
    <w:rsid w:val="00D7618E"/>
    <w:rsid w:val="00DB13BB"/>
    <w:rsid w:val="00DE796A"/>
    <w:rsid w:val="00E10E0A"/>
    <w:rsid w:val="00E23D5F"/>
    <w:rsid w:val="00E313C2"/>
    <w:rsid w:val="00E3352B"/>
    <w:rsid w:val="00E36050"/>
    <w:rsid w:val="00E57D01"/>
    <w:rsid w:val="00E73B58"/>
    <w:rsid w:val="00E77ACF"/>
    <w:rsid w:val="00EA0397"/>
    <w:rsid w:val="00EB5AA4"/>
    <w:rsid w:val="00F03BD1"/>
    <w:rsid w:val="00F23C9F"/>
    <w:rsid w:val="00F26035"/>
    <w:rsid w:val="00F87164"/>
    <w:rsid w:val="00F92129"/>
    <w:rsid w:val="00F9225F"/>
    <w:rsid w:val="00F950F3"/>
    <w:rsid w:val="00FC4E8D"/>
    <w:rsid w:val="00FE1E06"/>
    <w:rsid w:val="00FE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F9225F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F9225F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F9225F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9225F"/>
    <w:pPr>
      <w:keepNext/>
      <w:keepLines/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F9225F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9225F"/>
    <w:pPr>
      <w:keepNext/>
      <w:keepLines/>
      <w:spacing w:before="200" w:after="0" w:line="276" w:lineRule="auto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F9225F"/>
    <w:pPr>
      <w:keepNext/>
      <w:keepLines/>
      <w:spacing w:before="200" w:after="0" w:line="276" w:lineRule="auto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F9225F"/>
    <w:pPr>
      <w:keepNext/>
      <w:keepLines/>
      <w:spacing w:before="200" w:after="0" w:line="276" w:lineRule="auto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F9225F"/>
    <w:pPr>
      <w:keepNext/>
      <w:keepLines/>
      <w:spacing w:before="200" w:after="0" w:line="276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225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225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225F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225F"/>
    <w:rPr>
      <w:rFonts w:ascii="Cambria" w:hAnsi="Cambria" w:cs="Cambria"/>
      <w:b/>
      <w:bCs/>
      <w:i/>
      <w:iCs/>
      <w:color w:val="4F81BD"/>
      <w:sz w:val="22"/>
      <w:szCs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9225F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225F"/>
    <w:rPr>
      <w:rFonts w:ascii="Cambria" w:hAnsi="Cambria" w:cs="Cambria"/>
      <w:i/>
      <w:iCs/>
      <w:color w:val="243F60"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9225F"/>
    <w:rPr>
      <w:rFonts w:ascii="Cambria" w:hAnsi="Cambria" w:cs="Cambria"/>
      <w:i/>
      <w:iCs/>
      <w:color w:val="404040"/>
      <w:sz w:val="22"/>
      <w:szCs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9225F"/>
    <w:rPr>
      <w:rFonts w:ascii="Cambria" w:hAnsi="Cambria" w:cs="Cambria"/>
      <w:color w:val="404040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9225F"/>
    <w:rPr>
      <w:rFonts w:ascii="Cambria" w:hAnsi="Cambria" w:cs="Cambria"/>
      <w:i/>
      <w:iCs/>
      <w:color w:val="404040"/>
      <w:lang w:val="ru-RU"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4FC2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customStyle="1" w:styleId="1">
    <w:name w:val="Список1"/>
    <w:basedOn w:val="Normal"/>
    <w:uiPriority w:val="99"/>
    <w:rsid w:val="00CA09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C0262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Знак Знак Знак Знак"/>
    <w:basedOn w:val="Normal"/>
    <w:uiPriority w:val="99"/>
    <w:rsid w:val="00F9225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9225F"/>
    <w:rPr>
      <w:color w:val="0000FF"/>
      <w:u w:val="single"/>
    </w:rPr>
  </w:style>
  <w:style w:type="character" w:customStyle="1" w:styleId="9">
    <w:name w:val="Знак Знак9"/>
    <w:uiPriority w:val="99"/>
    <w:semiHidden/>
    <w:locked/>
    <w:rsid w:val="00F9225F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F9225F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7ACF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F9225F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F9225F"/>
    <w:rPr>
      <w:vertAlign w:val="superscript"/>
    </w:rPr>
  </w:style>
  <w:style w:type="table" w:styleId="TableGrid1">
    <w:name w:val="Table Grid 1"/>
    <w:basedOn w:val="TableNormal"/>
    <w:uiPriority w:val="99"/>
    <w:rsid w:val="00F9225F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етка таблицы1"/>
    <w:uiPriority w:val="99"/>
    <w:rsid w:val="00F922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uiPriority w:val="99"/>
    <w:semiHidden/>
    <w:rsid w:val="00F9225F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922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F9225F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F9225F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F9225F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F9225F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2">
    <w:name w:val="Знак1"/>
    <w:basedOn w:val="Normal"/>
    <w:uiPriority w:val="99"/>
    <w:rsid w:val="00F9225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F9225F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0">
    <w:name w:val="Знак2"/>
    <w:basedOn w:val="Normal"/>
    <w:uiPriority w:val="99"/>
    <w:rsid w:val="00F9225F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F9225F"/>
  </w:style>
  <w:style w:type="paragraph" w:styleId="BodyText2">
    <w:name w:val="Body Text 2"/>
    <w:basedOn w:val="Normal"/>
    <w:link w:val="BodyText2Char1"/>
    <w:uiPriority w:val="99"/>
    <w:rsid w:val="00F9225F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77ACF"/>
    <w:rPr>
      <w:lang w:eastAsia="en-US"/>
    </w:rPr>
  </w:style>
  <w:style w:type="character" w:customStyle="1" w:styleId="BodyText2Char1">
    <w:name w:val="Body Text 2 Char1"/>
    <w:link w:val="BodyText2"/>
    <w:uiPriority w:val="99"/>
    <w:locked/>
    <w:rsid w:val="00F9225F"/>
    <w:rPr>
      <w:sz w:val="24"/>
      <w:szCs w:val="24"/>
      <w:lang w:val="ru-RU" w:eastAsia="ru-RU"/>
    </w:rPr>
  </w:style>
  <w:style w:type="paragraph" w:customStyle="1" w:styleId="13">
    <w:name w:val="Абзац списка1"/>
    <w:basedOn w:val="Normal"/>
    <w:uiPriority w:val="99"/>
    <w:rsid w:val="00F9225F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2">
    <w:name w:val="Прижатый влево"/>
    <w:basedOn w:val="Normal"/>
    <w:next w:val="Normal"/>
    <w:uiPriority w:val="99"/>
    <w:rsid w:val="00F922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F9225F"/>
    <w:rPr>
      <w:color w:val="800080"/>
      <w:u w:val="single"/>
    </w:rPr>
  </w:style>
  <w:style w:type="paragraph" w:customStyle="1" w:styleId="14">
    <w:name w:val="Заголовок оглавления1"/>
    <w:basedOn w:val="Heading1"/>
    <w:next w:val="Normal"/>
    <w:uiPriority w:val="99"/>
    <w:rsid w:val="00F9225F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F9225F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F9225F"/>
    <w:pPr>
      <w:spacing w:after="100" w:line="276" w:lineRule="auto"/>
    </w:pPr>
    <w:rPr>
      <w:lang w:eastAsia="ru-RU"/>
    </w:rPr>
  </w:style>
  <w:style w:type="character" w:customStyle="1" w:styleId="8">
    <w:name w:val="Знак Знак8"/>
    <w:uiPriority w:val="99"/>
    <w:rsid w:val="00F9225F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F9225F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7ACF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F9225F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F9225F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77ACF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F9225F"/>
    <w:rPr>
      <w:sz w:val="24"/>
      <w:szCs w:val="24"/>
      <w:lang w:val="ru-RU" w:eastAsia="ru-RU"/>
    </w:rPr>
  </w:style>
  <w:style w:type="character" w:customStyle="1" w:styleId="3">
    <w:name w:val="Знак Знак3"/>
    <w:uiPriority w:val="99"/>
    <w:rsid w:val="00F9225F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F9225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F9225F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7ACF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F9225F"/>
    <w:rPr>
      <w:sz w:val="16"/>
      <w:szCs w:val="16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F9225F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7ACF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F9225F"/>
    <w:rPr>
      <w:sz w:val="24"/>
      <w:szCs w:val="24"/>
      <w:lang w:val="ru-RU" w:eastAsia="ru-RU"/>
    </w:rPr>
  </w:style>
  <w:style w:type="paragraph" w:customStyle="1" w:styleId="15">
    <w:name w:val="Обычный1"/>
    <w:uiPriority w:val="99"/>
    <w:rsid w:val="00F9225F"/>
    <w:pPr>
      <w:spacing w:before="100" w:after="100"/>
    </w:pPr>
    <w:rPr>
      <w:rFonts w:cs="Calibri"/>
      <w:sz w:val="24"/>
      <w:szCs w:val="24"/>
    </w:rPr>
  </w:style>
  <w:style w:type="paragraph" w:customStyle="1" w:styleId="16">
    <w:name w:val="Без интервала1"/>
    <w:uiPriority w:val="99"/>
    <w:rsid w:val="00F9225F"/>
    <w:rPr>
      <w:rFonts w:cs="Calibri"/>
    </w:rPr>
  </w:style>
  <w:style w:type="table" w:customStyle="1" w:styleId="30">
    <w:name w:val="Сетка таблицы3"/>
    <w:uiPriority w:val="99"/>
    <w:rsid w:val="00F9225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 Знак1"/>
    <w:basedOn w:val="Normal"/>
    <w:uiPriority w:val="99"/>
    <w:rsid w:val="00F9225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3">
    <w:name w:val="Знак Знак Знак"/>
    <w:basedOn w:val="Normal"/>
    <w:uiPriority w:val="99"/>
    <w:rsid w:val="00F9225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Знак"/>
    <w:basedOn w:val="Normal"/>
    <w:uiPriority w:val="99"/>
    <w:rsid w:val="00F9225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locked/>
    <w:rsid w:val="00F9225F"/>
    <w:pPr>
      <w:spacing w:after="0" w:line="240" w:lineRule="auto"/>
      <w:jc w:val="center"/>
    </w:pPr>
    <w:rPr>
      <w:b/>
      <w:bCs/>
      <w:cap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9225F"/>
    <w:rPr>
      <w:b/>
      <w:bCs/>
      <w:caps/>
      <w:sz w:val="24"/>
      <w:szCs w:val="24"/>
      <w:lang w:val="ru-RU" w:eastAsia="ru-RU"/>
    </w:rPr>
  </w:style>
  <w:style w:type="paragraph" w:styleId="Caption">
    <w:name w:val="caption"/>
    <w:basedOn w:val="Normal"/>
    <w:uiPriority w:val="99"/>
    <w:qFormat/>
    <w:locked/>
    <w:rsid w:val="00F9225F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5">
    <w:name w:val="Текст выноски Знак"/>
    <w:uiPriority w:val="99"/>
    <w:semiHidden/>
    <w:locked/>
    <w:rsid w:val="00F9225F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3"/>
    <w:basedOn w:val="Normal"/>
    <w:uiPriority w:val="99"/>
    <w:rsid w:val="00F9225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6">
    <w:name w:val="Основной текст_"/>
    <w:link w:val="18"/>
    <w:uiPriority w:val="99"/>
    <w:locked/>
    <w:rsid w:val="00F9225F"/>
    <w:rPr>
      <w:sz w:val="25"/>
      <w:szCs w:val="25"/>
      <w:shd w:val="clear" w:color="auto" w:fill="FFFFFF"/>
    </w:rPr>
  </w:style>
  <w:style w:type="paragraph" w:customStyle="1" w:styleId="18">
    <w:name w:val="Основной текст1"/>
    <w:basedOn w:val="Normal"/>
    <w:link w:val="a6"/>
    <w:uiPriority w:val="99"/>
    <w:rsid w:val="00F9225F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F922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F9225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F9225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7">
    <w:name w:val="Нижний колонтитул Знак"/>
    <w:uiPriority w:val="99"/>
    <w:locked/>
    <w:rsid w:val="00F9225F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F9225F"/>
    <w:pPr>
      <w:numPr>
        <w:numId w:val="6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F9225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"/>
    <w:basedOn w:val="Normal"/>
    <w:uiPriority w:val="99"/>
    <w:rsid w:val="00F9225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Основной"/>
    <w:basedOn w:val="Normal"/>
    <w:uiPriority w:val="99"/>
    <w:rsid w:val="00F9225F"/>
    <w:pPr>
      <w:overflowPunct w:val="0"/>
      <w:autoSpaceDE w:val="0"/>
      <w:spacing w:after="0" w:line="240" w:lineRule="auto"/>
      <w:ind w:firstLine="425"/>
      <w:jc w:val="both"/>
      <w:textAlignment w:val="baseline"/>
    </w:pPr>
    <w:rPr>
      <w:sz w:val="28"/>
      <w:szCs w:val="28"/>
      <w:lang w:eastAsia="ar-SA"/>
    </w:rPr>
  </w:style>
  <w:style w:type="paragraph" w:customStyle="1" w:styleId="19">
    <w:name w:val="Обычный (веб)1"/>
    <w:basedOn w:val="Normal"/>
    <w:uiPriority w:val="99"/>
    <w:rsid w:val="00F9225F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9225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225F"/>
    <w:rPr>
      <w:rFonts w:ascii="Cambria" w:hAnsi="Cambria" w:cs="Cambria"/>
      <w:i/>
      <w:iCs/>
      <w:color w:val="4F81BD"/>
      <w:spacing w:val="15"/>
      <w:sz w:val="24"/>
      <w:szCs w:val="24"/>
      <w:lang w:val="ru-RU" w:eastAsia="en-US"/>
    </w:rPr>
  </w:style>
  <w:style w:type="character" w:styleId="SubtleEmphasis">
    <w:name w:val="Subtle Emphasis"/>
    <w:basedOn w:val="DefaultParagraphFont"/>
    <w:uiPriority w:val="99"/>
    <w:qFormat/>
    <w:rsid w:val="00F9225F"/>
    <w:rPr>
      <w:i/>
      <w:iCs/>
      <w:color w:val="808080"/>
    </w:rPr>
  </w:style>
  <w:style w:type="character" w:styleId="Emphasis">
    <w:name w:val="Emphasis"/>
    <w:basedOn w:val="DefaultParagraphFont"/>
    <w:uiPriority w:val="99"/>
    <w:qFormat/>
    <w:locked/>
    <w:rsid w:val="00F9225F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F9225F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locked/>
    <w:rsid w:val="00F9225F"/>
    <w:rPr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F9225F"/>
    <w:pPr>
      <w:spacing w:after="200" w:line="276" w:lineRule="auto"/>
    </w:pPr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9225F"/>
    <w:rPr>
      <w:rFonts w:ascii="Calibri" w:hAnsi="Calibri" w:cs="Calibri"/>
      <w:i/>
      <w:iCs/>
      <w:color w:val="000000"/>
      <w:sz w:val="22"/>
      <w:szCs w:val="22"/>
      <w:lang w:val="ru-RU" w:eastAsia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9225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9225F"/>
    <w:rPr>
      <w:rFonts w:ascii="Calibri" w:hAnsi="Calibri" w:cs="Calibri"/>
      <w:b/>
      <w:bCs/>
      <w:i/>
      <w:iCs/>
      <w:color w:val="4F81BD"/>
      <w:sz w:val="22"/>
      <w:szCs w:val="22"/>
      <w:lang w:val="ru-RU" w:eastAsia="en-US"/>
    </w:rPr>
  </w:style>
  <w:style w:type="character" w:styleId="SubtleReference">
    <w:name w:val="Subtle Reference"/>
    <w:basedOn w:val="DefaultParagraphFont"/>
    <w:uiPriority w:val="99"/>
    <w:qFormat/>
    <w:rsid w:val="00F9225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F9225F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9225F"/>
    <w:rPr>
      <w:b/>
      <w:bCs/>
      <w:smallCaps/>
      <w:spacing w:val="5"/>
    </w:rPr>
  </w:style>
  <w:style w:type="paragraph" w:styleId="BlockText">
    <w:name w:val="Block Text"/>
    <w:basedOn w:val="Normal"/>
    <w:uiPriority w:val="99"/>
    <w:rsid w:val="00F9225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9" w:right="7" w:firstLine="63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list">
    <w:name w:val="list"/>
    <w:rsid w:val="00B9758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253</TotalTime>
  <Pages>35</Pages>
  <Words>7085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30</cp:revision>
  <cp:lastPrinted>2018-09-28T07:15:00Z</cp:lastPrinted>
  <dcterms:created xsi:type="dcterms:W3CDTF">2018-04-27T06:55:00Z</dcterms:created>
  <dcterms:modified xsi:type="dcterms:W3CDTF">2019-09-04T07:34:00Z</dcterms:modified>
</cp:coreProperties>
</file>