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F1" w:rsidRPr="00AE3C0E" w:rsidRDefault="009855F1" w:rsidP="00AE3C0E">
      <w:pPr>
        <w:tabs>
          <w:tab w:val="left" w:pos="7305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5.7pt;margin-top:-28.2pt;width:33.8pt;height:54pt;z-index:251656704;visibility:visible">
            <v:imagedata r:id="rId7" o:title="" gain="69719f"/>
          </v:shape>
        </w:pict>
      </w:r>
    </w:p>
    <w:p w:rsidR="009855F1" w:rsidRPr="00AE3C0E" w:rsidRDefault="009855F1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855F1" w:rsidRPr="00AE3C0E" w:rsidRDefault="009855F1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9855F1" w:rsidRPr="00AE3C0E" w:rsidRDefault="009855F1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9855F1" w:rsidRPr="00AE3C0E" w:rsidRDefault="009855F1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9855F1" w:rsidRPr="00AE3C0E" w:rsidRDefault="009855F1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 id="_x0000_s1027" type="#_x0000_t75" style="position:absolute;left:0;text-align:left;margin-left:225pt;margin-top:12pt;width:236.25pt;height:131.25pt;z-index:251658752">
            <v:imagedata r:id="rId8" o:title=""/>
          </v:shape>
        </w:pict>
      </w: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9855F1" w:rsidRPr="00AE3C0E" w:rsidRDefault="009855F1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5F1" w:rsidRPr="00AE3C0E" w:rsidRDefault="009855F1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855F1" w:rsidRPr="00AE3C0E" w:rsidRDefault="009855F1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5F1" w:rsidRDefault="009855F1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5F1" w:rsidRDefault="009855F1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5F1" w:rsidRDefault="009855F1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5F1" w:rsidRPr="00AE3C0E" w:rsidRDefault="009855F1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5F1" w:rsidRPr="00AE3C0E" w:rsidRDefault="009855F1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5F1" w:rsidRPr="00AE3C0E" w:rsidRDefault="009855F1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ФОНД ОЦЕНОЧНЫХ СРЕДСТВ </w:t>
      </w:r>
    </w:p>
    <w:p w:rsidR="009855F1" w:rsidRPr="00A16129" w:rsidRDefault="009855F1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ДИСЦИПЛИНЕ (МОДУЛЮ)</w:t>
      </w:r>
    </w:p>
    <w:p w:rsidR="009855F1" w:rsidRPr="00AE3C0E" w:rsidRDefault="009855F1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855F1" w:rsidRPr="003B1B06" w:rsidRDefault="009855F1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Б1.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В.02 История экономических учений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855F1" w:rsidRPr="00AE3C0E" w:rsidRDefault="009855F1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A16129">
        <w:rPr>
          <w:rFonts w:ascii="Times New Roman" w:hAnsi="Times New Roman" w:cs="Times New Roman"/>
          <w:sz w:val="20"/>
          <w:szCs w:val="20"/>
          <w:lang w:eastAsia="ru-RU"/>
        </w:rPr>
        <w:t>наименование дисциплины (модуля)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855F1" w:rsidRPr="00AE3C0E" w:rsidRDefault="009855F1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9855F1" w:rsidRPr="003B1B06" w:rsidRDefault="009855F1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855F1" w:rsidRPr="00AE3C0E" w:rsidRDefault="009855F1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9855F1" w:rsidRPr="00AE3C0E" w:rsidRDefault="009855F1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5F1" w:rsidRPr="00AE3C0E" w:rsidRDefault="009855F1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Менеджмент организации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855F1" w:rsidRPr="00AE3C0E" w:rsidRDefault="009855F1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9855F1" w:rsidRPr="00AE3C0E" w:rsidRDefault="009855F1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5F1" w:rsidRPr="00AE3C0E" w:rsidRDefault="009855F1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Бакалавр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855F1" w:rsidRPr="00AE3C0E" w:rsidRDefault="009855F1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квалификации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855F1" w:rsidRPr="00AE3C0E" w:rsidRDefault="009855F1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5F1" w:rsidRPr="00AE3C0E" w:rsidRDefault="009855F1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Очная, заочная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855F1" w:rsidRPr="00AE3C0E" w:rsidRDefault="009855F1" w:rsidP="00AE3C0E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(очная, очно-заочная, заочная)</w:t>
      </w:r>
    </w:p>
    <w:p w:rsidR="009855F1" w:rsidRPr="00AE3C0E" w:rsidRDefault="009855F1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5F1" w:rsidRPr="00AE3C0E" w:rsidRDefault="009855F1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855F1" w:rsidRPr="00AE3C0E" w:rsidRDefault="009855F1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855F1" w:rsidRPr="00AE3C0E" w:rsidRDefault="009855F1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855F1" w:rsidRPr="00AE3C0E" w:rsidRDefault="009855F1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9855F1" w:rsidRPr="00AE3C0E" w:rsidRDefault="009855F1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855F1" w:rsidRPr="00AE3C0E" w:rsidRDefault="009855F1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855F1" w:rsidRPr="00AE3C0E" w:rsidRDefault="009855F1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855F1" w:rsidRPr="00AE3C0E" w:rsidRDefault="009855F1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5F1" w:rsidRDefault="009855F1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5F1" w:rsidRPr="00AE3C0E" w:rsidRDefault="009855F1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5F1" w:rsidRPr="00AE3C0E" w:rsidRDefault="009855F1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5F1" w:rsidRPr="00AE3C0E" w:rsidRDefault="009855F1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5F1" w:rsidRPr="00AE3C0E" w:rsidRDefault="009855F1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ab/>
        <w:t>Воронеж</w:t>
      </w:r>
    </w:p>
    <w:p w:rsidR="009855F1" w:rsidRPr="00AE3C0E" w:rsidRDefault="009855F1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2019</w:t>
      </w:r>
    </w:p>
    <w:p w:rsidR="009855F1" w:rsidRPr="003B1B06" w:rsidRDefault="009855F1" w:rsidP="00AE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 рассмотрен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 и одобрен на заседании кафедры </w:t>
      </w:r>
      <w:r>
        <w:rPr>
          <w:rFonts w:ascii="Times New Roman" w:hAnsi="Times New Roman" w:cs="Times New Roman"/>
          <w:sz w:val="28"/>
          <w:szCs w:val="28"/>
          <w:lang w:eastAsia="ar-SA"/>
        </w:rPr>
        <w:t>менеджмента</w:t>
      </w:r>
      <w:r w:rsidRPr="003B1B06">
        <w:rPr>
          <w:rFonts w:ascii="Times New Roman" w:hAnsi="Times New Roman" w:cs="Times New Roman"/>
          <w:sz w:val="28"/>
          <w:szCs w:val="28"/>
          <w:lang w:eastAsia="ar-SA"/>
        </w:rPr>
        <w:t>, год начала подготовки – 2019.</w:t>
      </w:r>
      <w:bookmarkStart w:id="0" w:name="_GoBack"/>
      <w:bookmarkEnd w:id="0"/>
    </w:p>
    <w:p w:rsidR="009855F1" w:rsidRPr="00AE3C0E" w:rsidRDefault="009855F1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5F1" w:rsidRPr="00D1239E" w:rsidRDefault="009855F1" w:rsidP="00D1239E">
      <w:pPr>
        <w:tabs>
          <w:tab w:val="left" w:pos="9356"/>
        </w:tabs>
        <w:suppressAutoHyphens/>
        <w:ind w:right="-2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D1239E">
        <w:rPr>
          <w:rFonts w:ascii="Times New Roman" w:hAnsi="Times New Roman" w:cs="Times New Roman"/>
          <w:sz w:val="28"/>
          <w:szCs w:val="28"/>
          <w:lang w:eastAsia="ar-SA"/>
        </w:rPr>
        <w:t xml:space="preserve">Протокол заседания от « </w:t>
      </w:r>
      <w:r w:rsidRPr="00D1239E">
        <w:rPr>
          <w:rFonts w:ascii="Times New Roman" w:hAnsi="Times New Roman" w:cs="Times New Roman"/>
          <w:sz w:val="28"/>
          <w:szCs w:val="28"/>
          <w:u w:val="single"/>
          <w:lang w:eastAsia="ar-SA"/>
        </w:rPr>
        <w:t>18</w:t>
      </w:r>
      <w:r w:rsidRPr="00D1239E">
        <w:rPr>
          <w:rFonts w:ascii="Times New Roman" w:hAnsi="Times New Roman" w:cs="Times New Roman"/>
          <w:sz w:val="28"/>
          <w:szCs w:val="28"/>
          <w:lang w:eastAsia="ar-SA"/>
        </w:rPr>
        <w:t xml:space="preserve"> »  </w:t>
      </w:r>
      <w:r w:rsidRPr="00D1239E">
        <w:rPr>
          <w:rFonts w:ascii="Times New Roman" w:hAnsi="Times New Roman" w:cs="Times New Roman"/>
          <w:sz w:val="28"/>
          <w:szCs w:val="28"/>
          <w:u w:val="single"/>
          <w:lang w:eastAsia="ar-SA"/>
        </w:rPr>
        <w:t>января</w:t>
      </w:r>
      <w:r w:rsidRPr="00D1239E">
        <w:rPr>
          <w:rFonts w:ascii="Times New Roman" w:hAnsi="Times New Roman" w:cs="Times New Roman"/>
          <w:sz w:val="28"/>
          <w:szCs w:val="28"/>
          <w:lang w:eastAsia="ar-SA"/>
        </w:rPr>
        <w:t xml:space="preserve">  2019 г. № </w:t>
      </w:r>
      <w:r w:rsidRPr="00D1239E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6</w:t>
      </w:r>
    </w:p>
    <w:p w:rsidR="009855F1" w:rsidRPr="00AE3C0E" w:rsidRDefault="009855F1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5F1" w:rsidRPr="002840C7" w:rsidRDefault="009855F1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согласован</w:t>
      </w:r>
      <w:r w:rsidRPr="002840C7">
        <w:rPr>
          <w:rFonts w:ascii="Times New Roman" w:hAnsi="Times New Roman" w:cs="Times New Roman"/>
          <w:sz w:val="28"/>
          <w:szCs w:val="28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9855F1" w:rsidRPr="002840C7" w:rsidRDefault="009855F1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5F1" w:rsidRPr="002840C7" w:rsidRDefault="009855F1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5F1" w:rsidRPr="00AE3C0E" w:rsidRDefault="009855F1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pict>
          <v:shape id="_x0000_i1025" type="#_x0000_t75" style="width:462.75pt;height:222.75pt">
            <v:imagedata r:id="rId9" o:title=""/>
          </v:shape>
        </w:pict>
      </w:r>
    </w:p>
    <w:p w:rsidR="009855F1" w:rsidRDefault="009855F1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5F1" w:rsidRDefault="009855F1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5F1" w:rsidRDefault="009855F1" w:rsidP="000737BC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</w:t>
      </w:r>
      <w:r w:rsidRPr="00E54415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26" type="#_x0000_t75" style="width:48pt;height:58.5pt;mso-position-horizontal-relative:char;mso-position-vertical-relative:line">
            <v:imagedata r:id="rId10" o:title="" croptop="13380f" cropbottom="46480f" cropleft="32977f" cropright="24785f"/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И. В. Куксова</w:t>
      </w:r>
    </w:p>
    <w:p w:rsidR="009855F1" w:rsidRDefault="009855F1" w:rsidP="000737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55F1" w:rsidRDefault="009855F1" w:rsidP="000737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55F1" w:rsidRDefault="009855F1" w:rsidP="0007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left:0;text-align:left;margin-left:225pt;margin-top:9.7pt;width:79.75pt;height:55.8pt;z-index:251657728">
            <v:imagedata r:id="rId11" o:title="" croptop="19025f" cropbottom="40192f" cropleft="29298f" cropright="23843f"/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</w:p>
    <w:p w:rsidR="009855F1" w:rsidRDefault="009855F1" w:rsidP="000737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55F1" w:rsidRDefault="009855F1" w:rsidP="000737BC">
      <w:pPr>
        <w:tabs>
          <w:tab w:val="left" w:pos="774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Доцент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А.А. Галкин</w:t>
      </w:r>
    </w:p>
    <w:p w:rsidR="009855F1" w:rsidRPr="00AE3C0E" w:rsidRDefault="009855F1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55F1" w:rsidRPr="00AE3C0E" w:rsidRDefault="009855F1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855F1" w:rsidRPr="00AE3C0E" w:rsidRDefault="009855F1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br w:type="page"/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>1. Перечень компетенций с указанием этапов их формирования в процессе освоения ОП ВО</w:t>
      </w:r>
    </w:p>
    <w:p w:rsidR="009855F1" w:rsidRPr="00AE3C0E" w:rsidRDefault="009855F1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5F1" w:rsidRPr="00AE3C0E" w:rsidRDefault="009855F1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A16129">
        <w:rPr>
          <w:rFonts w:ascii="Times New Roman" w:hAnsi="Times New Roman" w:cs="Times New Roman"/>
          <w:sz w:val="28"/>
          <w:szCs w:val="28"/>
        </w:rPr>
        <w:t>проведения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Б1.В.02</w:t>
      </w:r>
      <w:r w:rsidRPr="000D1802">
        <w:rPr>
          <w:rFonts w:ascii="Times New Roman" w:hAnsi="Times New Roman" w:cs="Times New Roman"/>
          <w:sz w:val="28"/>
          <w:szCs w:val="28"/>
          <w:lang w:eastAsia="ru-RU"/>
        </w:rPr>
        <w:t xml:space="preserve">  «История экономических учений»</w:t>
      </w:r>
      <w:r w:rsidRPr="00A16129">
        <w:rPr>
          <w:sz w:val="28"/>
          <w:szCs w:val="28"/>
        </w:rPr>
        <w:t xml:space="preserve"> </w:t>
      </w:r>
      <w:r w:rsidRPr="00A1612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AE3C0E">
        <w:rPr>
          <w:rFonts w:ascii="Times New Roman" w:hAnsi="Times New Roman" w:cs="Times New Roman"/>
          <w:sz w:val="28"/>
          <w:szCs w:val="28"/>
        </w:rPr>
        <w:t xml:space="preserve"> достижение следующих результатов обучения: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933"/>
      </w:tblGrid>
      <w:tr w:rsidR="009855F1" w:rsidRPr="00AE3C0E">
        <w:tc>
          <w:tcPr>
            <w:tcW w:w="1565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933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</w:tr>
      <w:tr w:rsidR="009855F1" w:rsidRPr="00F5109F">
        <w:tc>
          <w:tcPr>
            <w:tcW w:w="1565" w:type="dxa"/>
          </w:tcPr>
          <w:p w:rsidR="009855F1" w:rsidRPr="00936349" w:rsidRDefault="009855F1" w:rsidP="00B52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7933" w:type="dxa"/>
          </w:tcPr>
          <w:p w:rsidR="009855F1" w:rsidRPr="00F5109F" w:rsidRDefault="009855F1" w:rsidP="00B52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10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способность к самоорганизации и самообразованию</w:t>
            </w:r>
          </w:p>
        </w:tc>
      </w:tr>
      <w:tr w:rsidR="009855F1" w:rsidRPr="00E63165">
        <w:tc>
          <w:tcPr>
            <w:tcW w:w="1565" w:type="dxa"/>
          </w:tcPr>
          <w:p w:rsidR="009855F1" w:rsidRPr="00E63165" w:rsidRDefault="009855F1" w:rsidP="00B5247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1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7933" w:type="dxa"/>
          </w:tcPr>
          <w:p w:rsidR="009855F1" w:rsidRPr="00E63165" w:rsidRDefault="009855F1" w:rsidP="00B524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1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</w:tr>
    </w:tbl>
    <w:p w:rsidR="009855F1" w:rsidRPr="00AE3C0E" w:rsidRDefault="009855F1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AE3C0E" w:rsidRDefault="009855F1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hAnsi="Times New Roman" w:cs="Times New Roman"/>
          <w:sz w:val="28"/>
          <w:szCs w:val="28"/>
        </w:rPr>
        <w:br/>
        <w:t>(по семестрам</w:t>
      </w:r>
      <w:r>
        <w:rPr>
          <w:rFonts w:ascii="Times New Roman" w:hAnsi="Times New Roman" w:cs="Times New Roman"/>
          <w:sz w:val="28"/>
          <w:szCs w:val="28"/>
        </w:rPr>
        <w:t xml:space="preserve"> (курсам)</w:t>
      </w:r>
      <w:r w:rsidRPr="00AE3C0E">
        <w:rPr>
          <w:rFonts w:ascii="Times New Roman" w:hAnsi="Times New Roman" w:cs="Times New Roman"/>
          <w:sz w:val="28"/>
          <w:szCs w:val="28"/>
        </w:rPr>
        <w:t xml:space="preserve"> их изучения):</w:t>
      </w:r>
    </w:p>
    <w:p w:rsidR="009855F1" w:rsidRPr="00AE3C0E" w:rsidRDefault="009855F1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AE3C0E" w:rsidRDefault="009855F1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720"/>
        <w:gridCol w:w="540"/>
        <w:gridCol w:w="720"/>
        <w:gridCol w:w="540"/>
        <w:gridCol w:w="720"/>
        <w:gridCol w:w="720"/>
        <w:gridCol w:w="720"/>
        <w:gridCol w:w="720"/>
      </w:tblGrid>
      <w:tr w:rsidR="009855F1" w:rsidRPr="00AE3C0E">
        <w:tc>
          <w:tcPr>
            <w:tcW w:w="4528" w:type="dxa"/>
            <w:vMerge w:val="restart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8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9855F1" w:rsidRPr="00AE3C0E">
        <w:tc>
          <w:tcPr>
            <w:tcW w:w="4528" w:type="dxa"/>
            <w:vMerge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сем</w:t>
            </w:r>
          </w:p>
        </w:tc>
        <w:tc>
          <w:tcPr>
            <w:tcW w:w="54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сем</w:t>
            </w: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</w:t>
            </w:r>
          </w:p>
        </w:tc>
        <w:tc>
          <w:tcPr>
            <w:tcW w:w="54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</w:t>
            </w: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сем</w:t>
            </w: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сем</w:t>
            </w: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</w:t>
            </w: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</w:t>
            </w:r>
          </w:p>
        </w:tc>
      </w:tr>
      <w:tr w:rsidR="009855F1" w:rsidRPr="00AE3C0E">
        <w:tc>
          <w:tcPr>
            <w:tcW w:w="4528" w:type="dxa"/>
            <w:vAlign w:val="center"/>
          </w:tcPr>
          <w:p w:rsidR="009855F1" w:rsidRPr="00F65AAC" w:rsidRDefault="009855F1" w:rsidP="00B52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54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5F1" w:rsidRPr="00AE3C0E">
        <w:tc>
          <w:tcPr>
            <w:tcW w:w="4528" w:type="dxa"/>
            <w:vAlign w:val="center"/>
          </w:tcPr>
          <w:p w:rsidR="009855F1" w:rsidRPr="00F65AAC" w:rsidRDefault="009855F1" w:rsidP="00B52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54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5F1" w:rsidRPr="00AE3C0E">
        <w:tc>
          <w:tcPr>
            <w:tcW w:w="4528" w:type="dxa"/>
            <w:vAlign w:val="center"/>
          </w:tcPr>
          <w:p w:rsidR="009855F1" w:rsidRPr="00F65AAC" w:rsidRDefault="009855F1" w:rsidP="00B52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5F1" w:rsidRPr="00AE3C0E">
        <w:tc>
          <w:tcPr>
            <w:tcW w:w="4528" w:type="dxa"/>
            <w:vAlign w:val="center"/>
          </w:tcPr>
          <w:p w:rsidR="009855F1" w:rsidRPr="00F65AAC" w:rsidRDefault="009855F1" w:rsidP="00B52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5F1" w:rsidRPr="00AE3C0E">
        <w:tc>
          <w:tcPr>
            <w:tcW w:w="4528" w:type="dxa"/>
            <w:vAlign w:val="center"/>
          </w:tcPr>
          <w:p w:rsidR="009855F1" w:rsidRPr="00F65AAC" w:rsidRDefault="009855F1" w:rsidP="00B52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5F1" w:rsidRPr="00AE3C0E">
        <w:tc>
          <w:tcPr>
            <w:tcW w:w="4528" w:type="dxa"/>
            <w:vAlign w:val="center"/>
          </w:tcPr>
          <w:p w:rsidR="009855F1" w:rsidRPr="00F65AAC" w:rsidRDefault="009855F1" w:rsidP="00B52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720" w:type="dxa"/>
            <w:vAlign w:val="center"/>
          </w:tcPr>
          <w:p w:rsidR="009855F1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540" w:type="dxa"/>
            <w:vAlign w:val="center"/>
          </w:tcPr>
          <w:p w:rsidR="009855F1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5F1" w:rsidRPr="00AE3C0E">
        <w:tc>
          <w:tcPr>
            <w:tcW w:w="4528" w:type="dxa"/>
            <w:vAlign w:val="center"/>
          </w:tcPr>
          <w:p w:rsidR="009855F1" w:rsidRPr="00F65AAC" w:rsidRDefault="009855F1" w:rsidP="00B52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Деловые коммуникации</w:t>
            </w:r>
          </w:p>
        </w:tc>
        <w:tc>
          <w:tcPr>
            <w:tcW w:w="720" w:type="dxa"/>
            <w:vAlign w:val="center"/>
          </w:tcPr>
          <w:p w:rsidR="009855F1" w:rsidRDefault="009855F1" w:rsidP="000D18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9855F1" w:rsidRPr="00AE3C0E" w:rsidRDefault="009855F1" w:rsidP="000D18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54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5F1" w:rsidRPr="00AE3C0E">
        <w:tc>
          <w:tcPr>
            <w:tcW w:w="4528" w:type="dxa"/>
            <w:vAlign w:val="center"/>
          </w:tcPr>
          <w:p w:rsidR="009855F1" w:rsidRPr="00F65AAC" w:rsidRDefault="009855F1" w:rsidP="00B52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Региональная экономика</w:t>
            </w: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54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5F1" w:rsidRPr="00AE3C0E">
        <w:tc>
          <w:tcPr>
            <w:tcW w:w="4528" w:type="dxa"/>
            <w:vAlign w:val="center"/>
          </w:tcPr>
          <w:p w:rsidR="009855F1" w:rsidRPr="00F65AAC" w:rsidRDefault="009855F1" w:rsidP="00B52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Мировая экономика и МЭО</w:t>
            </w: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5F1" w:rsidRPr="00AE3C0E">
        <w:tc>
          <w:tcPr>
            <w:tcW w:w="4528" w:type="dxa"/>
            <w:vAlign w:val="center"/>
          </w:tcPr>
          <w:p w:rsidR="009855F1" w:rsidRPr="00F65AAC" w:rsidRDefault="009855F1" w:rsidP="00B52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5F1" w:rsidRPr="00AE3C0E">
        <w:tc>
          <w:tcPr>
            <w:tcW w:w="4528" w:type="dxa"/>
            <w:vAlign w:val="center"/>
          </w:tcPr>
          <w:p w:rsidR="009855F1" w:rsidRPr="00F65AAC" w:rsidRDefault="009855F1" w:rsidP="00B52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</w:tr>
      <w:tr w:rsidR="009855F1" w:rsidRPr="00AE3C0E">
        <w:tc>
          <w:tcPr>
            <w:tcW w:w="4528" w:type="dxa"/>
            <w:vAlign w:val="center"/>
          </w:tcPr>
          <w:p w:rsidR="009855F1" w:rsidRPr="00F65AAC" w:rsidRDefault="009855F1" w:rsidP="00B52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</w:tr>
      <w:tr w:rsidR="009855F1" w:rsidRPr="00AE3C0E">
        <w:tc>
          <w:tcPr>
            <w:tcW w:w="4528" w:type="dxa"/>
            <w:vAlign w:val="center"/>
          </w:tcPr>
          <w:p w:rsidR="009855F1" w:rsidRPr="00F65AAC" w:rsidRDefault="009855F1" w:rsidP="00B52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</w:tr>
      <w:tr w:rsidR="009855F1" w:rsidRPr="00AE3C0E">
        <w:tc>
          <w:tcPr>
            <w:tcW w:w="4528" w:type="dxa"/>
            <w:vAlign w:val="center"/>
          </w:tcPr>
          <w:p w:rsidR="009855F1" w:rsidRPr="00F65AAC" w:rsidRDefault="009855F1" w:rsidP="00B52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</w:tr>
      <w:tr w:rsidR="009855F1" w:rsidRPr="00AE3C0E">
        <w:tc>
          <w:tcPr>
            <w:tcW w:w="4528" w:type="dxa"/>
            <w:vAlign w:val="center"/>
          </w:tcPr>
          <w:p w:rsidR="009855F1" w:rsidRPr="00F65AAC" w:rsidRDefault="009855F1" w:rsidP="00B52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Ценообразование в мировой экономике</w:t>
            </w: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5F1" w:rsidRPr="00AE3C0E">
        <w:tc>
          <w:tcPr>
            <w:tcW w:w="4528" w:type="dxa"/>
            <w:vAlign w:val="center"/>
          </w:tcPr>
          <w:p w:rsidR="009855F1" w:rsidRPr="00F65AAC" w:rsidRDefault="009855F1" w:rsidP="00B52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</w:tr>
      <w:tr w:rsidR="009855F1" w:rsidRPr="00AE3C0E">
        <w:tc>
          <w:tcPr>
            <w:tcW w:w="4528" w:type="dxa"/>
            <w:vAlign w:val="center"/>
          </w:tcPr>
          <w:p w:rsidR="009855F1" w:rsidRPr="00F65AAC" w:rsidRDefault="009855F1" w:rsidP="00B52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Права человека</w:t>
            </w: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55F1" w:rsidRPr="00AE3C0E" w:rsidRDefault="009855F1" w:rsidP="003B1B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AE3C0E" w:rsidRDefault="009855F1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заочной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1080"/>
        <w:gridCol w:w="1080"/>
        <w:gridCol w:w="1080"/>
        <w:gridCol w:w="1163"/>
        <w:gridCol w:w="997"/>
      </w:tblGrid>
      <w:tr w:rsidR="009855F1" w:rsidRPr="00AE3C0E">
        <w:trPr>
          <w:trHeight w:val="227"/>
        </w:trPr>
        <w:tc>
          <w:tcPr>
            <w:tcW w:w="4528" w:type="dxa"/>
            <w:vMerge w:val="restart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5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Этапы формирования компетенций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курсам</w:t>
            </w: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</w:t>
            </w:r>
          </w:p>
        </w:tc>
      </w:tr>
      <w:tr w:rsidR="009855F1" w:rsidRPr="00AE3C0E">
        <w:tc>
          <w:tcPr>
            <w:tcW w:w="4528" w:type="dxa"/>
            <w:vMerge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3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997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</w:tr>
      <w:tr w:rsidR="009855F1" w:rsidRPr="00AE3C0E">
        <w:tc>
          <w:tcPr>
            <w:tcW w:w="4528" w:type="dxa"/>
            <w:vAlign w:val="center"/>
          </w:tcPr>
          <w:p w:rsidR="009855F1" w:rsidRPr="00F65AAC" w:rsidRDefault="009855F1" w:rsidP="00B52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5F1" w:rsidRPr="00AE3C0E">
        <w:tc>
          <w:tcPr>
            <w:tcW w:w="4528" w:type="dxa"/>
            <w:vAlign w:val="center"/>
          </w:tcPr>
          <w:p w:rsidR="009855F1" w:rsidRPr="00F65AAC" w:rsidRDefault="009855F1" w:rsidP="00B52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5F1" w:rsidRPr="00AE3C0E">
        <w:tc>
          <w:tcPr>
            <w:tcW w:w="4528" w:type="dxa"/>
            <w:vAlign w:val="center"/>
          </w:tcPr>
          <w:p w:rsidR="009855F1" w:rsidRPr="00F65AAC" w:rsidRDefault="009855F1" w:rsidP="00B52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5F1" w:rsidRPr="00AE3C0E">
        <w:tc>
          <w:tcPr>
            <w:tcW w:w="4528" w:type="dxa"/>
            <w:vAlign w:val="center"/>
          </w:tcPr>
          <w:p w:rsidR="009855F1" w:rsidRPr="00F65AAC" w:rsidRDefault="009855F1" w:rsidP="00B52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163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5F1" w:rsidRPr="00AE3C0E">
        <w:tc>
          <w:tcPr>
            <w:tcW w:w="4528" w:type="dxa"/>
            <w:vAlign w:val="center"/>
          </w:tcPr>
          <w:p w:rsidR="009855F1" w:rsidRPr="00F65AAC" w:rsidRDefault="009855F1" w:rsidP="00B52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997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5F1" w:rsidRPr="00AE3C0E">
        <w:tc>
          <w:tcPr>
            <w:tcW w:w="4528" w:type="dxa"/>
            <w:vAlign w:val="center"/>
          </w:tcPr>
          <w:p w:rsidR="009855F1" w:rsidRPr="00F65AAC" w:rsidRDefault="009855F1" w:rsidP="00B52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1080" w:type="dxa"/>
            <w:vAlign w:val="center"/>
          </w:tcPr>
          <w:p w:rsidR="009855F1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5F1" w:rsidRPr="00AE3C0E">
        <w:tc>
          <w:tcPr>
            <w:tcW w:w="4528" w:type="dxa"/>
            <w:vAlign w:val="center"/>
          </w:tcPr>
          <w:p w:rsidR="009855F1" w:rsidRPr="00F65AAC" w:rsidRDefault="009855F1" w:rsidP="00B52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Деловые коммуникации</w:t>
            </w: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55F1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5F1" w:rsidRPr="00AE3C0E">
        <w:tc>
          <w:tcPr>
            <w:tcW w:w="4528" w:type="dxa"/>
            <w:vAlign w:val="center"/>
          </w:tcPr>
          <w:p w:rsidR="009855F1" w:rsidRPr="00F65AAC" w:rsidRDefault="009855F1" w:rsidP="00B52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Региональная экономика</w:t>
            </w: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997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5F1" w:rsidRPr="00AE3C0E">
        <w:tc>
          <w:tcPr>
            <w:tcW w:w="4528" w:type="dxa"/>
            <w:vAlign w:val="center"/>
          </w:tcPr>
          <w:p w:rsidR="009855F1" w:rsidRPr="00F65AAC" w:rsidRDefault="009855F1" w:rsidP="00B52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Мировая экономика и МЭО</w:t>
            </w: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</w:tr>
      <w:tr w:rsidR="009855F1" w:rsidRPr="00AE3C0E">
        <w:tc>
          <w:tcPr>
            <w:tcW w:w="4528" w:type="dxa"/>
            <w:vAlign w:val="center"/>
          </w:tcPr>
          <w:p w:rsidR="009855F1" w:rsidRPr="00F65AAC" w:rsidRDefault="009855F1" w:rsidP="00B52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1163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5F1" w:rsidRPr="00AE3C0E">
        <w:tc>
          <w:tcPr>
            <w:tcW w:w="4528" w:type="dxa"/>
            <w:vAlign w:val="center"/>
          </w:tcPr>
          <w:p w:rsidR="009855F1" w:rsidRPr="00F65AAC" w:rsidRDefault="009855F1" w:rsidP="00B52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997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</w:tr>
      <w:tr w:rsidR="009855F1" w:rsidRPr="00AE3C0E">
        <w:tc>
          <w:tcPr>
            <w:tcW w:w="4528" w:type="dxa"/>
            <w:vAlign w:val="center"/>
          </w:tcPr>
          <w:p w:rsidR="009855F1" w:rsidRPr="00F65AAC" w:rsidRDefault="009855F1" w:rsidP="00B52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</w:tr>
      <w:tr w:rsidR="009855F1" w:rsidRPr="00AE3C0E">
        <w:tc>
          <w:tcPr>
            <w:tcW w:w="4528" w:type="dxa"/>
            <w:vAlign w:val="center"/>
          </w:tcPr>
          <w:p w:rsidR="009855F1" w:rsidRPr="00F65AAC" w:rsidRDefault="009855F1" w:rsidP="00B52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855F1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</w:tr>
      <w:tr w:rsidR="009855F1" w:rsidRPr="00AE3C0E">
        <w:tc>
          <w:tcPr>
            <w:tcW w:w="4528" w:type="dxa"/>
            <w:vAlign w:val="center"/>
          </w:tcPr>
          <w:p w:rsidR="009855F1" w:rsidRPr="00F65AAC" w:rsidRDefault="009855F1" w:rsidP="00B52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855F1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</w:tr>
      <w:tr w:rsidR="009855F1" w:rsidRPr="00AE3C0E">
        <w:tc>
          <w:tcPr>
            <w:tcW w:w="4528" w:type="dxa"/>
            <w:vAlign w:val="center"/>
          </w:tcPr>
          <w:p w:rsidR="009855F1" w:rsidRPr="00F65AAC" w:rsidRDefault="009855F1" w:rsidP="00B52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Ценообразование в мировой экономике</w:t>
            </w: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5F1" w:rsidRPr="00AE3C0E">
        <w:tc>
          <w:tcPr>
            <w:tcW w:w="4528" w:type="dxa"/>
            <w:vAlign w:val="center"/>
          </w:tcPr>
          <w:p w:rsidR="009855F1" w:rsidRPr="00F65AAC" w:rsidRDefault="009855F1" w:rsidP="00B52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</w:tr>
      <w:tr w:rsidR="009855F1" w:rsidRPr="00AE3C0E">
        <w:tc>
          <w:tcPr>
            <w:tcW w:w="4528" w:type="dxa"/>
            <w:vAlign w:val="center"/>
          </w:tcPr>
          <w:p w:rsidR="009855F1" w:rsidRPr="00F65AAC" w:rsidRDefault="009855F1" w:rsidP="00B52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Права человека</w:t>
            </w: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1163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55F1" w:rsidRPr="00AE3C0E" w:rsidRDefault="009855F1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AE3C0E" w:rsidRDefault="009855F1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дисциплины (модуля) </w:t>
      </w:r>
      <w:r>
        <w:rPr>
          <w:rFonts w:ascii="Times New Roman" w:hAnsi="Times New Roman" w:cs="Times New Roman"/>
          <w:sz w:val="28"/>
          <w:szCs w:val="28"/>
          <w:lang w:eastAsia="ru-RU"/>
        </w:rPr>
        <w:t>Б1.В.02</w:t>
      </w:r>
      <w:r w:rsidRPr="000D1802">
        <w:rPr>
          <w:rFonts w:ascii="Times New Roman" w:hAnsi="Times New Roman" w:cs="Times New Roman"/>
          <w:sz w:val="28"/>
          <w:szCs w:val="28"/>
          <w:lang w:eastAsia="ru-RU"/>
        </w:rPr>
        <w:t xml:space="preserve">  «История экономических учений»</w:t>
      </w:r>
      <w:r w:rsidRPr="00A1612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в формировании компетенций соответствует:</w:t>
      </w:r>
    </w:p>
    <w:p w:rsidR="009855F1" w:rsidRPr="00AE3C0E" w:rsidRDefault="009855F1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семестру;</w:t>
      </w:r>
    </w:p>
    <w:p w:rsidR="009855F1" w:rsidRPr="00AE3C0E" w:rsidRDefault="009855F1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заочной формы обучения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E3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курсу</w:t>
      </w:r>
      <w:r w:rsidRPr="00AE3C0E">
        <w:rPr>
          <w:rFonts w:ascii="Times New Roman" w:hAnsi="Times New Roman" w:cs="Times New Roman"/>
          <w:sz w:val="28"/>
          <w:szCs w:val="28"/>
        </w:rPr>
        <w:t>.</w:t>
      </w:r>
    </w:p>
    <w:p w:rsidR="009855F1" w:rsidRPr="00AE3C0E" w:rsidRDefault="009855F1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AE3C0E" w:rsidRDefault="009855F1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br w:type="page"/>
        <w:t>2. Показатели и критерии оценивания компетенций на различных этапах их формирования, шкалы оценивания</w:t>
      </w:r>
    </w:p>
    <w:p w:rsidR="009855F1" w:rsidRPr="00AE3C0E" w:rsidRDefault="009855F1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5F1" w:rsidRPr="00AE3C0E" w:rsidRDefault="009855F1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9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880"/>
      </w:tblGrid>
      <w:tr w:rsidR="009855F1" w:rsidRPr="00AE3C0E">
        <w:tc>
          <w:tcPr>
            <w:tcW w:w="1565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880" w:type="dxa"/>
            <w:vAlign w:val="center"/>
          </w:tcPr>
          <w:p w:rsidR="009855F1" w:rsidRPr="00AE3C0E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9855F1" w:rsidRPr="00F5109F">
        <w:tc>
          <w:tcPr>
            <w:tcW w:w="1565" w:type="dxa"/>
          </w:tcPr>
          <w:p w:rsidR="009855F1" w:rsidRPr="00F5109F" w:rsidRDefault="009855F1" w:rsidP="00B524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10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7880" w:type="dxa"/>
            <w:vAlign w:val="center"/>
          </w:tcPr>
          <w:p w:rsidR="009855F1" w:rsidRDefault="009855F1" w:rsidP="00B524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исторические </w:t>
            </w:r>
            <w:r w:rsidRPr="00D05A7F">
              <w:rPr>
                <w:rFonts w:ascii="Times New Roman" w:hAnsi="Times New Roman" w:cs="Times New Roman"/>
                <w:sz w:val="20"/>
                <w:szCs w:val="20"/>
              </w:rPr>
              <w:t>основы профессионального самосовершенствования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55F1" w:rsidRPr="00F5109F" w:rsidRDefault="009855F1" w:rsidP="00B524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09F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  <w:r w:rsidRPr="00D05A7F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повышению квалификации и профессионального мастерства</w:t>
            </w:r>
            <w:r w:rsidRPr="00D05A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учётом истории экономических учений</w:t>
            </w:r>
          </w:p>
          <w:p w:rsidR="009855F1" w:rsidRPr="00F5109F" w:rsidRDefault="009855F1" w:rsidP="00B52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09F">
              <w:rPr>
                <w:rFonts w:ascii="Times New Roman" w:hAnsi="Times New Roman" w:cs="Times New Roman"/>
                <w:sz w:val="20"/>
                <w:szCs w:val="20"/>
              </w:rPr>
              <w:t xml:space="preserve">Владеть: </w:t>
            </w:r>
            <w:r w:rsidRPr="00D05A7F">
              <w:rPr>
                <w:rFonts w:ascii="Times New Roman" w:hAnsi="Times New Roman" w:cs="Times New Roman"/>
                <w:sz w:val="20"/>
                <w:szCs w:val="20"/>
              </w:rPr>
              <w:t>навыками организации деятельности по повышению квалификации и переподготовки</w:t>
            </w:r>
            <w:r w:rsidRPr="00D05A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учётом истории экономических учений</w:t>
            </w:r>
          </w:p>
        </w:tc>
      </w:tr>
      <w:tr w:rsidR="009855F1" w:rsidRPr="00E63165">
        <w:tc>
          <w:tcPr>
            <w:tcW w:w="1565" w:type="dxa"/>
          </w:tcPr>
          <w:p w:rsidR="009855F1" w:rsidRPr="00E63165" w:rsidRDefault="009855F1" w:rsidP="00B5247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1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7880" w:type="dxa"/>
            <w:vAlign w:val="center"/>
          </w:tcPr>
          <w:p w:rsidR="009855F1" w:rsidRPr="00E63165" w:rsidRDefault="009855F1" w:rsidP="00B524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основы воздействия</w:t>
            </w:r>
            <w:r w:rsidRPr="00E63165">
              <w:rPr>
                <w:rFonts w:ascii="Times New Roman" w:hAnsi="Times New Roman" w:cs="Times New Roman"/>
                <w:sz w:val="20"/>
                <w:szCs w:val="20"/>
              </w:rPr>
              <w:t xml:space="preserve"> макроэкономической среды на функционирование организаций и органов государственного и муниципального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разных исторических этапах</w:t>
            </w:r>
          </w:p>
          <w:p w:rsidR="009855F1" w:rsidRPr="00E63165" w:rsidRDefault="009855F1" w:rsidP="000D1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165">
              <w:rPr>
                <w:rFonts w:ascii="Times New Roman" w:hAnsi="Times New Roman" w:cs="Times New Roman"/>
                <w:sz w:val="20"/>
                <w:szCs w:val="20"/>
              </w:rPr>
              <w:t>Уметь: разрабатывать воздействие макроэкономической среды на функционирование организаций и органов государственного и муниципального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учётом истории экономических учений</w:t>
            </w:r>
          </w:p>
          <w:p w:rsidR="009855F1" w:rsidRPr="00E63165" w:rsidRDefault="009855F1" w:rsidP="00B52477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165">
              <w:rPr>
                <w:rFonts w:ascii="Times New Roman" w:hAnsi="Times New Roman" w:cs="Times New Roman"/>
                <w:sz w:val="20"/>
                <w:szCs w:val="20"/>
              </w:rPr>
              <w:t>Владеть: методами воздействия макроэкономической среды на функционирование организаций и органов государственного и муниципального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учётом истории экономических учений</w:t>
            </w:r>
          </w:p>
        </w:tc>
      </w:tr>
    </w:tbl>
    <w:p w:rsidR="009855F1" w:rsidRPr="00AE3C0E" w:rsidRDefault="009855F1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5F1" w:rsidRPr="00AE3C0E" w:rsidRDefault="009855F1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оценки освоения обучающимися учебного материала определяется содержанием следующих разделов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713"/>
        <w:gridCol w:w="1170"/>
        <w:gridCol w:w="3685"/>
        <w:gridCol w:w="1417"/>
        <w:gridCol w:w="1594"/>
      </w:tblGrid>
      <w:tr w:rsidR="009855F1" w:rsidRPr="00B52477">
        <w:tc>
          <w:tcPr>
            <w:tcW w:w="486" w:type="dxa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B52477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713" w:type="dxa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дисциплины (модуля)</w:t>
            </w:r>
          </w:p>
        </w:tc>
        <w:tc>
          <w:tcPr>
            <w:tcW w:w="1170" w:type="dxa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3685" w:type="dxa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1417" w:type="dxa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Оценочные средства текущего контроля успеваемости</w:t>
            </w:r>
          </w:p>
        </w:tc>
        <w:tc>
          <w:tcPr>
            <w:tcW w:w="1594" w:type="dxa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9855F1" w:rsidRPr="00B52477">
        <w:tc>
          <w:tcPr>
            <w:tcW w:w="486" w:type="dxa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9855F1" w:rsidRPr="00B52477" w:rsidRDefault="009855F1" w:rsidP="00B5247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1. Возникновение экономической мысли. Экономическая мысль античности и Средневековья</w:t>
            </w:r>
          </w:p>
        </w:tc>
        <w:tc>
          <w:tcPr>
            <w:tcW w:w="1170" w:type="dxa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ОК-2</w:t>
            </w:r>
          </w:p>
        </w:tc>
        <w:tc>
          <w:tcPr>
            <w:tcW w:w="3685" w:type="dxa"/>
            <w:vAlign w:val="center"/>
          </w:tcPr>
          <w:p w:rsidR="009855F1" w:rsidRPr="00B52477" w:rsidRDefault="009855F1" w:rsidP="00B5247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9855F1" w:rsidRPr="00B52477" w:rsidRDefault="009855F1" w:rsidP="00B5247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9855F1" w:rsidRPr="00B52477" w:rsidRDefault="009855F1" w:rsidP="00B5247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9855F1" w:rsidRPr="00B52477" w:rsidRDefault="009855F1" w:rsidP="00B5247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9855F1" w:rsidRPr="00B52477" w:rsidRDefault="009855F1" w:rsidP="00B5247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9855F1" w:rsidRPr="00B52477" w:rsidRDefault="009855F1" w:rsidP="00B524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9855F1" w:rsidRPr="00B52477" w:rsidRDefault="009855F1" w:rsidP="00B524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9855F1" w:rsidRPr="00B52477" w:rsidRDefault="009855F1" w:rsidP="00B524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9855F1" w:rsidRPr="00B52477" w:rsidRDefault="009855F1" w:rsidP="00B524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9855F1" w:rsidRPr="00B52477">
        <w:tc>
          <w:tcPr>
            <w:tcW w:w="486" w:type="dxa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9855F1" w:rsidRPr="00B52477" w:rsidRDefault="009855F1" w:rsidP="00B524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2. Первые экономические школы: меркантилисты, физиократы</w:t>
            </w:r>
          </w:p>
        </w:tc>
        <w:tc>
          <w:tcPr>
            <w:tcW w:w="1170" w:type="dxa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ОК-2</w:t>
            </w:r>
          </w:p>
        </w:tc>
        <w:tc>
          <w:tcPr>
            <w:tcW w:w="3685" w:type="dxa"/>
            <w:vAlign w:val="center"/>
          </w:tcPr>
          <w:p w:rsidR="009855F1" w:rsidRPr="00B52477" w:rsidRDefault="009855F1" w:rsidP="00B5247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9855F1" w:rsidRPr="00B52477" w:rsidRDefault="009855F1" w:rsidP="00B5247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9855F1" w:rsidRPr="00B52477" w:rsidRDefault="009855F1" w:rsidP="00B5247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9855F1" w:rsidRPr="00B52477" w:rsidRDefault="009855F1" w:rsidP="00B5247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9855F1" w:rsidRPr="00B52477" w:rsidRDefault="009855F1" w:rsidP="00B5247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9855F1" w:rsidRPr="00B52477" w:rsidRDefault="009855F1" w:rsidP="00B524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9855F1" w:rsidRPr="00B52477" w:rsidRDefault="009855F1" w:rsidP="00B524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9855F1" w:rsidRPr="00B52477" w:rsidRDefault="009855F1" w:rsidP="00B524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9855F1" w:rsidRPr="00B52477" w:rsidRDefault="009855F1" w:rsidP="00B524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9855F1" w:rsidRPr="00B52477">
        <w:tc>
          <w:tcPr>
            <w:tcW w:w="486" w:type="dxa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3" w:type="dxa"/>
          </w:tcPr>
          <w:p w:rsidR="009855F1" w:rsidRPr="00B52477" w:rsidRDefault="009855F1" w:rsidP="00B52477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Тема 3. Классическая школа политической экономии</w:t>
            </w:r>
          </w:p>
        </w:tc>
        <w:tc>
          <w:tcPr>
            <w:tcW w:w="1170" w:type="dxa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ОК-2</w:t>
            </w:r>
          </w:p>
        </w:tc>
        <w:tc>
          <w:tcPr>
            <w:tcW w:w="3685" w:type="dxa"/>
            <w:vAlign w:val="center"/>
          </w:tcPr>
          <w:p w:rsidR="009855F1" w:rsidRPr="00B52477" w:rsidRDefault="009855F1" w:rsidP="00B5247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9855F1" w:rsidRPr="00B52477" w:rsidRDefault="009855F1" w:rsidP="00B5247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9855F1" w:rsidRPr="00B52477" w:rsidRDefault="009855F1" w:rsidP="00B5247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9855F1" w:rsidRPr="00B52477" w:rsidRDefault="009855F1" w:rsidP="00B5247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9855F1" w:rsidRPr="00B52477" w:rsidRDefault="009855F1" w:rsidP="00B5247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9855F1" w:rsidRPr="00B52477" w:rsidRDefault="009855F1" w:rsidP="00B524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9855F1" w:rsidRPr="00B52477" w:rsidRDefault="009855F1" w:rsidP="00B524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9855F1" w:rsidRPr="00B52477" w:rsidRDefault="009855F1" w:rsidP="00B524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9855F1" w:rsidRPr="00B52477" w:rsidRDefault="009855F1" w:rsidP="00B524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9855F1" w:rsidRPr="00B52477">
        <w:tc>
          <w:tcPr>
            <w:tcW w:w="486" w:type="dxa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9855F1" w:rsidRPr="00B52477" w:rsidRDefault="009855F1" w:rsidP="00B5247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4. Марксизм</w:t>
            </w:r>
          </w:p>
        </w:tc>
        <w:tc>
          <w:tcPr>
            <w:tcW w:w="1170" w:type="dxa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ОК-2</w:t>
            </w:r>
          </w:p>
        </w:tc>
        <w:tc>
          <w:tcPr>
            <w:tcW w:w="3685" w:type="dxa"/>
            <w:vAlign w:val="center"/>
          </w:tcPr>
          <w:p w:rsidR="009855F1" w:rsidRPr="00B52477" w:rsidRDefault="009855F1" w:rsidP="00B5247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9855F1" w:rsidRPr="00B52477" w:rsidRDefault="009855F1" w:rsidP="00B5247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9855F1" w:rsidRPr="00B52477" w:rsidRDefault="009855F1" w:rsidP="00B5247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9855F1" w:rsidRPr="00B52477" w:rsidRDefault="009855F1" w:rsidP="00B5247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9855F1" w:rsidRPr="00B52477" w:rsidRDefault="009855F1" w:rsidP="00B5247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9855F1" w:rsidRPr="00B52477" w:rsidRDefault="009855F1" w:rsidP="00B524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9855F1" w:rsidRPr="00B52477" w:rsidRDefault="009855F1" w:rsidP="00B524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9855F1" w:rsidRPr="00B52477" w:rsidRDefault="009855F1" w:rsidP="00B524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9855F1" w:rsidRPr="00B52477" w:rsidRDefault="009855F1" w:rsidP="00B524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9855F1" w:rsidRPr="00B52477">
        <w:tc>
          <w:tcPr>
            <w:tcW w:w="486" w:type="dxa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3" w:type="dxa"/>
          </w:tcPr>
          <w:p w:rsidR="009855F1" w:rsidRPr="00B52477" w:rsidRDefault="009855F1" w:rsidP="00B5247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5. Неоклассическое направление</w:t>
            </w:r>
          </w:p>
        </w:tc>
        <w:tc>
          <w:tcPr>
            <w:tcW w:w="1170" w:type="dxa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ОК-2</w:t>
            </w:r>
          </w:p>
        </w:tc>
        <w:tc>
          <w:tcPr>
            <w:tcW w:w="3685" w:type="dxa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Правильный ответ на вопрос теста</w:t>
            </w:r>
          </w:p>
        </w:tc>
        <w:tc>
          <w:tcPr>
            <w:tcW w:w="1417" w:type="dxa"/>
            <w:vAlign w:val="center"/>
          </w:tcPr>
          <w:p w:rsidR="009855F1" w:rsidRPr="00B52477" w:rsidRDefault="009855F1" w:rsidP="00B524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94" w:type="dxa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9855F1" w:rsidRPr="00B52477">
        <w:tc>
          <w:tcPr>
            <w:tcW w:w="486" w:type="dxa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3" w:type="dxa"/>
          </w:tcPr>
          <w:p w:rsidR="009855F1" w:rsidRPr="009C06DE" w:rsidRDefault="009855F1" w:rsidP="00B52477">
            <w:pPr>
              <w:pStyle w:val="Title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C06DE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Тема 6. Кейсианство</w:t>
            </w:r>
          </w:p>
        </w:tc>
        <w:tc>
          <w:tcPr>
            <w:tcW w:w="1170" w:type="dxa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ОК-2</w:t>
            </w:r>
          </w:p>
        </w:tc>
        <w:tc>
          <w:tcPr>
            <w:tcW w:w="3685" w:type="dxa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Правильный ответ на вопрос теста</w:t>
            </w:r>
          </w:p>
        </w:tc>
        <w:tc>
          <w:tcPr>
            <w:tcW w:w="1417" w:type="dxa"/>
            <w:vAlign w:val="center"/>
          </w:tcPr>
          <w:p w:rsidR="009855F1" w:rsidRPr="00B52477" w:rsidRDefault="009855F1" w:rsidP="00B524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94" w:type="dxa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9855F1" w:rsidRPr="00B52477">
        <w:tc>
          <w:tcPr>
            <w:tcW w:w="486" w:type="dxa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3" w:type="dxa"/>
          </w:tcPr>
          <w:p w:rsidR="009855F1" w:rsidRPr="009C06DE" w:rsidRDefault="009855F1" w:rsidP="00B52477">
            <w:pPr>
              <w:pStyle w:val="Title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C06DE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Тема 7. Монетаризм</w:t>
            </w:r>
          </w:p>
        </w:tc>
        <w:tc>
          <w:tcPr>
            <w:tcW w:w="1170" w:type="dxa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ОК-2</w:t>
            </w:r>
          </w:p>
        </w:tc>
        <w:tc>
          <w:tcPr>
            <w:tcW w:w="3685" w:type="dxa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Правильный ответ на вопрос теста</w:t>
            </w:r>
          </w:p>
        </w:tc>
        <w:tc>
          <w:tcPr>
            <w:tcW w:w="1417" w:type="dxa"/>
            <w:vAlign w:val="center"/>
          </w:tcPr>
          <w:p w:rsidR="009855F1" w:rsidRPr="00B52477" w:rsidRDefault="009855F1" w:rsidP="00B524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94" w:type="dxa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9855F1" w:rsidRPr="00B52477">
        <w:tc>
          <w:tcPr>
            <w:tcW w:w="486" w:type="dxa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3" w:type="dxa"/>
          </w:tcPr>
          <w:p w:rsidR="009855F1" w:rsidRPr="00B52477" w:rsidRDefault="009855F1" w:rsidP="00B5247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8. Институционализм</w:t>
            </w:r>
          </w:p>
        </w:tc>
        <w:tc>
          <w:tcPr>
            <w:tcW w:w="1170" w:type="dxa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ОК-2</w:t>
            </w:r>
          </w:p>
        </w:tc>
        <w:tc>
          <w:tcPr>
            <w:tcW w:w="3685" w:type="dxa"/>
            <w:vAlign w:val="center"/>
          </w:tcPr>
          <w:p w:rsidR="009855F1" w:rsidRPr="00B52477" w:rsidRDefault="009855F1" w:rsidP="00B52477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B52477">
              <w:rPr>
                <w:sz w:val="20"/>
                <w:szCs w:val="20"/>
              </w:rPr>
              <w:t>Обоснованность темы.</w:t>
            </w:r>
          </w:p>
          <w:p w:rsidR="009855F1" w:rsidRPr="00B52477" w:rsidRDefault="009855F1" w:rsidP="00B52477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B52477">
              <w:rPr>
                <w:sz w:val="20"/>
                <w:szCs w:val="20"/>
              </w:rPr>
              <w:t>Логика изложения.</w:t>
            </w:r>
          </w:p>
          <w:p w:rsidR="009855F1" w:rsidRPr="00B52477" w:rsidRDefault="009855F1" w:rsidP="00B52477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B52477">
              <w:rPr>
                <w:sz w:val="20"/>
                <w:szCs w:val="20"/>
              </w:rPr>
              <w:t>Раскрытие проблемы на теоретическом уровне.</w:t>
            </w:r>
          </w:p>
          <w:p w:rsidR="009855F1" w:rsidRPr="00B52477" w:rsidRDefault="009855F1" w:rsidP="00B52477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B52477">
              <w:rPr>
                <w:sz w:val="20"/>
                <w:szCs w:val="20"/>
              </w:rPr>
              <w:t>Аргументация с опорой на практическую реальность.</w:t>
            </w:r>
          </w:p>
          <w:p w:rsidR="009855F1" w:rsidRPr="00B52477" w:rsidRDefault="009855F1" w:rsidP="00B52477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B52477">
              <w:rPr>
                <w:sz w:val="20"/>
                <w:szCs w:val="20"/>
              </w:rPr>
              <w:t>Обоснованность выводов.</w:t>
            </w:r>
          </w:p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Оформление и стиль изложения.</w:t>
            </w:r>
          </w:p>
        </w:tc>
        <w:tc>
          <w:tcPr>
            <w:tcW w:w="1417" w:type="dxa"/>
            <w:vAlign w:val="center"/>
          </w:tcPr>
          <w:p w:rsidR="009855F1" w:rsidRPr="00B52477" w:rsidRDefault="009855F1" w:rsidP="00B524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Эссе</w:t>
            </w:r>
          </w:p>
        </w:tc>
        <w:tc>
          <w:tcPr>
            <w:tcW w:w="1594" w:type="dxa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9855F1" w:rsidRPr="00B52477">
        <w:tc>
          <w:tcPr>
            <w:tcW w:w="486" w:type="dxa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3" w:type="dxa"/>
          </w:tcPr>
          <w:p w:rsidR="009855F1" w:rsidRPr="00B52477" w:rsidRDefault="009855F1" w:rsidP="00B5247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9. Русская экономическая мысль</w:t>
            </w:r>
          </w:p>
        </w:tc>
        <w:tc>
          <w:tcPr>
            <w:tcW w:w="1170" w:type="dxa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ОК-2</w:t>
            </w:r>
          </w:p>
        </w:tc>
        <w:tc>
          <w:tcPr>
            <w:tcW w:w="3685" w:type="dxa"/>
            <w:vAlign w:val="center"/>
          </w:tcPr>
          <w:p w:rsidR="009855F1" w:rsidRPr="00B52477" w:rsidRDefault="009855F1" w:rsidP="00B52477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B52477">
              <w:rPr>
                <w:sz w:val="20"/>
                <w:szCs w:val="20"/>
              </w:rPr>
              <w:t>Обоснованность темы.</w:t>
            </w:r>
          </w:p>
          <w:p w:rsidR="009855F1" w:rsidRPr="00B52477" w:rsidRDefault="009855F1" w:rsidP="00B52477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B52477">
              <w:rPr>
                <w:sz w:val="20"/>
                <w:szCs w:val="20"/>
              </w:rPr>
              <w:t>Логика изложения.</w:t>
            </w:r>
          </w:p>
          <w:p w:rsidR="009855F1" w:rsidRPr="00B52477" w:rsidRDefault="009855F1" w:rsidP="00B52477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B52477">
              <w:rPr>
                <w:sz w:val="20"/>
                <w:szCs w:val="20"/>
              </w:rPr>
              <w:t>Раскрытие проблемы на теоретическом уровне.</w:t>
            </w:r>
          </w:p>
          <w:p w:rsidR="009855F1" w:rsidRPr="00B52477" w:rsidRDefault="009855F1" w:rsidP="00B52477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B52477">
              <w:rPr>
                <w:sz w:val="20"/>
                <w:szCs w:val="20"/>
              </w:rPr>
              <w:t>Аргументация с опорой на практическую реальность.</w:t>
            </w:r>
          </w:p>
          <w:p w:rsidR="009855F1" w:rsidRPr="00B52477" w:rsidRDefault="009855F1" w:rsidP="00B52477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B52477">
              <w:rPr>
                <w:sz w:val="20"/>
                <w:szCs w:val="20"/>
              </w:rPr>
              <w:t>Обоснованность выводов.</w:t>
            </w:r>
          </w:p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Оформление и стиль изложения.</w:t>
            </w:r>
          </w:p>
        </w:tc>
        <w:tc>
          <w:tcPr>
            <w:tcW w:w="1417" w:type="dxa"/>
            <w:vAlign w:val="center"/>
          </w:tcPr>
          <w:p w:rsidR="009855F1" w:rsidRPr="00B52477" w:rsidRDefault="009855F1" w:rsidP="00B524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Эссе</w:t>
            </w:r>
          </w:p>
        </w:tc>
        <w:tc>
          <w:tcPr>
            <w:tcW w:w="1594" w:type="dxa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9855F1" w:rsidRPr="00B52477">
        <w:tc>
          <w:tcPr>
            <w:tcW w:w="3369" w:type="dxa"/>
            <w:gridSpan w:val="3"/>
            <w:vMerge w:val="restart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685" w:type="dxa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417" w:type="dxa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Оценочные средства промежуточной аттестации</w:t>
            </w:r>
          </w:p>
        </w:tc>
        <w:tc>
          <w:tcPr>
            <w:tcW w:w="1594" w:type="dxa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9855F1" w:rsidRPr="00B52477">
        <w:tc>
          <w:tcPr>
            <w:tcW w:w="3369" w:type="dxa"/>
            <w:gridSpan w:val="3"/>
            <w:vMerge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 xml:space="preserve">Зачёт </w:t>
            </w:r>
          </w:p>
        </w:tc>
        <w:tc>
          <w:tcPr>
            <w:tcW w:w="1417" w:type="dxa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ответ на билет</w:t>
            </w:r>
          </w:p>
        </w:tc>
        <w:tc>
          <w:tcPr>
            <w:tcW w:w="1594" w:type="dxa"/>
            <w:vAlign w:val="center"/>
          </w:tcPr>
          <w:p w:rsidR="009855F1" w:rsidRPr="00B52477" w:rsidRDefault="009855F1" w:rsidP="00B5247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«Зачтено</w:t>
            </w: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9855F1" w:rsidRPr="00B52477" w:rsidRDefault="009855F1" w:rsidP="00B52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 зачтено</w:t>
            </w: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</w:tr>
    </w:tbl>
    <w:p w:rsidR="009855F1" w:rsidRPr="00AE3C0E" w:rsidRDefault="009855F1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5F1" w:rsidRDefault="009855F1" w:rsidP="00B5247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5F1" w:rsidRPr="00AE3C0E" w:rsidRDefault="009855F1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</w:p>
    <w:p w:rsidR="009855F1" w:rsidRPr="000F5C56" w:rsidRDefault="009855F1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55F1" w:rsidRPr="000F5C56" w:rsidRDefault="009855F1" w:rsidP="000F5C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теста</w:t>
      </w:r>
    </w:p>
    <w:tbl>
      <w:tblPr>
        <w:tblW w:w="98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9"/>
        <w:gridCol w:w="1979"/>
        <w:gridCol w:w="1943"/>
        <w:gridCol w:w="1967"/>
        <w:gridCol w:w="2167"/>
      </w:tblGrid>
      <w:tr w:rsidR="009855F1" w:rsidRPr="000F5C56">
        <w:tc>
          <w:tcPr>
            <w:tcW w:w="1809" w:type="dxa"/>
            <w:vMerge w:val="restart"/>
          </w:tcPr>
          <w:p w:rsidR="009855F1" w:rsidRPr="000F5C56" w:rsidRDefault="009855F1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 теста</w:t>
            </w:r>
          </w:p>
        </w:tc>
        <w:tc>
          <w:tcPr>
            <w:tcW w:w="7996" w:type="dxa"/>
            <w:gridSpan w:val="4"/>
          </w:tcPr>
          <w:p w:rsidR="009855F1" w:rsidRPr="000F5C56" w:rsidRDefault="009855F1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9855F1" w:rsidRPr="000F5C56">
        <w:tc>
          <w:tcPr>
            <w:tcW w:w="1809" w:type="dxa"/>
            <w:vMerge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9855F1" w:rsidRPr="000F5C56" w:rsidRDefault="009855F1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843" w:type="dxa"/>
          </w:tcPr>
          <w:p w:rsidR="009855F1" w:rsidRPr="000F5C56" w:rsidRDefault="009855F1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984" w:type="dxa"/>
          </w:tcPr>
          <w:p w:rsidR="009855F1" w:rsidRPr="000F5C56" w:rsidRDefault="009855F1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184" w:type="dxa"/>
          </w:tcPr>
          <w:p w:rsidR="009855F1" w:rsidRPr="000F5C56" w:rsidRDefault="009855F1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9855F1" w:rsidRPr="000F5C56">
        <w:tc>
          <w:tcPr>
            <w:tcW w:w="1809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Закрытые тесты с одним правильным ответом</w:t>
            </w:r>
          </w:p>
        </w:tc>
        <w:tc>
          <w:tcPr>
            <w:tcW w:w="1985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 правильный ответ</w:t>
            </w:r>
          </w:p>
        </w:tc>
        <w:tc>
          <w:tcPr>
            <w:tcW w:w="1843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4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9855F1" w:rsidRPr="000F5C56">
        <w:tc>
          <w:tcPr>
            <w:tcW w:w="1809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Закрытые тесты с несколькими правильными ответами</w:t>
            </w:r>
          </w:p>
        </w:tc>
        <w:tc>
          <w:tcPr>
            <w:tcW w:w="1985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Представлены все правильные варианты ответа</w:t>
            </w:r>
          </w:p>
        </w:tc>
        <w:tc>
          <w:tcPr>
            <w:tcW w:w="1843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большая часть  (более 60% от общего объема правильных ответов) правильных вариантов ответа</w:t>
            </w:r>
          </w:p>
        </w:tc>
        <w:tc>
          <w:tcPr>
            <w:tcW w:w="1984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часть (менее 50% от общего объема правильных ответов) правильных вариантов ответа</w:t>
            </w:r>
          </w:p>
        </w:tc>
        <w:tc>
          <w:tcPr>
            <w:tcW w:w="2184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9855F1" w:rsidRPr="000F5C56">
        <w:tc>
          <w:tcPr>
            <w:tcW w:w="1809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Закрытее тесты на нахождение соответствия</w:t>
            </w:r>
          </w:p>
        </w:tc>
        <w:tc>
          <w:tcPr>
            <w:tcW w:w="1985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правильная последовательность</w:t>
            </w:r>
          </w:p>
        </w:tc>
        <w:tc>
          <w:tcPr>
            <w:tcW w:w="1843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4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9855F1" w:rsidRPr="000F5C56">
        <w:tc>
          <w:tcPr>
            <w:tcW w:w="1809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Открытые тесты с дополнением</w:t>
            </w:r>
          </w:p>
        </w:tc>
        <w:tc>
          <w:tcPr>
            <w:tcW w:w="1985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Все представленные дополнения являются правильными</w:t>
            </w:r>
          </w:p>
        </w:tc>
        <w:tc>
          <w:tcPr>
            <w:tcW w:w="1843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Большая часть представленных дополнений (более 60% от общего объема правильных ответов) являются правильными</w:t>
            </w:r>
          </w:p>
        </w:tc>
        <w:tc>
          <w:tcPr>
            <w:tcW w:w="1984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часть (менее 50% от общего объема правильных ответов) правильных дополнений</w:t>
            </w:r>
          </w:p>
        </w:tc>
        <w:tc>
          <w:tcPr>
            <w:tcW w:w="2184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Дополнения  не представлены</w:t>
            </w:r>
          </w:p>
        </w:tc>
      </w:tr>
      <w:tr w:rsidR="009855F1" w:rsidRPr="000F5C56">
        <w:tc>
          <w:tcPr>
            <w:tcW w:w="1809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Открытые тесты с открытым изложением ответов</w:t>
            </w:r>
          </w:p>
        </w:tc>
        <w:tc>
          <w:tcPr>
            <w:tcW w:w="1985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Найдено верное решение и представлен аргументированный алгоритм (формулы, концепции) его нахождения</w:t>
            </w:r>
          </w:p>
        </w:tc>
        <w:tc>
          <w:tcPr>
            <w:tcW w:w="1843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Найденный ответ имеет математические погрешности (или дает ответ не на всю поставленную проблему), но представлен аргументированный алгоритм (формулы, концепции) его нахождения</w:t>
            </w:r>
          </w:p>
        </w:tc>
        <w:tc>
          <w:tcPr>
            <w:tcW w:w="1984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Найденный ответ имеет математические погрешности (или дает ответ не на всю поставленную проблему), так как предложенный алгоритм (формулы, концепции) его нахождения не соответствует в полной мере поставленному заданию. Либо ответ представлен правильно, но нет его логического обоснования</w:t>
            </w:r>
          </w:p>
        </w:tc>
        <w:tc>
          <w:tcPr>
            <w:tcW w:w="2184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 неверный ответ</w:t>
            </w:r>
          </w:p>
        </w:tc>
      </w:tr>
    </w:tbl>
    <w:p w:rsidR="009855F1" w:rsidRPr="000F5C56" w:rsidRDefault="009855F1" w:rsidP="000F5C5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855F1" w:rsidRPr="000F5C56" w:rsidRDefault="009855F1" w:rsidP="000F5C56">
      <w:pPr>
        <w:shd w:val="clear" w:color="auto" w:fill="FFFFFF"/>
        <w:spacing w:before="100" w:beforeAutospacing="1" w:after="2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</w:rPr>
        <w:t>Шкала оценивания реферата</w:t>
      </w:r>
    </w:p>
    <w:tbl>
      <w:tblPr>
        <w:tblW w:w="9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2090"/>
        <w:gridCol w:w="1760"/>
        <w:gridCol w:w="1760"/>
        <w:gridCol w:w="2090"/>
      </w:tblGrid>
      <w:tr w:rsidR="009855F1" w:rsidRPr="000F5C56">
        <w:tc>
          <w:tcPr>
            <w:tcW w:w="1508" w:type="dxa"/>
            <w:vMerge w:val="restart"/>
          </w:tcPr>
          <w:p w:rsidR="009855F1" w:rsidRPr="000F5C56" w:rsidRDefault="009855F1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9855F1" w:rsidRPr="000F5C56" w:rsidRDefault="009855F1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9855F1" w:rsidRPr="000F5C56">
        <w:tc>
          <w:tcPr>
            <w:tcW w:w="1508" w:type="dxa"/>
            <w:vMerge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9855F1" w:rsidRPr="000F5C56" w:rsidRDefault="009855F1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9855F1" w:rsidRPr="000F5C56" w:rsidRDefault="009855F1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9855F1" w:rsidRPr="000F5C56" w:rsidRDefault="009855F1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9855F1" w:rsidRPr="000F5C56" w:rsidRDefault="009855F1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9855F1" w:rsidRPr="000F5C56">
        <w:tc>
          <w:tcPr>
            <w:tcW w:w="1508" w:type="dxa"/>
          </w:tcPr>
          <w:p w:rsidR="009855F1" w:rsidRPr="000F5C56" w:rsidRDefault="009855F1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</w:tc>
        <w:tc>
          <w:tcPr>
            <w:tcW w:w="2090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является информативным, объективно передаёт исходную информацию, а также корректно оценивает материал, содержащийся в первоисточнике</w:t>
            </w:r>
          </w:p>
        </w:tc>
        <w:tc>
          <w:tcPr>
            <w:tcW w:w="1760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раскрыты отдельные вопросы</w:t>
            </w:r>
          </w:p>
        </w:tc>
        <w:tc>
          <w:tcPr>
            <w:tcW w:w="1760" w:type="dxa"/>
          </w:tcPr>
          <w:p w:rsidR="009855F1" w:rsidRPr="000F5C56" w:rsidRDefault="009855F1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частично</w:t>
            </w:r>
          </w:p>
        </w:tc>
        <w:tc>
          <w:tcPr>
            <w:tcW w:w="2090" w:type="dxa"/>
          </w:tcPr>
          <w:p w:rsidR="009855F1" w:rsidRPr="000F5C56" w:rsidRDefault="009855F1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не полностью</w:t>
            </w:r>
          </w:p>
        </w:tc>
      </w:tr>
      <w:tr w:rsidR="009855F1" w:rsidRPr="000F5C56">
        <w:tc>
          <w:tcPr>
            <w:tcW w:w="1508" w:type="dxa"/>
          </w:tcPr>
          <w:p w:rsidR="009855F1" w:rsidRPr="000F5C56" w:rsidRDefault="009855F1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</w:tc>
        <w:tc>
          <w:tcPr>
            <w:tcW w:w="2090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некоторые результаты исследований и установленных научных фактов по данной теме</w:t>
            </w:r>
          </w:p>
        </w:tc>
        <w:tc>
          <w:tcPr>
            <w:tcW w:w="2090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результаты исследований и установленных научных фактов по данной теме</w:t>
            </w:r>
          </w:p>
        </w:tc>
      </w:tr>
      <w:tr w:rsidR="009855F1" w:rsidRPr="000F5C56">
        <w:tc>
          <w:tcPr>
            <w:tcW w:w="1508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дополнительные знания, использованные при написании работы</w:t>
            </w:r>
          </w:p>
        </w:tc>
        <w:tc>
          <w:tcPr>
            <w:tcW w:w="2090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дополнительные знания</w:t>
            </w:r>
          </w:p>
        </w:tc>
        <w:tc>
          <w:tcPr>
            <w:tcW w:w="1760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дополнительные знания</w:t>
            </w:r>
          </w:p>
        </w:tc>
        <w:tc>
          <w:tcPr>
            <w:tcW w:w="1760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 некоторые дополнительные знания</w:t>
            </w:r>
          </w:p>
        </w:tc>
        <w:tc>
          <w:tcPr>
            <w:tcW w:w="2090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дополнительные знания</w:t>
            </w:r>
          </w:p>
        </w:tc>
      </w:tr>
      <w:tr w:rsidR="009855F1" w:rsidRPr="000F5C56">
        <w:tc>
          <w:tcPr>
            <w:tcW w:w="1508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</w:tc>
        <w:tc>
          <w:tcPr>
            <w:tcW w:w="2090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Полностью владеет темой</w:t>
            </w:r>
          </w:p>
        </w:tc>
        <w:tc>
          <w:tcPr>
            <w:tcW w:w="1760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отдельными вопросами по данной теме</w:t>
            </w:r>
          </w:p>
        </w:tc>
        <w:tc>
          <w:tcPr>
            <w:tcW w:w="1760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владеет темой</w:t>
            </w:r>
          </w:p>
        </w:tc>
        <w:tc>
          <w:tcPr>
            <w:tcW w:w="2090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темой</w:t>
            </w:r>
          </w:p>
        </w:tc>
      </w:tr>
      <w:tr w:rsidR="009855F1" w:rsidRPr="000F5C56">
        <w:tc>
          <w:tcPr>
            <w:tcW w:w="1508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</w:tc>
        <w:tc>
          <w:tcPr>
            <w:tcW w:w="2090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логично</w:t>
            </w:r>
          </w:p>
        </w:tc>
        <w:tc>
          <w:tcPr>
            <w:tcW w:w="1760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Иногда логичность изложения нарушается</w:t>
            </w:r>
          </w:p>
        </w:tc>
        <w:tc>
          <w:tcPr>
            <w:tcW w:w="1760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Логичность прослеживается слабо</w:t>
            </w:r>
          </w:p>
        </w:tc>
        <w:tc>
          <w:tcPr>
            <w:tcW w:w="2090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нелогично</w:t>
            </w:r>
          </w:p>
        </w:tc>
      </w:tr>
      <w:tr w:rsidR="009855F1" w:rsidRPr="000F5C56">
        <w:tc>
          <w:tcPr>
            <w:tcW w:w="1508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</w:tc>
        <w:tc>
          <w:tcPr>
            <w:tcW w:w="2090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Источники процитированы правильно, нет плагиата</w:t>
            </w:r>
          </w:p>
        </w:tc>
        <w:tc>
          <w:tcPr>
            <w:tcW w:w="1760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Незначительные ошибки в цитировании</w:t>
            </w:r>
          </w:p>
        </w:tc>
        <w:tc>
          <w:tcPr>
            <w:tcW w:w="1760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цитировании источников</w:t>
            </w:r>
          </w:p>
        </w:tc>
        <w:tc>
          <w:tcPr>
            <w:tcW w:w="2090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Допущен плагиат</w:t>
            </w:r>
          </w:p>
        </w:tc>
      </w:tr>
      <w:tr w:rsidR="009855F1" w:rsidRPr="000F5C56">
        <w:tc>
          <w:tcPr>
            <w:tcW w:w="1508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правильное оформление работы</w:t>
            </w:r>
          </w:p>
        </w:tc>
        <w:tc>
          <w:tcPr>
            <w:tcW w:w="2090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правильно</w:t>
            </w:r>
          </w:p>
        </w:tc>
        <w:tc>
          <w:tcPr>
            <w:tcW w:w="1760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Незначительные ошибки в оформлении</w:t>
            </w:r>
          </w:p>
        </w:tc>
        <w:tc>
          <w:tcPr>
            <w:tcW w:w="1760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оформлении</w:t>
            </w:r>
          </w:p>
        </w:tc>
        <w:tc>
          <w:tcPr>
            <w:tcW w:w="2090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неправильно</w:t>
            </w:r>
          </w:p>
        </w:tc>
      </w:tr>
      <w:tr w:rsidR="009855F1" w:rsidRPr="000F5C56">
        <w:tc>
          <w:tcPr>
            <w:tcW w:w="1508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2090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полностью соответствует стандартам</w:t>
            </w:r>
          </w:p>
        </w:tc>
        <w:tc>
          <w:tcPr>
            <w:tcW w:w="1760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 соответствует стандартам, но допущены незначительные отступления</w:t>
            </w:r>
          </w:p>
        </w:tc>
        <w:tc>
          <w:tcPr>
            <w:tcW w:w="1760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частично соответствует стандартам</w:t>
            </w:r>
          </w:p>
        </w:tc>
        <w:tc>
          <w:tcPr>
            <w:tcW w:w="2090" w:type="dxa"/>
          </w:tcPr>
          <w:p w:rsidR="009855F1" w:rsidRPr="000F5C56" w:rsidRDefault="009855F1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не соответствует стандартам</w:t>
            </w:r>
          </w:p>
        </w:tc>
      </w:tr>
    </w:tbl>
    <w:p w:rsidR="009855F1" w:rsidRPr="000F5C56" w:rsidRDefault="009855F1" w:rsidP="000F5C5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855F1" w:rsidRPr="00B52477" w:rsidRDefault="009855F1" w:rsidP="00B5247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477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эссе</w:t>
      </w:r>
    </w:p>
    <w:tbl>
      <w:tblPr>
        <w:tblW w:w="98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9"/>
        <w:gridCol w:w="1974"/>
        <w:gridCol w:w="1966"/>
        <w:gridCol w:w="1982"/>
        <w:gridCol w:w="2184"/>
      </w:tblGrid>
      <w:tr w:rsidR="009855F1" w:rsidRPr="00B52477">
        <w:tc>
          <w:tcPr>
            <w:tcW w:w="1699" w:type="dxa"/>
            <w:vMerge w:val="restart"/>
          </w:tcPr>
          <w:p w:rsidR="009855F1" w:rsidRPr="00B52477" w:rsidRDefault="009855F1" w:rsidP="00B524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</w:t>
            </w:r>
          </w:p>
        </w:tc>
        <w:tc>
          <w:tcPr>
            <w:tcW w:w="8106" w:type="dxa"/>
            <w:gridSpan w:val="4"/>
          </w:tcPr>
          <w:p w:rsidR="009855F1" w:rsidRPr="00B52477" w:rsidRDefault="009855F1" w:rsidP="00B524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9855F1" w:rsidRPr="00B52477">
        <w:tc>
          <w:tcPr>
            <w:tcW w:w="1699" w:type="dxa"/>
            <w:vMerge/>
          </w:tcPr>
          <w:p w:rsidR="009855F1" w:rsidRPr="00B52477" w:rsidRDefault="009855F1" w:rsidP="00B5247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</w:tcPr>
          <w:p w:rsidR="009855F1" w:rsidRPr="00B52477" w:rsidRDefault="009855F1" w:rsidP="00B524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966" w:type="dxa"/>
          </w:tcPr>
          <w:p w:rsidR="009855F1" w:rsidRPr="00B52477" w:rsidRDefault="009855F1" w:rsidP="00B524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982" w:type="dxa"/>
          </w:tcPr>
          <w:p w:rsidR="009855F1" w:rsidRPr="00B52477" w:rsidRDefault="009855F1" w:rsidP="00B524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184" w:type="dxa"/>
          </w:tcPr>
          <w:p w:rsidR="009855F1" w:rsidRPr="00B52477" w:rsidRDefault="009855F1" w:rsidP="00B524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9855F1" w:rsidRPr="00B52477">
        <w:tc>
          <w:tcPr>
            <w:tcW w:w="1699" w:type="dxa"/>
          </w:tcPr>
          <w:p w:rsidR="009855F1" w:rsidRPr="00B52477" w:rsidRDefault="009855F1" w:rsidP="00B524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Обоснованность темы</w:t>
            </w:r>
          </w:p>
        </w:tc>
        <w:tc>
          <w:tcPr>
            <w:tcW w:w="1974" w:type="dxa"/>
          </w:tcPr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четко сформулирован тезис, соответствующий теме эссе;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выполнена задача привлечь внимание к данной проблеме, поставлены конкретные задачи для ее решения;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отражена ее значимость: для развития науки; практическая значимость;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раскрыты причины интереса автора к данной теме.</w:t>
            </w:r>
          </w:p>
        </w:tc>
        <w:tc>
          <w:tcPr>
            <w:tcW w:w="1966" w:type="dxa"/>
          </w:tcPr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тезис сформулирован не четко или не вполне соответствует теме эссе;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-проблема не отражает весь спектр вопросов, необходимых для раскрытия темы, задачи не способствуют раскрытию проблемы;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отражена либо практическая, либо теоретическая значимость (но не в полном объеме);</w:t>
            </w:r>
          </w:p>
          <w:p w:rsidR="009855F1" w:rsidRPr="00B52477" w:rsidRDefault="009855F1" w:rsidP="00B524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причины интереса автора к данной теме раскрыты не в полной мере.</w:t>
            </w:r>
          </w:p>
        </w:tc>
        <w:tc>
          <w:tcPr>
            <w:tcW w:w="1982" w:type="dxa"/>
          </w:tcPr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тезис отсутствует или не соответствует теме эссе;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-проблема и задачи не поставлены;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 xml:space="preserve">- значимость проблемы не обоснована 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причины интереса автора к данной теме не раскрыты.</w:t>
            </w:r>
          </w:p>
        </w:tc>
        <w:tc>
          <w:tcPr>
            <w:tcW w:w="2184" w:type="dxa"/>
          </w:tcPr>
          <w:p w:rsidR="009855F1" w:rsidRPr="00B52477" w:rsidRDefault="009855F1" w:rsidP="00B524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тема не обоснована.</w:t>
            </w:r>
          </w:p>
        </w:tc>
      </w:tr>
      <w:tr w:rsidR="009855F1" w:rsidRPr="00B52477">
        <w:tc>
          <w:tcPr>
            <w:tcW w:w="1699" w:type="dxa"/>
          </w:tcPr>
          <w:p w:rsidR="009855F1" w:rsidRPr="00B52477" w:rsidRDefault="009855F1" w:rsidP="00B524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Логика изложения</w:t>
            </w:r>
          </w:p>
        </w:tc>
        <w:tc>
          <w:tcPr>
            <w:tcW w:w="1974" w:type="dxa"/>
          </w:tcPr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четко выраженное внутреннее смысловое единство;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-согласованность ключевых тезисов и утверждений;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выдвинутые тезисы сопровождаются грамотной аргументацией;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-непротиворечивость личностных суждений (высокое качество аргументов, данных в пользу авторской  точки зрения);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представлены варианты решений проблемы.</w:t>
            </w:r>
          </w:p>
        </w:tc>
        <w:tc>
          <w:tcPr>
            <w:tcW w:w="1966" w:type="dxa"/>
          </w:tcPr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прослеживается внутреннее смысловое единство;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-согласованность ключевых тезисов и утверждений (возможны незначительные противоречия);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выдвинутые тезисы сопровождаются грамотной аргументацией;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-непротиворечивость личностных суждений (хорошее качество аргументов, данных в пользу авторской  точки зрения);</w:t>
            </w:r>
          </w:p>
          <w:p w:rsidR="009855F1" w:rsidRPr="00B52477" w:rsidRDefault="009855F1" w:rsidP="00B524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представлен вариант решения проблемы.</w:t>
            </w:r>
          </w:p>
        </w:tc>
        <w:tc>
          <w:tcPr>
            <w:tcW w:w="1982" w:type="dxa"/>
          </w:tcPr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внутреннее смысловое единство нарушено;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не всегда присутствует согласованность ключевых тезисов и утверждений;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выдвинутые тезисы не сопровождаются грамотной аргументацией, либо аргументы вообще отсутствуют;</w:t>
            </w:r>
          </w:p>
          <w:p w:rsidR="009855F1" w:rsidRPr="00B52477" w:rsidRDefault="009855F1" w:rsidP="00B524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-присутствует противоречивость всех личностных суждений.</w:t>
            </w:r>
          </w:p>
        </w:tc>
        <w:tc>
          <w:tcPr>
            <w:tcW w:w="2184" w:type="dxa"/>
          </w:tcPr>
          <w:p w:rsidR="009855F1" w:rsidRPr="00B52477" w:rsidRDefault="009855F1" w:rsidP="00B524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логика изложения не прослеживается</w:t>
            </w:r>
          </w:p>
        </w:tc>
      </w:tr>
      <w:tr w:rsidR="009855F1" w:rsidRPr="00B52477">
        <w:tc>
          <w:tcPr>
            <w:tcW w:w="1699" w:type="dxa"/>
          </w:tcPr>
          <w:p w:rsidR="009855F1" w:rsidRPr="00B52477" w:rsidRDefault="009855F1" w:rsidP="00B524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Раскрытие проблемы на теоретическом уровне</w:t>
            </w:r>
          </w:p>
        </w:tc>
        <w:tc>
          <w:tcPr>
            <w:tcW w:w="1974" w:type="dxa"/>
          </w:tcPr>
          <w:p w:rsidR="009855F1" w:rsidRPr="00B52477" w:rsidRDefault="009855F1" w:rsidP="00B5247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-раскрыта ретроспектива теоретических представлений на данную проблему;</w:t>
            </w:r>
          </w:p>
          <w:p w:rsidR="009855F1" w:rsidRPr="00B52477" w:rsidRDefault="009855F1" w:rsidP="00B5247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-опора на современные научные теории и концепции;</w:t>
            </w:r>
          </w:p>
          <w:p w:rsidR="009855F1" w:rsidRPr="00B52477" w:rsidRDefault="009855F1" w:rsidP="00B5247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-использование научной терминологии;</w:t>
            </w:r>
          </w:p>
          <w:p w:rsidR="009855F1" w:rsidRPr="00B52477" w:rsidRDefault="009855F1" w:rsidP="00B524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-даны формулировки понятий, соответствующие интерпретации данной проблемы</w:t>
            </w:r>
          </w:p>
        </w:tc>
        <w:tc>
          <w:tcPr>
            <w:tcW w:w="1966" w:type="dxa"/>
          </w:tcPr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ретроспектива теоретических представлений на данную проблему раскрыта не в полной мере;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опора на современные научные теории и концепции;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научная терминология используется не в полной мере;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представленные  формулировки понятий, в своем большинстве соответствуют интерпретации данной проблемы</w:t>
            </w:r>
          </w:p>
        </w:tc>
        <w:tc>
          <w:tcPr>
            <w:tcW w:w="1982" w:type="dxa"/>
          </w:tcPr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существующие теоретические концепции не представлены;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слабое использование научной терминологией;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не представлены формулировки понятий, необходимых для раскрытия данной проблемы.</w:t>
            </w:r>
          </w:p>
        </w:tc>
        <w:tc>
          <w:tcPr>
            <w:tcW w:w="2184" w:type="dxa"/>
          </w:tcPr>
          <w:p w:rsidR="009855F1" w:rsidRPr="00B52477" w:rsidRDefault="009855F1" w:rsidP="00B524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проблема не раскрыта</w:t>
            </w:r>
          </w:p>
        </w:tc>
      </w:tr>
      <w:tr w:rsidR="009855F1" w:rsidRPr="00B52477">
        <w:tc>
          <w:tcPr>
            <w:tcW w:w="1699" w:type="dxa"/>
          </w:tcPr>
          <w:p w:rsidR="009855F1" w:rsidRPr="00B52477" w:rsidRDefault="009855F1" w:rsidP="00B524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Аргументация с опорой на практическую реальность</w:t>
            </w:r>
          </w:p>
        </w:tc>
        <w:tc>
          <w:tcPr>
            <w:tcW w:w="1974" w:type="dxa"/>
          </w:tcPr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опора на опыт общественной жизни, личный социальный опыт;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использует примеры, отражающие российскую действительность;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отражает последние события в России и в мире для раскрытия содержания проблемы;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автор оценивает последние события  с точки зрения  разных теоретических позиций, разных аспектов поставленной ключевой проблемы.</w:t>
            </w:r>
          </w:p>
        </w:tc>
        <w:tc>
          <w:tcPr>
            <w:tcW w:w="1966" w:type="dxa"/>
          </w:tcPr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опора на опыт общественной жизни, личный социальный опыт;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использует примеры, отражающие российскую действительность;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отражает последние события в России и в мире для раскрытия содержания проблемы.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опора на опыт личный социальный опыт;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использует примеры, отражающие российскую действительность.</w:t>
            </w:r>
          </w:p>
          <w:p w:rsidR="009855F1" w:rsidRPr="00B52477" w:rsidRDefault="009855F1" w:rsidP="00B524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4" w:type="dxa"/>
          </w:tcPr>
          <w:p w:rsidR="009855F1" w:rsidRPr="00B52477" w:rsidRDefault="009855F1" w:rsidP="00B524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аргументации нет</w:t>
            </w:r>
          </w:p>
        </w:tc>
      </w:tr>
      <w:tr w:rsidR="009855F1" w:rsidRPr="00B52477">
        <w:tc>
          <w:tcPr>
            <w:tcW w:w="1699" w:type="dxa"/>
          </w:tcPr>
          <w:p w:rsidR="009855F1" w:rsidRPr="00B52477" w:rsidRDefault="009855F1" w:rsidP="00B524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Обоснованность выводов</w:t>
            </w:r>
          </w:p>
        </w:tc>
        <w:tc>
          <w:tcPr>
            <w:tcW w:w="1974" w:type="dxa"/>
          </w:tcPr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выводы четко сформулированы;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выводы представлены в форме оценки с точки зрения теоретических позиций, сформулированных в эссе;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выводы носят эмоциональный характер оценки;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выводы содержат оригинальные суждения;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автор отмечает новизну своих выводов.</w:t>
            </w:r>
          </w:p>
        </w:tc>
        <w:tc>
          <w:tcPr>
            <w:tcW w:w="1966" w:type="dxa"/>
          </w:tcPr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выводы четко сформулированы;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в выводе суммируются ранее высказанные оценки, различия, решения;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выводы носят эмоциональный характер оценки;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выводы содержат оригинальные суждения;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автор отмечает новизну своих выводов.</w:t>
            </w:r>
          </w:p>
        </w:tc>
        <w:tc>
          <w:tcPr>
            <w:tcW w:w="1982" w:type="dxa"/>
          </w:tcPr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выводы приветствуют;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выводы носят эмоциональный характер оценки.</w:t>
            </w:r>
          </w:p>
        </w:tc>
        <w:tc>
          <w:tcPr>
            <w:tcW w:w="2184" w:type="dxa"/>
          </w:tcPr>
          <w:p w:rsidR="009855F1" w:rsidRPr="00B52477" w:rsidRDefault="009855F1" w:rsidP="00B524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выводы отсутствуют</w:t>
            </w:r>
          </w:p>
        </w:tc>
      </w:tr>
      <w:tr w:rsidR="009855F1" w:rsidRPr="00B52477">
        <w:tc>
          <w:tcPr>
            <w:tcW w:w="1699" w:type="dxa"/>
          </w:tcPr>
          <w:p w:rsidR="009855F1" w:rsidRPr="00B52477" w:rsidRDefault="009855F1" w:rsidP="00B5247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Оформление и стиль изложения</w:t>
            </w:r>
          </w:p>
        </w:tc>
        <w:tc>
          <w:tcPr>
            <w:tcW w:w="1974" w:type="dxa"/>
          </w:tcPr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интерпретирует текстовую информацию с помощью графиков и диаграмм;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общая форма изложения полученных результатов и их интерпретация соответствует форме работы;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правильное написание терминов, имен, названий;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работа отвечает основным требованиям к оформлению и использованию цитат;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стиль изложения соответствует типу эссе.</w:t>
            </w:r>
          </w:p>
        </w:tc>
        <w:tc>
          <w:tcPr>
            <w:tcW w:w="1966" w:type="dxa"/>
          </w:tcPr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интерпретирует текстовую информацию с помощью графиков либо диаграмм;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общая форма изложения полученных результатов и их интерпретация соответствует форме работы;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правильное написание терминов, имен, названий;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присутствуют неточности в оформлении и использовании цитат;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стиль изложения соответствует типу эссе.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2" w:type="dxa"/>
          </w:tcPr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общая форма изложения полученных результатов и их интерпретация частично соответствует форме работы;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много неточностей в правильности написания терминов, имен, названий и оформлении и использовании цитат;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</w:rPr>
              <w:t>- бытовой стиль изложения материала.</w:t>
            </w:r>
          </w:p>
          <w:p w:rsidR="009855F1" w:rsidRPr="00B52477" w:rsidRDefault="009855F1" w:rsidP="00B52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9855F1" w:rsidRPr="00B52477" w:rsidRDefault="009855F1" w:rsidP="00B524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4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эссе оформлено неправильно</w:t>
            </w:r>
          </w:p>
        </w:tc>
      </w:tr>
    </w:tbl>
    <w:p w:rsidR="009855F1" w:rsidRPr="0018194D" w:rsidRDefault="009855F1" w:rsidP="001819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18194D" w:rsidRDefault="009855F1" w:rsidP="0018194D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Критерии оценивания ответа на билет:</w:t>
      </w:r>
    </w:p>
    <w:p w:rsidR="009855F1" w:rsidRPr="0018194D" w:rsidRDefault="009855F1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B61D5">
      <w:pPr>
        <w:tabs>
          <w:tab w:val="left" w:pos="426"/>
          <w:tab w:val="left" w:pos="709"/>
          <w:tab w:val="left" w:pos="1080"/>
          <w:tab w:val="left" w:pos="126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52477">
        <w:rPr>
          <w:rFonts w:ascii="Times New Roman" w:hAnsi="Times New Roman" w:cs="Times New Roman"/>
          <w:sz w:val="28"/>
          <w:szCs w:val="28"/>
        </w:rPr>
        <w:t>Критерии «зачтено»:</w:t>
      </w:r>
    </w:p>
    <w:p w:rsidR="009855F1" w:rsidRPr="00B52477" w:rsidRDefault="009855F1" w:rsidP="00BB61D5">
      <w:pPr>
        <w:tabs>
          <w:tab w:val="left" w:pos="426"/>
          <w:tab w:val="left" w:pos="709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 xml:space="preserve"> </w:t>
      </w:r>
      <w:r w:rsidRPr="00B52477">
        <w:rPr>
          <w:rFonts w:ascii="Times New Roman" w:hAnsi="Times New Roman" w:cs="Times New Roman"/>
          <w:sz w:val="28"/>
          <w:szCs w:val="28"/>
        </w:rPr>
        <w:tab/>
      </w:r>
      <w:r w:rsidRPr="00B52477">
        <w:rPr>
          <w:rFonts w:ascii="Times New Roman" w:hAnsi="Times New Roman" w:cs="Times New Roman"/>
          <w:sz w:val="28"/>
          <w:szCs w:val="28"/>
        </w:rPr>
        <w:tab/>
        <w:t>- даны исчерпывающие и обоснованные ответы на все поставленные вопросы, правильно и рационально решены соответствующие задачи;</w:t>
      </w:r>
    </w:p>
    <w:p w:rsidR="009855F1" w:rsidRPr="00B52477" w:rsidRDefault="009855F1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в ответах выделялось главное;</w:t>
      </w:r>
    </w:p>
    <w:p w:rsidR="009855F1" w:rsidRPr="00B52477" w:rsidRDefault="009855F1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ответы были четкими и краткими, а мысли излагались в логической последовательности;</w:t>
      </w:r>
    </w:p>
    <w:p w:rsidR="009855F1" w:rsidRPr="00B52477" w:rsidRDefault="009855F1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показано умение самостоятельно анализировать факты, события, явления, процессы в их взаимосвязи;</w:t>
      </w:r>
    </w:p>
    <w:p w:rsidR="009855F1" w:rsidRPr="00B52477" w:rsidRDefault="009855F1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 xml:space="preserve">показаны знания, умения и владения по компетенциям дисциплины </w:t>
      </w:r>
    </w:p>
    <w:p w:rsidR="009855F1" w:rsidRPr="00B52477" w:rsidRDefault="009855F1" w:rsidP="00BB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Критерии «не зачтено» - обучающийся не демонстрирует знания, умения и навыки по компетенциям дисциплины.</w:t>
      </w:r>
    </w:p>
    <w:p w:rsidR="009855F1" w:rsidRPr="00AE3C0E" w:rsidRDefault="009855F1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AE3C0E" w:rsidRDefault="009855F1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этапы формирования компетенций</w:t>
      </w:r>
    </w:p>
    <w:p w:rsidR="009855F1" w:rsidRPr="00B52477" w:rsidRDefault="009855F1" w:rsidP="00B5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855F1" w:rsidRPr="00B52477" w:rsidRDefault="009855F1" w:rsidP="00B52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Темы</w:t>
      </w:r>
      <w:r w:rsidRPr="00B52477">
        <w:rPr>
          <w:rFonts w:ascii="Times New Roman" w:hAnsi="Times New Roman" w:cs="Times New Roman"/>
          <w:sz w:val="28"/>
          <w:szCs w:val="28"/>
        </w:rPr>
        <w:t xml:space="preserve"> </w:t>
      </w:r>
      <w:r w:rsidRPr="00B52477">
        <w:rPr>
          <w:rFonts w:ascii="Times New Roman" w:hAnsi="Times New Roman" w:cs="Times New Roman"/>
          <w:b/>
          <w:bCs/>
          <w:sz w:val="28"/>
          <w:szCs w:val="28"/>
        </w:rPr>
        <w:t>эссе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 xml:space="preserve">1. Роль неформальных институтов (этического характера) в современной хозяйственной практике  России. 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Типы трансакций в современной хозяйственной практике России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 xml:space="preserve">3. Типы контрактации 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Трансакционные издержки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5. Дихотомия экономического института и связанной организации.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 xml:space="preserve">6. Роль малой группы (организации) в хозяйственной жизни. 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 xml:space="preserve">7. Роль большой группы (организации) в хозяйственной жизни. 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8. Какое (какие) коллективное благо производит для своих членов большая и малая группы (организации)?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 xml:space="preserve">9. Роль внешних и внутренних институтов. 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 xml:space="preserve">10. Особенности формирования внешних и внутренних институтов в переходной экономике. 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11. Институциональные изменения 90-х годов XX века в России</w:t>
      </w:r>
    </w:p>
    <w:p w:rsidR="009855F1" w:rsidRPr="00B52477" w:rsidRDefault="009855F1" w:rsidP="00B5247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12. Монетаризм в России</w:t>
      </w:r>
    </w:p>
    <w:p w:rsidR="009855F1" w:rsidRPr="00B52477" w:rsidRDefault="009855F1" w:rsidP="00B5247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13. Кейнсианство- переворот в экономической теории XX века</w:t>
      </w:r>
    </w:p>
    <w:p w:rsidR="009855F1" w:rsidRPr="00B52477" w:rsidRDefault="009855F1" w:rsidP="00B5247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14. Роль предпринимательства в экономике</w:t>
      </w:r>
    </w:p>
    <w:p w:rsidR="009855F1" w:rsidRPr="00B52477" w:rsidRDefault="009855F1" w:rsidP="00B5247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15. Марксизм сегодня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 xml:space="preserve">16. </w:t>
      </w:r>
      <w:r w:rsidRPr="00B52477">
        <w:rPr>
          <w:rFonts w:ascii="Times New Roman" w:hAnsi="Times New Roman" w:cs="Times New Roman"/>
          <w:color w:val="000000"/>
          <w:sz w:val="28"/>
          <w:szCs w:val="28"/>
        </w:rPr>
        <w:t>Основные идеи книги Ф. Хайека «Дорога к рабству»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477">
        <w:rPr>
          <w:rFonts w:ascii="Times New Roman" w:hAnsi="Times New Roman" w:cs="Times New Roman"/>
          <w:color w:val="000000"/>
          <w:sz w:val="28"/>
          <w:szCs w:val="28"/>
        </w:rPr>
        <w:t>17. Основные идеи австрийской школы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477"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Pr="00B52477">
        <w:rPr>
          <w:rFonts w:ascii="Times New Roman" w:hAnsi="Times New Roman" w:cs="Times New Roman"/>
          <w:sz w:val="28"/>
          <w:szCs w:val="28"/>
        </w:rPr>
        <w:t xml:space="preserve"> Современное кейнсианство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477">
        <w:rPr>
          <w:rFonts w:ascii="Times New Roman" w:hAnsi="Times New Roman" w:cs="Times New Roman"/>
          <w:color w:val="000000"/>
          <w:sz w:val="28"/>
          <w:szCs w:val="28"/>
        </w:rPr>
        <w:t>19. Русская экономическая мысль начала  ХХ века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477">
        <w:rPr>
          <w:rFonts w:ascii="Times New Roman" w:hAnsi="Times New Roman" w:cs="Times New Roman"/>
          <w:color w:val="000000"/>
          <w:sz w:val="28"/>
          <w:szCs w:val="28"/>
        </w:rPr>
        <w:t>20. Лауреаты Нобелевских премий по экономике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 w:rsidRPr="00B52477">
        <w:rPr>
          <w:rFonts w:ascii="Times New Roman" w:hAnsi="Times New Roman" w:cs="Times New Roman"/>
          <w:sz w:val="28"/>
          <w:szCs w:val="28"/>
        </w:rPr>
        <w:t xml:space="preserve">Применение математических методов в экономических исследованиях 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477">
        <w:rPr>
          <w:rFonts w:ascii="Times New Roman" w:hAnsi="Times New Roman" w:cs="Times New Roman"/>
          <w:color w:val="000000"/>
          <w:sz w:val="28"/>
          <w:szCs w:val="28"/>
        </w:rPr>
        <w:t xml:space="preserve">22. Судьба </w:t>
      </w:r>
      <w:r w:rsidRPr="00B52477">
        <w:rPr>
          <w:rFonts w:ascii="Times New Roman" w:hAnsi="Times New Roman" w:cs="Times New Roman"/>
          <w:sz w:val="28"/>
          <w:szCs w:val="28"/>
        </w:rPr>
        <w:t>А. В. Чаянова и Н. Д. Кондратьева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477">
        <w:rPr>
          <w:rFonts w:ascii="Times New Roman" w:hAnsi="Times New Roman" w:cs="Times New Roman"/>
          <w:color w:val="000000"/>
          <w:sz w:val="28"/>
          <w:szCs w:val="28"/>
        </w:rPr>
        <w:t>23. История экономических учений и современность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477">
        <w:rPr>
          <w:rFonts w:ascii="Times New Roman" w:hAnsi="Times New Roman" w:cs="Times New Roman"/>
          <w:color w:val="000000"/>
          <w:sz w:val="28"/>
          <w:szCs w:val="28"/>
        </w:rPr>
        <w:t>24. Проблема государственного регулирования экономики: исторический аспект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477">
        <w:rPr>
          <w:rFonts w:ascii="Times New Roman" w:hAnsi="Times New Roman" w:cs="Times New Roman"/>
          <w:color w:val="000000"/>
          <w:sz w:val="28"/>
          <w:szCs w:val="28"/>
        </w:rPr>
        <w:t>25. Трудовые отношения: история и современность</w:t>
      </w:r>
    </w:p>
    <w:p w:rsidR="009855F1" w:rsidRPr="00B52477" w:rsidRDefault="009855F1" w:rsidP="00B5247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Темы</w:t>
      </w:r>
      <w:r w:rsidRPr="00B52477">
        <w:rPr>
          <w:rFonts w:ascii="Times New Roman" w:hAnsi="Times New Roman" w:cs="Times New Roman"/>
          <w:sz w:val="28"/>
          <w:szCs w:val="28"/>
        </w:rPr>
        <w:t xml:space="preserve"> </w:t>
      </w:r>
      <w:r w:rsidRPr="00B52477">
        <w:rPr>
          <w:rFonts w:ascii="Times New Roman" w:hAnsi="Times New Roman" w:cs="Times New Roman"/>
          <w:b/>
          <w:bCs/>
          <w:sz w:val="28"/>
          <w:szCs w:val="28"/>
        </w:rPr>
        <w:t>рефератов</w:t>
      </w:r>
    </w:p>
    <w:p w:rsidR="009855F1" w:rsidRPr="00B52477" w:rsidRDefault="009855F1" w:rsidP="00B52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Экономические вопросы в «Русской Правде»</w:t>
      </w:r>
    </w:p>
    <w:p w:rsidR="009855F1" w:rsidRPr="00B52477" w:rsidRDefault="009855F1" w:rsidP="00B52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 xml:space="preserve">2. Экономические взгляды Т. Мэна </w:t>
      </w:r>
    </w:p>
    <w:p w:rsidR="009855F1" w:rsidRPr="00B52477" w:rsidRDefault="009855F1" w:rsidP="00B52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А. Смит о капитале и его структуре</w:t>
      </w:r>
    </w:p>
    <w:p w:rsidR="009855F1" w:rsidRPr="00B52477" w:rsidRDefault="009855F1" w:rsidP="00B52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Д. Рикардо: теория ренты</w:t>
      </w:r>
    </w:p>
    <w:p w:rsidR="009855F1" w:rsidRPr="00B52477" w:rsidRDefault="009855F1" w:rsidP="00B52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5. Теория внешней торговли А. Смита и Д. Риккардо</w:t>
      </w:r>
    </w:p>
    <w:p w:rsidR="009855F1" w:rsidRPr="00B52477" w:rsidRDefault="009855F1" w:rsidP="00B52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6. К. Маркс об экономических предпосылках революции и принципах построения будущего общества</w:t>
      </w:r>
    </w:p>
    <w:p w:rsidR="009855F1" w:rsidRPr="00B52477" w:rsidRDefault="009855F1" w:rsidP="00B52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7. Разработка экономических проблем в работах  В. И. Ленина</w:t>
      </w:r>
    </w:p>
    <w:p w:rsidR="009855F1" w:rsidRPr="00B52477" w:rsidRDefault="009855F1" w:rsidP="00B52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8. Теория предельной производительности Дж. Б. Кларка</w:t>
      </w:r>
    </w:p>
    <w:p w:rsidR="009855F1" w:rsidRPr="00B52477" w:rsidRDefault="009855F1" w:rsidP="00B52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 xml:space="preserve">9. Субъективно- психологическая концепция стоимости и цены товара. </w:t>
      </w:r>
    </w:p>
    <w:p w:rsidR="009855F1" w:rsidRPr="00B52477" w:rsidRDefault="009855F1" w:rsidP="00B52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 xml:space="preserve">10. Оценка полезности товара. </w:t>
      </w:r>
    </w:p>
    <w:p w:rsidR="009855F1" w:rsidRPr="00B52477" w:rsidRDefault="009855F1" w:rsidP="00B52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11. Полезность благ и поведение потребителей</w:t>
      </w:r>
    </w:p>
    <w:p w:rsidR="009855F1" w:rsidRPr="00B52477" w:rsidRDefault="009855F1" w:rsidP="00B52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12. Л. фон Мизес о классических макроэкономических проблемах и  свободной рыночной экономике</w:t>
      </w:r>
    </w:p>
    <w:p w:rsidR="009855F1" w:rsidRPr="00B52477" w:rsidRDefault="009855F1" w:rsidP="00B52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13. Современное кейнсианство. Д. Робинсон о несовершенной конкуренции</w:t>
      </w:r>
    </w:p>
    <w:p w:rsidR="009855F1" w:rsidRPr="00B52477" w:rsidRDefault="009855F1" w:rsidP="00B52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14. Уравнение обмена И. Фишера</w:t>
      </w:r>
    </w:p>
    <w:p w:rsidR="009855F1" w:rsidRPr="00B52477" w:rsidRDefault="009855F1" w:rsidP="00B52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15. Институционалисты  о типах и функциях государств</w:t>
      </w:r>
    </w:p>
    <w:p w:rsidR="009855F1" w:rsidRPr="00B52477" w:rsidRDefault="009855F1" w:rsidP="00B52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 xml:space="preserve">16. В. В. Навожилов – выдающийся советский ученый- экономист </w:t>
      </w:r>
    </w:p>
    <w:p w:rsidR="009855F1" w:rsidRPr="00B52477" w:rsidRDefault="009855F1" w:rsidP="00B5247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B52477">
        <w:rPr>
          <w:sz w:val="28"/>
          <w:szCs w:val="28"/>
        </w:rPr>
        <w:t>17</w:t>
      </w:r>
      <w:r w:rsidRPr="00B52477">
        <w:rPr>
          <w:color w:val="000000"/>
          <w:sz w:val="28"/>
          <w:szCs w:val="28"/>
        </w:rPr>
        <w:t>. Егор Гайдар: рецепты переходного периода</w:t>
      </w:r>
    </w:p>
    <w:p w:rsidR="009855F1" w:rsidRPr="00B52477" w:rsidRDefault="009855F1" w:rsidP="00B52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18. Экономические взгляды А. Монкретьена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19. Экономическая мысль Древнего Востока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 xml:space="preserve">20. Экономическая мысль Древней Греции 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21. Экономическая мысль Древнего Рима.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 xml:space="preserve">22. Работы Аристотеля о богатстве 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 xml:space="preserve">23. Экономическая мысль Средневековья. 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 xml:space="preserve">24. Экономические  взгляды Фомы Аквинского 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25. Особенности экономической мысли  средневековой Руси</w:t>
      </w:r>
    </w:p>
    <w:p w:rsidR="009855F1" w:rsidRPr="00B52477" w:rsidRDefault="009855F1" w:rsidP="00B5247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t>Примеры тестов</w:t>
      </w:r>
    </w:p>
    <w:p w:rsidR="009855F1" w:rsidRPr="00B52477" w:rsidRDefault="009855F1" w:rsidP="00B52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Автором первых публикаций, посвященных истории экономической науки, является: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а/ Т. Мальтус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б/ С. Дюпон де Немур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в/ Й. Шумпетер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г/ Ж.-Б. Сэй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Гедонисты считали, что общим принципом экономической науки является: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а/ поиск индивидом  высокого уровня доходов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б/ поиск индивидом максимума неприятностей при минимуме удовольствия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в/ поиск индивидом максимума удовольствия при минимуме неприятностей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г/ поиск индивидом  минимального уровня затрат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Кто из античных философов назвал свой трактат «Экономика»: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а/ Сократ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б/ Платон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в/ Аристотель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г/ Ксенофонт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Меркантилисты считали источником богатства: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а/ производство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б/ потребление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в/ сферу обращения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г/сферу платежа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5. Экономика, по Аристотелю,  НЕ предполагает этот элемент власти: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а/ власть господина по отношению к рабам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б/ власть отца по отношению к детям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в/ власть преподавателя по отношению к обучающимся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г/ власть мужа по отношению к жене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6. Термин «физиократия» означает в переводе с древнегреческого: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а/ власть богатых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б/ власть нищих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в/ власть природы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г/ отсутствие власти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7. Крупнейшее произведение Ф. Кенэ называется: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а/ «Экономическая матрица»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б/ «Экономическая пропедевтика»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в/ «Сумма экономики»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г/ «Экономическая таблица»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8. А. Смит ввел в экономическую науку следующее образное выражение: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а/ невидимый сторож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б/ ночная рука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в/ невидимая рука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г/ ночной дозор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9. Крупнейшее произведение А. Смита кратко называют: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а/ «Нищета нации»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б/ «Богатство народов»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в/ «Философия богатства»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г/ «Экономика нищеты»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10. По мнению Д. Рикардо, стоимость подавляющего большинства товаров определяется: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а/ редкостью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б/ полезностью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в/ затратами труда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г/ затратами капитала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11. Труд природы, по мнению Д. Рикардо, оплачивается потому,  что: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а/ она делает много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б/ она делает мало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в/ она ничего не делает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г/ она делает все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12. Ж.-Б. Сэй в числе трех факторов производства НЕ называет: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а/ предпринимательство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б/ капитал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 xml:space="preserve">в/ труд 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 xml:space="preserve">г/ землю 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13. Этот фактор НЕ лежит в основе классификации классов М. Вебера: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а/ богатство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б/ власть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в/ престиж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г/ репутация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14. Среди новых категорий, введенных К. Марксом в экономическую  науку, нельзя найти: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а/ прибавочную стоимость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б/ органическое строение капитала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в/ предельную норму замещения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г/ конкретный труд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15. Прибавочная стоимость-это: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а/ превращенная форма стоимости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б/ препарированная  форма стоимости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в/ завуалированная форма стоимости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г/ система заработной платы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16. Этот экономист является представителем австрийской школы маржинализма: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а/ К. Книс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б/ Б. Гильденбранд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в/ Ф. Визер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г/ Р. Гильфердинг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17. По мнению А. Маршалла, это позволило экономической теории опередить все остальные общественные науки: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а/ использование математических методов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б/ определенное денежное измерение самых устойчивых стимулов в хозяйственной жизни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в/ изучение психологии индивида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г/ отказ от  этических оценок деятельности индивида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18. Д. Б. Кларк считал, что если было бы доказано, что доходы распределяются несправедливо, то всякий здравомыслящий человек стал бы :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а/ штрейкбрехером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б/ гастарбайтером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в/ социалистом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г/ лейбористом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19. Согласно И. Фишеру, уровень цен НЕ зависит от этой причины: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а/ от количества денег в обращении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б/ от формы денежного товара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в/ от скорости их обращения (или от среднего количества переходов денег в обмен на блага в течение года)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г/ от объема торговли (или от суммы стоимости благ, купленных на деньги)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20. Связь между объемом национального дохода и инвестициями, по Дж. М. Кейнсу, выражает особый коэффициент: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а/ аниматор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б/ биномальный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в/ ай-кью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г/ мультипликатор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21. Экономическую теорию рыночного общества  Л. фон Мизес именует: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а/ хрематистикой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б/ плутологией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в/ экономиксом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г/ катаплактикой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22. Наиболее рациональным поведением избирателя, согласно теории общественного выбора, является стратегия: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а/ популизма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б/ консерватмизма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в/ абсентизма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г/ реализма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23. Важное значение для эволюционной теории имеет категория: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а/ рутина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б/ перемена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в/ застой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г/ перестройка</w:t>
      </w:r>
    </w:p>
    <w:p w:rsidR="009855F1" w:rsidRPr="00B52477" w:rsidRDefault="009855F1" w:rsidP="00B52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 xml:space="preserve">         24. Е. Е. Слуцкий считается одним из создателей: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а/ ординалистского подхода к полезности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б/ кардиналистского подхода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в/ количественного подхода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г/ качественного подхода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25. Круг товарных ресурсов, необходимых кооперативным организациям, согласно М. И. Туган - Барановскому, НЕ включает: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а/ экономические блага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б/ товары, предназначенные для розничной торговли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в/ импортные товары</w:t>
      </w:r>
    </w:p>
    <w:p w:rsidR="009855F1" w:rsidRPr="00B52477" w:rsidRDefault="009855F1" w:rsidP="00B52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г/ товары, предназначенные для экспорта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Список вопросов к зачёту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Предмет, цель, задачи и практическое применение курса «История экономических учений»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Экономическая мысль Древнего Востока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Экономическая мысль Древней Греции.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 xml:space="preserve">4. Экономическая мысль Средневековья. 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5. Особенности экономической мысли  средневековой Руси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6. Возникновение классической школы: П. Буагильбер и У. Петти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7. Экономические взгляды А. Смита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8. Д. Рикардо – экономист эпохи промышленной революции.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9. Последователи и оппоненты классической школы: Ж.-Б. Сэй и Т. Мальтус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10. Предпосылки  возникновения марксизма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11. Исходные положения марксизма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12. Роль экономического учения К. Маркса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13. Маржинальная революция как переход от концепции классической экономической школы к неоклассической теории. Основные положения маржинализма.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14. Представители первого этапа маржинальной революции:  К. Менгер, У. С. Джевонс, Л. Вальрас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15. Второй этап маржинальной революции: вклад В. Парето и Дж. Б. Кларка в маржиналистскую теорию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16. Экономическое учение А. Маршалла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17. Учение Д. М. Кейнса и переворот в экономической науке</w:t>
      </w:r>
    </w:p>
    <w:p w:rsidR="009855F1" w:rsidRPr="00B52477" w:rsidRDefault="009855F1" w:rsidP="00B52477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18. Основные</w:t>
      </w:r>
      <w:r w:rsidRPr="00B524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2477">
        <w:rPr>
          <w:rFonts w:ascii="Times New Roman" w:hAnsi="Times New Roman" w:cs="Times New Roman"/>
          <w:sz w:val="28"/>
          <w:szCs w:val="28"/>
        </w:rPr>
        <w:t>положения «Общей теории занятости, процента и денег»</w:t>
      </w:r>
    </w:p>
    <w:p w:rsidR="009855F1" w:rsidRPr="00B52477" w:rsidRDefault="009855F1" w:rsidP="00B52477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19. Значение работы Д. М. Кейнса «Общая тория занятости, процента  денег»</w:t>
      </w:r>
    </w:p>
    <w:p w:rsidR="009855F1" w:rsidRPr="00B52477" w:rsidRDefault="009855F1" w:rsidP="00B52477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20. Монетаризм: новые подходы к восстановлению экономического равновесия</w:t>
      </w:r>
    </w:p>
    <w:p w:rsidR="009855F1" w:rsidRPr="00B52477" w:rsidRDefault="009855F1" w:rsidP="00B52477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21. Основные положения монетаристов</w:t>
      </w:r>
    </w:p>
    <w:p w:rsidR="009855F1" w:rsidRPr="00B52477" w:rsidRDefault="009855F1" w:rsidP="00B5247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22. Сущность, этапы и течения институционализма.</w:t>
      </w:r>
    </w:p>
    <w:p w:rsidR="009855F1" w:rsidRPr="00B52477" w:rsidRDefault="009855F1" w:rsidP="00B5247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23. Социально психологический институционализм</w:t>
      </w:r>
    </w:p>
    <w:p w:rsidR="009855F1" w:rsidRPr="00B52477" w:rsidRDefault="009855F1" w:rsidP="00B5247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24. Социально-правовое направление институционализма</w:t>
      </w:r>
    </w:p>
    <w:p w:rsidR="009855F1" w:rsidRPr="00B52477" w:rsidRDefault="009855F1" w:rsidP="00B5247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25. Конъюнктурно-статистическое (эмпирическое) направление  институционализма.</w:t>
      </w:r>
    </w:p>
    <w:p w:rsidR="009855F1" w:rsidRPr="00B52477" w:rsidRDefault="009855F1" w:rsidP="00B5247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26. Значение институционализма</w:t>
      </w:r>
    </w:p>
    <w:p w:rsidR="009855F1" w:rsidRPr="00B52477" w:rsidRDefault="009855F1" w:rsidP="00B524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B52477">
        <w:rPr>
          <w:sz w:val="28"/>
          <w:szCs w:val="28"/>
        </w:rPr>
        <w:t>27. Туган- Барановский М. И.: теории экономического цикла и кооперативного движения</w:t>
      </w:r>
    </w:p>
    <w:p w:rsidR="009855F1" w:rsidRPr="00B52477" w:rsidRDefault="009855F1" w:rsidP="00B524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B52477">
        <w:rPr>
          <w:sz w:val="28"/>
          <w:szCs w:val="28"/>
        </w:rPr>
        <w:t>28. Создание российской экономико-математической школы: работы В. К. Дмитриева и Е. Е. Слуцкого</w:t>
      </w:r>
    </w:p>
    <w:p w:rsidR="009855F1" w:rsidRPr="00B52477" w:rsidRDefault="009855F1" w:rsidP="00B524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B52477">
        <w:rPr>
          <w:sz w:val="28"/>
          <w:szCs w:val="28"/>
        </w:rPr>
        <w:t>29. Канторович Л. В.: разработка теории линейного программирования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30. Концепция Чаянова А. В. семейно-трудового хозяйства и сельскохозяйственной кооперации.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31. Кондратьев Н. Д.: теория больших циклов конъюнктуры.</w:t>
      </w:r>
    </w:p>
    <w:p w:rsidR="009855F1" w:rsidRPr="00B52477" w:rsidRDefault="009855F1" w:rsidP="00B524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B52477">
        <w:rPr>
          <w:sz w:val="28"/>
          <w:szCs w:val="28"/>
        </w:rPr>
        <w:t>32. Фельдман Г. А.: модель условий оптимального соотношения роста двух основных подразделений общественного производства</w:t>
      </w:r>
    </w:p>
    <w:p w:rsidR="009855F1" w:rsidRPr="00B52477" w:rsidRDefault="009855F1" w:rsidP="00B524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B52477">
        <w:rPr>
          <w:sz w:val="28"/>
          <w:szCs w:val="28"/>
        </w:rPr>
        <w:t>33. Австрийская школа политической экономии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 xml:space="preserve">34. </w:t>
      </w:r>
      <w:r w:rsidRPr="00B52477">
        <w:rPr>
          <w:rFonts w:ascii="Times New Roman" w:hAnsi="Times New Roman" w:cs="Times New Roman"/>
          <w:color w:val="000000"/>
          <w:sz w:val="28"/>
          <w:szCs w:val="28"/>
        </w:rPr>
        <w:t>Теория инноваций Й. Шумпетера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477">
        <w:rPr>
          <w:rFonts w:ascii="Times New Roman" w:hAnsi="Times New Roman" w:cs="Times New Roman"/>
          <w:color w:val="000000"/>
          <w:sz w:val="28"/>
          <w:szCs w:val="28"/>
        </w:rPr>
        <w:t>35. Значение монетаризма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r w:rsidRPr="00B52477">
        <w:rPr>
          <w:rFonts w:ascii="Times New Roman" w:hAnsi="Times New Roman" w:cs="Times New Roman"/>
          <w:sz w:val="28"/>
          <w:szCs w:val="28"/>
        </w:rPr>
        <w:t>Экономическая мысль Древнего Рима.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color w:val="000000"/>
          <w:sz w:val="28"/>
          <w:szCs w:val="28"/>
        </w:rPr>
        <w:t xml:space="preserve">37. </w:t>
      </w:r>
      <w:r w:rsidRPr="00B52477">
        <w:rPr>
          <w:rFonts w:ascii="Times New Roman" w:hAnsi="Times New Roman" w:cs="Times New Roman"/>
          <w:sz w:val="28"/>
          <w:szCs w:val="28"/>
        </w:rPr>
        <w:t>Фома Аквинский и его экономические  взгляды.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477">
        <w:rPr>
          <w:rFonts w:ascii="Times New Roman" w:hAnsi="Times New Roman" w:cs="Times New Roman"/>
          <w:color w:val="000000"/>
          <w:sz w:val="28"/>
          <w:szCs w:val="28"/>
        </w:rPr>
        <w:t>38. Экономические идеи «Русской правды»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477">
        <w:rPr>
          <w:rFonts w:ascii="Times New Roman" w:hAnsi="Times New Roman" w:cs="Times New Roman"/>
          <w:color w:val="000000"/>
          <w:sz w:val="28"/>
          <w:szCs w:val="28"/>
        </w:rPr>
        <w:t>39. Русская экономическая мысль конца 19 - начала 20 веков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477">
        <w:rPr>
          <w:rFonts w:ascii="Times New Roman" w:hAnsi="Times New Roman" w:cs="Times New Roman"/>
          <w:color w:val="000000"/>
          <w:sz w:val="28"/>
          <w:szCs w:val="28"/>
        </w:rPr>
        <w:t>40. Основные постулаты маржиналистов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color w:val="000000"/>
          <w:sz w:val="28"/>
          <w:szCs w:val="28"/>
        </w:rPr>
        <w:t xml:space="preserve">41. </w:t>
      </w:r>
      <w:r w:rsidRPr="00B52477">
        <w:rPr>
          <w:rFonts w:ascii="Times New Roman" w:hAnsi="Times New Roman" w:cs="Times New Roman"/>
          <w:sz w:val="28"/>
          <w:szCs w:val="28"/>
        </w:rPr>
        <w:t xml:space="preserve">Меркантилизм- первая  школа экономической мысли. 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477">
        <w:rPr>
          <w:rFonts w:ascii="Times New Roman" w:hAnsi="Times New Roman" w:cs="Times New Roman"/>
          <w:color w:val="000000"/>
          <w:sz w:val="28"/>
          <w:szCs w:val="28"/>
        </w:rPr>
        <w:t xml:space="preserve">42. </w:t>
      </w:r>
      <w:r w:rsidRPr="00B52477">
        <w:rPr>
          <w:rFonts w:ascii="Times New Roman" w:hAnsi="Times New Roman" w:cs="Times New Roman"/>
          <w:sz w:val="28"/>
          <w:szCs w:val="28"/>
        </w:rPr>
        <w:t>Ранний и поздний меркантилизм.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477">
        <w:rPr>
          <w:rFonts w:ascii="Times New Roman" w:hAnsi="Times New Roman" w:cs="Times New Roman"/>
          <w:color w:val="000000"/>
          <w:sz w:val="28"/>
          <w:szCs w:val="28"/>
        </w:rPr>
        <w:t xml:space="preserve">43. </w:t>
      </w:r>
      <w:r w:rsidRPr="00B52477">
        <w:rPr>
          <w:rFonts w:ascii="Times New Roman" w:hAnsi="Times New Roman" w:cs="Times New Roman"/>
          <w:sz w:val="28"/>
          <w:szCs w:val="28"/>
        </w:rPr>
        <w:t>Доктрина торгового баланса.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477">
        <w:rPr>
          <w:rFonts w:ascii="Times New Roman" w:hAnsi="Times New Roman" w:cs="Times New Roman"/>
          <w:color w:val="000000"/>
          <w:sz w:val="28"/>
          <w:szCs w:val="28"/>
        </w:rPr>
        <w:t xml:space="preserve">44. </w:t>
      </w:r>
      <w:r w:rsidRPr="00B52477">
        <w:rPr>
          <w:rFonts w:ascii="Times New Roman" w:hAnsi="Times New Roman" w:cs="Times New Roman"/>
          <w:sz w:val="28"/>
          <w:szCs w:val="28"/>
        </w:rPr>
        <w:t>Обоснование протекционизма у меркантилистов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color w:val="000000"/>
          <w:sz w:val="28"/>
          <w:szCs w:val="28"/>
        </w:rPr>
        <w:t xml:space="preserve">45. </w:t>
      </w:r>
      <w:r w:rsidRPr="00B52477">
        <w:rPr>
          <w:rFonts w:ascii="Times New Roman" w:hAnsi="Times New Roman" w:cs="Times New Roman"/>
          <w:sz w:val="28"/>
          <w:szCs w:val="28"/>
        </w:rPr>
        <w:t xml:space="preserve">Экономическая школа физиократов. 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477">
        <w:rPr>
          <w:rFonts w:ascii="Times New Roman" w:hAnsi="Times New Roman" w:cs="Times New Roman"/>
          <w:color w:val="000000"/>
          <w:sz w:val="28"/>
          <w:szCs w:val="28"/>
        </w:rPr>
        <w:t xml:space="preserve">46. Работы </w:t>
      </w:r>
      <w:r w:rsidRPr="00B52477">
        <w:rPr>
          <w:rFonts w:ascii="Times New Roman" w:hAnsi="Times New Roman" w:cs="Times New Roman"/>
          <w:sz w:val="28"/>
          <w:szCs w:val="28"/>
        </w:rPr>
        <w:t>Ф. Кенэ.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color w:val="000000"/>
          <w:sz w:val="28"/>
          <w:szCs w:val="28"/>
        </w:rPr>
        <w:t xml:space="preserve">47. </w:t>
      </w:r>
      <w:r w:rsidRPr="00B52477">
        <w:rPr>
          <w:rFonts w:ascii="Times New Roman" w:hAnsi="Times New Roman" w:cs="Times New Roman"/>
          <w:sz w:val="28"/>
          <w:szCs w:val="28"/>
        </w:rPr>
        <w:t>Физиократы о государственном вмешательстве в экономику.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477">
        <w:rPr>
          <w:rFonts w:ascii="Times New Roman" w:hAnsi="Times New Roman" w:cs="Times New Roman"/>
          <w:color w:val="000000"/>
          <w:sz w:val="28"/>
          <w:szCs w:val="28"/>
        </w:rPr>
        <w:t xml:space="preserve">48. </w:t>
      </w:r>
      <w:r w:rsidRPr="00B52477">
        <w:rPr>
          <w:rFonts w:ascii="Times New Roman" w:hAnsi="Times New Roman" w:cs="Times New Roman"/>
          <w:sz w:val="28"/>
          <w:szCs w:val="28"/>
        </w:rPr>
        <w:t>Последователи и оппоненты классической школы.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color w:val="000000"/>
          <w:sz w:val="28"/>
          <w:szCs w:val="28"/>
        </w:rPr>
        <w:t xml:space="preserve">49. </w:t>
      </w:r>
      <w:r w:rsidRPr="00B52477">
        <w:rPr>
          <w:rFonts w:ascii="Times New Roman" w:hAnsi="Times New Roman" w:cs="Times New Roman"/>
          <w:sz w:val="28"/>
          <w:szCs w:val="28"/>
        </w:rPr>
        <w:t>теория трех факторов производства Ж.-Б. Сэя.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color w:val="000000"/>
          <w:sz w:val="28"/>
          <w:szCs w:val="28"/>
        </w:rPr>
        <w:t>50.</w:t>
      </w:r>
      <w:r w:rsidRPr="00B52477">
        <w:rPr>
          <w:rFonts w:ascii="Times New Roman" w:hAnsi="Times New Roman" w:cs="Times New Roman"/>
          <w:sz w:val="28"/>
          <w:szCs w:val="28"/>
        </w:rPr>
        <w:t xml:space="preserve">  Работы Т. Мальтуса и неомальтузианство.</w:t>
      </w:r>
    </w:p>
    <w:p w:rsidR="009855F1" w:rsidRPr="00AE3C0E" w:rsidRDefault="009855F1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855F1" w:rsidRPr="00AE3C0E" w:rsidRDefault="009855F1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9855F1" w:rsidRPr="00AE3C0E" w:rsidRDefault="009855F1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5F1" w:rsidRPr="00B52477" w:rsidRDefault="009855F1" w:rsidP="00BB6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  <w:lang w:eastAsia="ru-RU"/>
        </w:rPr>
        <w:t>Зачет служит формой проверки выполнения обучающимися освоения учебного материала дисциплины (модуля), в соответствии с утвержденными программами и оценочными материалами.</w:t>
      </w:r>
    </w:p>
    <w:p w:rsidR="009855F1" w:rsidRPr="00B52477" w:rsidRDefault="009855F1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477">
        <w:rPr>
          <w:rFonts w:ascii="Times New Roman" w:hAnsi="Times New Roman" w:cs="Times New Roman"/>
          <w:sz w:val="28"/>
          <w:szCs w:val="28"/>
          <w:lang w:eastAsia="ru-RU"/>
        </w:rPr>
        <w:t>Результаты сдачи зачета оцениваются по шкале: «зачтено», «не зачтено».</w:t>
      </w:r>
    </w:p>
    <w:p w:rsidR="009855F1" w:rsidRPr="00B52477" w:rsidRDefault="009855F1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477">
        <w:rPr>
          <w:rFonts w:ascii="Times New Roman" w:hAnsi="Times New Roman" w:cs="Times New Roman"/>
          <w:sz w:val="28"/>
          <w:szCs w:val="28"/>
          <w:lang w:eastAsia="ru-RU"/>
        </w:rPr>
        <w:t>В целях поощрения обучающихся за систематическую активную работу на учебных занятиях и на основании успешного прохождения текущего контроля и внутрисеместровой аттестации допускается выставление зачетной оценки без процедуры сдачи зачета.</w:t>
      </w:r>
    </w:p>
    <w:p w:rsidR="009855F1" w:rsidRPr="00B52477" w:rsidRDefault="009855F1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477">
        <w:rPr>
          <w:rFonts w:ascii="Times New Roman" w:hAnsi="Times New Roman" w:cs="Times New Roman"/>
          <w:sz w:val="28"/>
          <w:szCs w:val="28"/>
          <w:lang w:eastAsia="ru-RU"/>
        </w:rPr>
        <w:t xml:space="preserve">Зачет принимается </w:t>
      </w:r>
      <w:r w:rsidRPr="00B52477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Pr="00B5247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закрепленной учебной нагрузкой на учебный год. В случае отсутствия по объективным причинам педагогического работника, принимающего зачет, заведующий кафедрой поручает его проведение педагогическому работнику, имеющему необходимую квалификацию. </w:t>
      </w:r>
    </w:p>
    <w:p w:rsidR="009855F1" w:rsidRPr="00B52477" w:rsidRDefault="009855F1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477">
        <w:rPr>
          <w:rFonts w:ascii="Times New Roman" w:hAnsi="Times New Roman" w:cs="Times New Roman"/>
          <w:sz w:val="28"/>
          <w:szCs w:val="28"/>
          <w:lang w:eastAsia="ru-RU"/>
        </w:rPr>
        <w:t>Результаты зачета заносятся в зачетно-экзаменационную ведомость. Если обучающийся не явился на зачет, в ведомости напротив фамилии обучающегося делается запись «не явился». Неявка на зачет без уважительной причины приравнивается к оценке «не зачтено».</w:t>
      </w:r>
    </w:p>
    <w:p w:rsidR="009855F1" w:rsidRPr="00B52477" w:rsidRDefault="009855F1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477">
        <w:rPr>
          <w:rFonts w:ascii="Times New Roman" w:hAnsi="Times New Roman" w:cs="Times New Roman"/>
          <w:sz w:val="28"/>
          <w:szCs w:val="28"/>
          <w:lang w:eastAsia="ru-RU"/>
        </w:rPr>
        <w:t>В зачетную книжку выставляется соответствующая оценка, полученная обучающимся. Заполнение зачетной книжки до внесения соответствующей оценки в ведомость не разрешается. Оценка «не зачтено» в зачетную книжку не ставится.</w:t>
      </w:r>
    </w:p>
    <w:p w:rsidR="009855F1" w:rsidRPr="00B52477" w:rsidRDefault="009855F1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477">
        <w:rPr>
          <w:rFonts w:ascii="Times New Roman" w:hAnsi="Times New Roman" w:cs="Times New Roman"/>
          <w:sz w:val="28"/>
          <w:szCs w:val="28"/>
          <w:lang w:eastAsia="ru-RU"/>
        </w:rPr>
        <w:t xml:space="preserve">Зачетно-экзаменационная ведомость сдается в деканат в день проведения зачета. </w:t>
      </w:r>
    </w:p>
    <w:p w:rsidR="009855F1" w:rsidRDefault="009855F1" w:rsidP="00B5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9855F1" w:rsidRDefault="009855F1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9855F1" w:rsidRDefault="009855F1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5F1" w:rsidRDefault="009855F1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критерии оценивания</w:t>
      </w:r>
    </w:p>
    <w:p w:rsidR="009855F1" w:rsidRDefault="009855F1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525"/>
        <w:gridCol w:w="3115"/>
      </w:tblGrid>
      <w:tr w:rsidR="009855F1" w:rsidRPr="009F2E96">
        <w:tc>
          <w:tcPr>
            <w:tcW w:w="704" w:type="dxa"/>
            <w:vAlign w:val="center"/>
          </w:tcPr>
          <w:p w:rsidR="009855F1" w:rsidRPr="009F2E96" w:rsidRDefault="009855F1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5" w:type="dxa"/>
            <w:vAlign w:val="center"/>
          </w:tcPr>
          <w:p w:rsidR="009855F1" w:rsidRPr="009F2E96" w:rsidRDefault="009855F1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9855F1" w:rsidRPr="009F2E96" w:rsidRDefault="009855F1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9855F1" w:rsidRPr="009F2E96">
        <w:tc>
          <w:tcPr>
            <w:tcW w:w="704" w:type="dxa"/>
            <w:vAlign w:val="center"/>
          </w:tcPr>
          <w:p w:rsidR="009855F1" w:rsidRPr="009F2E96" w:rsidRDefault="009855F1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vAlign w:val="center"/>
          </w:tcPr>
          <w:p w:rsidR="009855F1" w:rsidRPr="009F2E96" w:rsidRDefault="009855F1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9855F1" w:rsidRPr="009F2E96" w:rsidRDefault="009855F1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(«отлично»)</w:t>
            </w:r>
          </w:p>
        </w:tc>
      </w:tr>
      <w:tr w:rsidR="009855F1" w:rsidRPr="009F2E96">
        <w:tc>
          <w:tcPr>
            <w:tcW w:w="704" w:type="dxa"/>
            <w:vAlign w:val="center"/>
          </w:tcPr>
          <w:p w:rsidR="009855F1" w:rsidRPr="009F2E96" w:rsidRDefault="009855F1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vAlign w:val="center"/>
          </w:tcPr>
          <w:p w:rsidR="009855F1" w:rsidRPr="009F2E96" w:rsidRDefault="009855F1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9855F1" w:rsidRPr="009F2E96" w:rsidRDefault="009855F1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(«хорошо)</w:t>
            </w:r>
          </w:p>
        </w:tc>
      </w:tr>
      <w:tr w:rsidR="009855F1" w:rsidRPr="009F2E96">
        <w:tc>
          <w:tcPr>
            <w:tcW w:w="704" w:type="dxa"/>
            <w:vAlign w:val="center"/>
          </w:tcPr>
          <w:p w:rsidR="009855F1" w:rsidRPr="009F2E96" w:rsidRDefault="009855F1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vAlign w:val="center"/>
          </w:tcPr>
          <w:p w:rsidR="009855F1" w:rsidRPr="009F2E96" w:rsidRDefault="009855F1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9855F1" w:rsidRPr="009F2E96" w:rsidRDefault="009855F1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9855F1" w:rsidRPr="009F2E96">
        <w:tc>
          <w:tcPr>
            <w:tcW w:w="704" w:type="dxa"/>
            <w:vAlign w:val="center"/>
          </w:tcPr>
          <w:p w:rsidR="009855F1" w:rsidRPr="009F2E96" w:rsidRDefault="009855F1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vAlign w:val="center"/>
          </w:tcPr>
          <w:p w:rsidR="009855F1" w:rsidRPr="009F2E96" w:rsidRDefault="009855F1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9855F1" w:rsidRPr="009F2E96" w:rsidRDefault="009855F1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</w:tbl>
    <w:p w:rsidR="009855F1" w:rsidRDefault="009855F1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Вариант № 1</w:t>
      </w:r>
    </w:p>
    <w:p w:rsidR="009855F1" w:rsidRPr="00B52477" w:rsidRDefault="009855F1" w:rsidP="00B5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9855F1" w:rsidRPr="00B52477" w:rsidRDefault="009855F1" w:rsidP="00B5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3"/>
        <w:gridCol w:w="2952"/>
        <w:gridCol w:w="1944"/>
        <w:gridCol w:w="2951"/>
      </w:tblGrid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</w:tr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</w:tr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</w:tr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</w:tr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</w:tr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</w:tr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</w:tr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</w:tr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</w:tr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</w:tr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</w:tr>
    </w:tbl>
    <w:p w:rsidR="009855F1" w:rsidRPr="00B52477" w:rsidRDefault="009855F1" w:rsidP="00B5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5F1" w:rsidRPr="00B52477" w:rsidRDefault="009855F1" w:rsidP="00B5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9855F1" w:rsidRPr="00B52477" w:rsidRDefault="009855F1" w:rsidP="00B5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</w:tr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</w:tr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</w:tr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234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</w:tbl>
    <w:p w:rsidR="009855F1" w:rsidRPr="00B52477" w:rsidRDefault="009855F1" w:rsidP="00B5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История экономических учений как наука сформировалась в: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античности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 xml:space="preserve">2. </w:t>
      </w:r>
      <w:r w:rsidRPr="00B52477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B52477">
        <w:rPr>
          <w:rFonts w:ascii="Times New Roman" w:hAnsi="Times New Roman" w:cs="Times New Roman"/>
          <w:sz w:val="28"/>
          <w:szCs w:val="28"/>
        </w:rPr>
        <w:t>-</w:t>
      </w:r>
      <w:r w:rsidRPr="00B5247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52477">
        <w:rPr>
          <w:rFonts w:ascii="Times New Roman" w:hAnsi="Times New Roman" w:cs="Times New Roman"/>
          <w:sz w:val="28"/>
          <w:szCs w:val="28"/>
        </w:rPr>
        <w:t xml:space="preserve"> веках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B52477">
        <w:rPr>
          <w:rFonts w:ascii="Times New Roman" w:hAnsi="Times New Roman" w:cs="Times New Roman"/>
          <w:sz w:val="28"/>
          <w:szCs w:val="28"/>
        </w:rPr>
        <w:t xml:space="preserve"> </w:t>
      </w:r>
      <w:r w:rsidRPr="00B52477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52477">
        <w:rPr>
          <w:rFonts w:ascii="Times New Roman" w:hAnsi="Times New Roman" w:cs="Times New Roman"/>
          <w:sz w:val="28"/>
          <w:szCs w:val="28"/>
        </w:rPr>
        <w:t>-</w:t>
      </w:r>
      <w:r w:rsidRPr="00B5247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52477">
        <w:rPr>
          <w:rFonts w:ascii="Times New Roman" w:hAnsi="Times New Roman" w:cs="Times New Roman"/>
          <w:sz w:val="28"/>
          <w:szCs w:val="28"/>
        </w:rPr>
        <w:t xml:space="preserve"> веках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 xml:space="preserve">4. </w:t>
      </w:r>
      <w:r w:rsidRPr="00B5247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52477">
        <w:rPr>
          <w:rFonts w:ascii="Times New Roman" w:hAnsi="Times New Roman" w:cs="Times New Roman"/>
          <w:sz w:val="28"/>
          <w:szCs w:val="28"/>
        </w:rPr>
        <w:t xml:space="preserve"> веке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Термин «Экономика» введен в научный оборот: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Аристотелем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Стаффордом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Монкретьеном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Буагильбером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Экономическая мысль в Древнем мире выражала интересы: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крестьян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феодалов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рабов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B52477">
        <w:rPr>
          <w:rFonts w:ascii="Times New Roman" w:hAnsi="Times New Roman" w:cs="Times New Roman"/>
          <w:sz w:val="28"/>
          <w:szCs w:val="28"/>
        </w:rPr>
        <w:t xml:space="preserve"> рабовладельцев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Причины упадка науки и культуры в раннее Средневековье: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недостаток ярких мыслителей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B52477">
        <w:rPr>
          <w:rFonts w:ascii="Times New Roman" w:hAnsi="Times New Roman" w:cs="Times New Roman"/>
          <w:sz w:val="28"/>
          <w:szCs w:val="28"/>
        </w:rPr>
        <w:t xml:space="preserve"> феодальная раздробленность и междоусобицы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B52477">
        <w:rPr>
          <w:rFonts w:ascii="Times New Roman" w:hAnsi="Times New Roman" w:cs="Times New Roman"/>
          <w:sz w:val="28"/>
          <w:szCs w:val="28"/>
        </w:rPr>
        <w:t xml:space="preserve"> религиозный догматизм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запреты государства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 5 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Экономическая наука зародилась: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в 4-2 тысячелетиях до нашей эры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в 6-5 веках до нашей эры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в 5-10 веках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в 15-17 веках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5. в18-19 веках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Особенность экономической мысли в Древнем мире: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самостоятельность по сравнению с правовыми идеями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нерасчлененность знания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оторванность от политических интересов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Основные экономические проблемы Древнего мира: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как увеличить доходность рабовладельческого хозяйства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как сократить инфляцию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как сделать государство богатым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как заставить трудиться рабочих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Мыслители Древней Греции: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Конфуций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Платон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Аристотель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Ксенофонт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5. Хаммурапи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«Хрематистика» у Аристотеля: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наука о создании благ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наука о создании богатства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наука об окружающем мире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Идеи раннехристианских мыслителей: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B52477">
        <w:rPr>
          <w:rFonts w:ascii="Times New Roman" w:hAnsi="Times New Roman" w:cs="Times New Roman"/>
          <w:sz w:val="28"/>
          <w:szCs w:val="28"/>
        </w:rPr>
        <w:t xml:space="preserve"> равенство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всеобщность труда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богатство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Учёные меркантилисты: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А. Смит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B52477">
        <w:rPr>
          <w:rFonts w:ascii="Times New Roman" w:hAnsi="Times New Roman" w:cs="Times New Roman"/>
          <w:sz w:val="28"/>
          <w:szCs w:val="28"/>
        </w:rPr>
        <w:t xml:space="preserve"> Т. Мэн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Ф. Кэне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А. Монкретьен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5. Аристотель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Термин «политическая экономия» в научный оборот ввёл: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А. Смит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Т. Мэн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Ф. Кэне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А. Монкретьен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5. Аристотель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Источники богатства меркантилисты видели: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в сфере материального производства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в товарном обращении (во внешней торговле)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в финансовой сфере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Учёные-физиократы: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Дж. Локк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У. _ети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Ж.-Б. Сэй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Катильон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5.</w:t>
      </w:r>
      <w:r w:rsidRPr="00B52477">
        <w:rPr>
          <w:rFonts w:ascii="Times New Roman" w:hAnsi="Times New Roman" w:cs="Times New Roman"/>
          <w:sz w:val="28"/>
          <w:szCs w:val="28"/>
        </w:rPr>
        <w:t xml:space="preserve"> Ф. Кэне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Заслуга физиократов состояла в том, что они: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создали трудовую теорию стоимости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перенесли объект исследования из сферы обращения в сферу производства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заложили основы теории воспроизводства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Основная идея в концепции зрелых меркантилистов: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отказ от внешней торговли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дешевый экспорт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дорогой импорт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активный торговый баланс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«Экономическая таблица» Ф. Кэне – первая в истории экономической мысли попытка: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раскрыть классовый характер экономики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показать эксплуататорскую сущность существующего строя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показать основные направления и пропорции реализации общественного продукта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обосновать производительный характер промышленного труда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Чистый (прибавочный продукт) в трактовке физиократов: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избыток продукции, возникающий в промышленности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избыток продукции, созданный в земледелии над издержками производства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избыток продукции над издержками в любой отрасли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спекулятивный доход в торговле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Ведущим признаком меркантилизма не является: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B52477">
        <w:rPr>
          <w:rFonts w:ascii="Times New Roman" w:hAnsi="Times New Roman" w:cs="Times New Roman"/>
          <w:sz w:val="28"/>
          <w:szCs w:val="28"/>
        </w:rPr>
        <w:t xml:space="preserve"> свобода торговли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регулирование внешней торговли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политика экономического протекционизма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поощрение экспорта, особенно готовой продукции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Т. Мэн в жизни: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коммерсант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государственный деятель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военный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врач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br w:type="page"/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Вариант № 2</w:t>
      </w:r>
    </w:p>
    <w:p w:rsidR="009855F1" w:rsidRPr="00B52477" w:rsidRDefault="009855F1" w:rsidP="00B5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9855F1" w:rsidRPr="00B52477" w:rsidRDefault="009855F1" w:rsidP="00B5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3"/>
        <w:gridCol w:w="2952"/>
        <w:gridCol w:w="1944"/>
        <w:gridCol w:w="2951"/>
      </w:tblGrid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</w:tr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</w:tr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</w:tr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</w:tr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</w:tr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</w:tr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</w:tr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</w:tr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</w:tr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</w:tr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</w:tr>
    </w:tbl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9855F1" w:rsidRPr="00B52477" w:rsidRDefault="009855F1" w:rsidP="00B5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124</w:t>
            </w:r>
          </w:p>
        </w:tc>
      </w:tr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</w:tbl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Богатство создаётся в сфере материального производства, - полагали: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меркатилисты</w:t>
      </w:r>
    </w:p>
    <w:p w:rsidR="009855F1" w:rsidRPr="00B52477" w:rsidRDefault="009855F1" w:rsidP="00B52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физиократы</w:t>
      </w:r>
    </w:p>
    <w:p w:rsidR="009855F1" w:rsidRPr="00B52477" w:rsidRDefault="009855F1" w:rsidP="00B52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классики буржуазной политэкономии</w:t>
      </w:r>
    </w:p>
    <w:p w:rsidR="009855F1" w:rsidRPr="00B52477" w:rsidRDefault="009855F1" w:rsidP="00B52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марксисты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Характерная черта классической школы: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акцент на развитии обращения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акцент на развитии производства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особое внимание к финансовой сфере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особое внимании к сфере внешней торговли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Кому принадлежат слова: «Труд есть отец богатства, а земля – его мать»: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Т. Мэну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А. Смиту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К. Марксу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B52477">
        <w:rPr>
          <w:rFonts w:ascii="Times New Roman" w:hAnsi="Times New Roman" w:cs="Times New Roman"/>
          <w:sz w:val="28"/>
          <w:szCs w:val="28"/>
        </w:rPr>
        <w:t xml:space="preserve"> У. Петти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Проблеме разделения труда в обществе особое внимание уделял: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Кэне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Монкретьен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B52477">
        <w:rPr>
          <w:rFonts w:ascii="Times New Roman" w:hAnsi="Times New Roman" w:cs="Times New Roman"/>
          <w:sz w:val="28"/>
          <w:szCs w:val="28"/>
        </w:rPr>
        <w:t xml:space="preserve"> Смит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Стаффорд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А. Смит показал, что основным стимулом экономической активности человека является: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общественный интерес</w:t>
      </w:r>
    </w:p>
    <w:p w:rsidR="009855F1" w:rsidRPr="00B52477" w:rsidRDefault="009855F1" w:rsidP="00B52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B52477">
        <w:rPr>
          <w:rFonts w:ascii="Times New Roman" w:hAnsi="Times New Roman" w:cs="Times New Roman"/>
          <w:sz w:val="28"/>
          <w:szCs w:val="28"/>
        </w:rPr>
        <w:t xml:space="preserve"> частный интерес</w:t>
      </w:r>
    </w:p>
    <w:p w:rsidR="009855F1" w:rsidRPr="00B52477" w:rsidRDefault="009855F1" w:rsidP="00B52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забота о ближнем</w:t>
      </w:r>
    </w:p>
    <w:p w:rsidR="009855F1" w:rsidRPr="00B52477" w:rsidRDefault="009855F1" w:rsidP="00B52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страх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Д. Рикардо считал, что рыночная цена: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всегда совпадает с естественной ценой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может не совпадать с естественной ценой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никогда не совпадает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отклоняется от естественной под влиянием спроса и предложения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А. Смит сделал шаг вперёд от физиократов, считая, что: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труд производителен только  в сельском хозяйстве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труд производителен только  в торговле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труд производителен только  в промышленности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B52477">
        <w:rPr>
          <w:rFonts w:ascii="Times New Roman" w:hAnsi="Times New Roman" w:cs="Times New Roman"/>
          <w:sz w:val="28"/>
          <w:szCs w:val="28"/>
        </w:rPr>
        <w:t xml:space="preserve"> труд производителен только  в сфере материального производства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Классики полагали, что в основе цены товара лежат: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издержки производства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затраченный труд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соотношение спроса и предложения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субъективно понимаемая ценность товара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Укажите положение, характеризующее слабое место в методологии Д. Риккардо: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капитализм – вечный и естественный строй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понижение нормы прибыли с развитием общества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центральное место в учении – трудовая теория стоимости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широкое использование метода абстракции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 10 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В масштабе общества спрос равен предложению, производство само создаёт для себя рынок, перепроизводство невозможно, - полагали: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Ж.Б. Сэй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А. Смит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Д. Риккардо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Т. Мальтус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Впервые проблему кризисов поставил: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А. Смит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B52477">
        <w:rPr>
          <w:rFonts w:ascii="Times New Roman" w:hAnsi="Times New Roman" w:cs="Times New Roman"/>
          <w:sz w:val="28"/>
          <w:szCs w:val="28"/>
        </w:rPr>
        <w:t xml:space="preserve"> Т. Мальтус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К. Маркс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П. Буагульбер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Прибыль по Сэю есть: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форма прибавочной стоимости, результат присвоения неоплаченного труда рабочих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B52477">
        <w:rPr>
          <w:rFonts w:ascii="Times New Roman" w:hAnsi="Times New Roman" w:cs="Times New Roman"/>
          <w:sz w:val="28"/>
          <w:szCs w:val="28"/>
        </w:rPr>
        <w:t xml:space="preserve"> факторный доход (доход на капитал как фактор производства)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процент на капитал, получаемый в результате различий между ценностью настоящего и будущего блага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Представители «новой» исторической школы в Германии: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B52477">
        <w:rPr>
          <w:rFonts w:ascii="Times New Roman" w:hAnsi="Times New Roman" w:cs="Times New Roman"/>
          <w:sz w:val="28"/>
          <w:szCs w:val="28"/>
        </w:rPr>
        <w:t xml:space="preserve"> Шмоллер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Бюхер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Менгер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Зомбарт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5. Визер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Представители экономического романтизма выступали за: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отмену частной собственности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сохранение частной собственности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B52477">
        <w:rPr>
          <w:rFonts w:ascii="Times New Roman" w:hAnsi="Times New Roman" w:cs="Times New Roman"/>
          <w:sz w:val="28"/>
          <w:szCs w:val="28"/>
        </w:rPr>
        <w:t xml:space="preserve"> сохранение трудовой  частной собственности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К представителям экономического романтизма не относится: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Мальтус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Сисмонди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Сен-Симон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Прудон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«Каждый продукт с того самого момента, когда он был произведён, создаёт сбыт для других продуктов на полную сумму своей ценности» - это: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закон рынка Сэя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уравнение обмена Фишера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закон стоимости Смита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«железный закон» заработной платы Мальтуса-Рикардо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Историческая школа в Германии сформировалась: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 xml:space="preserve">1. в начале </w:t>
      </w:r>
      <w:r w:rsidRPr="00B5247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52477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9855F1" w:rsidRPr="00B52477" w:rsidRDefault="009855F1" w:rsidP="00B5247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в середине </w:t>
      </w:r>
      <w:r w:rsidRPr="00B5247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52477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 xml:space="preserve">3. в конце </w:t>
      </w:r>
      <w:r w:rsidRPr="00B5247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52477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Проблему ограниченности ресурсов и необходимости ограничения рождаемости впервые поставил: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Мальтус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Сисмонди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Сэй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Смит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 19 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Мелкобуржуазные учёные: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не отрицают механизацию и технический прогресс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выступают против концентрации производства и капитала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являются поборниками крупного машинного производства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не призывают к ручному труду и мелкотоварному производству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Для ликвидации эксплуатации частная собственность должна быть уничтожена, - считали: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социалисты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марксисты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либералы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Вариант № 3</w:t>
      </w:r>
    </w:p>
    <w:p w:rsidR="009855F1" w:rsidRPr="00B52477" w:rsidRDefault="009855F1" w:rsidP="00B5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9855F1" w:rsidRPr="00B52477" w:rsidRDefault="009855F1" w:rsidP="00B5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3"/>
        <w:gridCol w:w="2952"/>
        <w:gridCol w:w="1944"/>
        <w:gridCol w:w="2951"/>
      </w:tblGrid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</w:tr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</w:tr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</w:tr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</w:tr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</w:tr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</w:tr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</w:tr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</w:tr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</w:tr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</w:tr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</w:tr>
    </w:tbl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5F1" w:rsidRPr="00B52477" w:rsidRDefault="009855F1" w:rsidP="00B5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9855F1" w:rsidRPr="00B52477" w:rsidRDefault="009855F1" w:rsidP="00B5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</w:tbl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Понимание империализма как политики экспансии характерно для: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Бернштейна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Каутского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Гильфердинга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 2 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В основе стоимости лежат общественно необходимые затраты труда, - полагали: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маржиналисты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марксисты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представители кембриджской школы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классики буржуазной политэкономии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К. Маркс был создателем: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трудовой теории стоимости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B52477">
        <w:rPr>
          <w:rFonts w:ascii="Times New Roman" w:hAnsi="Times New Roman" w:cs="Times New Roman"/>
          <w:sz w:val="28"/>
          <w:szCs w:val="28"/>
        </w:rPr>
        <w:t xml:space="preserve"> теории прибавочной стоимости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теории воспроизводства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теории накопления капитала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Экономическое учение Маркса есть продолжение и развитие: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физиократической теории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классической школы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меркантилизма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исторической школы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Прибавочная стоимость (ценность) в теории Маркса есть: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избыток валового дохода над издержками капитала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B52477">
        <w:rPr>
          <w:rFonts w:ascii="Times New Roman" w:hAnsi="Times New Roman" w:cs="Times New Roman"/>
          <w:sz w:val="28"/>
          <w:szCs w:val="28"/>
        </w:rPr>
        <w:t xml:space="preserve"> стоимость, прибавляющаяся в обмене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результат неэквивалентных сделок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результат воздержания капиталистов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Переменный капитал в теории Маркса: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капитал, приносящий процент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капитал, меняющий место своего использования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оборотный капитал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капитал, затрачиваемый на заработную плату производственных рабочих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Какая черта не характерна для концепции Оуэна: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отмена частной собственности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неизбежность острой классовой борьбы при движении к социализму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отмена денег и замена их квитанциями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реорганизация производства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 xml:space="preserve">Европейская социал-демократия на рубеже </w:t>
      </w:r>
      <w:r w:rsidRPr="00B5247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52477">
        <w:rPr>
          <w:rFonts w:ascii="Times New Roman" w:hAnsi="Times New Roman" w:cs="Times New Roman"/>
          <w:sz w:val="28"/>
          <w:szCs w:val="28"/>
        </w:rPr>
        <w:t xml:space="preserve"> и ХХ веков  создала теории: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прибавочной стоимости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относительного и абсолютного обнищания пролетариата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B52477">
        <w:rPr>
          <w:rFonts w:ascii="Times New Roman" w:hAnsi="Times New Roman" w:cs="Times New Roman"/>
          <w:sz w:val="28"/>
          <w:szCs w:val="28"/>
        </w:rPr>
        <w:t xml:space="preserve"> устойчивости крестьянского хозяйства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макроэкономического равновесия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5.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демократизации капитала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 xml:space="preserve">Цена товара определяется соотношением спроса и предложения, - полагал: 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Смит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Маркс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Менгер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Маршалл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На экономическое развитие решающее воздействие оказывают факторы неэкономического характера (мораль, религия, традиции, право, культура, политика и др.), - полагали: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классики буржуазной политэкономии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представители исторической школы в Германии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 xml:space="preserve">3. марксисты 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институционалисты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Понятие предельной полезности ввели в научный оборот: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маржиналисты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неоклассики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кейнсианцы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марксисты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Австрийская школа определяла цену товара: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затратами труда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издержками производства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предельной полезностью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соотношение спроса и предложения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В разработке теории предельной полезности представители австрийской школы опирались на: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определение стоимости трудом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трактовку богатства как золота и серебра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закон стоимости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определение стоимости полезностью вещи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 xml:space="preserve">Отказался от термина «политическая экономия» и ввёл термин «экономикс» 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К. Менгер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У. Джевонс</w:t>
      </w:r>
    </w:p>
    <w:p w:rsidR="009855F1" w:rsidRPr="00B52477" w:rsidRDefault="009855F1" w:rsidP="00B52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П. Самуэльсон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Равновесная цена, по Маршаллу – это цена: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определяемая спросом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определяемая предложением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B52477">
        <w:rPr>
          <w:rFonts w:ascii="Times New Roman" w:hAnsi="Times New Roman" w:cs="Times New Roman"/>
          <w:sz w:val="28"/>
          <w:szCs w:val="28"/>
        </w:rPr>
        <w:t xml:space="preserve"> равенства спроса и предложения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на базе стоимости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Критерий общего равновесия (оптимум Парето):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максимизация субъективной полезности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максимизация полезности для каждого индивида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непрерывный рост благосостояния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невозможно улучшение положения кого-либо без ухудшения положения хотя бы одного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Представителем неоклассического направления в экономической науке: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Мизес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Кейнс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Ростоу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Гэлбрейт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Прибыль по Й. Шумпетеру: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результат присвоения чужого неоплаченного труда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результат новационной деятельности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доход на капитал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результат использования временного несоответствия спроса и предложения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Кейнсианская теория в качестве наиболее эффективного инструмента государственного регулирования экономики предлагает: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B52477">
        <w:rPr>
          <w:rFonts w:ascii="Times New Roman" w:hAnsi="Times New Roman" w:cs="Times New Roman"/>
          <w:sz w:val="28"/>
          <w:szCs w:val="28"/>
        </w:rPr>
        <w:t xml:space="preserve"> финансовую политику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кредитно-денежную политику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социальную политику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На первый план функционирования рыночной экономики Кейнс выдвинул проблему: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оптимального распределения ресурсов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B52477">
        <w:rPr>
          <w:rFonts w:ascii="Times New Roman" w:hAnsi="Times New Roman" w:cs="Times New Roman"/>
          <w:sz w:val="28"/>
          <w:szCs w:val="28"/>
        </w:rPr>
        <w:t xml:space="preserve"> формирования эффективного спроса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предложения ресурсов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максимизации производства продукции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5. накопления капитала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br w:type="page"/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Вариант № 4</w:t>
      </w:r>
    </w:p>
    <w:p w:rsidR="009855F1" w:rsidRPr="00B52477" w:rsidRDefault="009855F1" w:rsidP="00B5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9855F1" w:rsidRPr="00B52477" w:rsidRDefault="009855F1" w:rsidP="00B5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3"/>
        <w:gridCol w:w="2952"/>
        <w:gridCol w:w="1944"/>
        <w:gridCol w:w="2951"/>
      </w:tblGrid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</w:tr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</w:tr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</w:tr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</w:tr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</w:tr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</w:tr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</w:tr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</w:tr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</w:tr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</w:tr>
      <w:tr w:rsidR="009855F1" w:rsidRPr="00EE5367">
        <w:tc>
          <w:tcPr>
            <w:tcW w:w="865" w:type="pct"/>
            <w:tcMar>
              <w:left w:w="28" w:type="dxa"/>
              <w:right w:w="28" w:type="dxa"/>
            </w:tcMar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5" w:type="pct"/>
          </w:tcPr>
          <w:p w:rsidR="009855F1" w:rsidRPr="00EE5367" w:rsidRDefault="009855F1" w:rsidP="0050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</w:tr>
    </w:tbl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5F1" w:rsidRPr="00B52477" w:rsidRDefault="009855F1" w:rsidP="00B5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9855F1" w:rsidRPr="00B52477" w:rsidRDefault="009855F1" w:rsidP="00B5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9855F1" w:rsidRPr="00B52477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9855F1" w:rsidRPr="00B52477" w:rsidRDefault="009855F1" w:rsidP="00B5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47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</w:tbl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Характерная черта неоклассического направления: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микроэкономический подход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макроэкономический подход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исследование агрегатных величин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учёт роли государственного регулирования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Отличительная черта монетаризма: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рациональное поведение человека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ведущая роль денег в современном рыночном хозяйстве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модель свободной конкуренции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снижение налоговых ставок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5. сильное государственное регулирование экономики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Теория «рациональных ожиданий» обосновывает: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B52477">
        <w:rPr>
          <w:rFonts w:ascii="Times New Roman" w:hAnsi="Times New Roman" w:cs="Times New Roman"/>
          <w:sz w:val="28"/>
          <w:szCs w:val="28"/>
        </w:rPr>
        <w:t xml:space="preserve"> что члены общества могут на основе своих прогнозов заранее нейтрализовать отрицательное влияние государственной политики на уровень своего благосостояния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что экономические агенты не могут ориентироваться в экономических процессах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что для рыночной экономики всегда характерен монополизм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что члены общества не понимают, как функционирует экономика, и не могут правильно оценить последствия экономической политики, их влияние на уровень благосостояния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Термин  «институционализм» имел содержательной нагрузкой: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B52477">
        <w:rPr>
          <w:rFonts w:ascii="Times New Roman" w:hAnsi="Times New Roman" w:cs="Times New Roman"/>
          <w:sz w:val="28"/>
          <w:szCs w:val="28"/>
        </w:rPr>
        <w:t xml:space="preserve"> расширение предмета экономической науки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сужение предмета экономической науки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усиление акцента на рыночные отношения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усиление акцента на «экономического человека»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Кейнсианство как экономическая теория обосновывает: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развитие только государственного сектора экономики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развитие сельскохозяйственного производства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B52477">
        <w:rPr>
          <w:rFonts w:ascii="Times New Roman" w:hAnsi="Times New Roman" w:cs="Times New Roman"/>
          <w:sz w:val="28"/>
          <w:szCs w:val="28"/>
        </w:rPr>
        <w:t xml:space="preserve"> что рыночная экономика стихийно, без воздействия на неё государства, не обеспечивает эффективное использование ресурсов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что только свободное развитие частного сектора экономики даёт наибольший эффект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«Правило монетаристов» предполагает, что предложение денег должно увеличиваться темпами, равными: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темпу роста уровня цен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потенциальному темпу роста реального ВНП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темпам роста процентной ставки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темпу роста скорости обращения денег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Анализ предельных величин получил широкое распространение с появлением в экономической науке: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неоклассического направления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классического направления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кейнсианства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институционализма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Основоположник русской экономической науки: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Ордин-Нащокин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Ломоносов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Кириллов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Татищев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Г. В. Плеханов: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выступал за социалистическую революцию в России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считал, что Россия не готова к социалистической революции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отрицал революционные возможности крестьянства и выступал за союз рабочего класса с либеральной буржуазией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считал крестьянство ближайшим помощником пролетариата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Реформу, связанную с разрушением крестьянской общины и созданием крестьянской земельной собственности реализовал: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Витте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B52477">
        <w:rPr>
          <w:rFonts w:ascii="Times New Roman" w:hAnsi="Times New Roman" w:cs="Times New Roman"/>
          <w:sz w:val="28"/>
          <w:szCs w:val="28"/>
        </w:rPr>
        <w:t xml:space="preserve"> Столыпин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Ленин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 xml:space="preserve">4. Александр </w:t>
      </w:r>
      <w:r w:rsidRPr="00B52477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Теорию империализма как монополистического капитализма, высшей и последней его стадии создал: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Плеханов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Ленин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Бакунин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Программу развития сельского хозяйства на основе укрепления индивидуальных крестьянских хозяйств и их кооперации предлагал: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B52477">
        <w:rPr>
          <w:rFonts w:ascii="Times New Roman" w:hAnsi="Times New Roman" w:cs="Times New Roman"/>
          <w:sz w:val="28"/>
          <w:szCs w:val="28"/>
        </w:rPr>
        <w:t xml:space="preserve"> Чаянов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Кондратьев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Канторович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Леонтьев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Создатель теории больших циклов конъюнктуры (длинных волн):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Чаянов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Кондратьев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Канторович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Леонтьев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Лауреат Нобелевской премии в области экономики, создатель концепции межотраслевого баланса народного хозяйства и линейного программирования: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Чаянов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Кондратьев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Канторович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Леонтьев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Представитель математического направления в советской экономической науке: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Чаянов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Кондратьев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Канторович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Леонтьев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В процессе перехода к рыночной экономике в России реформаторы использовали идеи: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экономического либерализма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монетаризма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экономического протекционизма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институционализма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5. кейнсианские идеи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Причиной экономического спада по Туган-Барановскому является: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несбалансированность спроса и предложения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непропорциональное размещение свободных денежных капиталов в различных сферах экономики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низкая покупательная способность населения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4. несоответствие между производительными силами и производственными отношениями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Триединый план построения социализма (индустриализация, коллективизация и культурная революция) принадлежал: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Ленину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B52477">
        <w:rPr>
          <w:rFonts w:ascii="Times New Roman" w:hAnsi="Times New Roman" w:cs="Times New Roman"/>
          <w:sz w:val="28"/>
          <w:szCs w:val="28"/>
        </w:rPr>
        <w:t xml:space="preserve"> Сталину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Троцкому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Коммунистические идеи в России были: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реализованы полностью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не реализованы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3. реализованы частично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B52477">
        <w:rPr>
          <w:rFonts w:ascii="Times New Roman" w:hAnsi="Times New Roman" w:cs="Times New Roman"/>
          <w:sz w:val="28"/>
          <w:szCs w:val="28"/>
        </w:rPr>
        <w:t xml:space="preserve"> существенно трансформированы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9855F1" w:rsidRPr="00B52477" w:rsidRDefault="009855F1" w:rsidP="00B5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Перестройка общественной жизни и сознания, переход к рынку и обновление экономической науки произошли в России в: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Ответ: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1. 1950-1960 годы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sz w:val="28"/>
          <w:szCs w:val="28"/>
        </w:rPr>
        <w:t>2. 1970-1980 годы</w:t>
      </w:r>
    </w:p>
    <w:p w:rsidR="009855F1" w:rsidRPr="00B52477" w:rsidRDefault="009855F1" w:rsidP="00B524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77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B52477">
        <w:rPr>
          <w:rFonts w:ascii="Times New Roman" w:hAnsi="Times New Roman" w:cs="Times New Roman"/>
          <w:sz w:val="28"/>
          <w:szCs w:val="28"/>
        </w:rPr>
        <w:t xml:space="preserve"> вторая половина 80-х - 90-е годы</w:t>
      </w:r>
    </w:p>
    <w:p w:rsidR="009855F1" w:rsidRPr="00B52477" w:rsidRDefault="009855F1" w:rsidP="00B524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55F1" w:rsidRPr="00B52477" w:rsidRDefault="009855F1" w:rsidP="00B5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855F1" w:rsidRPr="00B52477" w:rsidSect="00AE3C0E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5F1" w:rsidRDefault="009855F1">
      <w:pPr>
        <w:spacing w:after="0" w:line="240" w:lineRule="auto"/>
      </w:pPr>
      <w:r>
        <w:separator/>
      </w:r>
    </w:p>
  </w:endnote>
  <w:endnote w:type="continuationSeparator" w:id="1">
    <w:p w:rsidR="009855F1" w:rsidRDefault="0098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5F1" w:rsidRDefault="009855F1">
      <w:pPr>
        <w:spacing w:after="0" w:line="240" w:lineRule="auto"/>
      </w:pPr>
      <w:r>
        <w:separator/>
      </w:r>
    </w:p>
  </w:footnote>
  <w:footnote w:type="continuationSeparator" w:id="1">
    <w:p w:rsidR="009855F1" w:rsidRDefault="0098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F1" w:rsidRDefault="009855F1" w:rsidP="003404E4">
    <w:pPr>
      <w:pStyle w:val="Header"/>
      <w:jc w:val="center"/>
    </w:pPr>
    <w:fldSimple w:instr="PAGE   \* MERGEFORMAT">
      <w:r>
        <w:rPr>
          <w:noProof/>
        </w:rPr>
        <w:t>13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E43"/>
    <w:multiLevelType w:val="hybridMultilevel"/>
    <w:tmpl w:val="B31010FA"/>
    <w:lvl w:ilvl="0" w:tplc="C658C83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2">
    <w:nsid w:val="1DF75124"/>
    <w:multiLevelType w:val="hybridMultilevel"/>
    <w:tmpl w:val="5152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D66DEF"/>
    <w:multiLevelType w:val="hybridMultilevel"/>
    <w:tmpl w:val="7C60F822"/>
    <w:lvl w:ilvl="0" w:tplc="F64EB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3252EF9"/>
    <w:multiLevelType w:val="hybridMultilevel"/>
    <w:tmpl w:val="1898D0D4"/>
    <w:lvl w:ilvl="0" w:tplc="66287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192EA8"/>
    <w:multiLevelType w:val="hybridMultilevel"/>
    <w:tmpl w:val="4EEA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D6441"/>
    <w:multiLevelType w:val="hybridMultilevel"/>
    <w:tmpl w:val="D43A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B43B4"/>
    <w:multiLevelType w:val="hybridMultilevel"/>
    <w:tmpl w:val="3E2ED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857C66"/>
    <w:multiLevelType w:val="hybridMultilevel"/>
    <w:tmpl w:val="F27C4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6FC7ACE"/>
    <w:multiLevelType w:val="hybridMultilevel"/>
    <w:tmpl w:val="AEE63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003507"/>
    <w:multiLevelType w:val="hybridMultilevel"/>
    <w:tmpl w:val="3150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45"/>
    <w:rsid w:val="000737BC"/>
    <w:rsid w:val="000775F5"/>
    <w:rsid w:val="00090022"/>
    <w:rsid w:val="00090A9B"/>
    <w:rsid w:val="00096CFE"/>
    <w:rsid w:val="000D1802"/>
    <w:rsid w:val="000F5C56"/>
    <w:rsid w:val="00127AFC"/>
    <w:rsid w:val="0018194D"/>
    <w:rsid w:val="00194FF7"/>
    <w:rsid w:val="00197585"/>
    <w:rsid w:val="001A670C"/>
    <w:rsid w:val="002207C3"/>
    <w:rsid w:val="00270940"/>
    <w:rsid w:val="002840C7"/>
    <w:rsid w:val="002A463C"/>
    <w:rsid w:val="002B7478"/>
    <w:rsid w:val="003404E4"/>
    <w:rsid w:val="003556D9"/>
    <w:rsid w:val="003815B5"/>
    <w:rsid w:val="003832C1"/>
    <w:rsid w:val="003A65E0"/>
    <w:rsid w:val="003B1B06"/>
    <w:rsid w:val="003C6AA9"/>
    <w:rsid w:val="003D318C"/>
    <w:rsid w:val="003E5DED"/>
    <w:rsid w:val="00404074"/>
    <w:rsid w:val="00407433"/>
    <w:rsid w:val="00442E9B"/>
    <w:rsid w:val="00456266"/>
    <w:rsid w:val="00473EB0"/>
    <w:rsid w:val="0050160A"/>
    <w:rsid w:val="0053018B"/>
    <w:rsid w:val="005721B4"/>
    <w:rsid w:val="00594737"/>
    <w:rsid w:val="005A41C9"/>
    <w:rsid w:val="005C12EC"/>
    <w:rsid w:val="005D6915"/>
    <w:rsid w:val="00610DC4"/>
    <w:rsid w:val="00631675"/>
    <w:rsid w:val="006B4367"/>
    <w:rsid w:val="00715404"/>
    <w:rsid w:val="007877E4"/>
    <w:rsid w:val="00793935"/>
    <w:rsid w:val="0082094C"/>
    <w:rsid w:val="0087637F"/>
    <w:rsid w:val="008D514A"/>
    <w:rsid w:val="008D618E"/>
    <w:rsid w:val="00936349"/>
    <w:rsid w:val="00952B16"/>
    <w:rsid w:val="009762CC"/>
    <w:rsid w:val="009855F1"/>
    <w:rsid w:val="009C06DE"/>
    <w:rsid w:val="009F2E96"/>
    <w:rsid w:val="00A16129"/>
    <w:rsid w:val="00A4734E"/>
    <w:rsid w:val="00A619C5"/>
    <w:rsid w:val="00A62257"/>
    <w:rsid w:val="00A711E8"/>
    <w:rsid w:val="00A77293"/>
    <w:rsid w:val="00AE1ABA"/>
    <w:rsid w:val="00AE3C0E"/>
    <w:rsid w:val="00B16670"/>
    <w:rsid w:val="00B34106"/>
    <w:rsid w:val="00B3446A"/>
    <w:rsid w:val="00B52477"/>
    <w:rsid w:val="00B57233"/>
    <w:rsid w:val="00B809E9"/>
    <w:rsid w:val="00BA1FE1"/>
    <w:rsid w:val="00BB10D1"/>
    <w:rsid w:val="00BB61D5"/>
    <w:rsid w:val="00BD262B"/>
    <w:rsid w:val="00C04BFF"/>
    <w:rsid w:val="00C21796"/>
    <w:rsid w:val="00C23445"/>
    <w:rsid w:val="00C31E34"/>
    <w:rsid w:val="00C84F95"/>
    <w:rsid w:val="00CE0E2C"/>
    <w:rsid w:val="00CF3CC1"/>
    <w:rsid w:val="00D035DF"/>
    <w:rsid w:val="00D05A7F"/>
    <w:rsid w:val="00D1239E"/>
    <w:rsid w:val="00D50319"/>
    <w:rsid w:val="00DE40E4"/>
    <w:rsid w:val="00DE796A"/>
    <w:rsid w:val="00E10E0A"/>
    <w:rsid w:val="00E23D5F"/>
    <w:rsid w:val="00E313C2"/>
    <w:rsid w:val="00E3352B"/>
    <w:rsid w:val="00E54415"/>
    <w:rsid w:val="00E63165"/>
    <w:rsid w:val="00E73B58"/>
    <w:rsid w:val="00EA0397"/>
    <w:rsid w:val="00EE5367"/>
    <w:rsid w:val="00EE7AFD"/>
    <w:rsid w:val="00F03BD1"/>
    <w:rsid w:val="00F23C9F"/>
    <w:rsid w:val="00F26035"/>
    <w:rsid w:val="00F2786A"/>
    <w:rsid w:val="00F5109F"/>
    <w:rsid w:val="00F65AAC"/>
    <w:rsid w:val="00F87164"/>
    <w:rsid w:val="00F9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1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52477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B52477"/>
    <w:pPr>
      <w:keepNext/>
      <w:keepLines/>
      <w:spacing w:before="200" w:after="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B52477"/>
    <w:pPr>
      <w:keepNext/>
      <w:keepLines/>
      <w:spacing w:before="200" w:after="0" w:line="276" w:lineRule="auto"/>
      <w:outlineLvl w:val="2"/>
    </w:pPr>
    <w:rPr>
      <w:rFonts w:ascii="Cambria" w:hAnsi="Cambria" w:cs="Cambria"/>
      <w:b/>
      <w:bCs/>
      <w:color w:val="4F81BD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B52477"/>
    <w:pPr>
      <w:keepNext/>
      <w:keepLines/>
      <w:spacing w:before="40" w:after="0" w:line="276" w:lineRule="auto"/>
      <w:outlineLvl w:val="4"/>
    </w:pPr>
    <w:rPr>
      <w:rFonts w:ascii="Cambria" w:hAnsi="Cambria" w:cs="Cambria"/>
      <w:color w:val="365F9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441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4415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54415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54415"/>
    <w:rPr>
      <w:rFonts w:ascii="Calibri" w:hAnsi="Calibri" w:cs="Calibri"/>
      <w:b/>
      <w:bCs/>
      <w:i/>
      <w:i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AE3C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3C0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">
    <w:name w:val="Верхний колонтитул Знак"/>
    <w:basedOn w:val="DefaultParagraphFont"/>
    <w:uiPriority w:val="99"/>
    <w:semiHidden/>
    <w:rsid w:val="00AE3C0E"/>
  </w:style>
  <w:style w:type="character" w:styleId="PageNumber">
    <w:name w:val="page number"/>
    <w:basedOn w:val="DefaultParagraphFont"/>
    <w:uiPriority w:val="99"/>
    <w:rsid w:val="00AE3C0E"/>
  </w:style>
  <w:style w:type="paragraph" w:styleId="BalloonText">
    <w:name w:val="Balloon Text"/>
    <w:basedOn w:val="Normal"/>
    <w:link w:val="BalloonTextChar"/>
    <w:uiPriority w:val="99"/>
    <w:semiHidden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2C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1"/>
    <w:uiPriority w:val="99"/>
    <w:rsid w:val="0018194D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3446A"/>
    <w:rPr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18194D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B5247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link w:val="TitleChar1"/>
    <w:uiPriority w:val="99"/>
    <w:qFormat/>
    <w:locked/>
    <w:rsid w:val="00B52477"/>
    <w:pPr>
      <w:spacing w:after="0" w:line="240" w:lineRule="auto"/>
      <w:jc w:val="center"/>
    </w:pPr>
    <w:rPr>
      <w:b/>
      <w:bCs/>
      <w:cap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54415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2">
    <w:name w:val="Заголовок_2"/>
    <w:basedOn w:val="Normal"/>
    <w:uiPriority w:val="99"/>
    <w:rsid w:val="00B52477"/>
    <w:pPr>
      <w:spacing w:after="0" w:line="360" w:lineRule="auto"/>
      <w:jc w:val="both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TitleChar1">
    <w:name w:val="Title Char1"/>
    <w:link w:val="Title"/>
    <w:uiPriority w:val="99"/>
    <w:locked/>
    <w:rsid w:val="00B52477"/>
    <w:rPr>
      <w:b/>
      <w:bCs/>
      <w:caps/>
      <w:sz w:val="24"/>
      <w:szCs w:val="24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B524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4415"/>
    <w:rPr>
      <w:lang w:eastAsia="en-US"/>
    </w:rPr>
  </w:style>
  <w:style w:type="paragraph" w:styleId="NormalWeb">
    <w:name w:val="Normal (Web)"/>
    <w:basedOn w:val="Normal"/>
    <w:uiPriority w:val="99"/>
    <w:rsid w:val="00B5247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1"/>
    <w:uiPriority w:val="99"/>
    <w:rsid w:val="00B52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54415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link w:val="HTMLPreformatted"/>
    <w:uiPriority w:val="99"/>
    <w:locked/>
    <w:rsid w:val="00B52477"/>
    <w:rPr>
      <w:rFonts w:ascii="Courier New" w:hAnsi="Courier New" w:cs="Courier New"/>
      <w:lang w:val="ru-RU" w:eastAsia="ru-RU"/>
    </w:rPr>
  </w:style>
  <w:style w:type="paragraph" w:customStyle="1" w:styleId="a1">
    <w:name w:val="Знак Знак Знак Знак"/>
    <w:basedOn w:val="Normal"/>
    <w:uiPriority w:val="99"/>
    <w:rsid w:val="00B5247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B52477"/>
    <w:rPr>
      <w:color w:val="0000FF"/>
      <w:u w:val="single"/>
    </w:rPr>
  </w:style>
  <w:style w:type="character" w:customStyle="1" w:styleId="11">
    <w:name w:val="Знак Знак11"/>
    <w:uiPriority w:val="99"/>
    <w:semiHidden/>
    <w:locked/>
    <w:rsid w:val="00B52477"/>
    <w:rPr>
      <w:rFonts w:ascii="Tahoma" w:hAnsi="Tahoma" w:cs="Tahoma"/>
      <w:sz w:val="16"/>
      <w:szCs w:val="16"/>
      <w:lang w:val="ru-RU" w:eastAsia="ar-SA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B52477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4415"/>
    <w:rPr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locked/>
    <w:rsid w:val="00B5247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B52477"/>
    <w:rPr>
      <w:vertAlign w:val="superscript"/>
    </w:rPr>
  </w:style>
  <w:style w:type="table" w:styleId="TableGrid1">
    <w:name w:val="Table Grid 1"/>
    <w:basedOn w:val="TableNormal"/>
    <w:uiPriority w:val="99"/>
    <w:rsid w:val="00B52477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етка таблицы1"/>
    <w:uiPriority w:val="99"/>
    <w:rsid w:val="00B5247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uiPriority w:val="99"/>
    <w:semiHidden/>
    <w:rsid w:val="00B52477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B5247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link w:val="Heading1"/>
    <w:uiPriority w:val="99"/>
    <w:locked/>
    <w:rsid w:val="00B52477"/>
    <w:rPr>
      <w:sz w:val="24"/>
      <w:szCs w:val="2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B52477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B52477"/>
    <w:rPr>
      <w:rFonts w:ascii="Cambria" w:hAnsi="Cambria" w:cs="Cambria"/>
      <w:b/>
      <w:bCs/>
      <w:color w:val="4F81BD"/>
      <w:sz w:val="22"/>
      <w:szCs w:val="22"/>
      <w:lang w:val="ru-RU" w:eastAsia="ru-RU"/>
    </w:rPr>
  </w:style>
  <w:style w:type="character" w:customStyle="1" w:styleId="Heading5Char1">
    <w:name w:val="Heading 5 Char1"/>
    <w:link w:val="Heading5"/>
    <w:uiPriority w:val="99"/>
    <w:semiHidden/>
    <w:locked/>
    <w:rsid w:val="00B52477"/>
    <w:rPr>
      <w:rFonts w:ascii="Cambria" w:hAnsi="Cambria" w:cs="Cambria"/>
      <w:color w:val="365F91"/>
      <w:sz w:val="22"/>
      <w:szCs w:val="22"/>
      <w:lang w:val="ru-RU" w:eastAsia="ru-RU"/>
    </w:rPr>
  </w:style>
  <w:style w:type="paragraph" w:customStyle="1" w:styleId="10">
    <w:name w:val="Знак1"/>
    <w:basedOn w:val="Normal"/>
    <w:uiPriority w:val="99"/>
    <w:rsid w:val="00B52477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0">
    <w:name w:val="List"/>
    <w:basedOn w:val="Normal"/>
    <w:uiPriority w:val="99"/>
    <w:rsid w:val="00B52477"/>
    <w:pPr>
      <w:spacing w:after="0" w:line="240" w:lineRule="auto"/>
      <w:ind w:left="283" w:hanging="283"/>
    </w:pPr>
    <w:rPr>
      <w:rFonts w:ascii="Arial" w:hAnsi="Arial" w:cs="Arial"/>
      <w:sz w:val="24"/>
      <w:szCs w:val="24"/>
      <w:lang w:eastAsia="ar-SA"/>
    </w:rPr>
  </w:style>
  <w:style w:type="paragraph" w:customStyle="1" w:styleId="21">
    <w:name w:val="Знак2"/>
    <w:basedOn w:val="Normal"/>
    <w:uiPriority w:val="99"/>
    <w:rsid w:val="00B52477"/>
    <w:pPr>
      <w:tabs>
        <w:tab w:val="left" w:pos="708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B52477"/>
  </w:style>
  <w:style w:type="paragraph" w:styleId="BodyText2">
    <w:name w:val="Body Text 2"/>
    <w:basedOn w:val="Normal"/>
    <w:link w:val="BodyText2Char1"/>
    <w:uiPriority w:val="99"/>
    <w:rsid w:val="00B52477"/>
    <w:pPr>
      <w:spacing w:after="120" w:line="480" w:lineRule="auto"/>
    </w:pPr>
    <w:rPr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54415"/>
    <w:rPr>
      <w:lang w:eastAsia="en-US"/>
    </w:rPr>
  </w:style>
  <w:style w:type="character" w:customStyle="1" w:styleId="BodyText2Char1">
    <w:name w:val="Body Text 2 Char1"/>
    <w:link w:val="BodyText2"/>
    <w:uiPriority w:val="99"/>
    <w:locked/>
    <w:rsid w:val="00B52477"/>
    <w:rPr>
      <w:sz w:val="24"/>
      <w:szCs w:val="24"/>
      <w:lang w:val="ru-RU" w:eastAsia="ru-RU"/>
    </w:rPr>
  </w:style>
  <w:style w:type="paragraph" w:customStyle="1" w:styleId="a2">
    <w:name w:val="Абзац списка"/>
    <w:basedOn w:val="Normal"/>
    <w:uiPriority w:val="99"/>
    <w:rsid w:val="00B52477"/>
    <w:pPr>
      <w:spacing w:after="240" w:line="480" w:lineRule="auto"/>
      <w:ind w:left="720" w:firstLine="360"/>
    </w:pPr>
    <w:rPr>
      <w:rFonts w:ascii="Constantia" w:eastAsia="Times New Roman" w:hAnsi="Constantia" w:cs="Constantia"/>
      <w:lang w:val="en-US"/>
    </w:rPr>
  </w:style>
  <w:style w:type="paragraph" w:customStyle="1" w:styleId="a3">
    <w:name w:val="Прижатый влево"/>
    <w:basedOn w:val="Normal"/>
    <w:next w:val="Normal"/>
    <w:uiPriority w:val="99"/>
    <w:rsid w:val="00B524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B52477"/>
    <w:rPr>
      <w:color w:val="800080"/>
      <w:u w:val="single"/>
    </w:rPr>
  </w:style>
  <w:style w:type="paragraph" w:customStyle="1" w:styleId="a4">
    <w:name w:val="Заголовок оглавления"/>
    <w:basedOn w:val="Heading1"/>
    <w:next w:val="Normal"/>
    <w:uiPriority w:val="99"/>
    <w:rsid w:val="00B52477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locked/>
    <w:rsid w:val="00B52477"/>
    <w:pPr>
      <w:spacing w:after="100" w:line="276" w:lineRule="auto"/>
      <w:ind w:left="220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locked/>
    <w:rsid w:val="00B52477"/>
    <w:pPr>
      <w:spacing w:after="100" w:line="276" w:lineRule="auto"/>
    </w:pPr>
    <w:rPr>
      <w:lang w:eastAsia="ru-RU"/>
    </w:rPr>
  </w:style>
  <w:style w:type="character" w:customStyle="1" w:styleId="100">
    <w:name w:val="Знак Знак10"/>
    <w:uiPriority w:val="99"/>
    <w:rsid w:val="00B52477"/>
    <w:rPr>
      <w:rFonts w:eastAsia="Times New Roman"/>
      <w:sz w:val="24"/>
      <w:szCs w:val="24"/>
      <w:lang w:val="ru-RU" w:eastAsia="ar-SA" w:bidi="ar-SA"/>
    </w:rPr>
  </w:style>
  <w:style w:type="paragraph" w:styleId="Footer">
    <w:name w:val="footer"/>
    <w:basedOn w:val="Normal"/>
    <w:link w:val="FooterChar1"/>
    <w:uiPriority w:val="99"/>
    <w:rsid w:val="00B52477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4415"/>
    <w:rPr>
      <w:lang w:eastAsia="en-US"/>
    </w:rPr>
  </w:style>
  <w:style w:type="character" w:customStyle="1" w:styleId="FooterChar1">
    <w:name w:val="Footer Char1"/>
    <w:link w:val="Footer"/>
    <w:uiPriority w:val="99"/>
    <w:locked/>
    <w:rsid w:val="00B52477"/>
    <w:rPr>
      <w:rFonts w:ascii="Calibri" w:hAnsi="Calibri" w:cs="Calibri"/>
      <w:sz w:val="22"/>
      <w:szCs w:val="22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B52477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54415"/>
    <w:rPr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B52477"/>
    <w:rPr>
      <w:sz w:val="24"/>
      <w:szCs w:val="24"/>
      <w:lang w:val="ru-RU" w:eastAsia="ru-RU"/>
    </w:rPr>
  </w:style>
  <w:style w:type="character" w:customStyle="1" w:styleId="5">
    <w:name w:val="Знак Знак5"/>
    <w:uiPriority w:val="99"/>
    <w:rsid w:val="00B52477"/>
    <w:rPr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B52477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54415"/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B52477"/>
    <w:rPr>
      <w:sz w:val="16"/>
      <w:szCs w:val="16"/>
      <w:lang w:val="ru-RU" w:eastAsia="ru-RU"/>
    </w:rPr>
  </w:style>
  <w:style w:type="character" w:customStyle="1" w:styleId="BodyTextChar1">
    <w:name w:val="Body Text Char1"/>
    <w:link w:val="BodyText"/>
    <w:uiPriority w:val="99"/>
    <w:locked/>
    <w:rsid w:val="00B52477"/>
    <w:rPr>
      <w:rFonts w:ascii="Calibri" w:hAnsi="Calibri" w:cs="Calibri"/>
      <w:sz w:val="22"/>
      <w:szCs w:val="22"/>
      <w:lang w:val="ru-RU" w:eastAsia="en-US"/>
    </w:rPr>
  </w:style>
  <w:style w:type="paragraph" w:customStyle="1" w:styleId="12">
    <w:name w:val="Обычный1"/>
    <w:uiPriority w:val="99"/>
    <w:rsid w:val="00B52477"/>
    <w:pPr>
      <w:spacing w:before="100" w:after="100"/>
    </w:pPr>
    <w:rPr>
      <w:rFonts w:cs="Calibri"/>
      <w:sz w:val="24"/>
      <w:szCs w:val="24"/>
    </w:rPr>
  </w:style>
  <w:style w:type="paragraph" w:customStyle="1" w:styleId="a5">
    <w:name w:val="Без интервала"/>
    <w:uiPriority w:val="99"/>
    <w:rsid w:val="00B52477"/>
    <w:rPr>
      <w:rFonts w:cs="Calibri"/>
    </w:rPr>
  </w:style>
  <w:style w:type="table" w:customStyle="1" w:styleId="3">
    <w:name w:val="Сетка таблицы3"/>
    <w:uiPriority w:val="99"/>
    <w:rsid w:val="00B5247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 Знак1"/>
    <w:basedOn w:val="Normal"/>
    <w:uiPriority w:val="99"/>
    <w:rsid w:val="00B52477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Знак Знак Знак"/>
    <w:basedOn w:val="Normal"/>
    <w:uiPriority w:val="99"/>
    <w:rsid w:val="00B52477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Знак"/>
    <w:basedOn w:val="Normal"/>
    <w:uiPriority w:val="99"/>
    <w:rsid w:val="00B52477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Caption">
    <w:name w:val="caption"/>
    <w:basedOn w:val="Normal"/>
    <w:uiPriority w:val="99"/>
    <w:qFormat/>
    <w:locked/>
    <w:rsid w:val="00B52477"/>
    <w:pPr>
      <w:spacing w:after="0" w:line="240" w:lineRule="auto"/>
      <w:ind w:left="-540" w:right="355"/>
      <w:jc w:val="center"/>
    </w:pPr>
    <w:rPr>
      <w:sz w:val="32"/>
      <w:szCs w:val="32"/>
      <w:lang w:eastAsia="ru-RU"/>
    </w:rPr>
  </w:style>
  <w:style w:type="character" w:customStyle="1" w:styleId="a8">
    <w:name w:val="Текст выноски Знак"/>
    <w:uiPriority w:val="99"/>
    <w:semiHidden/>
    <w:locked/>
    <w:rsid w:val="00B52477"/>
    <w:rPr>
      <w:rFonts w:ascii="Tahoma" w:hAnsi="Tahoma" w:cs="Tahoma"/>
      <w:sz w:val="16"/>
      <w:szCs w:val="16"/>
      <w:lang w:eastAsia="ru-RU"/>
    </w:rPr>
  </w:style>
  <w:style w:type="paragraph" w:customStyle="1" w:styleId="30">
    <w:name w:val="Знак3"/>
    <w:basedOn w:val="Normal"/>
    <w:uiPriority w:val="99"/>
    <w:rsid w:val="00B52477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9">
    <w:name w:val="Основной текст_"/>
    <w:link w:val="14"/>
    <w:uiPriority w:val="99"/>
    <w:locked/>
    <w:rsid w:val="00B52477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Normal"/>
    <w:link w:val="a9"/>
    <w:uiPriority w:val="99"/>
    <w:rsid w:val="00B52477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sz w:val="25"/>
      <w:szCs w:val="25"/>
      <w:shd w:val="clear" w:color="auto" w:fill="FFFFFF"/>
      <w:lang w:eastAsia="ru-RU"/>
    </w:rPr>
  </w:style>
  <w:style w:type="paragraph" w:customStyle="1" w:styleId="Default">
    <w:name w:val="Default"/>
    <w:uiPriority w:val="99"/>
    <w:rsid w:val="00B524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5247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ormattexttopleveltext">
    <w:name w:val="formattext topleveltext"/>
    <w:basedOn w:val="Normal"/>
    <w:uiPriority w:val="99"/>
    <w:rsid w:val="00B5247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a">
    <w:name w:val="Нижний колонтитул Знак"/>
    <w:uiPriority w:val="99"/>
    <w:locked/>
    <w:rsid w:val="00B52477"/>
    <w:rPr>
      <w:rFonts w:ascii="Times New Roman" w:hAnsi="Times New Roman" w:cs="Times New Roman"/>
      <w:sz w:val="20"/>
      <w:szCs w:val="20"/>
    </w:rPr>
  </w:style>
  <w:style w:type="paragraph" w:customStyle="1" w:styleId="a">
    <w:name w:val="список с точками"/>
    <w:basedOn w:val="Normal"/>
    <w:uiPriority w:val="99"/>
    <w:rsid w:val="00B52477"/>
    <w:pPr>
      <w:numPr>
        <w:numId w:val="3"/>
      </w:numPr>
      <w:spacing w:after="0" w:line="312" w:lineRule="auto"/>
      <w:jc w:val="both"/>
    </w:pPr>
    <w:rPr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B5247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2"/>
    <w:basedOn w:val="Normal"/>
    <w:uiPriority w:val="99"/>
    <w:rsid w:val="00B52477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numbering" w:customStyle="1" w:styleId="list">
    <w:name w:val="list"/>
    <w:rsid w:val="0060142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6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39</Pages>
  <Words>7107</Words>
  <Characters>-32766</Characters>
  <Application>Microsoft Office Outlook</Application>
  <DocSecurity>0</DocSecurity>
  <Lines>0</Lines>
  <Paragraphs>0</Paragraphs>
  <ScaleCrop>false</ScaleCrop>
  <Company>anoovpovepi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menedzment</cp:lastModifiedBy>
  <cp:revision>29</cp:revision>
  <cp:lastPrinted>2018-09-28T07:15:00Z</cp:lastPrinted>
  <dcterms:created xsi:type="dcterms:W3CDTF">2018-04-27T06:55:00Z</dcterms:created>
  <dcterms:modified xsi:type="dcterms:W3CDTF">2019-09-04T07:20:00Z</dcterms:modified>
</cp:coreProperties>
</file>