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69" w:rsidRPr="00AE3C0E" w:rsidRDefault="00EF6E69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704;visibility:visible">
            <v:imagedata r:id="rId7" o:title="" gain="69719f"/>
          </v:shape>
        </w:pict>
      </w:r>
    </w:p>
    <w:p w:rsidR="00EF6E69" w:rsidRPr="00AE3C0E" w:rsidRDefault="00EF6E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F6E69" w:rsidRPr="00AE3C0E" w:rsidRDefault="00EF6E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EF6E69" w:rsidRPr="00AE3C0E" w:rsidRDefault="00EF6E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EF6E69" w:rsidRPr="00AE3C0E" w:rsidRDefault="00EF6E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EF6E69" w:rsidRPr="00AE3C0E" w:rsidRDefault="00EF6E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3in;margin-top:12pt;width:236.25pt;height:131.25pt;z-index:251658752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EF6E69" w:rsidRPr="00AE3C0E" w:rsidRDefault="00EF6E69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Default="00EF6E69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Default="00EF6E69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Default="00EF6E69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Pr="00AE3C0E" w:rsidRDefault="00EF6E69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6E69" w:rsidRPr="00AE3C0E" w:rsidRDefault="00EF6E69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Pr="00AE3C0E" w:rsidRDefault="00EF6E69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Pr="00AE3C0E" w:rsidRDefault="00EF6E69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Pr="00AE3C0E" w:rsidRDefault="00EF6E69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EF6E69" w:rsidRPr="00A16129" w:rsidRDefault="00EF6E69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EF6E69" w:rsidRPr="00AE3C0E" w:rsidRDefault="00EF6E69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F6E69" w:rsidRPr="003B1B06" w:rsidRDefault="00EF6E69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Б.18 Экономика предприятий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F6E69" w:rsidRPr="00AE3C0E" w:rsidRDefault="00EF6E69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F6E69" w:rsidRPr="00AE3C0E" w:rsidRDefault="00EF6E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F6E69" w:rsidRPr="003B1B06" w:rsidRDefault="00EF6E69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F6E69" w:rsidRPr="00AE3C0E" w:rsidRDefault="00EF6E69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EF6E69" w:rsidRPr="00AE3C0E" w:rsidRDefault="00EF6E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Pr="00AE3C0E" w:rsidRDefault="00EF6E69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F6E69" w:rsidRPr="00AE3C0E" w:rsidRDefault="00EF6E69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EF6E69" w:rsidRPr="00AE3C0E" w:rsidRDefault="00EF6E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Pr="00AE3C0E" w:rsidRDefault="00EF6E69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F6E69" w:rsidRPr="00AE3C0E" w:rsidRDefault="00EF6E69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F6E69" w:rsidRPr="00AE3C0E" w:rsidRDefault="00EF6E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Pr="00AE3C0E" w:rsidRDefault="00EF6E69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F6E69" w:rsidRPr="00AE3C0E" w:rsidRDefault="00EF6E69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EF6E69" w:rsidRPr="00AE3C0E" w:rsidRDefault="00EF6E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Pr="00AE3C0E" w:rsidRDefault="00EF6E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F6E69" w:rsidRPr="00AE3C0E" w:rsidRDefault="00EF6E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F6E69" w:rsidRPr="00AE3C0E" w:rsidRDefault="00EF6E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F6E69" w:rsidRPr="00AE3C0E" w:rsidRDefault="00EF6E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EF6E69" w:rsidRPr="00AE3C0E" w:rsidRDefault="00EF6E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F6E69" w:rsidRPr="00AE3C0E" w:rsidRDefault="00EF6E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F6E69" w:rsidRPr="00AE3C0E" w:rsidRDefault="00EF6E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F6E69" w:rsidRPr="00AE3C0E" w:rsidRDefault="00EF6E69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Default="00EF6E69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Pr="00AE3C0E" w:rsidRDefault="00EF6E69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Pr="00AE3C0E" w:rsidRDefault="00EF6E69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Pr="00AE3C0E" w:rsidRDefault="00EF6E69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Pr="00AE3C0E" w:rsidRDefault="00EF6E69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EF6E69" w:rsidRPr="00AE3C0E" w:rsidRDefault="00EF6E69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EF6E69" w:rsidRPr="003B1B06" w:rsidRDefault="00EF6E69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EF6E69" w:rsidRPr="00AE3C0E" w:rsidRDefault="00EF6E69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Pr="00875540" w:rsidRDefault="00EF6E69" w:rsidP="00875540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875540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875540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875540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875540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875540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875540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EF6E69" w:rsidRPr="00AE3C0E" w:rsidRDefault="00EF6E69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Pr="002840C7" w:rsidRDefault="00EF6E69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EF6E69" w:rsidRPr="002840C7" w:rsidRDefault="00EF6E69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Pr="002840C7" w:rsidRDefault="00EF6E69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Pr="00AE3C0E" w:rsidRDefault="00EF6E69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EF6E69" w:rsidRDefault="00EF6E69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Default="00EF6E69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69" w:rsidRPr="00AE3C0E" w:rsidRDefault="00EF6E69" w:rsidP="00326816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36DFC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style="width:61.5pt;height:58.5pt;mso-position-horizontal-relative:char;mso-position-vertical-relative:line">
            <v:imagedata r:id="rId10" o:title="" croptop="13388f" cropbottom="46492f" cropleft="32988f" cropright="24785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EF6E69" w:rsidRPr="00AE3C0E" w:rsidRDefault="00EF6E69" w:rsidP="00326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6E69" w:rsidRPr="00AE3C0E" w:rsidRDefault="00EF6E69" w:rsidP="00326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6E69" w:rsidRPr="00AE3C0E" w:rsidRDefault="00EF6E69" w:rsidP="00326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25pt;margin-top:9.7pt;width:79.75pt;height:55.8pt;z-index:251657728">
            <v:imagedata r:id="rId11" o:title="" croptop="19025f" cropbottom="40192f" cropleft="29298f" cropright="23843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EF6E69" w:rsidRDefault="00EF6E69" w:rsidP="00326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6E69" w:rsidRPr="006B5FC8" w:rsidRDefault="00EF6E69" w:rsidP="00326816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B5FC8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6B5FC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B5FC8">
        <w:rPr>
          <w:rFonts w:ascii="Times New Roman" w:hAnsi="Times New Roman" w:cs="Times New Roman"/>
          <w:sz w:val="28"/>
          <w:szCs w:val="28"/>
          <w:lang w:eastAsia="ru-RU"/>
        </w:rPr>
        <w:tab/>
        <w:t>А.А. Галкин</w:t>
      </w:r>
    </w:p>
    <w:p w:rsidR="00EF6E69" w:rsidRPr="00AE3C0E" w:rsidRDefault="00EF6E69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F6E69" w:rsidRPr="00AE3C0E" w:rsidRDefault="00EF6E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F6E69" w:rsidRPr="00AE3C0E" w:rsidRDefault="00EF6E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EF6E69" w:rsidRPr="00AE3C0E" w:rsidRDefault="00EF6E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69" w:rsidRPr="00AE3C0E" w:rsidRDefault="00EF6E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Б1.Б.18</w:t>
      </w:r>
      <w:r w:rsidRPr="000955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Экономика предприятий</w:t>
      </w:r>
      <w:r w:rsidRPr="000955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16129">
        <w:rPr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EF6E69" w:rsidRPr="00AE3C0E">
        <w:tc>
          <w:tcPr>
            <w:tcW w:w="1565" w:type="dxa"/>
            <w:vAlign w:val="center"/>
          </w:tcPr>
          <w:p w:rsidR="00EF6E69" w:rsidRPr="00A3377A" w:rsidRDefault="00EF6E69" w:rsidP="00A33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EF6E69" w:rsidRPr="00A3377A" w:rsidRDefault="00EF6E69" w:rsidP="00A33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EF6E69" w:rsidRPr="00AE3C0E">
        <w:tc>
          <w:tcPr>
            <w:tcW w:w="1565" w:type="dxa"/>
            <w:vAlign w:val="center"/>
          </w:tcPr>
          <w:p w:rsidR="00EF6E69" w:rsidRPr="00A3377A" w:rsidRDefault="00EF6E69" w:rsidP="00A33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933" w:type="dxa"/>
            <w:vAlign w:val="center"/>
          </w:tcPr>
          <w:p w:rsidR="00EF6E69" w:rsidRPr="00A3377A" w:rsidRDefault="00EF6E69" w:rsidP="00A337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EF6E69" w:rsidRPr="00EE61FB">
        <w:tc>
          <w:tcPr>
            <w:tcW w:w="1565" w:type="dxa"/>
          </w:tcPr>
          <w:p w:rsidR="00EF6E69" w:rsidRPr="00A3377A" w:rsidRDefault="00EF6E69" w:rsidP="00A33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933" w:type="dxa"/>
          </w:tcPr>
          <w:p w:rsidR="00EF6E69" w:rsidRPr="00A3377A" w:rsidRDefault="00EF6E69" w:rsidP="00A3377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</w:tr>
      <w:tr w:rsidR="00EF6E69" w:rsidRPr="00EE61FB">
        <w:tc>
          <w:tcPr>
            <w:tcW w:w="1565" w:type="dxa"/>
          </w:tcPr>
          <w:p w:rsidR="00EF6E69" w:rsidRPr="00A3377A" w:rsidRDefault="00EF6E69" w:rsidP="00A33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933" w:type="dxa"/>
          </w:tcPr>
          <w:p w:rsidR="00EF6E69" w:rsidRPr="00A3377A" w:rsidRDefault="00EF6E69" w:rsidP="00A3377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</w:tr>
    </w:tbl>
    <w:p w:rsidR="00EF6E69" w:rsidRPr="00AE3C0E" w:rsidRDefault="00EF6E69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AE3C0E" w:rsidRDefault="00EF6E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EF6E69" w:rsidRPr="00AE3C0E" w:rsidRDefault="00EF6E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AE3C0E" w:rsidRDefault="00EF6E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720"/>
        <w:gridCol w:w="720"/>
        <w:gridCol w:w="720"/>
        <w:gridCol w:w="540"/>
        <w:gridCol w:w="720"/>
      </w:tblGrid>
      <w:tr w:rsidR="00EF6E69" w:rsidRPr="00AE3C0E">
        <w:tc>
          <w:tcPr>
            <w:tcW w:w="4528" w:type="dxa"/>
            <w:vMerge w:val="restart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EF6E69" w:rsidRPr="00AE3C0E">
        <w:tc>
          <w:tcPr>
            <w:tcW w:w="4528" w:type="dxa"/>
            <w:vMerge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0955AB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5AB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0955AB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5AB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A931DD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A931DD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0955AB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5AB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E69" w:rsidRPr="00AE3C0E" w:rsidRDefault="00EF6E69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AE3C0E" w:rsidRDefault="00EF6E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EF6E69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EF6E69" w:rsidRPr="00AE3C0E">
        <w:tc>
          <w:tcPr>
            <w:tcW w:w="4528" w:type="dxa"/>
            <w:vMerge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Производственный мене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0955AB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5AB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0955AB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5AB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A931DD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997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A931DD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1DD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0955AB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5AB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</w:tr>
      <w:tr w:rsidR="00EF6E69" w:rsidRPr="00AE3C0E">
        <w:tc>
          <w:tcPr>
            <w:tcW w:w="4528" w:type="dxa"/>
            <w:vAlign w:val="center"/>
          </w:tcPr>
          <w:p w:rsidR="00EF6E69" w:rsidRPr="005864AC" w:rsidRDefault="00EF6E69" w:rsidP="00527F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4AC">
              <w:rPr>
                <w:rFonts w:ascii="Times New Roman" w:hAnsi="Times New Roman" w:cs="Times New Roman"/>
                <w:sz w:val="20"/>
                <w:szCs w:val="20"/>
              </w:rPr>
              <w:t>Права человека</w:t>
            </w: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1163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F6E69" w:rsidRPr="00AE3C0E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6E69" w:rsidRPr="00AE3C0E" w:rsidRDefault="00EF6E69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AE3C0E" w:rsidRDefault="00EF6E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>
        <w:rPr>
          <w:rFonts w:ascii="Times New Roman" w:hAnsi="Times New Roman" w:cs="Times New Roman"/>
          <w:sz w:val="28"/>
          <w:szCs w:val="28"/>
          <w:lang w:eastAsia="ru-RU"/>
        </w:rPr>
        <w:t>Б1.Б.18</w:t>
      </w:r>
      <w:r w:rsidRPr="000955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Экономика предприятий</w:t>
      </w:r>
      <w:r w:rsidRPr="000955A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16129">
        <w:rPr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EF6E69" w:rsidRPr="00AE3C0E" w:rsidRDefault="00EF6E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EF6E69" w:rsidRPr="00AE3C0E" w:rsidRDefault="00EF6E6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3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EF6E69" w:rsidRPr="00AE3C0E" w:rsidRDefault="00EF6E69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AE3C0E" w:rsidRDefault="00EF6E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EF6E69" w:rsidRPr="00AE3C0E" w:rsidRDefault="00EF6E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Pr="00AE3C0E" w:rsidRDefault="00EF6E69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EF6E69" w:rsidRPr="00AE3C0E">
        <w:tc>
          <w:tcPr>
            <w:tcW w:w="1565" w:type="dxa"/>
            <w:vAlign w:val="center"/>
          </w:tcPr>
          <w:p w:rsidR="00EF6E69" w:rsidRPr="00A3377A" w:rsidRDefault="00EF6E69" w:rsidP="00A33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EF6E69" w:rsidRPr="00A3377A" w:rsidRDefault="00EF6E69" w:rsidP="00A33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EF6E69" w:rsidRPr="006A057C">
        <w:tc>
          <w:tcPr>
            <w:tcW w:w="1565" w:type="dxa"/>
            <w:vAlign w:val="center"/>
          </w:tcPr>
          <w:p w:rsidR="00EF6E69" w:rsidRPr="00A3377A" w:rsidRDefault="00EF6E69" w:rsidP="00A33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7880" w:type="dxa"/>
            <w:vAlign w:val="center"/>
          </w:tcPr>
          <w:p w:rsidR="00EF6E69" w:rsidRPr="00A3377A" w:rsidRDefault="00EF6E69" w:rsidP="00A33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Знать: основные теории экономики предприятия</w:t>
            </w:r>
          </w:p>
          <w:p w:rsidR="00EF6E69" w:rsidRPr="00A3377A" w:rsidRDefault="00EF6E69" w:rsidP="00A337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 xml:space="preserve">Уметь: ставить цели и формулировать задачи, связанные с реализацией экономических знаний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предприятия.</w:t>
            </w:r>
          </w:p>
          <w:p w:rsidR="00EF6E69" w:rsidRPr="00A3377A" w:rsidRDefault="00EF6E69" w:rsidP="00A337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Владеть: навыками анализа экономически значимых явлений и процессов, происходящие в обществе с учетом экономики предприятия</w:t>
            </w:r>
          </w:p>
        </w:tc>
      </w:tr>
      <w:tr w:rsidR="00EF6E69" w:rsidRPr="006A057C">
        <w:tc>
          <w:tcPr>
            <w:tcW w:w="1565" w:type="dxa"/>
          </w:tcPr>
          <w:p w:rsidR="00EF6E69" w:rsidRPr="00A3377A" w:rsidRDefault="00EF6E69" w:rsidP="00A33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7880" w:type="dxa"/>
            <w:vAlign w:val="center"/>
          </w:tcPr>
          <w:p w:rsidR="00EF6E69" w:rsidRDefault="00EF6E69" w:rsidP="00A337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A3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принципы развития и закономерности функционирования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предприятия </w:t>
            </w:r>
          </w:p>
          <w:p w:rsidR="00EF6E69" w:rsidRPr="00A3377A" w:rsidRDefault="00EF6E69" w:rsidP="00A337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A3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ставить цели и формулировать задачи, связанные с реализацией профессиональных функций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предприятии</w:t>
            </w:r>
          </w:p>
          <w:p w:rsidR="00EF6E69" w:rsidRPr="00A3377A" w:rsidRDefault="00EF6E69" w:rsidP="00A337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A3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методами управления операциями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предприятии</w:t>
            </w:r>
          </w:p>
        </w:tc>
      </w:tr>
      <w:tr w:rsidR="00EF6E69" w:rsidRPr="006A057C">
        <w:tc>
          <w:tcPr>
            <w:tcW w:w="1565" w:type="dxa"/>
          </w:tcPr>
          <w:p w:rsidR="00EF6E69" w:rsidRPr="00A3377A" w:rsidRDefault="00EF6E69" w:rsidP="00A3377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7880" w:type="dxa"/>
            <w:vAlign w:val="center"/>
          </w:tcPr>
          <w:p w:rsidR="00EF6E69" w:rsidRPr="00A3377A" w:rsidRDefault="00EF6E69" w:rsidP="00A3377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Знать: методы маркетинговых исследований</w:t>
            </w:r>
            <w:r w:rsidRPr="00A3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</w:t>
            </w:r>
            <w:r w:rsidRPr="00A3377A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экономических решений</w:t>
            </w:r>
          </w:p>
          <w:p w:rsidR="00EF6E69" w:rsidRPr="00A3377A" w:rsidRDefault="00EF6E69" w:rsidP="00A33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Уметь: использовать информацию, полученную в результате маркетинговых исследований</w:t>
            </w:r>
            <w:r w:rsidRPr="00A3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</w:t>
            </w:r>
            <w:r w:rsidRPr="00A3377A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экономических решений</w:t>
            </w:r>
          </w:p>
          <w:p w:rsidR="00EF6E69" w:rsidRPr="00A3377A" w:rsidRDefault="00EF6E69" w:rsidP="00A3377A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Владеть: анализировать внешнюю и внутреннюю среду организации, выявлять ее ключевые элементы и оценивать их влияние на организацию</w:t>
            </w:r>
            <w:r w:rsidRPr="00A33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учетом </w:t>
            </w:r>
            <w:r w:rsidRPr="00A3377A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экономических решений</w:t>
            </w:r>
          </w:p>
        </w:tc>
      </w:tr>
    </w:tbl>
    <w:p w:rsidR="00EF6E69" w:rsidRPr="00AE3C0E" w:rsidRDefault="00EF6E69" w:rsidP="00A3377A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Pr="00AE3C0E" w:rsidRDefault="00EF6E69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27F43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1.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</w:t>
            </w:r>
            <w:r w:rsidRPr="00527F43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-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основное звено рыночной экономики. </w:t>
            </w:r>
          </w:p>
        </w:tc>
        <w:tc>
          <w:tcPr>
            <w:tcW w:w="1170" w:type="dxa"/>
            <w:vAlign w:val="center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EF6E69" w:rsidRPr="00636AA0" w:rsidRDefault="00EF6E69" w:rsidP="00636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417" w:type="dxa"/>
          </w:tcPr>
          <w:p w:rsidR="00EF6E69" w:rsidRPr="00527F43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2.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и организационная структура предприятия</w:t>
            </w:r>
          </w:p>
        </w:tc>
        <w:tc>
          <w:tcPr>
            <w:tcW w:w="1170" w:type="dxa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EF6E69" w:rsidRPr="00636AA0" w:rsidRDefault="00EF6E69" w:rsidP="00636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3.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уставного капитала и имущества организации</w:t>
            </w:r>
          </w:p>
        </w:tc>
        <w:tc>
          <w:tcPr>
            <w:tcW w:w="1170" w:type="dxa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  <w:p w:rsidR="00EF6E69" w:rsidRPr="00527F43" w:rsidRDefault="00EF6E69" w:rsidP="00636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  <w:p w:rsidR="00EF6E69" w:rsidRPr="00636AA0" w:rsidRDefault="00EF6E69" w:rsidP="00636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Контрольная </w:t>
            </w: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4.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предприятием</w:t>
            </w:r>
          </w:p>
        </w:tc>
        <w:tc>
          <w:tcPr>
            <w:tcW w:w="1170" w:type="dxa"/>
            <w:vAlign w:val="center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527F43">
              <w:rPr>
                <w:sz w:val="20"/>
                <w:szCs w:val="20"/>
              </w:rPr>
              <w:t xml:space="preserve">необходимых </w:t>
            </w:r>
            <w:r w:rsidRPr="00527F43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5.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Прогнозирование и планирование деятельности предприятия</w:t>
            </w:r>
          </w:p>
        </w:tc>
        <w:tc>
          <w:tcPr>
            <w:tcW w:w="1170" w:type="dxa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527F43">
              <w:rPr>
                <w:sz w:val="20"/>
                <w:szCs w:val="20"/>
              </w:rPr>
              <w:t xml:space="preserve">необходимых </w:t>
            </w:r>
            <w:r w:rsidRPr="00527F43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6.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программа предприятия</w:t>
            </w:r>
          </w:p>
        </w:tc>
        <w:tc>
          <w:tcPr>
            <w:tcW w:w="1170" w:type="dxa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527F43">
              <w:rPr>
                <w:sz w:val="20"/>
                <w:szCs w:val="20"/>
              </w:rPr>
              <w:t xml:space="preserve">необходимых </w:t>
            </w:r>
            <w:r w:rsidRPr="00527F43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EF6E69" w:rsidRPr="00527F43" w:rsidRDefault="00EF6E69" w:rsidP="00527F43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527F43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7.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Издержки производства и себестоимость продукции</w:t>
            </w:r>
          </w:p>
        </w:tc>
        <w:tc>
          <w:tcPr>
            <w:tcW w:w="1170" w:type="dxa"/>
            <w:vAlign w:val="center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Pr="00527F43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8.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цен на товары</w:t>
            </w:r>
          </w:p>
        </w:tc>
        <w:tc>
          <w:tcPr>
            <w:tcW w:w="1170" w:type="dxa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Pr="00527F43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9.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и конкурентоспособность продукции</w:t>
            </w:r>
          </w:p>
        </w:tc>
        <w:tc>
          <w:tcPr>
            <w:tcW w:w="1170" w:type="dxa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Pr="00527F43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10.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Инвестиционная и инновационная деятельность организаций предприятия</w:t>
            </w:r>
          </w:p>
        </w:tc>
        <w:tc>
          <w:tcPr>
            <w:tcW w:w="1170" w:type="dxa"/>
            <w:vAlign w:val="center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</w:rPr>
              <w:t>ОК-3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Pr="00527F43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11.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Финансы предприятия</w:t>
            </w:r>
          </w:p>
        </w:tc>
        <w:tc>
          <w:tcPr>
            <w:tcW w:w="1170" w:type="dxa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636AA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EF6E69" w:rsidRPr="00527F43" w:rsidRDefault="00EF6E69" w:rsidP="00636AA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EF6E69" w:rsidRPr="00527F43" w:rsidRDefault="00EF6E69" w:rsidP="00636AA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EF6E69" w:rsidRPr="00527F43" w:rsidRDefault="00EF6E69" w:rsidP="00636AA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EF6E69" w:rsidRPr="00527F43" w:rsidRDefault="00EF6E69" w:rsidP="00636AA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EF6E69" w:rsidRPr="00527F43" w:rsidRDefault="00EF6E69" w:rsidP="00636A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EF6E69" w:rsidRPr="00527F43" w:rsidRDefault="00EF6E69" w:rsidP="00636A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EF6E69" w:rsidRPr="00527F43" w:rsidRDefault="00EF6E69" w:rsidP="00636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527F43">
        <w:tc>
          <w:tcPr>
            <w:tcW w:w="486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3" w:type="dxa"/>
          </w:tcPr>
          <w:p w:rsidR="00EF6E69" w:rsidRPr="00527F43" w:rsidRDefault="00EF6E69" w:rsidP="00527F4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Тема 12. </w:t>
            </w:r>
            <w:r w:rsidRPr="00527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финансовой отчётности предприятия</w:t>
            </w:r>
          </w:p>
        </w:tc>
        <w:tc>
          <w:tcPr>
            <w:tcW w:w="1170" w:type="dxa"/>
          </w:tcPr>
          <w:p w:rsidR="00EF6E69" w:rsidRPr="00A3377A" w:rsidRDefault="00EF6E69" w:rsidP="00527F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77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ПК-12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636AA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EF6E69" w:rsidRPr="00527F43" w:rsidRDefault="00EF6E69" w:rsidP="00636AA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EF6E69" w:rsidRPr="00527F43" w:rsidRDefault="00EF6E69" w:rsidP="00636AA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EF6E69" w:rsidRPr="00527F43" w:rsidRDefault="00EF6E69" w:rsidP="00636AA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EF6E69" w:rsidRPr="00527F43" w:rsidRDefault="00EF6E69" w:rsidP="00636AA0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EF6E69" w:rsidRPr="00527F43" w:rsidRDefault="00EF6E69" w:rsidP="00636A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EF6E69" w:rsidRPr="00527F43" w:rsidRDefault="00EF6E69" w:rsidP="00636A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EF6E69" w:rsidRPr="00527F43" w:rsidRDefault="00EF6E69" w:rsidP="00636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E69" w:rsidRPr="00527F43">
        <w:tc>
          <w:tcPr>
            <w:tcW w:w="3369" w:type="dxa"/>
            <w:gridSpan w:val="3"/>
            <w:vMerge w:val="restart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EF6E69" w:rsidRPr="00527F43">
        <w:tc>
          <w:tcPr>
            <w:tcW w:w="3369" w:type="dxa"/>
            <w:gridSpan w:val="3"/>
            <w:vMerge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</w:rPr>
              <w:t>Письменный ответ на билет</w:t>
            </w:r>
          </w:p>
        </w:tc>
        <w:tc>
          <w:tcPr>
            <w:tcW w:w="1594" w:type="dxa"/>
            <w:vAlign w:val="center"/>
          </w:tcPr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F6E69" w:rsidRPr="00527F43" w:rsidRDefault="00EF6E69" w:rsidP="00527F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F6E69" w:rsidRPr="00527F43" w:rsidRDefault="00EF6E69" w:rsidP="00527F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27F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</w:tbl>
    <w:p w:rsidR="00EF6E69" w:rsidRPr="00AE3C0E" w:rsidRDefault="00EF6E6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6E69" w:rsidRDefault="00EF6E69" w:rsidP="00636A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Default="00EF6E69" w:rsidP="006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EF6E69" w:rsidRPr="00636AA0" w:rsidRDefault="00EF6E69" w:rsidP="00636AA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69" w:rsidRPr="000F5C56" w:rsidRDefault="00EF6E69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EF6E69" w:rsidRPr="000F5C56">
        <w:tc>
          <w:tcPr>
            <w:tcW w:w="1809" w:type="dxa"/>
            <w:vMerge w:val="restart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EF6E69" w:rsidRPr="000F5C56">
        <w:tc>
          <w:tcPr>
            <w:tcW w:w="1809" w:type="dxa"/>
            <w:vMerge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EF6E69" w:rsidRPr="000F5C56">
        <w:tc>
          <w:tcPr>
            <w:tcW w:w="1809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EF6E69" w:rsidRPr="000F5C56">
        <w:tc>
          <w:tcPr>
            <w:tcW w:w="1809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EF6E69" w:rsidRPr="000F5C56">
        <w:tc>
          <w:tcPr>
            <w:tcW w:w="1809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EF6E69" w:rsidRPr="000F5C56">
        <w:tc>
          <w:tcPr>
            <w:tcW w:w="1809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EF6E69" w:rsidRPr="000F5C56">
        <w:tc>
          <w:tcPr>
            <w:tcW w:w="1809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EF6E69" w:rsidRPr="000F5C56" w:rsidRDefault="00EF6E69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F6E69" w:rsidRPr="000F5C56" w:rsidRDefault="00EF6E69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EF6E69" w:rsidRPr="000F5C56">
        <w:tc>
          <w:tcPr>
            <w:tcW w:w="1508" w:type="dxa"/>
            <w:vMerge w:val="restart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EF6E69" w:rsidRPr="000F5C56">
        <w:tc>
          <w:tcPr>
            <w:tcW w:w="1508" w:type="dxa"/>
            <w:vMerge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EF6E69" w:rsidRPr="000F5C56">
        <w:tc>
          <w:tcPr>
            <w:tcW w:w="1508" w:type="dxa"/>
          </w:tcPr>
          <w:p w:rsidR="00EF6E69" w:rsidRPr="000F5C56" w:rsidRDefault="00EF6E69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EF6E69" w:rsidRPr="000F5C56">
        <w:tc>
          <w:tcPr>
            <w:tcW w:w="1508" w:type="dxa"/>
          </w:tcPr>
          <w:p w:rsidR="00EF6E69" w:rsidRPr="000F5C56" w:rsidRDefault="00EF6E69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EF6E69" w:rsidRPr="000F5C56">
        <w:tc>
          <w:tcPr>
            <w:tcW w:w="1508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EF6E69" w:rsidRPr="000F5C56">
        <w:tc>
          <w:tcPr>
            <w:tcW w:w="1508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EF6E69" w:rsidRPr="000F5C56">
        <w:tc>
          <w:tcPr>
            <w:tcW w:w="1508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EF6E69" w:rsidRPr="000F5C56">
        <w:tc>
          <w:tcPr>
            <w:tcW w:w="1508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EF6E69" w:rsidRPr="000F5C56">
        <w:tc>
          <w:tcPr>
            <w:tcW w:w="1508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EF6E69" w:rsidRPr="000F5C56">
        <w:tc>
          <w:tcPr>
            <w:tcW w:w="1508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EF6E69" w:rsidRPr="000F5C56" w:rsidRDefault="00EF6E69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EF6E69" w:rsidRPr="000F5C56" w:rsidRDefault="00EF6E69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F6E69" w:rsidRPr="00636AA0" w:rsidRDefault="00EF6E69" w:rsidP="00636AA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контрольной работы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0"/>
        <w:gridCol w:w="1760"/>
        <w:gridCol w:w="2310"/>
        <w:gridCol w:w="1870"/>
        <w:gridCol w:w="2189"/>
      </w:tblGrid>
      <w:tr w:rsidR="00EF6E69" w:rsidRPr="00636AA0">
        <w:tc>
          <w:tcPr>
            <w:tcW w:w="1510" w:type="dxa"/>
            <w:vMerge w:val="restart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129" w:type="dxa"/>
            <w:gridSpan w:val="4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EF6E69" w:rsidRPr="00636AA0">
        <w:tc>
          <w:tcPr>
            <w:tcW w:w="1510" w:type="dxa"/>
            <w:vMerge/>
            <w:vAlign w:val="center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9" w:type="dxa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EF6E69" w:rsidRPr="00636AA0">
        <w:tc>
          <w:tcPr>
            <w:tcW w:w="1510" w:type="dxa"/>
            <w:vAlign w:val="center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Овладение системой понятий данной дисциплины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владеет системой понятий данной дисциплины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основном владеет системой понятий данной дисциплины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системой понятий данной дисциплины</w:t>
            </w:r>
          </w:p>
        </w:tc>
        <w:tc>
          <w:tcPr>
            <w:tcW w:w="2189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системой понятий данной дисциплины</w:t>
            </w:r>
          </w:p>
        </w:tc>
      </w:tr>
      <w:tr w:rsidR="00EF6E69" w:rsidRPr="00636AA0">
        <w:tc>
          <w:tcPr>
            <w:tcW w:w="1510" w:type="dxa"/>
            <w:vAlign w:val="center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Систематизация и обобщение научного и практического материала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Способен к систематизации и обобщению научного и практического материала и критически его оценивать 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к систематизации и обобщению научного и практического материала, но не может критически его оценивать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Способен обобщать научный и практический материал</w:t>
            </w:r>
          </w:p>
        </w:tc>
        <w:tc>
          <w:tcPr>
            <w:tcW w:w="2189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способен к систематизации и обобщению научного и практического материала </w:t>
            </w:r>
          </w:p>
        </w:tc>
      </w:tr>
      <w:tr w:rsidR="00EF6E69" w:rsidRPr="00636AA0">
        <w:tc>
          <w:tcPr>
            <w:tcW w:w="1510" w:type="dxa"/>
            <w:vAlign w:val="center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теоретических знаний для решения практических задач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полной мере применяет теоретические знания для решения практических задач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некоторых случаях не применяет теоретические знания для решения практических задач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применяет отдельные теоретические знания для решения практических задач</w:t>
            </w:r>
          </w:p>
        </w:tc>
        <w:tc>
          <w:tcPr>
            <w:tcW w:w="2189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применяет теоретические знания для решения практических задач</w:t>
            </w:r>
          </w:p>
        </w:tc>
      </w:tr>
      <w:tr w:rsidR="00EF6E69" w:rsidRPr="00636AA0">
        <w:tc>
          <w:tcPr>
            <w:tcW w:w="1510" w:type="dxa"/>
            <w:vAlign w:val="center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Самостоятельность суждений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самостоятелен в суждениях, использует творческий подход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самостоятелен в суждениях, не использует творческий подход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самостоятелен в суждениях</w:t>
            </w:r>
          </w:p>
        </w:tc>
        <w:tc>
          <w:tcPr>
            <w:tcW w:w="2189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самостоятелен в суждениях </w:t>
            </w:r>
          </w:p>
        </w:tc>
      </w:tr>
      <w:tr w:rsidR="00EF6E69" w:rsidRPr="00636AA0">
        <w:tc>
          <w:tcPr>
            <w:tcW w:w="1510" w:type="dxa"/>
            <w:vAlign w:val="center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Формулировка ответов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используются межпредметные связи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сформулированы аргументировано, логично, грамотно, есть выводы, без использования межпредметных связей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частично сформулированы аргументировано, логично, грамотно, нет выводов.</w:t>
            </w:r>
          </w:p>
        </w:tc>
        <w:tc>
          <w:tcPr>
            <w:tcW w:w="2189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Ответы сформулированы без аргументов, синарушением логики, допущены ошибки, нет выводов </w:t>
            </w:r>
          </w:p>
        </w:tc>
      </w:tr>
      <w:tr w:rsidR="00EF6E69" w:rsidRPr="00636AA0">
        <w:tc>
          <w:tcPr>
            <w:tcW w:w="1510" w:type="dxa"/>
            <w:vAlign w:val="center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Ответы на поставленные в задании теоретические вопросы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подкреплённый практическим опытом, приведены примеры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полный правильный ответ на поставленные в задании теоретические вопросы, не подкреплённый практическим опытом, приведены примеры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Дан неполный правильный ответ на поставленные в задании теоретические вопросы </w:t>
            </w:r>
          </w:p>
        </w:tc>
        <w:tc>
          <w:tcPr>
            <w:tcW w:w="2189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Дан неправильный ответ на поставленные в задании теоретические вопросы</w:t>
            </w:r>
          </w:p>
        </w:tc>
      </w:tr>
      <w:tr w:rsidR="00EF6E69" w:rsidRPr="00636AA0">
        <w:tc>
          <w:tcPr>
            <w:tcW w:w="1510" w:type="dxa"/>
            <w:vAlign w:val="center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Решение задач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предложено несколько вариантов решения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решение полное, обоснованное, предложен один вариант решения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Получен правильный ответ на предлагаемые задачи, но решение не полное</w:t>
            </w:r>
          </w:p>
        </w:tc>
        <w:tc>
          <w:tcPr>
            <w:tcW w:w="2189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получен правильный ответ на предлагаемые задачи</w:t>
            </w:r>
          </w:p>
        </w:tc>
      </w:tr>
    </w:tbl>
    <w:p w:rsidR="00EF6E69" w:rsidRPr="00636AA0" w:rsidRDefault="00EF6E69" w:rsidP="00636AA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6AA0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задачи</w:t>
      </w:r>
    </w:p>
    <w:tbl>
      <w:tblPr>
        <w:tblW w:w="9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8"/>
        <w:gridCol w:w="1760"/>
        <w:gridCol w:w="2310"/>
        <w:gridCol w:w="1870"/>
        <w:gridCol w:w="2010"/>
      </w:tblGrid>
      <w:tr w:rsidR="00EF6E69" w:rsidRPr="00636AA0">
        <w:tc>
          <w:tcPr>
            <w:tcW w:w="1618" w:type="dxa"/>
            <w:vMerge w:val="restart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950" w:type="dxa"/>
            <w:gridSpan w:val="4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EF6E69" w:rsidRPr="00636AA0">
        <w:tc>
          <w:tcPr>
            <w:tcW w:w="1618" w:type="dxa"/>
            <w:vMerge/>
            <w:vAlign w:val="center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10" w:type="dxa"/>
          </w:tcPr>
          <w:p w:rsidR="00EF6E69" w:rsidRPr="00636AA0" w:rsidRDefault="00EF6E69" w:rsidP="00636A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EF6E69" w:rsidRPr="00636AA0">
        <w:tc>
          <w:tcPr>
            <w:tcW w:w="1618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ситуации, находящуюся в основе решения задачи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ситуацию, находящуюся в основе решения задачи с наводящими указаниями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определённые ошибки в понимании ситуации, находящейся в основе решения задачи</w:t>
            </w:r>
          </w:p>
        </w:tc>
        <w:tc>
          <w:tcPr>
            <w:tcW w:w="20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ситуацию, находящуюся в основе решения задачи</w:t>
            </w:r>
          </w:p>
        </w:tc>
      </w:tr>
      <w:tr w:rsidR="00EF6E69" w:rsidRPr="00636AA0">
        <w:tc>
          <w:tcPr>
            <w:tcW w:w="1618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</w:t>
            </w: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теоретический материал  для поиска необходимых </w:t>
            </w: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 с наводящими указаниями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</w:t>
            </w:r>
          </w:p>
        </w:tc>
        <w:tc>
          <w:tcPr>
            <w:tcW w:w="20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необходимые </w:t>
            </w: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формулы, не может</w:t>
            </w: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 найти их в готовом теоретическом материале </w:t>
            </w:r>
          </w:p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F6E69" w:rsidRPr="00636AA0">
        <w:tc>
          <w:tcPr>
            <w:tcW w:w="1618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не содержит ошибок 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меняет по мере получения наводящих указаний. 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содержит определенные ошибки. </w:t>
            </w:r>
          </w:p>
        </w:tc>
        <w:tc>
          <w:tcPr>
            <w:tcW w:w="20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Не может рассуждать по поводу выполнения задания    или ход рассуждений содержит грубые ошибки. </w:t>
            </w:r>
          </w:p>
        </w:tc>
      </w:tr>
      <w:tr w:rsidR="00EF6E69" w:rsidRPr="00636AA0">
        <w:trPr>
          <w:cantSplit/>
          <w:trHeight w:val="1134"/>
        </w:trPr>
        <w:tc>
          <w:tcPr>
            <w:tcW w:w="1618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>Может решать многошаговые задания с использованием нескольких формул, или нескольких алгоритмов  действий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Решает только одношаговые задачи с наводящими указаниями по использованию формул или алгоритмов  действий 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В  применения формул или алгоритма действий решает только  простые задачи,  подставляя значения в имеющуюся формулу или </w:t>
            </w:r>
          </w:p>
        </w:tc>
        <w:tc>
          <w:tcPr>
            <w:tcW w:w="20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 xml:space="preserve">Не может высказать никаких предположений о том,  как применять готовые  формулы или  алгоритма действий </w:t>
            </w:r>
          </w:p>
        </w:tc>
      </w:tr>
      <w:tr w:rsidR="00EF6E69" w:rsidRPr="00636AA0">
        <w:tc>
          <w:tcPr>
            <w:tcW w:w="1618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>Рассматривает несколько сценариев развития событий и правильно анализирует их, находя нужные решения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>Рассматривает только один  сценарий развития событий и анализирует их с некоторыми недостатками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>Не всегда понимает, как будут развиваться события в дальнейшем и анализирует их с наводящими указаниями</w:t>
            </w:r>
          </w:p>
        </w:tc>
        <w:tc>
          <w:tcPr>
            <w:tcW w:w="20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</w:rPr>
              <w:t>Делает неверные выводы по дальнейшему развитию событий.</w:t>
            </w:r>
          </w:p>
        </w:tc>
      </w:tr>
      <w:tr w:rsidR="00EF6E69" w:rsidRPr="00636AA0">
        <w:tc>
          <w:tcPr>
            <w:tcW w:w="1618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изменения ситуации, находящуюся в основе решения задачи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изменение ситуации, находящейся в основе решения задачи с наводящими указаниями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определенные ошибки в понимании изменений ситуации, находящейся в основе решения задачи</w:t>
            </w:r>
          </w:p>
        </w:tc>
        <w:tc>
          <w:tcPr>
            <w:tcW w:w="20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изменения в ситуацию, находящуюся в основе решения задачи</w:t>
            </w:r>
          </w:p>
        </w:tc>
      </w:tr>
      <w:tr w:rsidR="00EF6E69" w:rsidRPr="00636AA0">
        <w:tc>
          <w:tcPr>
            <w:tcW w:w="1618" w:type="dxa"/>
          </w:tcPr>
          <w:p w:rsidR="00EF6E69" w:rsidRPr="00636AA0" w:rsidRDefault="00EF6E69" w:rsidP="00636AA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задачи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Строгая последовательность в определении шагов выполнения задания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Несущественное нарушение последовательности в определении шагов выполнения задания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Существенное нарушение последовательности в определении шагов выполнения задания </w:t>
            </w:r>
          </w:p>
        </w:tc>
        <w:tc>
          <w:tcPr>
            <w:tcW w:w="20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Непоследовательность в определении </w:t>
            </w:r>
          </w:p>
        </w:tc>
      </w:tr>
      <w:tr w:rsidR="00EF6E69" w:rsidRPr="00636AA0">
        <w:tc>
          <w:tcPr>
            <w:tcW w:w="1618" w:type="dxa"/>
          </w:tcPr>
          <w:p w:rsidR="00EF6E69" w:rsidRPr="00636AA0" w:rsidRDefault="00EF6E69" w:rsidP="00636AA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76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и правильно составляет задачу по теме</w:t>
            </w:r>
          </w:p>
        </w:tc>
        <w:tc>
          <w:tcPr>
            <w:tcW w:w="23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с наводящими указаниями</w:t>
            </w:r>
          </w:p>
        </w:tc>
        <w:tc>
          <w:tcPr>
            <w:tcW w:w="187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по образцу</w:t>
            </w:r>
          </w:p>
        </w:tc>
        <w:tc>
          <w:tcPr>
            <w:tcW w:w="2010" w:type="dxa"/>
          </w:tcPr>
          <w:p w:rsidR="00EF6E69" w:rsidRPr="00636AA0" w:rsidRDefault="00EF6E69" w:rsidP="00636AA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36AA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самостоятельно составить задачу</w:t>
            </w:r>
          </w:p>
        </w:tc>
      </w:tr>
    </w:tbl>
    <w:p w:rsidR="00EF6E69" w:rsidRPr="0018194D" w:rsidRDefault="00EF6E69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18194D" w:rsidRDefault="00EF6E69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EF6E69" w:rsidRPr="0018194D" w:rsidRDefault="00EF6E69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18194D" w:rsidRDefault="00EF6E69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EF6E69" w:rsidRPr="0018194D" w:rsidRDefault="00EF6E69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EF6E69" w:rsidRPr="0018194D" w:rsidRDefault="00EF6E69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EF6E69" w:rsidRPr="00BB61D5" w:rsidRDefault="00EF6E69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EF6E69" w:rsidRPr="0018194D" w:rsidRDefault="00EF6E69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EF6E69" w:rsidRPr="0018194D" w:rsidRDefault="00EF6E69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EF6E69" w:rsidRPr="00AE3C0E" w:rsidRDefault="00EF6E69" w:rsidP="00636A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AE3C0E" w:rsidRDefault="00EF6E6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EF6E69" w:rsidRDefault="00EF6E6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F6E69" w:rsidRPr="00636AA0" w:rsidRDefault="00EF6E69" w:rsidP="00636AA0">
      <w:pPr>
        <w:spacing w:after="0" w:line="240" w:lineRule="auto"/>
        <w:ind w:hanging="576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Перечень тем рефератов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Сущность организации планирования производственно-хозяйственной деятельности предприятия.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Анализ безубыточности производства.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3. Показатели эффективности инвестиций 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Спрос на продукцию (работы, услуги).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Структура бизнес-плана предприятия.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6. Составные элементы продукции (работ, услуг) предприятия.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7. Характеристика и роль промышленности железнодорожного транспорта.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8. Особенности промышленного производства.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9. Характеристика товарной и реализованной продукции.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10. Состав себестоимости промышленной продукции.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11. Характеристика товарной и реализованной продукции.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12. Затраты, не включаемые в себестоимость продукции.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13. Группировка затрат по экономическим элементам.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14. Факторы, влияющие на изменение себестоимости промышленной продукции.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15. Состав материальных затрат.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16. Понятие амортизационных отчислений.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17. Ремонтный фонд предприятия и его функции.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18. Трудоёмкость производства продукции (работ, услуг).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19. Категории работников предприятия.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20. Производительность труда.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21. Состав расходов на оплату труда, включаемых в издержки производства.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22. Основная и дополнительная заработная плата.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23. Структура отчислений предприятия во внебюджетные фонды на социальные нужды.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24. Состав прочих расходов в себестоимости продукции (работ, услуг).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25. Основные показатели финансового плана предприятия.</w:t>
      </w:r>
    </w:p>
    <w:p w:rsidR="00EF6E69" w:rsidRPr="00636AA0" w:rsidRDefault="00EF6E69" w:rsidP="00636A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Пример теста</w:t>
      </w:r>
    </w:p>
    <w:p w:rsidR="00EF6E69" w:rsidRPr="00636AA0" w:rsidRDefault="00EF6E69" w:rsidP="00636AA0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1.К накладным затратам относятся: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а) затраты на топливо и энергию;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б) затраты на оплату труда;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в) затраты на содержание и эксплуатацию оборудования, цеховые, общезаводские и внепроизводственные расходы.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2) К прямым затратам относятся: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а) стоимость материальных ресурсов и внепроизводственные расходы;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б) затраты на сырье и материалы;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в) затраты на содержание и обслуживание оборудования;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г) цеховые и общезаводские расходы.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3) Себестоимость продукции включает в себя: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а) затраты предприятия, связанные с реализацией продукции;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б) расходы на приобретение сырья, материалов, энергии, топлива;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в) затраты предприятия, связанные с производством и реализацией продукции;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г) стоимость основных и оборотных средств.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4) Постоянные издержки предприятия – это: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а) затраты на ресурсы по ценам, действовавшим на момент их приобретения;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б) минимальные издержки производства любого объема продукции при наиболее благоприятных условиях производства;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в) издержки, которые несет фирма, даже в том случае, если продукция не производится.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5) Переменные издержки предприятия – это: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а) затраты, которые не зависят от изменения объема производства;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б) затраты, которые меняются с изменением объема производства по статье «сырье и вспомогательные материалы»;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в) затраты, общая величина которых находится в непосредственной зависимости от объема производства и реализации;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г) издержки, которые связаны непосредственно с производством продукции.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6.рентабельность производства – это: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А) показатель использования основных фондов;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Б) показатель затрат живого труда;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В) отношение балансовой прибыли предприятия к среднегодовой стоимости основных фондов и оборотных средств;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Г) отношение прибыли к себестоимости продукции.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7. Для исчисления налога на прибыль предприятия базовой является: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А) валовая прибыл;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Б) балансовая прибыль;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В) налогооблагаемая прибыль;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Г) чистая прибыль.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8. Экономическая эффективность производства определяется: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А) отношением полученного результата к затратам, связанным с достижением этого результата;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Б) разницей между выручкой от реализации продукции и затратами на производство и реализацию этой продукции;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В) приростом продукции за счет снижения материалоемкости продукции;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Г) отношением затрат предприятия к полученной прибыли.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9. Балансовая прибыль предприятия формируется из: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а) прибыли от реализации продукции и внереализационных доходов;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б) валовой прибыли и чистой прибыли;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в) прибыли от реализации имущества и чистой прибыли;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г) прибыли от реализации продукции, имущества, а также внереализационных доходов.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10. Производственная мощность предприятия – это: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а) максимальное количество продукции  </w:t>
      </w:r>
      <w:r w:rsidRPr="00636A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соответствующего качества и ассортимента, которое может быть произведено в единицу времени при полном использовании основных средств в </w:t>
      </w:r>
      <w:r w:rsidRPr="00636AA0">
        <w:rPr>
          <w:rFonts w:ascii="Times New Roman" w:hAnsi="Times New Roman" w:cs="Times New Roman"/>
          <w:color w:val="000000"/>
          <w:sz w:val="28"/>
          <w:szCs w:val="28"/>
        </w:rPr>
        <w:t>оптимальных условиях их эксплуатации;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б) максимальное количество наиболее дорогостоящей продукции, включенной в номенклатуру выпуска;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в) максимальное количество продукции, пользующейся наибольшим спросом у потребителей;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г) максимальное количество продукции, обеспечивающей наивысшую рентабельность деятельности предприятия.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11. Показатели производственной программы  – это: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aps w:val="0"/>
          <w:color w:val="000000"/>
        </w:rPr>
        <w:t>А) количество единиц основного технологического оборудования</w:t>
      </w:r>
      <w:r w:rsidRPr="00636AA0">
        <w:rPr>
          <w:b w:val="0"/>
          <w:bCs w:val="0"/>
          <w:color w:val="000000"/>
        </w:rPr>
        <w:t>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36A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товарная продукция; незавершенное производство; валовая продукция;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в) перечень основных и вспомогательных цехов и подразделений предприятия;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г) номенклатура выпуска продукции; товарная продукция; незавершенное производство; валовая продукция.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12. Величина производственной мощности зависит от следующих факторов: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а) </w:t>
      </w:r>
      <w:r w:rsidRPr="00636AA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количественного состава основных средств, их структуры, удельного веса </w:t>
      </w:r>
      <w:r w:rsidRPr="00636AA0">
        <w:rPr>
          <w:rFonts w:ascii="Times New Roman" w:hAnsi="Times New Roman" w:cs="Times New Roman"/>
          <w:color w:val="000000"/>
          <w:sz w:val="28"/>
          <w:szCs w:val="28"/>
        </w:rPr>
        <w:t>активной части основных средств;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б) от численности промышленно-производственных рабочих;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в) от квалификации промышленно-производственного персонала;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г) от совокупности всех вышеперечисленных факторов.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13. Производственная мощность предприятия – это: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а) максимальное количество продукции  </w:t>
      </w:r>
      <w:r w:rsidRPr="00636A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соответствующего качества и ассортимента, которое может быть произведено в единицу времени при полном использовании основных средств в </w:t>
      </w:r>
      <w:r w:rsidRPr="00636AA0">
        <w:rPr>
          <w:rFonts w:ascii="Times New Roman" w:hAnsi="Times New Roman" w:cs="Times New Roman"/>
          <w:color w:val="000000"/>
          <w:sz w:val="28"/>
          <w:szCs w:val="28"/>
        </w:rPr>
        <w:t>оптимальных условиях их эксплуатации;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б) максимальное количество наиболее дорогостоящей продукции, включенной в номенклатуру выпуска;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в) максимальное количество продукции, пользующейся наибольшим спросом у потребителей;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г) максимальное количество продукции, обеспечивающей наивысшую рентабельность деятельности предприятия.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olor w:val="000000"/>
        </w:rPr>
        <w:t>14.  Показатели производственной программы  – это: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olor w:val="000000"/>
        </w:rPr>
        <w:t>а) количество единиц основного технологического оборудования;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636A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товарная продукция; незавершенное производство; валовая продукция;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в) перечень основных и вспомогательных цехов и подразделений предприятия;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г) номенклатура выпуска продукции; товарная продукция; незавершенное производство; валовая продукция.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15. Величина производственной мощности зависит от следующих факторов: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а) </w:t>
      </w:r>
      <w:r w:rsidRPr="00636AA0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количественного состава основных средств, их структуры, удельного веса </w:t>
      </w:r>
      <w:r w:rsidRPr="00636AA0">
        <w:rPr>
          <w:rFonts w:ascii="Times New Roman" w:hAnsi="Times New Roman" w:cs="Times New Roman"/>
          <w:color w:val="000000"/>
          <w:sz w:val="28"/>
          <w:szCs w:val="28"/>
        </w:rPr>
        <w:t>активной части основных средств;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б) от численности промышленно-производственных рабочих;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в) от квалификации промышленно-производственного персонала;</w:t>
      </w:r>
    </w:p>
    <w:p w:rsidR="00EF6E69" w:rsidRPr="00636AA0" w:rsidRDefault="00EF6E69" w:rsidP="00636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pacing w:val="-9"/>
          <w:sz w:val="28"/>
          <w:szCs w:val="28"/>
        </w:rPr>
        <w:t>г) от совокупности всех вышеперечисленных факторов.</w:t>
      </w:r>
    </w:p>
    <w:p w:rsidR="00EF6E69" w:rsidRPr="00636AA0" w:rsidRDefault="00EF6E69" w:rsidP="00636AA0">
      <w:pPr>
        <w:keepNext/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F6E69" w:rsidRPr="00636AA0" w:rsidRDefault="00EF6E69" w:rsidP="00636AA0">
      <w:pPr>
        <w:keepNext/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36AA0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Примеры контрольных работ</w:t>
      </w:r>
    </w:p>
    <w:p w:rsidR="00EF6E69" w:rsidRPr="00636AA0" w:rsidRDefault="00EF6E69" w:rsidP="00636AA0">
      <w:pPr>
        <w:pStyle w:val="Title"/>
        <w:ind w:firstLine="633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i/>
          <w:iCs/>
          <w:caps w:val="0"/>
          <w:color w:val="000000"/>
        </w:rPr>
        <w:t>Контрольная работа</w:t>
      </w:r>
      <w:r>
        <w:rPr>
          <w:b w:val="0"/>
          <w:bCs w:val="0"/>
          <w:caps w:val="0"/>
          <w:color w:val="000000"/>
        </w:rPr>
        <w:t xml:space="preserve"> </w:t>
      </w:r>
      <w:r w:rsidRPr="00636AA0">
        <w:rPr>
          <w:b w:val="0"/>
          <w:bCs w:val="0"/>
          <w:i/>
          <w:iCs/>
          <w:caps w:val="0"/>
          <w:color w:val="000000"/>
        </w:rPr>
        <w:t>№1.</w:t>
      </w:r>
      <w:r>
        <w:rPr>
          <w:b w:val="0"/>
          <w:bCs w:val="0"/>
          <w:caps w:val="0"/>
          <w:color w:val="000000"/>
        </w:rPr>
        <w:t xml:space="preserve"> </w:t>
      </w:r>
      <w:r w:rsidRPr="00636AA0">
        <w:rPr>
          <w:b w:val="0"/>
          <w:bCs w:val="0"/>
          <w:caps w:val="0"/>
          <w:color w:val="000000"/>
        </w:rPr>
        <w:t>Ответьте на вопросы: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olor w:val="000000"/>
        </w:rPr>
        <w:t xml:space="preserve">- </w:t>
      </w:r>
      <w:r w:rsidRPr="00636AA0">
        <w:rPr>
          <w:b w:val="0"/>
          <w:bCs w:val="0"/>
          <w:caps w:val="0"/>
          <w:color w:val="000000"/>
        </w:rPr>
        <w:t>прибыль как конечный показатель работы предприятия.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olor w:val="000000"/>
        </w:rPr>
        <w:t xml:space="preserve">- </w:t>
      </w:r>
      <w:r w:rsidRPr="00636AA0">
        <w:rPr>
          <w:b w:val="0"/>
          <w:bCs w:val="0"/>
          <w:caps w:val="0"/>
          <w:color w:val="000000"/>
        </w:rPr>
        <w:t>как определяется прибыль от реализации продукции, какие факторы влияют на ее величину?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olor w:val="000000"/>
        </w:rPr>
        <w:t xml:space="preserve">- </w:t>
      </w:r>
      <w:r w:rsidRPr="00636AA0">
        <w:rPr>
          <w:b w:val="0"/>
          <w:bCs w:val="0"/>
          <w:caps w:val="0"/>
          <w:color w:val="000000"/>
        </w:rPr>
        <w:t>охарактеризуйте виды прибыли, их состав.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olor w:val="000000"/>
        </w:rPr>
        <w:t xml:space="preserve">- </w:t>
      </w:r>
      <w:r w:rsidRPr="00636AA0">
        <w:rPr>
          <w:b w:val="0"/>
          <w:bCs w:val="0"/>
          <w:caps w:val="0"/>
          <w:color w:val="000000"/>
        </w:rPr>
        <w:t>дать понятие экономического эффекта и экономической эффективности деятельности предприятия.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olor w:val="000000"/>
        </w:rPr>
        <w:t xml:space="preserve">- </w:t>
      </w:r>
      <w:r w:rsidRPr="00636AA0">
        <w:rPr>
          <w:b w:val="0"/>
          <w:bCs w:val="0"/>
          <w:caps w:val="0"/>
          <w:color w:val="000000"/>
        </w:rPr>
        <w:t>как рассчитывается рентабельность продукции?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olor w:val="000000"/>
        </w:rPr>
        <w:t xml:space="preserve">- </w:t>
      </w:r>
      <w:r w:rsidRPr="00636AA0">
        <w:rPr>
          <w:b w:val="0"/>
          <w:bCs w:val="0"/>
          <w:caps w:val="0"/>
          <w:color w:val="000000"/>
        </w:rPr>
        <w:t>какие показатели характеризуют экономическую эффективность предприятия?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olor w:val="000000"/>
        </w:rPr>
        <w:t xml:space="preserve">- </w:t>
      </w:r>
      <w:r w:rsidRPr="00636AA0">
        <w:rPr>
          <w:b w:val="0"/>
          <w:bCs w:val="0"/>
          <w:caps w:val="0"/>
          <w:color w:val="000000"/>
        </w:rPr>
        <w:t>какие факторы влияют на уровень цен на продукцию предприятия?</w:t>
      </w:r>
    </w:p>
    <w:p w:rsidR="00EF6E69" w:rsidRPr="00636AA0" w:rsidRDefault="00EF6E69" w:rsidP="00636AA0">
      <w:pPr>
        <w:pStyle w:val="Title"/>
        <w:jc w:val="both"/>
        <w:rPr>
          <w:b w:val="0"/>
          <w:bCs w:val="0"/>
          <w:color w:val="000000"/>
        </w:rPr>
      </w:pPr>
      <w:r w:rsidRPr="00636AA0">
        <w:rPr>
          <w:b w:val="0"/>
          <w:bCs w:val="0"/>
          <w:color w:val="000000"/>
        </w:rPr>
        <w:t xml:space="preserve">- </w:t>
      </w:r>
      <w:r w:rsidRPr="00636AA0">
        <w:rPr>
          <w:b w:val="0"/>
          <w:bCs w:val="0"/>
          <w:caps w:val="0"/>
          <w:color w:val="000000"/>
        </w:rPr>
        <w:t>как складывается оптовая цена предприятия?</w:t>
      </w:r>
    </w:p>
    <w:p w:rsidR="00EF6E69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 задач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Задача 1.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 xml:space="preserve">В одном из регионов производство современной экологической упаковки для разлива напитков размещено на многих предприятиях, которые одновременно являются потребителями этой упаковки. Обосновать целесообразность создания специализированного производства упаковки, вычислить годовой экономический эффект и срок окупаемости дополнительных капитальных вложений при реализации проекта, если известны такие данные: 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 xml:space="preserve">1. Средняя себестоимость одной упаковки на предприятиях-потребителях – 0,08 ден. ед. за штуку, на специализированном предприятии – 60 ден. ед. за 1 тыс. шт. 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 xml:space="preserve">2. Инвестиции на реализацию проекта по созданию специализированно-го производства упаковки составляет 1,5 млн. ден. ед. 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 xml:space="preserve">3. Средняя стоимость перевозки 1 тыс. штук упаковки – 3,2 ден. ед. 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 xml:space="preserve">4. Годовая производственная мощность специализированного предприятия – 12 млн. шт. </w:t>
      </w:r>
    </w:p>
    <w:p w:rsidR="00EF6E69" w:rsidRPr="00636AA0" w:rsidRDefault="00EF6E69" w:rsidP="00636A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Задача 2.</w:t>
      </w:r>
    </w:p>
    <w:p w:rsidR="00EF6E69" w:rsidRPr="00636AA0" w:rsidRDefault="00EF6E69" w:rsidP="00636A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На 1 октября на предприятии численность работников по списку составляла 800 человек; 13 октября 8 человек призваны в армию, 10 октября принято 10 чело-век, а 22 октября уволилось по собственному желанию 7 человек. Определите среднесписочную численность работников за октябрь, численность работников на 1 ноября, коэффициент текучести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Задача 3.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Среднесписочная численность рабочих за отчетный год составила 400 человек. В течение года принято на работу 20 человек, уволено 110 человек, в том числе за нарушение трудовой дисциплины 50 человек, по собственному желанию 30 чело-век. Определите коэффициенты оборота и текучести кадров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Задача 4.</w:t>
      </w:r>
    </w:p>
    <w:p w:rsidR="00EF6E69" w:rsidRPr="00636AA0" w:rsidRDefault="00EF6E69" w:rsidP="00636AA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Рассчитайте общую сумму заработной платы рабочего-сдельщика, если нор</w:t>
      </w:r>
      <w:r>
        <w:rPr>
          <w:rFonts w:ascii="Times New Roman" w:hAnsi="Times New Roman" w:cs="Times New Roman"/>
          <w:color w:val="000000"/>
          <w:sz w:val="28"/>
          <w:szCs w:val="28"/>
        </w:rPr>
        <w:t>ма времени составляет 0,4 чел-ч</w:t>
      </w:r>
      <w:r w:rsidRPr="00636AA0">
        <w:rPr>
          <w:rFonts w:ascii="Times New Roman" w:hAnsi="Times New Roman" w:cs="Times New Roman"/>
          <w:color w:val="000000"/>
          <w:sz w:val="28"/>
          <w:szCs w:val="28"/>
        </w:rPr>
        <w:t>, расценка 59,2 р.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деталь, за месяц (376 чел.-ч) </w:t>
      </w:r>
      <w:r w:rsidRPr="00636AA0">
        <w:rPr>
          <w:rFonts w:ascii="Times New Roman" w:hAnsi="Times New Roman" w:cs="Times New Roman"/>
          <w:color w:val="000000"/>
          <w:sz w:val="28"/>
          <w:szCs w:val="28"/>
        </w:rPr>
        <w:t>произведено 450 деталей. Премии выплачиваются за 100 % выполнения норм – 10 % и за каждый процент перевыполнения по 1,5 % сдельного заработка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Задача 5.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показатели оборачиваемости и относительное высвобождение обо-ротных средств предприятия, если при запланированном квартальном выпуске продукции 80 млн р. и нормативе оборотных средств 10 млн р. фактический выпуск составил 95 млн р. при прочих равных условиях 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Список вопросов к экзамену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 .Предмет и задачи д</w:t>
      </w:r>
      <w:r>
        <w:rPr>
          <w:rFonts w:ascii="Times New Roman" w:hAnsi="Times New Roman" w:cs="Times New Roman"/>
          <w:sz w:val="28"/>
          <w:szCs w:val="28"/>
        </w:rPr>
        <w:t>исциплины "Экономика предприятий</w:t>
      </w:r>
      <w:r w:rsidRPr="00636AA0">
        <w:rPr>
          <w:rFonts w:ascii="Times New Roman" w:hAnsi="Times New Roman" w:cs="Times New Roman"/>
          <w:sz w:val="28"/>
          <w:szCs w:val="28"/>
        </w:rPr>
        <w:t>".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Сущность отрасли и отраслевой структуры промышленности.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Предприятие (фирма): характеристика, функции и организация деятельности.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Структура предприятий: общая, производственная и организационная; их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характеристики.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Сфера предпринимательства, в которой функционирует предприятие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(фирма).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6. Организационно-правовые формы предприятий. Основные признаки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юридического лица.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7. Финансовая и материальная база предприятий.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8. Формы привлечения финансовых ресурсов.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9. Местонахождение и размещение предприятий. Понятие технико-экономическое обоснование предприятия (фирмы).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10. Механизм функционирования предприятия.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11. Стадия развития предпринимательства фирмы. Создание жизнеспособного "организма" управления предприятием.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12. Понятие качество продукции. Показатели качества.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13. Конкуренция и предприятие. Понятие конкурентоспособность предприятия.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14. Конкурентоспособность продукции. Факторы конкурентоспособности.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15. Цель, формы и методы государственного регулирования экономики.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16. Разработка плана производства продукции, последовательность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разработки, показатели.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17. Производственная программа предприятия.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18. Валовая и товарная продукция, методика расчета.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19. Механизм и функции управления предприятия. Совершенствование управления предприятием.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20. Основные средства предприятий: группы и структура основного капитала.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21. Амортизация, методы расчета амортизации.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22. Расчет фондоотдачи и фондоемкости продукции. Аренда основного капитала.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23. Улучшение использования основных производственных фондов.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24. Нематериальные активы предприятия.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25. Оборотные средства предприятий: понятие, состав и структура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оборотного капитала.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26. Нормирование материальных ресурсов.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27. Показатели и пути улучшения использования оборотных средств.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28. Понятия трудовые ресурсы и трудовой потенциал.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29. Персонал предприятия, его структура и управление. Определение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потребности в персонале.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30. Производительность труда. Мотивация и оплата труда персонала.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31. Формы и системы оплаты труда.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32. Эффективность использования персонала фирмы.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33. Финансовый механизм и его элементы. Финансовые ресурсы пред-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приятия.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34. Безубыточность работы предприятия. Точка безубыточности.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35. Место и роль цен в управлении предприятием.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36. Структура цены, система цен.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37. Расчет цены предполагаемой продукции.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38. Планирование и прогнозирование в экономике. Технология и организация планирования.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39. Внутрифирменное планирование и регулирование производства и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реализации продукции.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40. Организация системы планирования на предприятии.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41. Стратегическое планирование на предприятии.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42. Текущее планирование на предприятии.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43. Оперативное планирование на предприятии.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44. Затраты, расходы и себестоимость продукции.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45. Понятие издержки, их структура, состав и классификация.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46. Анализ и планирование себестоимости продукции.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47. Бизнес-план предприятия, его основная характеристика.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48. Понятие доходы предприятия</w:t>
      </w:r>
      <w:r w:rsidRPr="00636A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и их структура.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49. Прибыль в экономике предприятия: формирование и распределение.</w:t>
      </w:r>
    </w:p>
    <w:p w:rsidR="00EF6E69" w:rsidRPr="00636AA0" w:rsidRDefault="00EF6E69" w:rsidP="00636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50. Использование прибыли предприятия.</w:t>
      </w:r>
    </w:p>
    <w:p w:rsidR="00EF6E69" w:rsidRPr="00AE3C0E" w:rsidRDefault="00EF6E6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F6E69" w:rsidRPr="00AE3C0E" w:rsidRDefault="00EF6E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F6E69" w:rsidRPr="00AE3C0E" w:rsidRDefault="00EF6E6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18194D" w:rsidRDefault="00EF6E69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EF6E69" w:rsidRPr="0018194D" w:rsidRDefault="00EF6E69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EF6E69" w:rsidRPr="0018194D" w:rsidRDefault="00EF6E69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EF6E69" w:rsidRPr="0018194D" w:rsidRDefault="00EF6E69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EF6E69" w:rsidRPr="0018194D" w:rsidRDefault="00EF6E69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EF6E69" w:rsidRPr="0018194D" w:rsidRDefault="00EF6E69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EF6E69" w:rsidRPr="0018194D" w:rsidRDefault="00EF6E69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EF6E69" w:rsidRPr="0018194D" w:rsidRDefault="00EF6E69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EF6E69" w:rsidRDefault="00EF6E69" w:rsidP="00AE3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EF6E69" w:rsidRDefault="00EF6E69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EF6E69" w:rsidRDefault="00EF6E69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Default="00EF6E69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EF6E69" w:rsidRDefault="00EF6E69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EF6E69" w:rsidRPr="009F2E96">
        <w:tc>
          <w:tcPr>
            <w:tcW w:w="704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F6E69" w:rsidRPr="009F2E96">
        <w:tc>
          <w:tcPr>
            <w:tcW w:w="704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EF6E69" w:rsidRPr="009F2E96">
        <w:tc>
          <w:tcPr>
            <w:tcW w:w="704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EF6E69" w:rsidRPr="009F2E96">
        <w:tc>
          <w:tcPr>
            <w:tcW w:w="704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F6E69" w:rsidRPr="009F2E96">
        <w:tc>
          <w:tcPr>
            <w:tcW w:w="704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EF6E69" w:rsidRPr="009F2E96" w:rsidRDefault="00EF6E69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</w:tbl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Активная часть основных фондов предприятия - это средства труда, которые: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обеспечивают нормальное течение производственного процесса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оказывают непосредственное воздействие на предметы труда, постепенно переносят свою стоимость на готовую продукцию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участвуют во многих производственных циклах или в одном цикле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возмещают стоимость после каждого произведенного цикла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Отношение прибыли к среднегодовой стоимости основных средств - это показатель: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фондовооруженности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фондоемкости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фондоотдачи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36AA0">
        <w:rPr>
          <w:rFonts w:ascii="Times New Roman" w:hAnsi="Times New Roman" w:cs="Times New Roman"/>
          <w:sz w:val="28"/>
          <w:szCs w:val="28"/>
        </w:rPr>
        <w:t>фондорентабельности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Физический износ основных фондов предприятия проявляется: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в отставании оборудования по экономической эффективности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2. в изменении стоимости основных фондов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в постоянной утрате технико-экономических свойств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в отставании оборудования по технической характеристике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после окончания срока службы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Амортизация основных фондов − это: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износ основных фондов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процесс перенесения стоимости основных фондов на себестоимость изготовляемой</w:t>
      </w:r>
      <w:r w:rsidRPr="00636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восстановление основных фондов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расходы по содержанию основных фондов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Основные производственные средства - это: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сырьё, материалы, рабочая сила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созданная на производстве готовая продукция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материальные средства, участвующие только в одном производственном цикле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36AA0">
        <w:rPr>
          <w:rFonts w:ascii="Times New Roman" w:hAnsi="Times New Roman" w:cs="Times New Roman"/>
          <w:sz w:val="28"/>
          <w:szCs w:val="28"/>
        </w:rPr>
        <w:t>многократно используемые в производственном процессе материальные средства, которые переносят свою стоимость на создаваемую продукцию по частям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Отношение стоимости произведенной (реализованной) продукции к среднегодовой стоимости основных средств - это показатель: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фондовооруженности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фондоемкости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фондоотдачи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фондорентабельности.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Амортизация - это процесс: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возмещения выбывших основных фондов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накопления денежных средств на протяжении всего срока службы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процесс постепенного перенесения стоимости основных фондов по мере их износа на производимую готовую продукцию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процесс постепенного выбытия основных фондов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проведения ремонтов основных фондов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Укажите, какие средства производства относятся к основным: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это все средства предприятия, которые участвуют в</w:t>
      </w:r>
      <w:r w:rsidRPr="00636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производстве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которые переносят свою стоимость на</w:t>
      </w:r>
      <w:r w:rsidRPr="00636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вновь созданную продукцию полностью и сразу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которые участвуют в</w:t>
      </w:r>
      <w:r w:rsidRPr="00636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производстве и</w:t>
      </w:r>
      <w:r w:rsidRPr="00636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переносят свою стоимость на</w:t>
      </w:r>
      <w:r w:rsidRPr="00636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вновь созданную продукцию по</w:t>
      </w:r>
      <w:r w:rsidRPr="00636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частям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у</w:t>
      </w:r>
      <w:r w:rsidRPr="00636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которых стоимость каждого объекта составляет не</w:t>
      </w:r>
      <w:r w:rsidRPr="00636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менее 150000 руб.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которые включают только здания и</w:t>
      </w:r>
      <w:r w:rsidRPr="00636AA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Отношение среднегодовой стоимости основных средств к среднесписочной численности персонала - это показатель: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фондовооруженности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фондоемкости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фондоотдачи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фондорентабельности.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Моральный износ основных средств предприятия проявляется: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в постоянной утрате технико-экономических свойств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в отставании оборудования по экономической эффективности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после утраты потребительной стоимости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в техническом состоянии оборудования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после окончания срока службы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Что такое амортизационные отчисления: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временно используемые средства производства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физический процесс изнашивания и устаревания основных средств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денежные суммы, предназначенные для аккумуляции затрат на замену старых основных средств новыми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степень конкурентоспособности старых основных средств, находящихся в эксплуатации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 собственным источникам формирования оборотных средств предприятия относится: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уставный фонд, обеспечивающий начало деятельности предприятия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кредиторская задолженность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займы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Укажите, что из ниже приведенного относится к нематериальным активам: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организационные расходы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деловая репутация предприятия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квалификация персонала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интеллектуальные и деловые качества персонала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Отметьте, что такое оборотные средства (дайте полный ответ):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предметы и орудия труда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готовая продукция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производственные запасы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36AA0">
        <w:rPr>
          <w:rFonts w:ascii="Times New Roman" w:hAnsi="Times New Roman" w:cs="Times New Roman"/>
          <w:sz w:val="28"/>
          <w:szCs w:val="28"/>
        </w:rPr>
        <w:t>совокупность денежных средств, авансированных для создания и использования оборотных фондов и фондов обращения для обеспечения процесса производства и реализации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оборотные производственные фонды, обслуживающие сферу производства, которые полностью переносят свою стоимость на стоимость готовой продукции.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Заемные средства, используемые для формирования оборотных средств, включают в себя: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дебиторскую задолженность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636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кредиты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зарплату работников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кредиторскую задолженность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Укажите, что такое фонды обращения: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денежные средства, готовая продукция, производственные запасы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готовая продукция на складе, неоплаченная, но отгруженная; денежные средства на счетах и в расчетах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расходы будущих периодов, денежные средства, готовая продукция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продукция отгруженная, на складе, производственные запасы, деньги в кассе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производственные запасы, дебиторы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Оборотные производственные фонды предприятия - это: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готовая продукция, незавершенное производство, расходы будущих периодов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производственные запасы, готовая продукция на складе, незавершенное производство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производственные запасы, незавершенное производство, расходы будущих периодов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производственные запасы, незавершенное производство, расходы будущих периодов, готовая продукция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производственные запасы и готовая продукция</w:t>
      </w:r>
      <w:r w:rsidRPr="00636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Какими показателями характеризуется эффективность использования оборотных средств (2 верных ответа):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фондоотдача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производительность труда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длительностью оборота оборотных средств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36AA0">
        <w:rPr>
          <w:rFonts w:ascii="Times New Roman" w:hAnsi="Times New Roman" w:cs="Times New Roman"/>
          <w:sz w:val="28"/>
          <w:szCs w:val="28"/>
        </w:rPr>
        <w:t>количеством оборотов оборотных средств в течение года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срок окупаемости затрат на строительство предприятия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На какие продукты промышленной и интеллектуальной собственности не выдаются патенты: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1. промышленный образец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товарный знак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изобретения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 малым предприятиям относят такие, у которых выручка от реализации товаров за предшествующий календарный год не превышает: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100 млн. руб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200 млн. руб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 xml:space="preserve">400 млн. руб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600 млн. руб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1000 млн. руб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Вариант № 2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</w:tbl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123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Укажите, что относится к нематериальным ресурсам: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изобретения и рационализаторские предложения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права на использование земельных участков и природных ресурсов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коммерческая тайна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здания и сооружения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Какие нематериальные ресурсы являются собственностью предприятия и не имеют специальной правовой защиты: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ноу-хау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промышленный образец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гуд-вилл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здания и сооружения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Какие предприятия относятся к средним предприятиям: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промышленные предприятия с численностью работающих от 100 до 250 человек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предприятия с обслуживанием компьютерной техники с численностью свыше 100 человек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конструкторские бюро с численностью до 120 человек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строительные организации с численностью до 100 человек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Что является нематериальными активами: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право владения патентами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облигации, акции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право на наследование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авторский гонорар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Укажите, что относится к малым предприятиям: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1. промышленные предприятия с численностью работающих от 100 до 200 человек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2. сельскохозяйственные предприятия с численностью от 100 до 200 человек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конструкторские бюро с численностью до 60 человек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предприятия с обслуживанием компьютерной техники с численностью работающих от 120 до 150 человек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Кадры предприятия, выполняющие работу по подготовке и оформлению документов, хозяйственному обслуживанию: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специалисты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технические исполнители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основные рабочие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вспомогательные рабочие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руководители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Оборот кадров по увольнению – это отношение: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среднесписочной численности работающих за определенный период времени к числу всех выбывших за это же время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среднесписочной численности работающих к числу вновь прибывших и выбывших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числа всех выбывших к среднесписочной численности работающих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числа вновь принятых и числа выбывших к среднесписочной численности работающих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Трудоемкость продукции рассчитывается как: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отношение объема произведенной продукции к численности работников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отношение численности работников к объему выпущенной продукции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произведение объема производства продукции на количество рабочих смен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сумма объема произведенной продукции в стоимостном выражении по всем ассортиментным позициям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 промышленно-производственному персоналу (ППП) относятся (указать одну группу):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персонал учебного пункта предприятия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 предприятия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медсанчасть предприятия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работники жилищного коммунального хозяйства предприятия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работники детского сада предприятия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Оборот кадров по приему – это отношение: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среднесписочной численности работающих за определенный период; времени к числу всех выбывших за это же время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среднесписочной численности работающих к числу вновь прибывших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числа вновь принятых к среднесписочной численности работающих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числа всех выбывших к среднесписочной численности работающих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числа вновь принятых и числа выбывших к среднесписочной численности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Текучесть кадров – это выраженное в процентах отношение: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1. среднесписочной численности за определенный период времени к числу не явившихся на работу по уважительной причине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среднесписочной численности к числу уволенных по собственному желанию работников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3. числа не явившихся на работу к среднесписочной численности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36AA0">
        <w:rPr>
          <w:rFonts w:ascii="Times New Roman" w:hAnsi="Times New Roman" w:cs="Times New Roman"/>
          <w:sz w:val="28"/>
          <w:szCs w:val="28"/>
        </w:rPr>
        <w:t xml:space="preserve">числа уволенных по собственному желанию работников к среднесписочной численности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числа вновь принятых на работу к числу уволившихся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Производительность труда – это: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отношение использованных ресурсов к произведенной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отношение произведенной продукции к использованным ресурсам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отношение дохода к издержкам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отношение издержек к доходу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Что такое списочная численность персонала предприятия: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количество работников, которые ежедневно выходят на работу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численность работников по списку на определенную дату с учетом принятых и уволенных на эту дату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количество работников, являющихся на работу в течение месяца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количество работников, являющихся на работу в течение месяца, включая всех пенсионеров предприятия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Что представляет собой выработка продукции: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отношение объема произведенной продукции к численности работников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отношение численности работников к объему выпущенной продукции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произведение объема производства продукции на количество рабочих смен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сумма объема произведенной продукции в стоимостном выражении по всем ассортиментным позициям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Укажите, какие работники предприятия относятся к категории служащих: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преимущественно умственного труда, обеспечивающие управление производством продуктов труда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состоящие на службе у хозяина предприятия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непосредственно занятые производством продуктов труда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выполняющие различную работу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Система, по которой за изготовление продукции в пределах установленной нормы платят по неизменным расценкам, а продукция, произведенная сверх нормы, оплачивается по повышенным расценкам, прогрессивно возрастающим в зависимости от степени перевыполнения нормы: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прямая индивидуальная сдельная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бригадная сдельная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сдельно-прогрессивная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сдельно-премиальная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косвенно-сдельная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Повременная заработная плата</w:t>
      </w:r>
      <w:r w:rsidRPr="00636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устанавливает размер</w:t>
      </w:r>
      <w:r w:rsidRPr="00636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оплаты работнику</w:t>
      </w:r>
      <w:r w:rsidRPr="00636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AA0">
        <w:rPr>
          <w:rFonts w:ascii="Times New Roman" w:hAnsi="Times New Roman" w:cs="Times New Roman"/>
          <w:sz w:val="28"/>
          <w:szCs w:val="28"/>
        </w:rPr>
        <w:t>в зависимости от: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выполненного объема работ за определенное время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количества отработанного времени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установленной расценки и количества произведенной продукции в течение определенного времени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годового фонда рабочего времени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EF6E69" w:rsidRPr="00636AA0" w:rsidRDefault="00EF6E69" w:rsidP="00636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color w:val="000000"/>
          <w:sz w:val="28"/>
          <w:szCs w:val="28"/>
        </w:rPr>
        <w:t>Укажите, какой элемент не включает в себя тарифная система оплаты труда: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color w:val="000000"/>
          <w:sz w:val="28"/>
          <w:szCs w:val="28"/>
        </w:rPr>
        <w:t>тарифные сетки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color w:val="000000"/>
          <w:sz w:val="28"/>
          <w:szCs w:val="28"/>
        </w:rPr>
        <w:t>тарифные ставки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color w:val="000000"/>
          <w:sz w:val="28"/>
          <w:szCs w:val="28"/>
        </w:rPr>
        <w:t>отраслевые коэффициенты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4. </w:t>
      </w:r>
      <w:r w:rsidRPr="00636AA0">
        <w:rPr>
          <w:rFonts w:ascii="Times New Roman" w:hAnsi="Times New Roman" w:cs="Times New Roman"/>
          <w:color w:val="000000"/>
          <w:sz w:val="28"/>
          <w:szCs w:val="28"/>
        </w:rPr>
        <w:t>присвоение квалификации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Основные элементы тарифной системы: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тарифные сетки, тарифные коэффициенты, тарифная ставка работника первого разряда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нормы выработки, тарифные сетки, тарифные ставки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расценки, нормы выработки, тарифные ставки, тарифные коэффициенты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тарифные соглашения, тарифные коэффициенты, надбавки и доплаты, премии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Реальная заработная плата – это: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размер вознаграждения работника по всем видам его деятельности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размер оплаты труда в единицу времени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фактическая покупательная способность (количество товаров и услуг, которые работник может приобрести на номинальную заработную плату)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совокупность всех видов дохода работника в денежной и натуральной оценке с учетом трансфертных платежей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Вариант № 3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</w:tbl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Сдельная форма оплаты труда учитывает: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количество отработанного времени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количество оказанных услуг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количество изготовленной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размер должностного оклада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В каких случаях целесообразно применять сдельную форму оплаты труда (2 верных ответа):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при наличии количественных показателей работы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при возможности точного учета качества работы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при необходимости стимулирования увеличения выработки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при выполнении работ по обслуживанию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Повременной называется форма оплаты труда, при которой заработная плата начисляется: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по установленным расценкам за единицу изготовленной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по установленной тарифной ставке за отработанное время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за выполнение работы в более короткие сроки и с меньшими затратами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по повышенным расценкам за дополнительное время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по пониженным расценкам за неотработанное время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Укажите, каким образом определяется чистая прибыль: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налогооблагаемая прибыль до вычета налогов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балансовая прибыль за вычетом НДС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валовая прибыль за вычетом НДС и акцизов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36AA0">
        <w:rPr>
          <w:rFonts w:ascii="Times New Roman" w:hAnsi="Times New Roman" w:cs="Times New Roman"/>
          <w:sz w:val="28"/>
          <w:szCs w:val="28"/>
        </w:rPr>
        <w:t>налогооблагаемая прибыль за вычетом налога на прибыль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Снижение прибыли предприятии является следствием: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сокращения персонала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роста оборачиваемости активов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роста себестоимости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Укажите, что относят к условно-постоянным затратам: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расходы, величина которых существенно не меняется при изменении объема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расходы, зависящие от объема производства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затраты, связанные с производством разных изделий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расходы, связанные с производством отдельных видов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расходы, включающие несколько элементов затрат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EF6E69" w:rsidRPr="00636AA0" w:rsidRDefault="00EF6E69" w:rsidP="00636AA0">
      <w:pPr>
        <w:widowControl w:val="0"/>
        <w:tabs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 верное определение себестоимости продукции: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часть стоимости товара, включающая в денежной форме затраты на его производство и реализацию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вся стоимость произведенной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стоимость использованного сырья на производство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рыночная цена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Рентабельность собственного капитала рассчитывается как: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отношение величины собственного капитала к величине балансовой прибыли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отношение чистой прибыли к величине собственного капитала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отношение величины собственного капитала к величине всего капитала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i/>
          <w:iCs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отношение выручки от реализации продукции к величине собственного капитала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Для чего служит классификация по калькуляционным статьям расходов: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для определения цены на заготовку деталей, узлов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для исчисления прямых и косвенных расходов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для расчета себестоимости единицы конкретного вида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основой для составления сметы затрат на производство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Укажите, что представляет собой себестоимость: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затраты на приобретение ценных бумаг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затраты на финансирование инвестиционных проектов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затраты на сырье, материалы, зарплату работникам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36AA0">
        <w:rPr>
          <w:rFonts w:ascii="Times New Roman" w:hAnsi="Times New Roman" w:cs="Times New Roman"/>
          <w:sz w:val="28"/>
          <w:szCs w:val="28"/>
        </w:rPr>
        <w:t>затраты предприятия на производство и реализацию продукции</w:t>
      </w:r>
      <w:r w:rsidRPr="00636AA0">
        <w:rPr>
          <w:rFonts w:ascii="Times New Roman" w:hAnsi="Times New Roman" w:cs="Times New Roman"/>
          <w:sz w:val="28"/>
          <w:szCs w:val="28"/>
        </w:rPr>
        <w:br/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 внешним факторам, влияющим на величину прибыли организации, относятся: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объем и качество проданной продукции, уровень себестоимости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состояние рынка, цены и тарифы на топливо, энергию, системы налогообложения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квалификация производственного и управленческого персонала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технический уровень производственных фондов предприятия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Укажите, как определяется чистая прибыль предприятия: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прибыль от продаж минус себестоимость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налогооблагаемая прибыль плюс налоги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3. </w:t>
      </w:r>
      <w:r w:rsidRPr="00636AA0">
        <w:rPr>
          <w:rFonts w:ascii="Times New Roman" w:hAnsi="Times New Roman" w:cs="Times New Roman"/>
          <w:sz w:val="28"/>
          <w:szCs w:val="28"/>
        </w:rPr>
        <w:t>прибыль до налогообложения минус налог на прибыль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валовой доход плюс налоги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Как определяется рентабельность продукции: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отношение выручки от реализации</w:t>
      </w:r>
      <w:r w:rsidRPr="00636AA0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к прибыли от реализации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отношение прибыли от производства и реализации продукции к текущим затратам на производство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отношение чистой прибыли к полной себестоимости реализованной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36AA0">
        <w:rPr>
          <w:rFonts w:ascii="Times New Roman" w:hAnsi="Times New Roman" w:cs="Times New Roman"/>
          <w:sz w:val="28"/>
          <w:szCs w:val="28"/>
        </w:rPr>
        <w:t>отношение прибыли от производства и реализации продукции к полной себестоимости реализованной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Какие задачи для предприятия позволяют решать инвестиции: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накопление и использование финансовых и материальных ресурсов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диверсификация деятельности вследствие освоения новых областей бизнеса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контроль и сохранность капитала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эффективное распределение дохода и управление операционными рисками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максимизации доходов и минимизации расходов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Что такое переменные издержки фирмы: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затраты на приобретение факторов производства (покупку основных и оборотных средств, наем рабочей силы)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минимальные издержки производства любого объема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издержки, которые несет фирма даже при временном прекращении выпуска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36AA0">
        <w:rPr>
          <w:rFonts w:ascii="Times New Roman" w:hAnsi="Times New Roman" w:cs="Times New Roman"/>
          <w:sz w:val="28"/>
          <w:szCs w:val="28"/>
        </w:rPr>
        <w:t>издержки, величина которых изменяются в зависимости от изменения объемов выпуска продукции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Что такое прибыль от реализации продукции: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выручка от реализации продукции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затраты на производство реализованной продукции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денежное выражение стоимости продукции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36AA0">
        <w:rPr>
          <w:rFonts w:ascii="Times New Roman" w:hAnsi="Times New Roman" w:cs="Times New Roman"/>
          <w:sz w:val="28"/>
          <w:szCs w:val="28"/>
        </w:rPr>
        <w:t>разность между объемом реализованной продукции в стоимостном выражении и ее себестоимостью</w:t>
      </w:r>
    </w:p>
    <w:p w:rsidR="00EF6E69" w:rsidRPr="00636AA0" w:rsidRDefault="00EF6E69" w:rsidP="00636AA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Дайте определение понятия «инвестиции»: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валовые капитальные вложения, под которыми понимаются все затраты на воспроизводство основного и оборотного капитала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мероприятия, предусматривающие контроль за достижением задач в процессе эксплуатации объекта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основной документ, в котором дается оценка эффективности инвестиционных решений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 </w:t>
      </w:r>
      <w:r w:rsidRPr="00636AA0">
        <w:rPr>
          <w:rFonts w:ascii="Times New Roman" w:hAnsi="Times New Roman" w:cs="Times New Roman"/>
          <w:sz w:val="28"/>
          <w:szCs w:val="28"/>
        </w:rPr>
        <w:t>вложения капитала во всех его формах с целью получения дохода и достижения социального эффекта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 основную форму финансовых инвестиций: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636AA0">
        <w:rPr>
          <w:rFonts w:ascii="Times New Roman" w:hAnsi="Times New Roman" w:cs="Times New Roman"/>
          <w:sz w:val="28"/>
          <w:szCs w:val="28"/>
        </w:rPr>
        <w:t>инвестиции в акции и облигации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инвестиции в научно-исследовательские работы и интеллектуальную продукцию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приобретение целостных имущественных комплексов и реконструкция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вложения капитала в новое строительство и модернизацию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Укажите форму, которая не относится к реальным инвестициям: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636AA0">
        <w:rPr>
          <w:rFonts w:ascii="Times New Roman" w:hAnsi="Times New Roman" w:cs="Times New Roman"/>
          <w:sz w:val="28"/>
          <w:szCs w:val="28"/>
        </w:rPr>
        <w:t xml:space="preserve"> инвестиции в акции и облигации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2. инвестиции в научно-исследовательские работы и интеллектуальную продукцию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приобретение целостных имущественных комплексов и реконструкция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вложения капитала в новое строительство и модернизацию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EF6E69" w:rsidRPr="00636AA0" w:rsidRDefault="00EF6E69" w:rsidP="00636AA0">
      <w:pPr>
        <w:widowControl w:val="0"/>
        <w:tabs>
          <w:tab w:val="left" w:pos="75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Что понимается под «инвестиционным проектом»: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1. мероприятие, предусматривающее контроль за достижением задач в процессе эксплуатации объекта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636AA0">
        <w:rPr>
          <w:rFonts w:ascii="Times New Roman" w:hAnsi="Times New Roman" w:cs="Times New Roman"/>
          <w:sz w:val="28"/>
          <w:szCs w:val="28"/>
        </w:rPr>
        <w:t>основной документ, в котором излагаются целесообразность, характеристики и финансовые показатели вложений, связанные с его реализацией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3. основной документ, в котором дается оценка эффективности инвестиционных решений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4. вложение капитала во всех его формах с целью получения дохода и обеспечения его роста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5. деятельность, предполагающая осуществление комплекса каких-либо действий, обеспечивающих достижение определенных целей</w:t>
      </w:r>
    </w:p>
    <w:p w:rsidR="00EF6E69" w:rsidRPr="00636AA0" w:rsidRDefault="00EF6E69" w:rsidP="0063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Вариант № 4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ПК-12</w:t>
            </w:r>
          </w:p>
        </w:tc>
      </w:tr>
      <w:tr w:rsidR="00EF6E69" w:rsidRPr="00636AA0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  <w:tc>
          <w:tcPr>
            <w:tcW w:w="102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ОК-3</w:t>
            </w:r>
          </w:p>
        </w:tc>
      </w:tr>
    </w:tbl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F6E69" w:rsidRPr="00636AA0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F6E69" w:rsidRPr="00636AA0" w:rsidRDefault="00EF6E69" w:rsidP="00636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36AA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Норма затрат рабочего времени работником или группой работников соответствующей квалификации для выполнения единицы работы при заданной уровне качест</w:t>
      </w:r>
      <w:r w:rsidRPr="00636AA0">
        <w:rPr>
          <w:color w:val="000000"/>
          <w:sz w:val="28"/>
          <w:szCs w:val="28"/>
        </w:rPr>
        <w:softHyphen/>
        <w:t>ва и организационно-технических условиях называется: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1.</w:t>
      </w:r>
      <w:r w:rsidRPr="00636AA0">
        <w:rPr>
          <w:color w:val="000000"/>
          <w:sz w:val="28"/>
          <w:szCs w:val="28"/>
        </w:rPr>
        <w:t xml:space="preserve"> нормой времени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нормой выработки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нормой обслуживания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нормой численности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Установленный объем работ, кото</w:t>
      </w:r>
      <w:r w:rsidRPr="00636AA0">
        <w:rPr>
          <w:color w:val="000000"/>
          <w:sz w:val="28"/>
          <w:szCs w:val="28"/>
        </w:rPr>
        <w:softHyphen/>
        <w:t>рый работник (или группа работников) соответствующей квали</w:t>
      </w:r>
      <w:r w:rsidRPr="00636AA0">
        <w:rPr>
          <w:color w:val="000000"/>
          <w:sz w:val="28"/>
          <w:szCs w:val="28"/>
        </w:rPr>
        <w:softHyphen/>
        <w:t>фикации должны выполнять в единицу рабочего времени (час, смена) в определенных организационно-технических условиях называется: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нормой времени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2.</w:t>
      </w:r>
      <w:r w:rsidRPr="00636AA0">
        <w:rPr>
          <w:color w:val="000000"/>
          <w:sz w:val="28"/>
          <w:szCs w:val="28"/>
        </w:rPr>
        <w:t xml:space="preserve"> нормой выработки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нормой обслуживания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нормой численности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Повышение производительности труда на предприятии за счёт внедрения новых видов оборудования и технологиче</w:t>
      </w:r>
      <w:r w:rsidRPr="00636AA0">
        <w:rPr>
          <w:color w:val="000000"/>
          <w:sz w:val="28"/>
          <w:szCs w:val="28"/>
        </w:rPr>
        <w:softHyphen/>
        <w:t>ских процессов, повышения качества сырья относится к факторам: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1.</w:t>
      </w:r>
      <w:r w:rsidRPr="00636AA0">
        <w:rPr>
          <w:color w:val="000000"/>
          <w:sz w:val="28"/>
          <w:szCs w:val="28"/>
        </w:rPr>
        <w:t xml:space="preserve"> техническим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организационным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экономическим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социальным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Показатель, определяемый отношением затрат труда к объему произведенной продукции: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ресурсоемкость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капиталоемкость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энергоемкость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4.</w:t>
      </w:r>
      <w:r w:rsidRPr="00636AA0">
        <w:rPr>
          <w:color w:val="000000"/>
          <w:sz w:val="28"/>
          <w:szCs w:val="28"/>
        </w:rPr>
        <w:t xml:space="preserve"> трудоемкость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Показатель производства продукции в расчете на 1 работника или в единицу времени: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эффективность использования активов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2.</w:t>
      </w:r>
      <w:r w:rsidRPr="00636AA0">
        <w:rPr>
          <w:color w:val="000000"/>
          <w:sz w:val="28"/>
          <w:szCs w:val="28"/>
        </w:rPr>
        <w:t xml:space="preserve"> производительность труда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трудоемкость производства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качество продукции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себестоимость продукции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В составе основного капитала выделяют: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1.</w:t>
      </w:r>
      <w:r w:rsidRPr="00636AA0">
        <w:rPr>
          <w:color w:val="000000"/>
          <w:sz w:val="28"/>
          <w:szCs w:val="28"/>
        </w:rPr>
        <w:t xml:space="preserve"> основные фонды и нематериальные активы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основные фонды и оборотные активы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основные фонды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основные производственные и непроизводственные фонды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основные и оборотные фонды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Обозначение, позволяющее отличить однородные товары (услуги) одних юридических лиц от других: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ноу-хау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2.</w:t>
      </w:r>
      <w:r w:rsidRPr="00636AA0">
        <w:rPr>
          <w:color w:val="000000"/>
          <w:sz w:val="28"/>
          <w:szCs w:val="28"/>
        </w:rPr>
        <w:t xml:space="preserve"> товарный знак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полезная модель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изобретение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гудвилл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Источники финансирования оборотного капитала: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1.</w:t>
      </w:r>
      <w:r w:rsidRPr="00636AA0">
        <w:rPr>
          <w:color w:val="000000"/>
          <w:sz w:val="28"/>
          <w:szCs w:val="28"/>
        </w:rPr>
        <w:t xml:space="preserve"> прибыль, кредит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прибыль, фонд накопления, себестоимость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кредит, фонд накопления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инвестиции, прибыль, кредит, фонд накопления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инвестиции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Физический износ основных средств определяет: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эксплуатацию основных средств с повышенными нагрузками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интенсивное использование основных средств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техническую отсталость основных средств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4.</w:t>
      </w:r>
      <w:r w:rsidRPr="00636AA0">
        <w:rPr>
          <w:color w:val="000000"/>
          <w:sz w:val="28"/>
          <w:szCs w:val="28"/>
        </w:rPr>
        <w:t xml:space="preserve"> потерю технико-эксплуатационных свойств в результате их использования и воздействия атмосферных факторов</w:t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нецелесообразность использования в следствии развития научно-технического прогресса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Производственная структура основных производственных фондов определяет: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использование основных фондов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воспроизводство основных фондов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функциональное назначение основных фондов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4.</w:t>
      </w:r>
      <w:r w:rsidRPr="00636AA0">
        <w:rPr>
          <w:color w:val="000000"/>
          <w:sz w:val="28"/>
          <w:szCs w:val="28"/>
        </w:rPr>
        <w:t xml:space="preserve"> соотношение групп основных производственных фондов по вещественно-натуральному составу в их общей стоимости</w:t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д) распределение основных производственных фондов по подразделениям предприятия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Если длительность оборота увеличилась с 80 до 90 дней, то: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эффективность использования оборотных средств осталась прежней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t xml:space="preserve">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2.</w:t>
      </w:r>
      <w:r w:rsidRPr="00636AA0">
        <w:rPr>
          <w:color w:val="000000"/>
          <w:sz w:val="28"/>
          <w:szCs w:val="28"/>
        </w:rPr>
        <w:t xml:space="preserve"> эффективность использования оборотных средств снизилась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оборотные средства стали использоваться эффективнее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не отразилось на эффективности использования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говорит об увеличении количества оборотных средств</w:t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  <w:r w:rsidRPr="00636AA0">
        <w:rPr>
          <w:color w:val="000000"/>
          <w:sz w:val="28"/>
          <w:szCs w:val="28"/>
        </w:rPr>
        <w:sym w:font="Symbol" w:char="F020"/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Определяющим этапом в процессе создания предприятия является: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выбор места расположения предприятия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изучение рынка, на удовлетворение потребностей которого нацелено предприятие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изготовление печатей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4.</w:t>
      </w:r>
      <w:r w:rsidRPr="00636AA0">
        <w:rPr>
          <w:b/>
          <w:bCs/>
          <w:color w:val="000000"/>
          <w:sz w:val="28"/>
          <w:szCs w:val="28"/>
        </w:rPr>
        <w:t> </w:t>
      </w:r>
      <w:r w:rsidRPr="00636AA0">
        <w:rPr>
          <w:color w:val="000000"/>
          <w:sz w:val="28"/>
          <w:szCs w:val="28"/>
        </w:rPr>
        <w:t>разработка учредительных документов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Максимально возможный выпуск продукции в номенклатуре и ассортименте, предусмотренном планом продаж, при полном использовании производственного оборудования и площадей, с учетом прогрессивной технологии, передовой организации тру</w:t>
      </w:r>
      <w:r w:rsidRPr="00636AA0">
        <w:rPr>
          <w:color w:val="000000"/>
          <w:sz w:val="28"/>
          <w:szCs w:val="28"/>
        </w:rPr>
        <w:softHyphen/>
        <w:t>да и производства – это: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производственная программа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2.</w:t>
      </w:r>
      <w:r w:rsidRPr="00636AA0">
        <w:rPr>
          <w:color w:val="000000"/>
          <w:sz w:val="28"/>
          <w:szCs w:val="28"/>
        </w:rPr>
        <w:t xml:space="preserve"> производственная мощность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производственный заказ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производственная необходимость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производственный результат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Функция заработной платы, которая устанавлива</w:t>
      </w:r>
      <w:r w:rsidRPr="00636AA0">
        <w:rPr>
          <w:color w:val="000000"/>
          <w:sz w:val="28"/>
          <w:szCs w:val="28"/>
        </w:rPr>
        <w:softHyphen/>
        <w:t>ет количественную зависимость между размерами оплаты и ре</w:t>
      </w:r>
      <w:r w:rsidRPr="00636AA0">
        <w:rPr>
          <w:color w:val="000000"/>
          <w:sz w:val="28"/>
          <w:szCs w:val="28"/>
        </w:rPr>
        <w:softHyphen/>
        <w:t>зультатами (количеством, качеством) труда работников: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воспроизводственная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2.</w:t>
      </w:r>
      <w:r w:rsidRPr="00636AA0">
        <w:rPr>
          <w:color w:val="000000"/>
          <w:sz w:val="28"/>
          <w:szCs w:val="28"/>
        </w:rPr>
        <w:t xml:space="preserve"> стимулирующая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регулирующая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балансирующая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информационная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Совокупность вознаграждений в денеж</w:t>
      </w:r>
      <w:r w:rsidRPr="00636AA0">
        <w:rPr>
          <w:color w:val="000000"/>
          <w:sz w:val="28"/>
          <w:szCs w:val="28"/>
        </w:rPr>
        <w:softHyphen/>
        <w:t>ной и/или натуральной форме, полученных работником в зави</w:t>
      </w:r>
      <w:r w:rsidRPr="00636AA0">
        <w:rPr>
          <w:color w:val="000000"/>
          <w:sz w:val="28"/>
          <w:szCs w:val="28"/>
        </w:rPr>
        <w:softHyphen/>
        <w:t>симости от количества, качества затраченного им труда и ре</w:t>
      </w:r>
      <w:r w:rsidRPr="00636AA0">
        <w:rPr>
          <w:color w:val="000000"/>
          <w:sz w:val="28"/>
          <w:szCs w:val="28"/>
        </w:rPr>
        <w:softHyphen/>
        <w:t>зультатов деятельности предприятия 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1.</w:t>
      </w:r>
      <w:r w:rsidRPr="00636AA0">
        <w:rPr>
          <w:color w:val="000000"/>
          <w:sz w:val="28"/>
          <w:szCs w:val="28"/>
        </w:rPr>
        <w:t xml:space="preserve"> заработная плата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оплата труда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премиальные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вознаграждение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социальные трансферты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 16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Все затраты, связанные с изготовлением продукции: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1.</w:t>
      </w:r>
      <w:r w:rsidRPr="00636AA0">
        <w:rPr>
          <w:color w:val="000000"/>
          <w:sz w:val="28"/>
          <w:szCs w:val="28"/>
        </w:rPr>
        <w:t xml:space="preserve"> производственные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полные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коммерческие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индивидуальные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Себестоимость продукции включает в себя: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1.</w:t>
      </w:r>
      <w:r w:rsidRPr="00636AA0">
        <w:rPr>
          <w:color w:val="000000"/>
          <w:sz w:val="28"/>
          <w:szCs w:val="28"/>
        </w:rPr>
        <w:t xml:space="preserve"> стоимость потребленных в процессе хозяйственной деятельности материальных ресурсов, затрат на оплату труда с отчислениями на социальные нужды, амортизации основных средств и нематериальных активов и прочих затрат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стоимость потребленных в процессе хозяйственной деятельности материальных ресурсов, затрат на оплату труда с отчислениями на социальные нужды, амортизации основных средств и нематериальных активов и капитальных вложений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стоимость потребленных в процессе хозяйственной деятельности материальных ресурсов, затрат на оплату труда и отчислений на социальные нужды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все затраты предприятия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все затраты предприятия без управленческих расходов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Коммерческая организация, уставный фонд которой разделен на определенное количество акций, отчужде</w:t>
      </w:r>
      <w:r w:rsidRPr="00636AA0">
        <w:rPr>
          <w:color w:val="000000"/>
          <w:sz w:val="28"/>
          <w:szCs w:val="28"/>
        </w:rPr>
        <w:softHyphen/>
        <w:t>ние которых может иметь место только с согласия всех акционеров либо ограниченному кругу лиц: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открытое акционерное общество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2.</w:t>
      </w:r>
      <w:r w:rsidRPr="00636AA0">
        <w:rPr>
          <w:color w:val="000000"/>
          <w:sz w:val="28"/>
          <w:szCs w:val="28"/>
        </w:rPr>
        <w:t xml:space="preserve"> закрытое акционерное общество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общество с дополнительной ответственностью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общество с ограниченной ответственностью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полное товарищество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Создаваемые (осваива</w:t>
      </w:r>
      <w:r w:rsidRPr="00636AA0">
        <w:rPr>
          <w:color w:val="000000"/>
          <w:sz w:val="28"/>
          <w:szCs w:val="28"/>
        </w:rPr>
        <w:softHyphen/>
        <w:t>емые) новые или усовершенствованные технологии, виды про</w:t>
      </w:r>
      <w:r w:rsidRPr="00636AA0">
        <w:rPr>
          <w:color w:val="000000"/>
          <w:sz w:val="28"/>
          <w:szCs w:val="28"/>
        </w:rPr>
        <w:softHyphen/>
        <w:t>дукции или услуг: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>1.</w:t>
      </w:r>
      <w:r w:rsidRPr="00636AA0">
        <w:rPr>
          <w:color w:val="000000"/>
          <w:sz w:val="28"/>
          <w:szCs w:val="28"/>
        </w:rPr>
        <w:t xml:space="preserve"> инновациями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секретами фирмы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3. вложениями в нематериальные активы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вложениями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5. модернизация</w:t>
      </w: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AA0">
        <w:rPr>
          <w:rFonts w:ascii="Times New Roman" w:hAnsi="Times New Roman" w:cs="Times New Roman"/>
          <w:b/>
          <w:bCs/>
          <w:sz w:val="28"/>
          <w:szCs w:val="28"/>
        </w:rPr>
        <w:t>Задание №  20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Возможность эффективной хозяйственной деятельности и ее практической прибыльной реализации в условиях конкурентного рынка, способность реагировать на изменение конъюнктуры рынка, а также способность выпускать конкурентоспособную продукцию:</w:t>
      </w: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69" w:rsidRPr="00636AA0" w:rsidRDefault="00EF6E69" w:rsidP="00636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AA0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1. специализацию предприятия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2. размеры предприятия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b/>
          <w:bCs/>
          <w:color w:val="000000"/>
          <w:sz w:val="28"/>
          <w:szCs w:val="28"/>
          <w:u w:val="single"/>
        </w:rPr>
        <w:t xml:space="preserve">3. </w:t>
      </w:r>
      <w:r w:rsidRPr="00636AA0">
        <w:rPr>
          <w:color w:val="000000"/>
          <w:sz w:val="28"/>
          <w:szCs w:val="28"/>
        </w:rPr>
        <w:t>конкурентоспособность предприятия</w:t>
      </w:r>
    </w:p>
    <w:p w:rsidR="00EF6E69" w:rsidRPr="00636AA0" w:rsidRDefault="00EF6E69" w:rsidP="00636AA0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36AA0">
        <w:rPr>
          <w:color w:val="000000"/>
          <w:sz w:val="28"/>
          <w:szCs w:val="28"/>
        </w:rPr>
        <w:t>4. платежеспособность предприятия</w:t>
      </w:r>
    </w:p>
    <w:p w:rsidR="00EF6E69" w:rsidRPr="00636AA0" w:rsidRDefault="00EF6E69" w:rsidP="00636AA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6E69" w:rsidRPr="00636AA0" w:rsidRDefault="00EF6E69" w:rsidP="00636A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6E69" w:rsidRPr="001B5DC7" w:rsidRDefault="00EF6E69" w:rsidP="00636AA0">
      <w:pPr>
        <w:widowControl w:val="0"/>
        <w:ind w:firstLine="567"/>
        <w:jc w:val="both"/>
        <w:rPr>
          <w:sz w:val="28"/>
          <w:szCs w:val="28"/>
        </w:rPr>
      </w:pPr>
    </w:p>
    <w:p w:rsidR="00EF6E69" w:rsidRPr="002B7478" w:rsidRDefault="00EF6E69" w:rsidP="00636AA0">
      <w:pPr>
        <w:jc w:val="both"/>
      </w:pPr>
    </w:p>
    <w:p w:rsidR="00EF6E69" w:rsidRPr="00631675" w:rsidRDefault="00EF6E69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6E69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69" w:rsidRDefault="00EF6E69">
      <w:pPr>
        <w:spacing w:after="0" w:line="240" w:lineRule="auto"/>
      </w:pPr>
      <w:r>
        <w:separator/>
      </w:r>
    </w:p>
  </w:endnote>
  <w:endnote w:type="continuationSeparator" w:id="1">
    <w:p w:rsidR="00EF6E69" w:rsidRDefault="00EF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69" w:rsidRDefault="00EF6E69">
      <w:pPr>
        <w:spacing w:after="0" w:line="240" w:lineRule="auto"/>
      </w:pPr>
      <w:r>
        <w:separator/>
      </w:r>
    </w:p>
  </w:footnote>
  <w:footnote w:type="continuationSeparator" w:id="1">
    <w:p w:rsidR="00EF6E69" w:rsidRDefault="00EF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69" w:rsidRDefault="00EF6E69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5173A"/>
    <w:multiLevelType w:val="hybridMultilevel"/>
    <w:tmpl w:val="AB6245FC"/>
    <w:lvl w:ilvl="0" w:tplc="C3C01FAE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775F5"/>
    <w:rsid w:val="00084859"/>
    <w:rsid w:val="000955AB"/>
    <w:rsid w:val="000F5C56"/>
    <w:rsid w:val="0013414F"/>
    <w:rsid w:val="0018194D"/>
    <w:rsid w:val="00194FF7"/>
    <w:rsid w:val="00197585"/>
    <w:rsid w:val="001B5DC7"/>
    <w:rsid w:val="002207C3"/>
    <w:rsid w:val="0024241D"/>
    <w:rsid w:val="00260062"/>
    <w:rsid w:val="002840C7"/>
    <w:rsid w:val="002A463C"/>
    <w:rsid w:val="002B7478"/>
    <w:rsid w:val="00317674"/>
    <w:rsid w:val="00326816"/>
    <w:rsid w:val="00327B87"/>
    <w:rsid w:val="003404E4"/>
    <w:rsid w:val="003556D9"/>
    <w:rsid w:val="003B1B06"/>
    <w:rsid w:val="003D318C"/>
    <w:rsid w:val="00407433"/>
    <w:rsid w:val="00436613"/>
    <w:rsid w:val="00442E9B"/>
    <w:rsid w:val="00527F43"/>
    <w:rsid w:val="00536DFC"/>
    <w:rsid w:val="005721B4"/>
    <w:rsid w:val="005864AC"/>
    <w:rsid w:val="00594737"/>
    <w:rsid w:val="005A2F22"/>
    <w:rsid w:val="005A41C9"/>
    <w:rsid w:val="005C12EC"/>
    <w:rsid w:val="00610DC4"/>
    <w:rsid w:val="00630E62"/>
    <w:rsid w:val="00631675"/>
    <w:rsid w:val="00636AA0"/>
    <w:rsid w:val="006A057C"/>
    <w:rsid w:val="006B4367"/>
    <w:rsid w:val="006B5FC8"/>
    <w:rsid w:val="00715404"/>
    <w:rsid w:val="00793935"/>
    <w:rsid w:val="0082094C"/>
    <w:rsid w:val="0085266C"/>
    <w:rsid w:val="00875540"/>
    <w:rsid w:val="0087637F"/>
    <w:rsid w:val="008D0F31"/>
    <w:rsid w:val="008D514A"/>
    <w:rsid w:val="00952B16"/>
    <w:rsid w:val="00965DE4"/>
    <w:rsid w:val="00970FE1"/>
    <w:rsid w:val="009762CC"/>
    <w:rsid w:val="00980931"/>
    <w:rsid w:val="0098109D"/>
    <w:rsid w:val="009F2E96"/>
    <w:rsid w:val="00A16129"/>
    <w:rsid w:val="00A3377A"/>
    <w:rsid w:val="00A619C5"/>
    <w:rsid w:val="00A62257"/>
    <w:rsid w:val="00A711E8"/>
    <w:rsid w:val="00A77293"/>
    <w:rsid w:val="00A931DD"/>
    <w:rsid w:val="00AD6E3C"/>
    <w:rsid w:val="00AE1ABA"/>
    <w:rsid w:val="00AE3C0E"/>
    <w:rsid w:val="00B16670"/>
    <w:rsid w:val="00B34106"/>
    <w:rsid w:val="00B36EF6"/>
    <w:rsid w:val="00B43FBC"/>
    <w:rsid w:val="00B57233"/>
    <w:rsid w:val="00B809E9"/>
    <w:rsid w:val="00BB10D1"/>
    <w:rsid w:val="00BB61D5"/>
    <w:rsid w:val="00BD262B"/>
    <w:rsid w:val="00C04BFF"/>
    <w:rsid w:val="00C050CC"/>
    <w:rsid w:val="00C21796"/>
    <w:rsid w:val="00C23445"/>
    <w:rsid w:val="00CD230B"/>
    <w:rsid w:val="00CE0E2C"/>
    <w:rsid w:val="00CF3CC1"/>
    <w:rsid w:val="00CF5EEA"/>
    <w:rsid w:val="00D035DF"/>
    <w:rsid w:val="00D50319"/>
    <w:rsid w:val="00D73D86"/>
    <w:rsid w:val="00D82458"/>
    <w:rsid w:val="00D9298D"/>
    <w:rsid w:val="00DE796A"/>
    <w:rsid w:val="00E10E0A"/>
    <w:rsid w:val="00E23D5F"/>
    <w:rsid w:val="00E313C2"/>
    <w:rsid w:val="00E3352B"/>
    <w:rsid w:val="00E73B58"/>
    <w:rsid w:val="00EA0397"/>
    <w:rsid w:val="00ED47EA"/>
    <w:rsid w:val="00EE61FB"/>
    <w:rsid w:val="00EF6E69"/>
    <w:rsid w:val="00F03BD1"/>
    <w:rsid w:val="00F23C9F"/>
    <w:rsid w:val="00F26035"/>
    <w:rsid w:val="00F40A3E"/>
    <w:rsid w:val="00F87164"/>
    <w:rsid w:val="00F950F3"/>
    <w:rsid w:val="00FD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36AA0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36AA0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636AA0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636AA0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6D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36D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6D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6DFC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D6E3C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527F4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aliases w:val="Основной текст 2 Знак Знак Знак Знак"/>
    <w:basedOn w:val="Normal"/>
    <w:link w:val="BodyText2Char1"/>
    <w:uiPriority w:val="99"/>
    <w:rsid w:val="00636AA0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536DFC"/>
    <w:rPr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636AA0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36DFC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636AA0"/>
    <w:rPr>
      <w:b/>
      <w:bCs/>
      <w:caps/>
      <w:sz w:val="24"/>
      <w:szCs w:val="24"/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636A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636AA0"/>
    <w:rPr>
      <w:color w:val="0000FF"/>
      <w:u w:val="single"/>
    </w:rPr>
  </w:style>
  <w:style w:type="character" w:customStyle="1" w:styleId="9">
    <w:name w:val="Знак Знак9"/>
    <w:uiPriority w:val="99"/>
    <w:semiHidden/>
    <w:locked/>
    <w:rsid w:val="00636AA0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636AA0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36DFC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636AA0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636AA0"/>
    <w:rPr>
      <w:vertAlign w:val="superscript"/>
    </w:rPr>
  </w:style>
  <w:style w:type="table" w:styleId="TableGrid1">
    <w:name w:val="Table Grid 1"/>
    <w:basedOn w:val="TableNormal"/>
    <w:uiPriority w:val="99"/>
    <w:rsid w:val="00636AA0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636A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636AA0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36AA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636AA0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636AA0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636AA0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636AA0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636AA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636AA0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636AA0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636AA0"/>
  </w:style>
  <w:style w:type="character" w:customStyle="1" w:styleId="BodyText2Char1">
    <w:name w:val="Body Text 2 Char1"/>
    <w:aliases w:val="Основной текст 2 Знак Знак Знак Знак Char1"/>
    <w:link w:val="BodyText2"/>
    <w:uiPriority w:val="99"/>
    <w:locked/>
    <w:rsid w:val="00636AA0"/>
    <w:rPr>
      <w:rFonts w:ascii="Calibri" w:hAnsi="Calibri" w:cs="Calibri"/>
      <w:sz w:val="22"/>
      <w:szCs w:val="22"/>
      <w:lang w:val="ru-RU" w:eastAsia="en-US"/>
    </w:rPr>
  </w:style>
  <w:style w:type="paragraph" w:customStyle="1" w:styleId="a2">
    <w:name w:val="Абзац списка"/>
    <w:basedOn w:val="Normal"/>
    <w:uiPriority w:val="99"/>
    <w:rsid w:val="00636AA0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636A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636AA0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636AA0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636AA0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636AA0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636AA0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636AA0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DFC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636AA0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636AA0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36DFC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636AA0"/>
    <w:rPr>
      <w:sz w:val="24"/>
      <w:szCs w:val="24"/>
      <w:lang w:val="ru-RU" w:eastAsia="ru-RU"/>
    </w:rPr>
  </w:style>
  <w:style w:type="character" w:customStyle="1" w:styleId="4">
    <w:name w:val="Знак Знак4"/>
    <w:uiPriority w:val="99"/>
    <w:rsid w:val="00636AA0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636A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636AA0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6DFC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636AA0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636AA0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6DFC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636AA0"/>
    <w:rPr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636AA0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636AA0"/>
    <w:rPr>
      <w:rFonts w:cs="Calibri"/>
    </w:rPr>
  </w:style>
  <w:style w:type="table" w:customStyle="1" w:styleId="3">
    <w:name w:val="Сетка таблицы3"/>
    <w:uiPriority w:val="99"/>
    <w:rsid w:val="00636AA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636AA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636AA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636AA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Caption">
    <w:name w:val="caption"/>
    <w:basedOn w:val="Normal"/>
    <w:uiPriority w:val="99"/>
    <w:qFormat/>
    <w:locked/>
    <w:rsid w:val="00636AA0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636AA0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636AA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636AA0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636AA0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636AA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36A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636A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636AA0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636AA0"/>
    <w:pPr>
      <w:numPr>
        <w:numId w:val="4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636AA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636AA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numbering" w:customStyle="1" w:styleId="list">
    <w:name w:val="list"/>
    <w:rsid w:val="00BD1273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43</Pages>
  <Words>9663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29</cp:revision>
  <cp:lastPrinted>2018-09-28T07:15:00Z</cp:lastPrinted>
  <dcterms:created xsi:type="dcterms:W3CDTF">2018-04-27T06:55:00Z</dcterms:created>
  <dcterms:modified xsi:type="dcterms:W3CDTF">2019-09-04T07:12:00Z</dcterms:modified>
</cp:coreProperties>
</file>