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E0" w:rsidRPr="00AE3C0E" w:rsidRDefault="00867EE0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6704;visibility:visible">
            <v:imagedata r:id="rId7" o:title="" gain="69719f"/>
          </v:shape>
        </w:pict>
      </w:r>
    </w:p>
    <w:p w:rsidR="00867EE0" w:rsidRPr="00AE3C0E" w:rsidRDefault="00867EE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67EE0" w:rsidRPr="00AE3C0E" w:rsidRDefault="00867EE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867EE0" w:rsidRPr="00AE3C0E" w:rsidRDefault="00867EE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867EE0" w:rsidRPr="00AE3C0E" w:rsidRDefault="00867EE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867EE0" w:rsidRPr="00AE3C0E" w:rsidRDefault="00867EE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_x0000_s1027" type="#_x0000_t75" style="position:absolute;left:0;text-align:left;margin-left:198pt;margin-top:12pt;width:236.25pt;height:131.25pt;z-index:251658752">
            <v:imagedata r:id="rId8" o:title=""/>
          </v:shape>
        </w:pict>
      </w: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867EE0" w:rsidRPr="00AE3C0E" w:rsidRDefault="00867EE0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EE0" w:rsidRDefault="00867EE0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EE0" w:rsidRDefault="00867EE0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EE0" w:rsidRDefault="00867EE0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EE0" w:rsidRPr="00AE3C0E" w:rsidRDefault="00867EE0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7EE0" w:rsidRDefault="00867EE0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EE0" w:rsidRPr="00AE3C0E" w:rsidRDefault="00867EE0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EE0" w:rsidRPr="00AE3C0E" w:rsidRDefault="00867EE0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EE0" w:rsidRPr="00AE3C0E" w:rsidRDefault="00867EE0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EE0" w:rsidRPr="00AE3C0E" w:rsidRDefault="00867EE0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867EE0" w:rsidRPr="00A16129" w:rsidRDefault="00867EE0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867EE0" w:rsidRPr="00AE3C0E" w:rsidRDefault="00867EE0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67EE0" w:rsidRPr="003B1B06" w:rsidRDefault="00867EE0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Б.17 Управление качеством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67EE0" w:rsidRPr="00AE3C0E" w:rsidRDefault="00867EE0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867EE0" w:rsidRPr="00AE3C0E" w:rsidRDefault="00867EE0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67EE0" w:rsidRPr="003B1B06" w:rsidRDefault="00867EE0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67EE0" w:rsidRPr="00AE3C0E" w:rsidRDefault="00867EE0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867EE0" w:rsidRPr="00AE3C0E" w:rsidRDefault="00867EE0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EE0" w:rsidRPr="00AE3C0E" w:rsidRDefault="00867EE0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67EE0" w:rsidRPr="00AE3C0E" w:rsidRDefault="00867EE0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867EE0" w:rsidRPr="00AE3C0E" w:rsidRDefault="00867EE0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EE0" w:rsidRPr="00AE3C0E" w:rsidRDefault="00867EE0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67EE0" w:rsidRPr="00AE3C0E" w:rsidRDefault="00867EE0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867EE0" w:rsidRPr="00AE3C0E" w:rsidRDefault="00867EE0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EE0" w:rsidRPr="00AE3C0E" w:rsidRDefault="00867EE0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67EE0" w:rsidRPr="00AE3C0E" w:rsidRDefault="00867EE0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867EE0" w:rsidRPr="00AE3C0E" w:rsidRDefault="00867EE0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EE0" w:rsidRPr="00AE3C0E" w:rsidRDefault="00867EE0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67EE0" w:rsidRPr="00AE3C0E" w:rsidRDefault="00867EE0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67EE0" w:rsidRPr="00AE3C0E" w:rsidRDefault="00867EE0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67EE0" w:rsidRPr="00AE3C0E" w:rsidRDefault="00867EE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867EE0" w:rsidRPr="00AE3C0E" w:rsidRDefault="00867EE0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67EE0" w:rsidRPr="00AE3C0E" w:rsidRDefault="00867EE0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67EE0" w:rsidRPr="00AE3C0E" w:rsidRDefault="00867EE0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67EE0" w:rsidRPr="00AE3C0E" w:rsidRDefault="00867EE0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7EE0" w:rsidRDefault="00867EE0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7EE0" w:rsidRPr="00AE3C0E" w:rsidRDefault="00867EE0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7EE0" w:rsidRPr="00AE3C0E" w:rsidRDefault="00867EE0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7EE0" w:rsidRPr="00AE3C0E" w:rsidRDefault="00867EE0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7EE0" w:rsidRPr="00AE3C0E" w:rsidRDefault="00867EE0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867EE0" w:rsidRPr="00AE3C0E" w:rsidRDefault="00867EE0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867EE0" w:rsidRPr="003B1B06" w:rsidRDefault="00867EE0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менеджмента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867EE0" w:rsidRPr="00AE3C0E" w:rsidRDefault="00867EE0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7EE0" w:rsidRPr="006137CE" w:rsidRDefault="00867EE0" w:rsidP="006137CE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6137CE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6137CE">
        <w:rPr>
          <w:rFonts w:ascii="Times New Roman" w:hAnsi="Times New Roman" w:cs="Times New Roman"/>
          <w:sz w:val="28"/>
          <w:szCs w:val="28"/>
          <w:u w:val="single"/>
          <w:lang w:eastAsia="ar-SA"/>
        </w:rPr>
        <w:t>18</w:t>
      </w:r>
      <w:r w:rsidRPr="006137CE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6137CE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6137CE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6137CE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867EE0" w:rsidRPr="00AE3C0E" w:rsidRDefault="00867EE0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7EE0" w:rsidRPr="002840C7" w:rsidRDefault="00867EE0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867EE0" w:rsidRPr="002840C7" w:rsidRDefault="00867EE0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7EE0" w:rsidRPr="002840C7" w:rsidRDefault="00867EE0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7EE0" w:rsidRPr="00AE3C0E" w:rsidRDefault="00867EE0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867EE0" w:rsidRDefault="00867EE0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EE0" w:rsidRPr="00AE3C0E" w:rsidRDefault="00867EE0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92744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6" type="#_x0000_t75" style="width:61.5pt;height:58.5pt;mso-position-horizontal-relative:char;mso-position-vertical-relative:line">
            <v:imagedata r:id="rId10" o:title="" croptop="13392f" cropbottom="46495f" cropleft="32993f" cropright="24790f"/>
          </v:shape>
        </w:pict>
      </w: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lang w:eastAsia="ru-RU"/>
        </w:rPr>
        <w:t>И. В. Куксова</w:t>
      </w:r>
    </w:p>
    <w:p w:rsidR="00867EE0" w:rsidRPr="00AE3C0E" w:rsidRDefault="00867EE0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7EE0" w:rsidRPr="00AE3C0E" w:rsidRDefault="00867EE0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7EE0" w:rsidRPr="00AE3C0E" w:rsidRDefault="00867EE0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25pt;margin-top:9.7pt;width:79.75pt;height:55.8pt;z-index:251657728">
            <v:imagedata r:id="rId11" o:title="" croptop="19025f" cropbottom="40192f" cropleft="29298f" cropright="23843f"/>
          </v:shape>
        </w:pict>
      </w:r>
      <w:r w:rsidRPr="00AE3C0E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867EE0" w:rsidRDefault="00867EE0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7EE0" w:rsidRPr="006B5FC8" w:rsidRDefault="00867EE0" w:rsidP="006B5FC8">
      <w:pPr>
        <w:tabs>
          <w:tab w:val="left" w:pos="774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B5FC8"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 w:rsidRPr="006B5F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B5FC8">
        <w:rPr>
          <w:rFonts w:ascii="Times New Roman" w:hAnsi="Times New Roman" w:cs="Times New Roman"/>
          <w:sz w:val="28"/>
          <w:szCs w:val="28"/>
          <w:lang w:eastAsia="ru-RU"/>
        </w:rPr>
        <w:tab/>
        <w:t>А.А. Галкин</w:t>
      </w:r>
    </w:p>
    <w:p w:rsidR="00867EE0" w:rsidRPr="00AE3C0E" w:rsidRDefault="00867EE0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7EE0" w:rsidRPr="00AE3C0E" w:rsidRDefault="00867EE0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67EE0" w:rsidRPr="00AE3C0E" w:rsidRDefault="00867EE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867EE0" w:rsidRPr="00AE3C0E" w:rsidRDefault="00867EE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EE0" w:rsidRPr="00AE3C0E" w:rsidRDefault="00867EE0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Б1.Б.17</w:t>
      </w:r>
      <w:r w:rsidRPr="004B2FA3">
        <w:rPr>
          <w:rFonts w:ascii="Times New Roman" w:hAnsi="Times New Roman" w:cs="Times New Roman"/>
          <w:sz w:val="28"/>
          <w:szCs w:val="28"/>
          <w:lang w:eastAsia="ru-RU"/>
        </w:rPr>
        <w:t xml:space="preserve"> «Управление качеством»</w:t>
      </w:r>
      <w:r w:rsidRPr="00A16129">
        <w:rPr>
          <w:sz w:val="28"/>
          <w:szCs w:val="28"/>
        </w:rPr>
        <w:t xml:space="preserve"> 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867EE0" w:rsidRPr="009F2E96">
        <w:tc>
          <w:tcPr>
            <w:tcW w:w="1565" w:type="dxa"/>
            <w:vAlign w:val="center"/>
          </w:tcPr>
          <w:p w:rsidR="00867EE0" w:rsidRPr="00AE3C0E" w:rsidRDefault="00867EE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867EE0" w:rsidRPr="00AE3C0E" w:rsidRDefault="00867EE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867EE0" w:rsidRPr="009F2E96">
        <w:tc>
          <w:tcPr>
            <w:tcW w:w="1565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933" w:type="dxa"/>
            <w:vAlign w:val="center"/>
          </w:tcPr>
          <w:p w:rsidR="00867EE0" w:rsidRPr="009B776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способностью использовать основы экономических знаний в различных сферах деятельности</w:t>
            </w:r>
          </w:p>
        </w:tc>
      </w:tr>
      <w:tr w:rsidR="00867EE0" w:rsidRPr="009F2E96">
        <w:tc>
          <w:tcPr>
            <w:tcW w:w="1565" w:type="dxa"/>
          </w:tcPr>
          <w:p w:rsidR="00867EE0" w:rsidRPr="00A443F1" w:rsidRDefault="00867EE0" w:rsidP="00A443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</w:tc>
        <w:tc>
          <w:tcPr>
            <w:tcW w:w="7933" w:type="dxa"/>
          </w:tcPr>
          <w:p w:rsidR="00867EE0" w:rsidRPr="00A443F1" w:rsidRDefault="00867EE0" w:rsidP="00A443F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867EE0" w:rsidRPr="009F2E96">
        <w:tc>
          <w:tcPr>
            <w:tcW w:w="1565" w:type="dxa"/>
          </w:tcPr>
          <w:p w:rsidR="00867EE0" w:rsidRPr="00A443F1" w:rsidRDefault="00867EE0" w:rsidP="008A43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7933" w:type="dxa"/>
          </w:tcPr>
          <w:p w:rsidR="00867EE0" w:rsidRPr="00A443F1" w:rsidRDefault="00867EE0" w:rsidP="00A443F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867EE0" w:rsidRPr="00AE3C0E" w:rsidRDefault="00867EE0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7EE0" w:rsidRPr="00AE3C0E" w:rsidRDefault="00867EE0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867EE0" w:rsidRPr="00AE3C0E" w:rsidRDefault="00867EE0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E0" w:rsidRPr="00AE3C0E" w:rsidRDefault="00867EE0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720"/>
        <w:gridCol w:w="720"/>
        <w:gridCol w:w="720"/>
        <w:gridCol w:w="540"/>
        <w:gridCol w:w="540"/>
        <w:gridCol w:w="720"/>
        <w:gridCol w:w="720"/>
        <w:gridCol w:w="720"/>
      </w:tblGrid>
      <w:tr w:rsidR="00867EE0" w:rsidRPr="00AE3C0E">
        <w:tc>
          <w:tcPr>
            <w:tcW w:w="4528" w:type="dxa"/>
            <w:vMerge w:val="restart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8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867EE0" w:rsidRPr="00AE3C0E">
        <w:tc>
          <w:tcPr>
            <w:tcW w:w="4528" w:type="dxa"/>
            <w:vMerge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8A43E4" w:rsidRDefault="00867EE0" w:rsidP="008A43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3E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72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72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72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8A43E4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3E4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72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A931DD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A931DD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867EE0" w:rsidRDefault="00867EE0" w:rsidP="008A43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  <w:p w:rsidR="00867EE0" w:rsidRPr="00AE3C0E" w:rsidRDefault="00867EE0" w:rsidP="008A43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EE0" w:rsidRPr="00AE3C0E" w:rsidRDefault="00867EE0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EE0" w:rsidRPr="00AE3C0E" w:rsidRDefault="00867EE0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867EE0" w:rsidRPr="00AE3C0E">
        <w:trPr>
          <w:trHeight w:val="227"/>
        </w:trPr>
        <w:tc>
          <w:tcPr>
            <w:tcW w:w="4528" w:type="dxa"/>
            <w:vMerge w:val="restart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867EE0" w:rsidRPr="00AE3C0E">
        <w:tc>
          <w:tcPr>
            <w:tcW w:w="4528" w:type="dxa"/>
            <w:vMerge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8A43E4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E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108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108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8A43E4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3E4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108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</w:t>
            </w: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1163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1163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A931DD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997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A931DD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67EE0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AE3C0E">
        <w:tc>
          <w:tcPr>
            <w:tcW w:w="4528" w:type="dxa"/>
            <w:vAlign w:val="center"/>
          </w:tcPr>
          <w:p w:rsidR="00867EE0" w:rsidRPr="005864AC" w:rsidRDefault="00867EE0" w:rsidP="004B2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67EE0" w:rsidRPr="00AE3C0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EE0" w:rsidRPr="00AE3C0E" w:rsidRDefault="00867EE0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7EE0" w:rsidRPr="00AE3C0E" w:rsidRDefault="00867EE0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>дисциплины (модуля)</w:t>
      </w:r>
      <w:r w:rsidRPr="004B2F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Б1.Б.17</w:t>
      </w:r>
      <w:r w:rsidRPr="004B2FA3">
        <w:rPr>
          <w:rFonts w:ascii="Times New Roman" w:hAnsi="Times New Roman" w:cs="Times New Roman"/>
          <w:sz w:val="28"/>
          <w:szCs w:val="28"/>
          <w:lang w:eastAsia="ru-RU"/>
        </w:rPr>
        <w:t xml:space="preserve"> «Управление качеством»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867EE0" w:rsidRPr="00AE3C0E" w:rsidRDefault="00867EE0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867EE0" w:rsidRPr="00AE3C0E" w:rsidRDefault="00867EE0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>3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867EE0" w:rsidRPr="00AE3C0E" w:rsidRDefault="00867EE0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7EE0" w:rsidRPr="00AE3C0E" w:rsidRDefault="00867EE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867EE0" w:rsidRPr="00AE3C0E" w:rsidRDefault="00867EE0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7EE0" w:rsidRPr="00AE3C0E" w:rsidRDefault="00867EE0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867EE0" w:rsidRPr="009F2E96">
        <w:tc>
          <w:tcPr>
            <w:tcW w:w="1565" w:type="dxa"/>
            <w:vAlign w:val="center"/>
          </w:tcPr>
          <w:p w:rsidR="00867EE0" w:rsidRPr="00AE3C0E" w:rsidRDefault="00867EE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867EE0" w:rsidRPr="00AE3C0E" w:rsidRDefault="00867EE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867EE0" w:rsidRPr="009F2E96">
        <w:tc>
          <w:tcPr>
            <w:tcW w:w="1565" w:type="dxa"/>
            <w:vAlign w:val="center"/>
          </w:tcPr>
          <w:p w:rsidR="00867EE0" w:rsidRPr="00011AC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880" w:type="dxa"/>
            <w:vAlign w:val="center"/>
          </w:tcPr>
          <w:p w:rsidR="00867EE0" w:rsidRPr="00011ACE" w:rsidRDefault="00867EE0" w:rsidP="004B2F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экономические теории, используемые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управлении качеством</w:t>
            </w:r>
          </w:p>
          <w:p w:rsidR="00867EE0" w:rsidRPr="00011ACE" w:rsidRDefault="00867EE0" w:rsidP="004B2F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</w:t>
            </w: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ставить цели и формулировать задачи, связанные с реализацией</w:t>
            </w: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экономических знаний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управлении качеством</w:t>
            </w:r>
          </w:p>
          <w:p w:rsidR="00867EE0" w:rsidRPr="00011ACE" w:rsidRDefault="00867EE0" w:rsidP="004B2FA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навыками анализа экономически значимых явлений и процессов, происходящих в обществе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позиций</w:t>
            </w: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 качеством</w:t>
            </w:r>
          </w:p>
        </w:tc>
      </w:tr>
      <w:tr w:rsidR="00867EE0" w:rsidRPr="009F2E96">
        <w:tc>
          <w:tcPr>
            <w:tcW w:w="1565" w:type="dxa"/>
          </w:tcPr>
          <w:p w:rsidR="00867EE0" w:rsidRPr="00A443F1" w:rsidRDefault="00867EE0" w:rsidP="00A443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</w:tc>
        <w:tc>
          <w:tcPr>
            <w:tcW w:w="7880" w:type="dxa"/>
            <w:vAlign w:val="center"/>
          </w:tcPr>
          <w:p w:rsidR="00867EE0" w:rsidRPr="00A443F1" w:rsidRDefault="00867EE0" w:rsidP="00A443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A443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теории информационных систем</w:t>
            </w:r>
            <w:r w:rsidRPr="00A443F1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 учетом управления качеством</w:t>
            </w:r>
          </w:p>
          <w:p w:rsidR="00867EE0" w:rsidRPr="00A443F1" w:rsidRDefault="00867EE0" w:rsidP="00A443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применять информационные технологии при решении профессиональных задач </w:t>
            </w:r>
            <w:r w:rsidRPr="00A443F1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управления качеством</w:t>
            </w:r>
          </w:p>
          <w:p w:rsidR="00867EE0" w:rsidRPr="00A443F1" w:rsidRDefault="00867EE0" w:rsidP="00A443F1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Владеть: </w:t>
            </w:r>
            <w:r w:rsidRPr="00A443F1">
              <w:rPr>
                <w:rFonts w:ascii="Times New Roman" w:hAnsi="Times New Roman" w:cs="Times New Roman"/>
                <w:sz w:val="20"/>
                <w:szCs w:val="20"/>
              </w:rPr>
              <w:t xml:space="preserve">методами, способами и средствами получения, хранения, переработки информации, навыками работы с компьютером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для</w:t>
            </w:r>
            <w:r w:rsidRPr="00A443F1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управления качеством</w:t>
            </w:r>
          </w:p>
        </w:tc>
      </w:tr>
      <w:tr w:rsidR="00867EE0" w:rsidRPr="009F2E96">
        <w:tc>
          <w:tcPr>
            <w:tcW w:w="1565" w:type="dxa"/>
          </w:tcPr>
          <w:p w:rsidR="00867EE0" w:rsidRPr="00A443F1" w:rsidRDefault="00867EE0" w:rsidP="00A443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7880" w:type="dxa"/>
            <w:vAlign w:val="center"/>
          </w:tcPr>
          <w:p w:rsidR="00867EE0" w:rsidRPr="00A443F1" w:rsidRDefault="00867EE0" w:rsidP="00A443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A443F1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развития и закономерности функционирования организации </w:t>
            </w:r>
            <w:r w:rsidRPr="00A443F1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с учетом управления качеством</w:t>
            </w:r>
          </w:p>
          <w:p w:rsidR="00867EE0" w:rsidRPr="00A443F1" w:rsidRDefault="00867EE0" w:rsidP="00A443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A443F1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программы осуществления организационных изменений и оценивать их эффективность </w:t>
            </w:r>
            <w:r w:rsidRPr="00A443F1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с учетом управления качеством</w:t>
            </w:r>
          </w:p>
          <w:p w:rsidR="00867EE0" w:rsidRPr="008A43E4" w:rsidRDefault="00867EE0" w:rsidP="008A43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  <w:r w:rsidRPr="00A443F1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реализации основных управленческих функций</w:t>
            </w:r>
            <w:r w:rsidRPr="00A443F1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 учетом управления качеством</w:t>
            </w:r>
            <w:r w:rsidRPr="00A443F1">
              <w:rPr>
                <w:rFonts w:ascii="Times New Roman" w:hAnsi="Times New Roman" w:cs="Times New Roman"/>
                <w:sz w:val="20"/>
                <w:szCs w:val="20"/>
              </w:rPr>
              <w:t xml:space="preserve"> (принятие решений, организация, мотивирование и контроль)</w:t>
            </w:r>
          </w:p>
        </w:tc>
      </w:tr>
    </w:tbl>
    <w:p w:rsidR="00867EE0" w:rsidRPr="00AE3C0E" w:rsidRDefault="00867EE0" w:rsidP="00A443F1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7EE0" w:rsidRPr="00AE3C0E" w:rsidRDefault="00867EE0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713"/>
        <w:gridCol w:w="1170"/>
        <w:gridCol w:w="3685"/>
        <w:gridCol w:w="1417"/>
        <w:gridCol w:w="1594"/>
      </w:tblGrid>
      <w:tr w:rsidR="00867EE0" w:rsidRPr="004B2FA3">
        <w:tc>
          <w:tcPr>
            <w:tcW w:w="486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B2FA3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13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170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3685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417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Оценочные средства текущего контроля успеваемости</w:t>
            </w:r>
          </w:p>
        </w:tc>
        <w:tc>
          <w:tcPr>
            <w:tcW w:w="1594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867EE0" w:rsidRPr="004B2FA3">
        <w:tc>
          <w:tcPr>
            <w:tcW w:w="486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867EE0" w:rsidRPr="004B2FA3" w:rsidRDefault="00867EE0" w:rsidP="004B2FA3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Тема 1. Качество как экономическая категория и объект управления.</w:t>
            </w:r>
          </w:p>
        </w:tc>
        <w:tc>
          <w:tcPr>
            <w:tcW w:w="1170" w:type="dxa"/>
            <w:vAlign w:val="center"/>
          </w:tcPr>
          <w:p w:rsidR="00867EE0" w:rsidRPr="00011AC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685" w:type="dxa"/>
            <w:vAlign w:val="center"/>
          </w:tcPr>
          <w:p w:rsidR="00867EE0" w:rsidRPr="004B2FA3" w:rsidRDefault="00867EE0" w:rsidP="004B2FA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B2FA3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867EE0" w:rsidRPr="004B2FA3" w:rsidRDefault="00867EE0" w:rsidP="004B2FA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B2FA3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867EE0" w:rsidRPr="004B2FA3" w:rsidRDefault="00867EE0" w:rsidP="004B2FA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B2FA3">
              <w:rPr>
                <w:sz w:val="20"/>
                <w:szCs w:val="20"/>
              </w:rPr>
              <w:t>Ответы на уточняющие вопросы (</w:t>
            </w:r>
            <w:r w:rsidRPr="004B2FA3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4B2FA3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867EE0" w:rsidRPr="004B2FA3" w:rsidRDefault="00867EE0" w:rsidP="004B2FA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B2FA3">
              <w:rPr>
                <w:sz w:val="20"/>
                <w:szCs w:val="20"/>
              </w:rPr>
              <w:t>Ответы на оценочные вопросы (</w:t>
            </w:r>
            <w:r w:rsidRPr="004B2FA3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867EE0" w:rsidRPr="004B2FA3" w:rsidRDefault="00867EE0" w:rsidP="004B2FA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B2FA3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867EE0" w:rsidRPr="004B2FA3" w:rsidRDefault="00867EE0" w:rsidP="004B2FA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B2FA3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867EE0" w:rsidRPr="004B2FA3" w:rsidRDefault="00867EE0" w:rsidP="004B2F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67EE0" w:rsidRPr="004B2FA3" w:rsidRDefault="00867EE0" w:rsidP="004B2F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594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867EE0" w:rsidRDefault="00867EE0" w:rsidP="004B2FA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4B2FA3">
        <w:tc>
          <w:tcPr>
            <w:tcW w:w="486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867EE0" w:rsidRPr="004B2FA3" w:rsidRDefault="00867EE0" w:rsidP="004B2F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Тема 2. Методы управления и контроля качества.</w:t>
            </w:r>
          </w:p>
        </w:tc>
        <w:tc>
          <w:tcPr>
            <w:tcW w:w="1170" w:type="dxa"/>
          </w:tcPr>
          <w:p w:rsidR="00867EE0" w:rsidRPr="00A443F1" w:rsidRDefault="00867EE0" w:rsidP="004B2F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</w:tc>
        <w:tc>
          <w:tcPr>
            <w:tcW w:w="3685" w:type="dxa"/>
            <w:vAlign w:val="center"/>
          </w:tcPr>
          <w:p w:rsidR="00867EE0" w:rsidRPr="004B2FA3" w:rsidRDefault="00867EE0" w:rsidP="004B2FA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B2FA3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867EE0" w:rsidRPr="004B2FA3" w:rsidRDefault="00867EE0" w:rsidP="004B2FA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B2FA3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867EE0" w:rsidRPr="004B2FA3" w:rsidRDefault="00867EE0" w:rsidP="004B2FA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B2FA3">
              <w:rPr>
                <w:sz w:val="20"/>
                <w:szCs w:val="20"/>
              </w:rPr>
              <w:t>Ответы на уточняющие вопросы (</w:t>
            </w:r>
            <w:r w:rsidRPr="004B2FA3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4B2FA3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867EE0" w:rsidRPr="004B2FA3" w:rsidRDefault="00867EE0" w:rsidP="004B2FA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B2FA3">
              <w:rPr>
                <w:sz w:val="20"/>
                <w:szCs w:val="20"/>
              </w:rPr>
              <w:t>Ответы на оценочные вопросы (</w:t>
            </w:r>
            <w:r w:rsidRPr="004B2FA3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867EE0" w:rsidRPr="004B2FA3" w:rsidRDefault="00867EE0" w:rsidP="004B2FA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B2FA3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867EE0" w:rsidRPr="004B2FA3" w:rsidRDefault="00867EE0" w:rsidP="004B2FA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B2FA3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867EE0" w:rsidRPr="004B2FA3" w:rsidRDefault="00867EE0" w:rsidP="004B2F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67EE0" w:rsidRPr="004B2FA3" w:rsidRDefault="00867EE0" w:rsidP="004B2F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594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867EE0" w:rsidRDefault="00867EE0" w:rsidP="004B2FA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4B2FA3">
        <w:tc>
          <w:tcPr>
            <w:tcW w:w="486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867EE0" w:rsidRPr="004B2FA3" w:rsidRDefault="00867EE0" w:rsidP="004B2F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Тема 3. Основы деятельности по управлению качеством продукции.</w:t>
            </w:r>
          </w:p>
        </w:tc>
        <w:tc>
          <w:tcPr>
            <w:tcW w:w="1170" w:type="dxa"/>
          </w:tcPr>
          <w:p w:rsidR="00867EE0" w:rsidRPr="00A443F1" w:rsidRDefault="00867EE0" w:rsidP="004B2F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685" w:type="dxa"/>
            <w:vAlign w:val="center"/>
          </w:tcPr>
          <w:p w:rsidR="00867EE0" w:rsidRPr="004B2FA3" w:rsidRDefault="00867EE0" w:rsidP="004B2FA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B2FA3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867EE0" w:rsidRPr="004B2FA3" w:rsidRDefault="00867EE0" w:rsidP="004B2FA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B2FA3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867EE0" w:rsidRPr="004B2FA3" w:rsidRDefault="00867EE0" w:rsidP="004B2FA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B2FA3">
              <w:rPr>
                <w:sz w:val="20"/>
                <w:szCs w:val="20"/>
              </w:rPr>
              <w:t>Ответы на уточняющие вопросы (</w:t>
            </w:r>
            <w:r w:rsidRPr="004B2FA3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4B2FA3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867EE0" w:rsidRPr="004B2FA3" w:rsidRDefault="00867EE0" w:rsidP="004B2FA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B2FA3">
              <w:rPr>
                <w:sz w:val="20"/>
                <w:szCs w:val="20"/>
              </w:rPr>
              <w:t>Ответы на оценочные вопросы (</w:t>
            </w:r>
            <w:r w:rsidRPr="004B2FA3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867EE0" w:rsidRPr="004B2FA3" w:rsidRDefault="00867EE0" w:rsidP="004B2FA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B2FA3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867EE0" w:rsidRPr="004B2FA3" w:rsidRDefault="00867EE0" w:rsidP="004B2FA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B2FA3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867EE0" w:rsidRPr="004B2FA3" w:rsidRDefault="00867EE0" w:rsidP="004B2F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67EE0" w:rsidRPr="004B2FA3" w:rsidRDefault="00867EE0" w:rsidP="004B2F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594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867EE0" w:rsidRDefault="00867EE0" w:rsidP="004B2FA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4B2FA3">
        <w:tc>
          <w:tcPr>
            <w:tcW w:w="486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867EE0" w:rsidRPr="004B2FA3" w:rsidRDefault="00867EE0" w:rsidP="004B2F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Тема 4. Уровень качества и конкурентоспособность продукции.</w:t>
            </w:r>
          </w:p>
        </w:tc>
        <w:tc>
          <w:tcPr>
            <w:tcW w:w="1170" w:type="dxa"/>
            <w:vAlign w:val="center"/>
          </w:tcPr>
          <w:p w:rsidR="00867EE0" w:rsidRPr="00011AC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685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417" w:type="dxa"/>
            <w:vAlign w:val="center"/>
          </w:tcPr>
          <w:p w:rsidR="00867EE0" w:rsidRPr="004B2FA3" w:rsidRDefault="00867EE0" w:rsidP="004B2F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67EE0" w:rsidRPr="004B2FA3" w:rsidRDefault="00867EE0" w:rsidP="004B2F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94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867EE0" w:rsidRDefault="00867EE0" w:rsidP="004B2FA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4B2FA3">
        <w:tc>
          <w:tcPr>
            <w:tcW w:w="486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867EE0" w:rsidRPr="004B2FA3" w:rsidRDefault="00867EE0" w:rsidP="004B2F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Тема 5. Система менеджмента качества.</w:t>
            </w:r>
          </w:p>
        </w:tc>
        <w:tc>
          <w:tcPr>
            <w:tcW w:w="1170" w:type="dxa"/>
          </w:tcPr>
          <w:p w:rsidR="00867EE0" w:rsidRPr="00A443F1" w:rsidRDefault="00867EE0" w:rsidP="004B2F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</w:tc>
        <w:tc>
          <w:tcPr>
            <w:tcW w:w="3685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417" w:type="dxa"/>
            <w:vAlign w:val="center"/>
          </w:tcPr>
          <w:p w:rsidR="00867EE0" w:rsidRPr="004B2FA3" w:rsidRDefault="00867EE0" w:rsidP="004B2F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67EE0" w:rsidRPr="004B2FA3" w:rsidRDefault="00867EE0" w:rsidP="004B2F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94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867EE0" w:rsidRDefault="00867EE0" w:rsidP="004B2FA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4B2FA3">
        <w:tc>
          <w:tcPr>
            <w:tcW w:w="486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867EE0" w:rsidRPr="004B2FA3" w:rsidRDefault="00867EE0" w:rsidP="004B2F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 xml:space="preserve">Тема 6. </w:t>
            </w:r>
            <w:r w:rsidRPr="004B2F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Основы стандартизации</w:t>
            </w:r>
          </w:p>
        </w:tc>
        <w:tc>
          <w:tcPr>
            <w:tcW w:w="1170" w:type="dxa"/>
          </w:tcPr>
          <w:p w:rsidR="00867EE0" w:rsidRPr="00A443F1" w:rsidRDefault="00867EE0" w:rsidP="004B2F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685" w:type="dxa"/>
            <w:vAlign w:val="center"/>
          </w:tcPr>
          <w:p w:rsidR="00867EE0" w:rsidRPr="004B2FA3" w:rsidRDefault="00867EE0" w:rsidP="004B2FA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867EE0" w:rsidRPr="004B2FA3" w:rsidRDefault="00867EE0" w:rsidP="004B2FA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867EE0" w:rsidRPr="004B2FA3" w:rsidRDefault="00867EE0" w:rsidP="004B2FA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867EE0" w:rsidRPr="004B2FA3" w:rsidRDefault="00867EE0" w:rsidP="004B2FA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867EE0" w:rsidRPr="004B2FA3" w:rsidRDefault="00867EE0" w:rsidP="004B2FA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867EE0" w:rsidRPr="004B2FA3" w:rsidRDefault="00867EE0" w:rsidP="004B2F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867EE0" w:rsidRPr="004B2FA3" w:rsidRDefault="00867EE0" w:rsidP="004B2F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867EE0" w:rsidRPr="004B2FA3" w:rsidRDefault="00867EE0" w:rsidP="004B2F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Рефераты</w:t>
            </w:r>
          </w:p>
        </w:tc>
        <w:tc>
          <w:tcPr>
            <w:tcW w:w="1594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867EE0" w:rsidRDefault="00867EE0" w:rsidP="004B2FA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4B2FA3">
        <w:tc>
          <w:tcPr>
            <w:tcW w:w="486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3" w:type="dxa"/>
          </w:tcPr>
          <w:p w:rsidR="00867EE0" w:rsidRPr="004B2FA3" w:rsidRDefault="00867EE0" w:rsidP="004B2F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Тема 7. Сертификация продукции и систем управления качеством.</w:t>
            </w:r>
          </w:p>
        </w:tc>
        <w:tc>
          <w:tcPr>
            <w:tcW w:w="1170" w:type="dxa"/>
            <w:vAlign w:val="center"/>
          </w:tcPr>
          <w:p w:rsidR="00867EE0" w:rsidRPr="00011ACE" w:rsidRDefault="00867EE0" w:rsidP="004B2F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685" w:type="dxa"/>
            <w:vAlign w:val="center"/>
          </w:tcPr>
          <w:p w:rsidR="00867EE0" w:rsidRPr="004B2FA3" w:rsidRDefault="00867EE0" w:rsidP="004B2FA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867EE0" w:rsidRPr="004B2FA3" w:rsidRDefault="00867EE0" w:rsidP="004B2FA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867EE0" w:rsidRPr="004B2FA3" w:rsidRDefault="00867EE0" w:rsidP="004B2FA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867EE0" w:rsidRPr="004B2FA3" w:rsidRDefault="00867EE0" w:rsidP="004B2FA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867EE0" w:rsidRPr="004B2FA3" w:rsidRDefault="00867EE0" w:rsidP="004B2FA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867EE0" w:rsidRPr="004B2FA3" w:rsidRDefault="00867EE0" w:rsidP="004B2F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867EE0" w:rsidRPr="004B2FA3" w:rsidRDefault="00867EE0" w:rsidP="004B2F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867EE0" w:rsidRPr="004B2FA3" w:rsidRDefault="00867EE0" w:rsidP="004B2F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Рефераты</w:t>
            </w:r>
          </w:p>
        </w:tc>
        <w:tc>
          <w:tcPr>
            <w:tcW w:w="1594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867EE0" w:rsidRDefault="00867EE0" w:rsidP="004B2FA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4B2FA3">
        <w:tc>
          <w:tcPr>
            <w:tcW w:w="486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867EE0" w:rsidRPr="004B2FA3" w:rsidRDefault="00867EE0" w:rsidP="004B2F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Тема 8. Технические регламенты</w:t>
            </w:r>
          </w:p>
        </w:tc>
        <w:tc>
          <w:tcPr>
            <w:tcW w:w="1170" w:type="dxa"/>
          </w:tcPr>
          <w:p w:rsidR="00867EE0" w:rsidRPr="00A443F1" w:rsidRDefault="00867EE0" w:rsidP="004B2F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</w:tc>
        <w:tc>
          <w:tcPr>
            <w:tcW w:w="3685" w:type="dxa"/>
            <w:vAlign w:val="center"/>
          </w:tcPr>
          <w:p w:rsidR="00867EE0" w:rsidRPr="004B2FA3" w:rsidRDefault="00867EE0" w:rsidP="004B2FA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867EE0" w:rsidRPr="004B2FA3" w:rsidRDefault="00867EE0" w:rsidP="004B2FA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867EE0" w:rsidRPr="004B2FA3" w:rsidRDefault="00867EE0" w:rsidP="004B2FA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867EE0" w:rsidRPr="004B2FA3" w:rsidRDefault="00867EE0" w:rsidP="004B2FA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867EE0" w:rsidRPr="004B2FA3" w:rsidRDefault="00867EE0" w:rsidP="004B2FA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867EE0" w:rsidRPr="004B2FA3" w:rsidRDefault="00867EE0" w:rsidP="004B2F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867EE0" w:rsidRPr="004B2FA3" w:rsidRDefault="00867EE0" w:rsidP="004B2F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867EE0" w:rsidRPr="004B2FA3" w:rsidRDefault="00867EE0" w:rsidP="004B2F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Рефераты</w:t>
            </w:r>
          </w:p>
        </w:tc>
        <w:tc>
          <w:tcPr>
            <w:tcW w:w="1594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867EE0" w:rsidRDefault="00867EE0" w:rsidP="004B2FA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4B2FA3">
        <w:tc>
          <w:tcPr>
            <w:tcW w:w="486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3" w:type="dxa"/>
          </w:tcPr>
          <w:p w:rsidR="00867EE0" w:rsidRPr="004B2FA3" w:rsidRDefault="00867EE0" w:rsidP="004B2F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Тема 9. Правовое обеспечение качества продукции.</w:t>
            </w:r>
          </w:p>
        </w:tc>
        <w:tc>
          <w:tcPr>
            <w:tcW w:w="1170" w:type="dxa"/>
          </w:tcPr>
          <w:p w:rsidR="00867EE0" w:rsidRPr="00A443F1" w:rsidRDefault="00867EE0" w:rsidP="004B2F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685" w:type="dxa"/>
            <w:vAlign w:val="center"/>
          </w:tcPr>
          <w:p w:rsidR="00867EE0" w:rsidRPr="004B2FA3" w:rsidRDefault="00867EE0" w:rsidP="004B2FA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867EE0" w:rsidRPr="004B2FA3" w:rsidRDefault="00867EE0" w:rsidP="004B2FA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867EE0" w:rsidRPr="004B2FA3" w:rsidRDefault="00867EE0" w:rsidP="004B2FA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867EE0" w:rsidRPr="004B2FA3" w:rsidRDefault="00867EE0" w:rsidP="004B2FA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867EE0" w:rsidRPr="004B2FA3" w:rsidRDefault="00867EE0" w:rsidP="004B2FA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867EE0" w:rsidRPr="004B2FA3" w:rsidRDefault="00867EE0" w:rsidP="004B2F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867EE0" w:rsidRPr="004B2FA3" w:rsidRDefault="00867EE0" w:rsidP="004B2F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867EE0" w:rsidRPr="004B2FA3" w:rsidRDefault="00867EE0" w:rsidP="004B2F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Рефераты</w:t>
            </w:r>
          </w:p>
        </w:tc>
        <w:tc>
          <w:tcPr>
            <w:tcW w:w="1594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867EE0" w:rsidRDefault="00867EE0" w:rsidP="004B2FA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E0" w:rsidRPr="004B2FA3">
        <w:tc>
          <w:tcPr>
            <w:tcW w:w="3369" w:type="dxa"/>
            <w:gridSpan w:val="3"/>
            <w:vMerge w:val="restart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85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1594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867EE0" w:rsidRPr="004B2FA3">
        <w:tc>
          <w:tcPr>
            <w:tcW w:w="3369" w:type="dxa"/>
            <w:gridSpan w:val="3"/>
            <w:vMerge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417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</w:rPr>
              <w:t>ответ на билет</w:t>
            </w:r>
          </w:p>
        </w:tc>
        <w:tc>
          <w:tcPr>
            <w:tcW w:w="1594" w:type="dxa"/>
            <w:vAlign w:val="center"/>
          </w:tcPr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зачтено</w:t>
            </w: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867EE0" w:rsidRPr="004B2FA3" w:rsidRDefault="00867EE0" w:rsidP="004B2FA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зачтено</w:t>
            </w:r>
            <w:r w:rsidRPr="004B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</w:tbl>
    <w:p w:rsidR="00867EE0" w:rsidRDefault="00867EE0" w:rsidP="004B2FA3">
      <w:pPr>
        <w:tabs>
          <w:tab w:val="left" w:pos="3285"/>
          <w:tab w:val="center" w:pos="467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7EE0" w:rsidRPr="00AE3C0E" w:rsidRDefault="00867EE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867EE0" w:rsidRPr="000F5C56" w:rsidRDefault="00867EE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7EE0" w:rsidRPr="000F5C56" w:rsidRDefault="00867EE0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индивидуального задания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090"/>
        <w:gridCol w:w="1760"/>
        <w:gridCol w:w="1760"/>
        <w:gridCol w:w="2090"/>
      </w:tblGrid>
      <w:tr w:rsidR="00867EE0" w:rsidRPr="000F5C56">
        <w:tc>
          <w:tcPr>
            <w:tcW w:w="2200" w:type="dxa"/>
            <w:vMerge w:val="restart"/>
          </w:tcPr>
          <w:p w:rsidR="00867EE0" w:rsidRPr="000F5C56" w:rsidRDefault="00867EE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867EE0" w:rsidRPr="000F5C56" w:rsidRDefault="00867EE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867EE0" w:rsidRPr="000F5C56">
        <w:tc>
          <w:tcPr>
            <w:tcW w:w="2200" w:type="dxa"/>
            <w:vMerge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867EE0" w:rsidRPr="000F5C56">
        <w:tc>
          <w:tcPr>
            <w:tcW w:w="220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анализа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более одного рекомендованного преподавателем источника информации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только один рекомендованный преподавателем источник информации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анализа</w:t>
            </w:r>
          </w:p>
        </w:tc>
      </w:tr>
      <w:tr w:rsidR="00867EE0" w:rsidRPr="000F5C56">
        <w:trPr>
          <w:trHeight w:val="1332"/>
        </w:trPr>
        <w:tc>
          <w:tcPr>
            <w:tcW w:w="2200" w:type="dxa"/>
          </w:tcPr>
          <w:p w:rsidR="00867EE0" w:rsidRPr="000F5C56" w:rsidRDefault="00867EE0" w:rsidP="0079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Предоставляет ответы на все поставленные вопросы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ответе на вопросы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Отвечает только на один поставленный вопрос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867EE0" w:rsidRPr="000F5C56">
        <w:tc>
          <w:tcPr>
            <w:tcW w:w="220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полные ответы на все поставленные вопросы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ответах на поставленные вопросы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Называет один требуемый факт подразумевающейся информации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867EE0" w:rsidRPr="000F5C56">
        <w:tc>
          <w:tcPr>
            <w:tcW w:w="220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Аргументировано отвечает на поставленные вопросы, приводя критерии оценки в явления в задании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аргументации критериев явления задания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только одно доказательство критерия оценки явления в задании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Аргументация и ответы отсутствуют</w:t>
            </w:r>
          </w:p>
        </w:tc>
      </w:tr>
      <w:tr w:rsidR="00867EE0" w:rsidRPr="000F5C56">
        <w:tc>
          <w:tcPr>
            <w:tcW w:w="220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Раскрывает на примерах изученные теоретические положения 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примерах по изученным теоретическим положениям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иллюстрации примерами теоретических положений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наглядность и иллюстративность примеров</w:t>
            </w:r>
          </w:p>
        </w:tc>
      </w:tr>
      <w:tr w:rsidR="00867EE0" w:rsidRPr="000F5C56">
        <w:tc>
          <w:tcPr>
            <w:tcW w:w="220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убедительные доказательства собственных суждений и выводов по решению поставленных задач в задании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доказательстве собственных суждений по выполнению задания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доказательстве собственных суждений по выполнению задания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Не приводит ни одного из аналитических фактов доказательства собственных суждений по выводам задания</w:t>
            </w:r>
          </w:p>
        </w:tc>
      </w:tr>
      <w:tr w:rsidR="00867EE0" w:rsidRPr="000F5C56">
        <w:tc>
          <w:tcPr>
            <w:tcW w:w="220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Представляет обоснованный вывод по заданию с указанием всех составляющих проведенного аналитического исследования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Допускает некоторые неточности при раскрытии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составляющих проведенного аналитического исследования, составляющих вывод по заданию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Приводит вывод, носящий краткий характер и затруднительный для понимания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Отсутствует вывод по заданию</w:t>
            </w:r>
          </w:p>
        </w:tc>
      </w:tr>
    </w:tbl>
    <w:p w:rsidR="00867EE0" w:rsidRPr="000F5C56" w:rsidRDefault="00867EE0" w:rsidP="000F5C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67EE0" w:rsidRPr="000F5C56" w:rsidRDefault="00867EE0" w:rsidP="000F5C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теста</w:t>
      </w:r>
    </w:p>
    <w:tbl>
      <w:tblPr>
        <w:tblW w:w="9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9"/>
        <w:gridCol w:w="1979"/>
        <w:gridCol w:w="1943"/>
        <w:gridCol w:w="1967"/>
        <w:gridCol w:w="2167"/>
      </w:tblGrid>
      <w:tr w:rsidR="00867EE0" w:rsidRPr="000F5C56">
        <w:tc>
          <w:tcPr>
            <w:tcW w:w="1809" w:type="dxa"/>
            <w:vMerge w:val="restart"/>
          </w:tcPr>
          <w:p w:rsidR="00867EE0" w:rsidRPr="000F5C56" w:rsidRDefault="00867EE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 теста</w:t>
            </w:r>
          </w:p>
        </w:tc>
        <w:tc>
          <w:tcPr>
            <w:tcW w:w="7996" w:type="dxa"/>
            <w:gridSpan w:val="4"/>
          </w:tcPr>
          <w:p w:rsidR="00867EE0" w:rsidRPr="000F5C56" w:rsidRDefault="00867EE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867EE0" w:rsidRPr="000F5C56">
        <w:tc>
          <w:tcPr>
            <w:tcW w:w="1809" w:type="dxa"/>
            <w:vMerge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867EE0" w:rsidRPr="000F5C56" w:rsidRDefault="00867EE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843" w:type="dxa"/>
          </w:tcPr>
          <w:p w:rsidR="00867EE0" w:rsidRPr="000F5C56" w:rsidRDefault="00867EE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984" w:type="dxa"/>
          </w:tcPr>
          <w:p w:rsidR="00867EE0" w:rsidRPr="000F5C56" w:rsidRDefault="00867EE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4" w:type="dxa"/>
          </w:tcPr>
          <w:p w:rsidR="00867EE0" w:rsidRPr="000F5C56" w:rsidRDefault="00867EE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867EE0" w:rsidRPr="000F5C56">
        <w:tc>
          <w:tcPr>
            <w:tcW w:w="1809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одним правильным ответом</w:t>
            </w:r>
          </w:p>
        </w:tc>
        <w:tc>
          <w:tcPr>
            <w:tcW w:w="1985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правильный ответ</w:t>
            </w:r>
          </w:p>
        </w:tc>
        <w:tc>
          <w:tcPr>
            <w:tcW w:w="1843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867EE0" w:rsidRPr="000F5C56">
        <w:tc>
          <w:tcPr>
            <w:tcW w:w="1809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несколькими правильными ответами</w:t>
            </w:r>
          </w:p>
        </w:tc>
        <w:tc>
          <w:tcPr>
            <w:tcW w:w="1985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Представлены все правильные варианты ответа</w:t>
            </w:r>
          </w:p>
        </w:tc>
        <w:tc>
          <w:tcPr>
            <w:tcW w:w="1843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большая часть  (более 60% от общего объема правильных ответов) правильных вариантов ответа</w:t>
            </w:r>
          </w:p>
        </w:tc>
        <w:tc>
          <w:tcPr>
            <w:tcW w:w="1984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вариантов ответа</w:t>
            </w:r>
          </w:p>
        </w:tc>
        <w:tc>
          <w:tcPr>
            <w:tcW w:w="2184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867EE0" w:rsidRPr="000F5C56">
        <w:tc>
          <w:tcPr>
            <w:tcW w:w="1809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Закрытее тесты на нахождение соответствия</w:t>
            </w:r>
          </w:p>
        </w:tc>
        <w:tc>
          <w:tcPr>
            <w:tcW w:w="1985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правильная последовательность</w:t>
            </w:r>
          </w:p>
        </w:tc>
        <w:tc>
          <w:tcPr>
            <w:tcW w:w="1843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867EE0" w:rsidRPr="000F5C56">
        <w:tc>
          <w:tcPr>
            <w:tcW w:w="1809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дополнением</w:t>
            </w:r>
          </w:p>
        </w:tc>
        <w:tc>
          <w:tcPr>
            <w:tcW w:w="1985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Все представленные дополнения являются правильными</w:t>
            </w:r>
          </w:p>
        </w:tc>
        <w:tc>
          <w:tcPr>
            <w:tcW w:w="1843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Большая часть представленных дополнений (более 60% от общего объема правильных ответов) являются правильными</w:t>
            </w:r>
          </w:p>
        </w:tc>
        <w:tc>
          <w:tcPr>
            <w:tcW w:w="1984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дополнений</w:t>
            </w:r>
          </w:p>
        </w:tc>
        <w:tc>
          <w:tcPr>
            <w:tcW w:w="2184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Дополнения  не представлены</w:t>
            </w:r>
          </w:p>
        </w:tc>
      </w:tr>
      <w:tr w:rsidR="00867EE0" w:rsidRPr="000F5C56">
        <w:tc>
          <w:tcPr>
            <w:tcW w:w="1809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открытым изложением ответов</w:t>
            </w:r>
          </w:p>
        </w:tc>
        <w:tc>
          <w:tcPr>
            <w:tcW w:w="1985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Найдено верное решение и представлен аргументированный алгоритм (формулы, концепции) его нахождения</w:t>
            </w:r>
          </w:p>
        </w:tc>
        <w:tc>
          <w:tcPr>
            <w:tcW w:w="1843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но представлен аргументированный алгоритм (формулы, концепции) его нахождения</w:t>
            </w:r>
          </w:p>
        </w:tc>
        <w:tc>
          <w:tcPr>
            <w:tcW w:w="1984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так как предложенный алгоритм (формулы, концепции) его нахождения не соответствует в полной мере поставленному заданию. Либо ответ представлен правильно, но нет его логического обоснования</w:t>
            </w:r>
          </w:p>
        </w:tc>
        <w:tc>
          <w:tcPr>
            <w:tcW w:w="2184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неверный ответ</w:t>
            </w:r>
          </w:p>
        </w:tc>
      </w:tr>
    </w:tbl>
    <w:p w:rsidR="00867EE0" w:rsidRPr="000F5C56" w:rsidRDefault="00867EE0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7EE0" w:rsidRPr="000F5C56" w:rsidRDefault="00867EE0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867EE0" w:rsidRPr="000F5C56">
        <w:tc>
          <w:tcPr>
            <w:tcW w:w="1508" w:type="dxa"/>
            <w:vMerge w:val="restart"/>
          </w:tcPr>
          <w:p w:rsidR="00867EE0" w:rsidRPr="000F5C56" w:rsidRDefault="00867EE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867EE0" w:rsidRPr="000F5C56" w:rsidRDefault="00867EE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867EE0" w:rsidRPr="000F5C56">
        <w:tc>
          <w:tcPr>
            <w:tcW w:w="1508" w:type="dxa"/>
            <w:vMerge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867EE0" w:rsidRPr="000F5C56">
        <w:tc>
          <w:tcPr>
            <w:tcW w:w="1508" w:type="dxa"/>
          </w:tcPr>
          <w:p w:rsidR="00867EE0" w:rsidRPr="000F5C56" w:rsidRDefault="00867EE0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867EE0" w:rsidRPr="000F5C56">
        <w:tc>
          <w:tcPr>
            <w:tcW w:w="1508" w:type="dxa"/>
          </w:tcPr>
          <w:p w:rsidR="00867EE0" w:rsidRPr="000F5C56" w:rsidRDefault="00867EE0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867EE0" w:rsidRPr="000F5C56">
        <w:tc>
          <w:tcPr>
            <w:tcW w:w="1508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867EE0" w:rsidRPr="000F5C56">
        <w:tc>
          <w:tcPr>
            <w:tcW w:w="1508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867EE0" w:rsidRPr="000F5C56">
        <w:tc>
          <w:tcPr>
            <w:tcW w:w="1508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867EE0" w:rsidRPr="000F5C56">
        <w:tc>
          <w:tcPr>
            <w:tcW w:w="1508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867EE0" w:rsidRPr="000F5C56">
        <w:tc>
          <w:tcPr>
            <w:tcW w:w="1508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867EE0" w:rsidRPr="000F5C56">
        <w:tc>
          <w:tcPr>
            <w:tcW w:w="1508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867EE0" w:rsidRPr="000F5C56" w:rsidRDefault="00867EE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867EE0" w:rsidRPr="000F5C56" w:rsidRDefault="00867EE0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7EE0" w:rsidRPr="0018194D" w:rsidRDefault="00867EE0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867EE0" w:rsidRPr="00BB61D5" w:rsidRDefault="00867EE0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61D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67EE0" w:rsidRPr="004B2FA3" w:rsidRDefault="00867EE0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B2FA3">
        <w:rPr>
          <w:rFonts w:ascii="Times New Roman" w:hAnsi="Times New Roman" w:cs="Times New Roman"/>
          <w:sz w:val="28"/>
          <w:szCs w:val="28"/>
        </w:rPr>
        <w:t>Критерии «зачтено»:</w:t>
      </w:r>
    </w:p>
    <w:p w:rsidR="00867EE0" w:rsidRPr="004B2FA3" w:rsidRDefault="00867EE0" w:rsidP="00BB61D5">
      <w:pPr>
        <w:tabs>
          <w:tab w:val="left" w:pos="426"/>
          <w:tab w:val="left" w:pos="709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 xml:space="preserve"> </w:t>
      </w:r>
      <w:r w:rsidRPr="004B2FA3">
        <w:rPr>
          <w:rFonts w:ascii="Times New Roman" w:hAnsi="Times New Roman" w:cs="Times New Roman"/>
          <w:sz w:val="28"/>
          <w:szCs w:val="28"/>
        </w:rPr>
        <w:tab/>
      </w:r>
      <w:r w:rsidRPr="004B2FA3">
        <w:rPr>
          <w:rFonts w:ascii="Times New Roman" w:hAnsi="Times New Roman" w:cs="Times New Roman"/>
          <w:sz w:val="28"/>
          <w:szCs w:val="28"/>
        </w:rPr>
        <w:tab/>
        <w:t>- даны исчерпывающие и обоснованные ответы на все поставленные вопросы, правильно и рационально решены соответствующие задачи;</w:t>
      </w:r>
    </w:p>
    <w:p w:rsidR="00867EE0" w:rsidRPr="004B2FA3" w:rsidRDefault="00867EE0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в ответах выделялось главное;</w:t>
      </w:r>
    </w:p>
    <w:p w:rsidR="00867EE0" w:rsidRPr="004B2FA3" w:rsidRDefault="00867EE0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867EE0" w:rsidRPr="004B2FA3" w:rsidRDefault="00867EE0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взаимосвязи;</w:t>
      </w:r>
    </w:p>
    <w:p w:rsidR="00867EE0" w:rsidRPr="004B2FA3" w:rsidRDefault="00867EE0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 xml:space="preserve">показаны знания, умения и владения по компетенциям дисциплины </w:t>
      </w:r>
    </w:p>
    <w:p w:rsidR="00867EE0" w:rsidRPr="004B2FA3" w:rsidRDefault="00867EE0" w:rsidP="00BB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Критерии «не зачтено» - обучающийся не демонстрирует знания, умения и навыки по компетенциям дисциплины.</w:t>
      </w:r>
    </w:p>
    <w:p w:rsidR="00867EE0" w:rsidRPr="00AE3C0E" w:rsidRDefault="00867EE0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E0" w:rsidRPr="00AE3C0E" w:rsidRDefault="00867EE0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867EE0" w:rsidRPr="004B2FA3" w:rsidRDefault="00867EE0" w:rsidP="004B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67EE0" w:rsidRPr="004B2FA3" w:rsidRDefault="00867EE0" w:rsidP="004B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sz w:val="28"/>
          <w:szCs w:val="28"/>
        </w:rPr>
        <w:t>Темы</w:t>
      </w:r>
      <w:r w:rsidRPr="004B2FA3">
        <w:rPr>
          <w:rFonts w:ascii="Times New Roman" w:hAnsi="Times New Roman" w:cs="Times New Roman"/>
          <w:sz w:val="28"/>
          <w:szCs w:val="28"/>
        </w:rPr>
        <w:t xml:space="preserve"> </w:t>
      </w:r>
      <w:r w:rsidRPr="004B2FA3">
        <w:rPr>
          <w:rFonts w:ascii="Times New Roman" w:hAnsi="Times New Roman" w:cs="Times New Roman"/>
          <w:b/>
          <w:bCs/>
          <w:sz w:val="28"/>
          <w:szCs w:val="28"/>
        </w:rPr>
        <w:t>рефератов</w:t>
      </w:r>
    </w:p>
    <w:p w:rsidR="00867EE0" w:rsidRPr="004B2FA3" w:rsidRDefault="00867EE0" w:rsidP="004B2F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Вклад российских ученых в развитие теории и практики управления качеством.</w:t>
      </w:r>
    </w:p>
    <w:p w:rsidR="00867EE0" w:rsidRPr="004B2FA3" w:rsidRDefault="00867EE0" w:rsidP="004B2F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Основные положения японской школы управления качеством.</w:t>
      </w:r>
    </w:p>
    <w:p w:rsidR="00867EE0" w:rsidRPr="004B2FA3" w:rsidRDefault="00867EE0" w:rsidP="004B2F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Разработка политики в области качества.</w:t>
      </w:r>
    </w:p>
    <w:p w:rsidR="00867EE0" w:rsidRPr="004B2FA3" w:rsidRDefault="00867EE0" w:rsidP="004B2F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Характеристика основных положений концепции Всеобщего управления качеством.</w:t>
      </w:r>
    </w:p>
    <w:p w:rsidR="00867EE0" w:rsidRPr="004B2FA3" w:rsidRDefault="00867EE0" w:rsidP="004B2F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Отличия от традиционного подхода к управлению качеством.</w:t>
      </w:r>
    </w:p>
    <w:p w:rsidR="00867EE0" w:rsidRPr="004B2FA3" w:rsidRDefault="00867EE0" w:rsidP="004B2F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Содержание положений СМК в соответствии с ГОСТ Р ИСО 9000:2008.</w:t>
      </w:r>
    </w:p>
    <w:p w:rsidR="00867EE0" w:rsidRPr="004B2FA3" w:rsidRDefault="00867EE0" w:rsidP="004B2F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Документация системы менеджмента качества.</w:t>
      </w:r>
    </w:p>
    <w:p w:rsidR="00867EE0" w:rsidRPr="004B2FA3" w:rsidRDefault="00867EE0" w:rsidP="004B2F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 xml:space="preserve">Цель постоянного улучшения деятельности организации. </w:t>
      </w:r>
    </w:p>
    <w:p w:rsidR="00867EE0" w:rsidRPr="004B2FA3" w:rsidRDefault="00867EE0" w:rsidP="004B2F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 xml:space="preserve">Основные этапы постоянного улучшения деятельности организации. </w:t>
      </w:r>
    </w:p>
    <w:p w:rsidR="00867EE0" w:rsidRPr="004B2FA3" w:rsidRDefault="00867EE0" w:rsidP="004B2F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Достоинства и недостатки существующих подходов к проведению улучшений.</w:t>
      </w:r>
    </w:p>
    <w:p w:rsidR="00867EE0" w:rsidRPr="004B2FA3" w:rsidRDefault="00867EE0" w:rsidP="004B2FA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Применение статистических методов на отечественных предприятиях.</w:t>
      </w:r>
    </w:p>
    <w:p w:rsidR="00867EE0" w:rsidRPr="004B2FA3" w:rsidRDefault="00867EE0" w:rsidP="004B2FA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Система показателей качества продукции и методы их определения.</w:t>
      </w:r>
    </w:p>
    <w:p w:rsidR="00867EE0" w:rsidRPr="004B2FA3" w:rsidRDefault="00867EE0" w:rsidP="004B2FA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Национальные премии в области качества.</w:t>
      </w:r>
    </w:p>
    <w:p w:rsidR="00867EE0" w:rsidRPr="004B2FA3" w:rsidRDefault="00867EE0" w:rsidP="004B2FA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Европейская премия в области качества.</w:t>
      </w:r>
    </w:p>
    <w:p w:rsidR="00867EE0" w:rsidRPr="004B2FA3" w:rsidRDefault="00867EE0" w:rsidP="004B2FA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Организация работ по качеству, мотивация и обучение персонала.</w:t>
      </w:r>
    </w:p>
    <w:p w:rsidR="00867EE0" w:rsidRPr="004B2FA3" w:rsidRDefault="00867EE0" w:rsidP="004B2FA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Нормативно-правовая база обеспечения качества.</w:t>
      </w:r>
    </w:p>
    <w:p w:rsidR="00867EE0" w:rsidRPr="004B2FA3" w:rsidRDefault="00867EE0" w:rsidP="004B2FA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Роль стандартизации в системе управления качеством.</w:t>
      </w:r>
    </w:p>
    <w:p w:rsidR="00867EE0" w:rsidRPr="004B2FA3" w:rsidRDefault="00867EE0" w:rsidP="004B2FA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Система сертификации продукции.</w:t>
      </w:r>
    </w:p>
    <w:p w:rsidR="00867EE0" w:rsidRPr="004B2FA3" w:rsidRDefault="00867EE0" w:rsidP="004B2FA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 xml:space="preserve"> Правила проведения сертификации в РФ.</w:t>
      </w:r>
    </w:p>
    <w:p w:rsidR="00867EE0" w:rsidRPr="004B2FA3" w:rsidRDefault="00867EE0" w:rsidP="004B2FA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Взаимосвязь качества, ценности и стоимости.</w:t>
      </w:r>
    </w:p>
    <w:p w:rsidR="00867EE0" w:rsidRPr="004B2FA3" w:rsidRDefault="00867EE0" w:rsidP="004B2FA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Зарубежный опыт в обеспечении качества продукции.</w:t>
      </w:r>
    </w:p>
    <w:p w:rsidR="00867EE0" w:rsidRPr="004B2FA3" w:rsidRDefault="00867EE0" w:rsidP="004B2FA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Методы управления и контроля качества</w:t>
      </w:r>
    </w:p>
    <w:p w:rsidR="00867EE0" w:rsidRPr="004B2FA3" w:rsidRDefault="00867EE0" w:rsidP="004B2FA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Мотивация в управлении качеством.</w:t>
      </w:r>
    </w:p>
    <w:p w:rsidR="00867EE0" w:rsidRPr="004B2FA3" w:rsidRDefault="00867EE0" w:rsidP="004B2FA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Зарубежный опыт проведения сертификации.</w:t>
      </w:r>
    </w:p>
    <w:p w:rsidR="00867EE0" w:rsidRPr="004B2FA3" w:rsidRDefault="00867EE0" w:rsidP="004B2FA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Взаимосвязь качества, ценности и стоимости.</w:t>
      </w:r>
    </w:p>
    <w:p w:rsidR="00867EE0" w:rsidRPr="004B2FA3" w:rsidRDefault="00867EE0" w:rsidP="004B2F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7EE0" w:rsidRPr="004B2FA3" w:rsidRDefault="00867EE0" w:rsidP="004B2FA3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sz w:val="28"/>
          <w:szCs w:val="28"/>
        </w:rPr>
        <w:t>Примеры индивидуальных заданий</w:t>
      </w:r>
    </w:p>
    <w:p w:rsidR="00867EE0" w:rsidRPr="004B2FA3" w:rsidRDefault="00867EE0" w:rsidP="004B2FA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Задание №1.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Заполните таблицу </w:t>
      </w:r>
      <w:r w:rsidRPr="004B2FA3">
        <w:rPr>
          <w:rFonts w:ascii="Times New Roman" w:hAnsi="Times New Roman" w:cs="Times New Roman"/>
          <w:sz w:val="28"/>
          <w:szCs w:val="28"/>
        </w:rPr>
        <w:t>исторической эволюции понятий качества</w:t>
      </w:r>
    </w:p>
    <w:p w:rsidR="00867EE0" w:rsidRPr="004B2FA3" w:rsidRDefault="00867EE0" w:rsidP="004B2FA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3"/>
        <w:gridCol w:w="1743"/>
        <w:gridCol w:w="4834"/>
      </w:tblGrid>
      <w:tr w:rsidR="00867EE0" w:rsidRPr="004B2FA3">
        <w:trPr>
          <w:trHeight w:val="327"/>
          <w:jc w:val="center"/>
        </w:trPr>
        <w:tc>
          <w:tcPr>
            <w:tcW w:w="2993" w:type="dxa"/>
            <w:vAlign w:val="center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</w:rPr>
              <w:t>Автор формулировки</w:t>
            </w:r>
          </w:p>
        </w:tc>
        <w:tc>
          <w:tcPr>
            <w:tcW w:w="1743" w:type="dxa"/>
            <w:vAlign w:val="center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</w:rPr>
              <w:t>Исторический период</w:t>
            </w:r>
          </w:p>
        </w:tc>
        <w:tc>
          <w:tcPr>
            <w:tcW w:w="4835" w:type="dxa"/>
            <w:vAlign w:val="center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</w:rPr>
              <w:t>Формулировка определений качества</w:t>
            </w:r>
          </w:p>
        </w:tc>
      </w:tr>
      <w:tr w:rsidR="00867EE0" w:rsidRPr="004B2FA3">
        <w:trPr>
          <w:trHeight w:val="327"/>
          <w:jc w:val="center"/>
        </w:trPr>
        <w:tc>
          <w:tcPr>
            <w:tcW w:w="2993" w:type="dxa"/>
            <w:vAlign w:val="center"/>
          </w:tcPr>
          <w:p w:rsidR="00867EE0" w:rsidRPr="004B2FA3" w:rsidRDefault="00867EE0" w:rsidP="004B2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</w:rPr>
              <w:t>Аристотель</w:t>
            </w:r>
          </w:p>
        </w:tc>
        <w:tc>
          <w:tcPr>
            <w:tcW w:w="1743" w:type="dxa"/>
            <w:vAlign w:val="center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vAlign w:val="center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EE0" w:rsidRPr="004B2FA3">
        <w:trPr>
          <w:trHeight w:val="327"/>
          <w:jc w:val="center"/>
        </w:trPr>
        <w:tc>
          <w:tcPr>
            <w:tcW w:w="2993" w:type="dxa"/>
            <w:vAlign w:val="center"/>
          </w:tcPr>
          <w:p w:rsidR="00867EE0" w:rsidRPr="004B2FA3" w:rsidRDefault="00867EE0" w:rsidP="004B2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</w:rPr>
              <w:t>Гегель</w:t>
            </w:r>
          </w:p>
        </w:tc>
        <w:tc>
          <w:tcPr>
            <w:tcW w:w="1743" w:type="dxa"/>
            <w:vAlign w:val="center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vAlign w:val="center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EE0" w:rsidRPr="004B2FA3">
        <w:trPr>
          <w:trHeight w:val="327"/>
          <w:jc w:val="center"/>
        </w:trPr>
        <w:tc>
          <w:tcPr>
            <w:tcW w:w="2993" w:type="dxa"/>
            <w:vAlign w:val="center"/>
          </w:tcPr>
          <w:p w:rsidR="00867EE0" w:rsidRPr="004B2FA3" w:rsidRDefault="00867EE0" w:rsidP="004B2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</w:rPr>
              <w:t>Китайская версия</w:t>
            </w:r>
          </w:p>
        </w:tc>
        <w:tc>
          <w:tcPr>
            <w:tcW w:w="1743" w:type="dxa"/>
            <w:vAlign w:val="center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vAlign w:val="center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EE0" w:rsidRPr="004B2FA3">
        <w:trPr>
          <w:trHeight w:val="327"/>
          <w:jc w:val="center"/>
        </w:trPr>
        <w:tc>
          <w:tcPr>
            <w:tcW w:w="2993" w:type="dxa"/>
            <w:vAlign w:val="center"/>
          </w:tcPr>
          <w:p w:rsidR="00867EE0" w:rsidRPr="004B2FA3" w:rsidRDefault="00867EE0" w:rsidP="004B2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</w:rPr>
              <w:t>Джуран Дж.М.</w:t>
            </w:r>
          </w:p>
        </w:tc>
        <w:tc>
          <w:tcPr>
            <w:tcW w:w="1743" w:type="dxa"/>
            <w:vAlign w:val="center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vAlign w:val="center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EE0" w:rsidRPr="004B2FA3">
        <w:trPr>
          <w:trHeight w:val="327"/>
          <w:jc w:val="center"/>
        </w:trPr>
        <w:tc>
          <w:tcPr>
            <w:tcW w:w="2993" w:type="dxa"/>
            <w:vAlign w:val="center"/>
          </w:tcPr>
          <w:p w:rsidR="00867EE0" w:rsidRPr="004B2FA3" w:rsidRDefault="00867EE0" w:rsidP="004B2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</w:rPr>
              <w:t>ГОСТ 15467-79</w:t>
            </w:r>
          </w:p>
        </w:tc>
        <w:tc>
          <w:tcPr>
            <w:tcW w:w="1743" w:type="dxa"/>
            <w:vAlign w:val="center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vAlign w:val="center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EE0" w:rsidRPr="004B2FA3">
        <w:trPr>
          <w:trHeight w:val="327"/>
          <w:jc w:val="center"/>
        </w:trPr>
        <w:tc>
          <w:tcPr>
            <w:tcW w:w="2993" w:type="dxa"/>
            <w:vAlign w:val="center"/>
          </w:tcPr>
          <w:p w:rsidR="00867EE0" w:rsidRPr="004B2FA3" w:rsidRDefault="00867EE0" w:rsidP="004B2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</w:rPr>
              <w:t>Международный стандарт ИСО 8402-86</w:t>
            </w:r>
          </w:p>
        </w:tc>
        <w:tc>
          <w:tcPr>
            <w:tcW w:w="1743" w:type="dxa"/>
            <w:vAlign w:val="center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vAlign w:val="center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7EE0" w:rsidRPr="004B2FA3" w:rsidRDefault="00867EE0" w:rsidP="004B2F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EE0" w:rsidRPr="004B2FA3" w:rsidRDefault="00867EE0" w:rsidP="004B2F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sz w:val="28"/>
          <w:szCs w:val="28"/>
        </w:rPr>
        <w:t>Примеры тестов</w:t>
      </w:r>
    </w:p>
    <w:p w:rsidR="00867EE0" w:rsidRPr="004B2FA3" w:rsidRDefault="00867EE0" w:rsidP="004B2FA3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Что является основным в системном подходе к управлению качеством? 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А) Знание предмета управления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Б) Возможность имитационного моделирования процессов управления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В) Тип мышления специалистов по управлению качеством. 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Г) Совокупность необходимой информации по управлению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Д) Целостность, взаимосвязи и взаимодействие элементов в управлении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такое методология управления качеством?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А) Логическая схема управления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Б) Методические положения управления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В) Совокупность методов и принципов управления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Г) Соответствие целей, средств и методов исследования.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Д) Эффективный прием получения знаний.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представляют собой методы управления качеством?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А) Исследовательские способности менеджера по управлению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Б) Определение состава проблем.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В) Способы управления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Г)Средства оптимизации управления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Д) Алгоритм управления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Какое определение более полно соответствует термину «система управления качеством?»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А)Совокупность целостных взаимосвязанных и взаимодействующих элементов.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Б)Организационная структура системы управления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В)Организационно-правовая форма.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Г)Комплекс показателей, определяющих состояние системы управления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Что представляет собой проблема в системе управления качеством? 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деятельности в системе управления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Б) Совокупность информации о состоянии системы управления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В) Признак системы управления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Г) Противоречие по управлению качеством, требующее разрешения.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представляет собой цель управления качеством?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Выбор предмета управления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Б) Соразмерность использованных ресурсов.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В) Желаемый результат по управлению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Г) Противоречие, требующее разрешения.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Какое определение соответствует термину «качество управления» ?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А) Совокупность свойств управления.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Б) Успешное решение проблем.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В) Практическое содержание и значимость качества управления.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Г) Методы управления качеством, позволяющие раскрыть содержание проблемы.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такое принцип управления качеством?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Элемент системы управления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Б) Функция системы управления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В) Правило, руководящая идея управления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Г) Желаемый результат управления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Сколько принципов УК регламентировано для выполнения в ГОСТ Р ИСО Серии 9000  2001 года регистрации?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А) 8.    Б) 9.   В) 10.  Г) 7.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 управления качеством представляет собой: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Совокупность взаимосвязанных и взаимодействующих видов деятельности, преобразующая входы в выходы.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Б) Проект скоординированной деятельности.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В) Связь между достигнутыми результатами и использованными ресурсами.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Г) Совокупность взаимодействующих технических средств управления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11.  </w:t>
      </w: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позволяет достичь прикладное исследование системы управления качеством?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тенденции развития системы управления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Б)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Получить новые знания.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В) Обеспечить нахождение путей и использования новых знаний по разрешению проблем управления.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Г) Выявить проблемы в управлении.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Какой главный признак концепции управления качеством?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А) Наличие всей необходимой информации.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Б) Наличие ресурсов, необходимых для управления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В) Комплекс ключевых взглядов и положений по методологии и организа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softHyphen/>
        <w:t>ции управления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Г) Совокупность планов проведения и эффективных подходов к управле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softHyphen/>
        <w:t>нию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Какая цепочка воздействий реализуется в механизме управления качеством?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А) Цели управления качеством - политика и обязательства в области качества - цели предприятия - мероприятия (воздействия) по обеспечению качества - условия, влияющие на элементы системы управления качест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softHyphen/>
        <w:t>вом - качество функционирования элементов системы - качество про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softHyphen/>
        <w:t>дукции, услуг.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Б) Цели предприятия - цели управления качеством - мероприятия (воз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softHyphen/>
        <w:t>действия) по обеспечению качества - условия, влияющие на элементы системы управления качеством - качество функционирования элемен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softHyphen/>
        <w:t>тов системы - политика и обязательства в области качества - качество продукции, услуг.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В) Цели предприятия - политика и обязательства в области качества - це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softHyphen/>
        <w:t>ли управления качеством - мероприятия (воздействия) по обеспечению качества - условия, влияющие на элементы системы управления качест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softHyphen/>
        <w:t>вом - качество функционирования элементов системы - качество продукции, услуг.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Г) Цели предприятия - цели управления качеством - политика и обяза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softHyphen/>
        <w:t>тельства в области качества - мероприятия (воздействия) по обеспече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softHyphen/>
        <w:t>нию качества - условия, влияющие на элементы системы управления качеством - качество функционирования элементов системы – качество продукции, услуг.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Какое определение всеобщего управления качеством (</w:t>
      </w: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Total</w:t>
      </w: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quality</w:t>
      </w: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management</w:t>
      </w: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является наиболее правильным и глубоким?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А) Современное концептуальное направление развития управления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Б) Метод управления качеством.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В) Обеспечение роста возможностей работников на основе более высоких долговременных доходов и меньших затрат.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Г) Система действий по удовлетворению потребителей в области качества на основе передовых достижений науки и техники, разрабатываемых и реализуемых при участии и во благо всего коллектива предприятия, общества.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Какое положение не относится к всеобщему управлению качеством?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А) Вовлеченность всего персонала в обеспечение и улучшение качества.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Б) Ориентация на управленческие процессы.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В) Ориентация на потребителя.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Г) Ориентация на персонал.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Д) Ориентация на собственников и инвесторов.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Е) Повышение дисциплины труда на основе усиления персональной материальной ответственности за упущения в работе.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Pr="004B2F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Какое направление развития компонентов всеобщего управления качеств нельзя отнести к его идеологии?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А) Повсеместное развитие принципов самооценок деятельности.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Б) Развитие человеческого фактора.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В) Более широкое использование методов статистического приемочного контроля качества выпускаемой продукции.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Г) Сбалансированный учет интересов всех участников деловых процессов.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Д) Целенаправленное и всестороннее удовлетворение потребностей потребителей.</w:t>
      </w:r>
    </w:p>
    <w:p w:rsidR="00867EE0" w:rsidRPr="004B2FA3" w:rsidRDefault="00867EE0" w:rsidP="004B2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Е) Более широкое использование бенчмаркинга.</w:t>
      </w:r>
    </w:p>
    <w:p w:rsidR="00867EE0" w:rsidRPr="004B2FA3" w:rsidRDefault="00867EE0" w:rsidP="004B2FA3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вопросов к зачёту</w:t>
      </w:r>
    </w:p>
    <w:p w:rsidR="00867EE0" w:rsidRPr="004B2FA3" w:rsidRDefault="00867EE0" w:rsidP="004B2FA3">
      <w:pPr>
        <w:numPr>
          <w:ilvl w:val="0"/>
          <w:numId w:val="3"/>
        </w:numPr>
        <w:shd w:val="clear" w:color="auto" w:fill="FFFFFF"/>
        <w:tabs>
          <w:tab w:val="left" w:pos="288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41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Общие понятия о качестве продукции и ее конкурентоспособности.</w:t>
      </w:r>
    </w:p>
    <w:p w:rsidR="00867EE0" w:rsidRPr="004B2FA3" w:rsidRDefault="00867EE0" w:rsidP="004B2FA3">
      <w:pPr>
        <w:numPr>
          <w:ilvl w:val="0"/>
          <w:numId w:val="3"/>
        </w:numPr>
        <w:shd w:val="clear" w:color="auto" w:fill="FFFFFF"/>
        <w:tabs>
          <w:tab w:val="left" w:pos="288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Предмет, методы изучения и основные направления  науки о качестве </w:t>
      </w:r>
      <w:r w:rsidRPr="004B2FA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продукции.</w:t>
      </w:r>
    </w:p>
    <w:p w:rsidR="00867EE0" w:rsidRPr="004B2FA3" w:rsidRDefault="00867EE0" w:rsidP="004B2FA3">
      <w:pPr>
        <w:numPr>
          <w:ilvl w:val="0"/>
          <w:numId w:val="3"/>
        </w:numPr>
        <w:shd w:val="clear" w:color="auto" w:fill="FFFFFF"/>
        <w:tabs>
          <w:tab w:val="left" w:pos="288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2"/>
          <w:sz w:val="28"/>
          <w:szCs w:val="28"/>
        </w:rPr>
        <w:t>Экономическое содержание и значение качества продукции.</w:t>
      </w:r>
    </w:p>
    <w:p w:rsidR="00867EE0" w:rsidRPr="004B2FA3" w:rsidRDefault="00867EE0" w:rsidP="004B2FA3">
      <w:pPr>
        <w:numPr>
          <w:ilvl w:val="0"/>
          <w:numId w:val="3"/>
        </w:numPr>
        <w:shd w:val="clear" w:color="auto" w:fill="FFFFFF"/>
        <w:tabs>
          <w:tab w:val="left" w:pos="288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Особенности управления качеством продукции.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Методические основы стандартизации.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Категории стандартов.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Виды стандартов. 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Нормативно-техническая документация. 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32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Разработка и внедрение стандартов.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Комплексная и опережающая стандартизация.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Показатели </w:t>
      </w:r>
      <w:r w:rsidRPr="004B2FA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качества, </w:t>
      </w:r>
      <w:r w:rsidRPr="004B2FA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параметры 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B2FA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виды </w:t>
      </w:r>
      <w:r w:rsidRPr="004B2FA3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продукции.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32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2"/>
          <w:sz w:val="28"/>
          <w:szCs w:val="28"/>
        </w:rPr>
        <w:t>Классификация показателей качества продукции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32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показателей качества продукции по способам получения </w:t>
      </w:r>
      <w:r w:rsidRPr="004B2FA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информации.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34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Определение показателей качества продукции по источникам получения </w:t>
      </w:r>
      <w:r w:rsidRPr="004B2FA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информации.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Технический уровень продукции.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Интегральный показатель качества продукции.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1"/>
          <w:sz w:val="28"/>
          <w:szCs w:val="28"/>
        </w:rPr>
        <w:t>Базовый образец продукции.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3"/>
          <w:sz w:val="28"/>
          <w:szCs w:val="28"/>
        </w:rPr>
        <w:t>Дефекты и их классификация.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Карты технического уровня и качества продукции.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2"/>
          <w:sz w:val="28"/>
          <w:szCs w:val="28"/>
        </w:rPr>
        <w:t>Планирование качества продукции.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Показатели планирования и их классификация.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Текущее и перспективное планирование качества.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-1"/>
          <w:sz w:val="28"/>
          <w:szCs w:val="28"/>
        </w:rPr>
        <w:t>Экономико-математические методы в планировании качества продукции.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Организация работ по планированию качества продукции.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Информационное обеспечение планирования качества продукции.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2"/>
          <w:sz w:val="28"/>
          <w:szCs w:val="28"/>
        </w:rPr>
        <w:t>Внутризаводское планирование качества продукции.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Методика разработки систем качества на предприятии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Порядок внедрения систем качества на предприятиях.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Состав нормативной документации систем качества.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Аттестация промышленной продукции.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и национальный стандарты управления качеством. 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Анализ зарубежного опыта управления качеством.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41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Современные подходы и методы управления качеством.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41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Современная концепция менеджмента качества.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41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Работы по созданию системы </w:t>
      </w:r>
      <w:r w:rsidRPr="004B2FA3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TQM</w:t>
      </w:r>
      <w:r w:rsidRPr="004B2FA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41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Принципы</w:t>
      </w:r>
      <w:r w:rsidRPr="004B2FA3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TQM</w:t>
      </w:r>
      <w:r w:rsidRPr="004B2FA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Основные виды документации по качеству, применяемые предприятиями.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Сертификация продукции и услуг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Порядок проведения сертификации продукции.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Диаграмма Ишикавы.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Диаграмма Парето 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Международные стандарты ИСО 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Методология оценивания качества.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Особенности управления качеством продукции.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Методические основы стандартизации.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3"/>
          <w:sz w:val="28"/>
          <w:szCs w:val="28"/>
        </w:rPr>
        <w:t>Виды стандартов.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Нормативно-техническая документация.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Стандарты на продукцию. Их классификация по видам.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Разработка и внедрение стандартов.</w:t>
      </w:r>
    </w:p>
    <w:p w:rsidR="00867EE0" w:rsidRPr="004B2FA3" w:rsidRDefault="00867EE0" w:rsidP="004B2FA3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  <w:tab w:val="left" w:pos="2587"/>
          <w:tab w:val="left" w:pos="4421"/>
          <w:tab w:val="left" w:pos="6245"/>
          <w:tab w:val="left" w:pos="7205"/>
          <w:tab w:val="left" w:pos="854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Показатели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FA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качества, </w:t>
      </w:r>
      <w:r w:rsidRPr="004B2FA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параметр 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2FA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виды </w:t>
      </w:r>
      <w:r w:rsidRPr="004B2FA3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продукции.</w:t>
      </w:r>
    </w:p>
    <w:p w:rsidR="00867EE0" w:rsidRPr="00AE3C0E" w:rsidRDefault="00867EE0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67EE0" w:rsidRPr="00AE3C0E" w:rsidRDefault="00867EE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67EE0" w:rsidRPr="00BB61D5" w:rsidRDefault="00867EE0" w:rsidP="00BB61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7EE0" w:rsidRPr="004B2FA3" w:rsidRDefault="00867EE0" w:rsidP="00BB6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  <w:lang w:eastAsia="ru-RU"/>
        </w:rPr>
        <w:t>Зачет служит формой проверки выполнения обучающимися освоения учебного материала дисциплины (модуля), в соответствии с утвержденными программами и оценочными материалами.</w:t>
      </w:r>
    </w:p>
    <w:p w:rsidR="00867EE0" w:rsidRPr="004B2FA3" w:rsidRDefault="00867EE0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FA3">
        <w:rPr>
          <w:rFonts w:ascii="Times New Roman" w:hAnsi="Times New Roman" w:cs="Times New Roman"/>
          <w:sz w:val="28"/>
          <w:szCs w:val="28"/>
          <w:lang w:eastAsia="ru-RU"/>
        </w:rPr>
        <w:t>Результаты сдачи зачета оцениваются по шкале: «зачтено», «не зачтено».</w:t>
      </w:r>
    </w:p>
    <w:p w:rsidR="00867EE0" w:rsidRPr="004B2FA3" w:rsidRDefault="00867EE0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FA3">
        <w:rPr>
          <w:rFonts w:ascii="Times New Roman" w:hAnsi="Times New Roman" w:cs="Times New Roman"/>
          <w:sz w:val="28"/>
          <w:szCs w:val="28"/>
          <w:lang w:eastAsia="ru-RU"/>
        </w:rPr>
        <w:t>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зачета.</w:t>
      </w:r>
    </w:p>
    <w:p w:rsidR="00867EE0" w:rsidRPr="004B2FA3" w:rsidRDefault="00867EE0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FA3">
        <w:rPr>
          <w:rFonts w:ascii="Times New Roman" w:hAnsi="Times New Roman" w:cs="Times New Roman"/>
          <w:sz w:val="28"/>
          <w:szCs w:val="28"/>
          <w:lang w:eastAsia="ru-RU"/>
        </w:rPr>
        <w:t xml:space="preserve">Зачет принимается </w:t>
      </w:r>
      <w:r w:rsidRPr="004B2FA3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Pr="004B2FA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закрепленной учебной нагрузкой на учебный год. В случае отсутствия по объективным причинам педагогического работника, принимающего зачет, заведующий кафедрой поручает его проведение педагогическому работнику, имеющему необходимую квалификацию. </w:t>
      </w:r>
    </w:p>
    <w:p w:rsidR="00867EE0" w:rsidRPr="004B2FA3" w:rsidRDefault="00867EE0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FA3">
        <w:rPr>
          <w:rFonts w:ascii="Times New Roman" w:hAnsi="Times New Roman" w:cs="Times New Roman"/>
          <w:sz w:val="28"/>
          <w:szCs w:val="28"/>
          <w:lang w:eastAsia="ru-RU"/>
        </w:rPr>
        <w:t>Результаты зачета заносятся в зачетно-экзаменационную ведомость. Если обучающийся не явился на зачет, в ведомости напротив фамилии обучающегося делается запись «не явился». Неявка на зачет без уважительной причины приравнивается к оценке «не зачтено».</w:t>
      </w:r>
    </w:p>
    <w:p w:rsidR="00867EE0" w:rsidRPr="004B2FA3" w:rsidRDefault="00867EE0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FA3">
        <w:rPr>
          <w:rFonts w:ascii="Times New Roman" w:hAnsi="Times New Roman" w:cs="Times New Roman"/>
          <w:sz w:val="28"/>
          <w:szCs w:val="28"/>
          <w:lang w:eastAsia="ru-RU"/>
        </w:rPr>
        <w:t>В зачетную книжку выставляется соответствующая оценка, полученная обучающимся. Заполнение зачетной книжки до внесения соответствующей оценки в ведомость не разрешается. Оценка «не зачтено» в зачетную книжку не ставится.</w:t>
      </w:r>
    </w:p>
    <w:p w:rsidR="00867EE0" w:rsidRPr="004B2FA3" w:rsidRDefault="00867EE0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FA3">
        <w:rPr>
          <w:rFonts w:ascii="Times New Roman" w:hAnsi="Times New Roman" w:cs="Times New Roman"/>
          <w:sz w:val="28"/>
          <w:szCs w:val="28"/>
          <w:lang w:eastAsia="ru-RU"/>
        </w:rPr>
        <w:t xml:space="preserve">Зачетно-экзаменационная ведомость сдается в деканат в день проведения зачета. </w:t>
      </w:r>
    </w:p>
    <w:p w:rsidR="00867EE0" w:rsidRDefault="00867EE0" w:rsidP="004B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67EE0" w:rsidRDefault="00867EE0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867EE0" w:rsidRDefault="00867EE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EE0" w:rsidRDefault="00867EE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867EE0" w:rsidRDefault="00867EE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867EE0" w:rsidRPr="009F2E96">
        <w:tc>
          <w:tcPr>
            <w:tcW w:w="704" w:type="dxa"/>
            <w:vAlign w:val="center"/>
          </w:tcPr>
          <w:p w:rsidR="00867EE0" w:rsidRPr="009F2E96" w:rsidRDefault="00867EE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867EE0" w:rsidRPr="009F2E96" w:rsidRDefault="00867EE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867EE0" w:rsidRPr="009F2E96" w:rsidRDefault="00867EE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867EE0" w:rsidRPr="009F2E96">
        <w:tc>
          <w:tcPr>
            <w:tcW w:w="704" w:type="dxa"/>
            <w:vAlign w:val="center"/>
          </w:tcPr>
          <w:p w:rsidR="00867EE0" w:rsidRPr="009F2E96" w:rsidRDefault="00867EE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867EE0" w:rsidRPr="009F2E96" w:rsidRDefault="00867EE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867EE0" w:rsidRPr="009F2E96" w:rsidRDefault="00867EE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867EE0" w:rsidRPr="009F2E96">
        <w:tc>
          <w:tcPr>
            <w:tcW w:w="704" w:type="dxa"/>
            <w:vAlign w:val="center"/>
          </w:tcPr>
          <w:p w:rsidR="00867EE0" w:rsidRPr="009F2E96" w:rsidRDefault="00867EE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867EE0" w:rsidRPr="009F2E96" w:rsidRDefault="00867EE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867EE0" w:rsidRPr="009F2E96" w:rsidRDefault="00867EE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867EE0" w:rsidRPr="009F2E96">
        <w:tc>
          <w:tcPr>
            <w:tcW w:w="704" w:type="dxa"/>
            <w:vAlign w:val="center"/>
          </w:tcPr>
          <w:p w:rsidR="00867EE0" w:rsidRPr="009F2E96" w:rsidRDefault="00867EE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867EE0" w:rsidRPr="009F2E96" w:rsidRDefault="00867EE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867EE0" w:rsidRPr="009F2E96" w:rsidRDefault="00867EE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867EE0" w:rsidRPr="009F2E96">
        <w:tc>
          <w:tcPr>
            <w:tcW w:w="704" w:type="dxa"/>
            <w:vAlign w:val="center"/>
          </w:tcPr>
          <w:p w:rsidR="00867EE0" w:rsidRPr="009F2E96" w:rsidRDefault="00867EE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867EE0" w:rsidRPr="009F2E96" w:rsidRDefault="00867EE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867EE0" w:rsidRPr="009F2E96" w:rsidRDefault="00867EE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867EE0" w:rsidRPr="004B2FA3" w:rsidRDefault="00867EE0" w:rsidP="004B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№ 1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867EE0" w:rsidRPr="004B2FA3" w:rsidRDefault="00867EE0" w:rsidP="004B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4B2FA3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4B2FA3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4B2FA3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4B2FA3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</w:tr>
    </w:tbl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867EE0" w:rsidRPr="004B2FA3" w:rsidRDefault="00867EE0" w:rsidP="004B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1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В настоящее время действует понятие качества, определенное стандартом ИСО серии 9000:</w:t>
      </w: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– степень, с которой совокупность собственных характеристик выполняет требования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2. Качество продукции – совокупность свойств продукции, обуславливающих ее пригодность удовлетворять определенные потребности в соответствии с ее назначением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3. Качество – совокупность характеристик объекта, относящиеся к его способности удовлетворять установленные и предполагаемые потребности</w:t>
      </w: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2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Модель Кано включает в себя следующие группы характеристик: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Ответ: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количественные, сюрпризные характеристики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2. обязательные, сюрпризные характеристики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обязательные, количественные, сюрпризные характеристики</w:t>
      </w: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3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Управление процессами на основе применения статистических методов впервые появилось:</w:t>
      </w: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в фазе отбраковки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в фазе контроля качества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3. в фазе управления качеством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4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Первые профессионалы в области качеств (инспекторы или контролеры) появились:</w:t>
      </w: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в фазе отбраковки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2. в фазе контроля качества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3. в фазе управления качеством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5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Действующая в настоящее время версия стандартов ИСО серии 9000 появилась в:</w:t>
      </w: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1. 1987 г 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2. 1997 г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2005 г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6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В настоящее время в развитых странах приоритетами являются:</w:t>
      </w: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качество фирмы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2. качество производственных процессов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жизни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7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  <w:lang w:val="en-US"/>
        </w:rPr>
        <w:t>TQM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B2FA3">
        <w:rPr>
          <w:rFonts w:ascii="Times New Roman" w:hAnsi="Times New Roman" w:cs="Times New Roman"/>
          <w:color w:val="000000"/>
          <w:sz w:val="28"/>
          <w:szCs w:val="28"/>
          <w:lang w:val="en-US"/>
        </w:rPr>
        <w:t>Total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FA3">
        <w:rPr>
          <w:rFonts w:ascii="Times New Roman" w:hAnsi="Times New Roman" w:cs="Times New Roman"/>
          <w:color w:val="000000"/>
          <w:sz w:val="28"/>
          <w:szCs w:val="28"/>
          <w:lang w:val="en-US"/>
        </w:rPr>
        <w:t>Quality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FA3">
        <w:rPr>
          <w:rFonts w:ascii="Times New Roman" w:hAnsi="Times New Roman" w:cs="Times New Roman"/>
          <w:color w:val="000000"/>
          <w:sz w:val="28"/>
          <w:szCs w:val="28"/>
          <w:lang w:val="en-US"/>
        </w:rPr>
        <w:t>management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>) – это:</w:t>
      </w: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комплексная система управления, нацеленная на постоянное совершенствование качества на основе участия всех сотрудников организации</w:t>
      </w:r>
    </w:p>
    <w:p w:rsidR="00867EE0" w:rsidRPr="004B2FA3" w:rsidRDefault="00867EE0" w:rsidP="004B2FA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2. подход к вовлечению сотрудников компании в процесс совершенствования качества</w:t>
      </w:r>
    </w:p>
    <w:p w:rsidR="00867EE0" w:rsidRPr="004B2FA3" w:rsidRDefault="00867EE0" w:rsidP="004B2FA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3. система взаимоотношений поставщиков и потребителей</w:t>
      </w:r>
    </w:p>
    <w:p w:rsidR="00867EE0" w:rsidRPr="004B2FA3" w:rsidRDefault="00867EE0" w:rsidP="004B2FA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8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Главными составляющими качества продукта являются:</w:t>
      </w: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технические характеристики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2. безопасность и надежность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  <w:u w:val="single"/>
        </w:rPr>
        <w:t>3.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технические, эстетические, экологические характеристики, безопасность и надежность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9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Процедуры poka-yoke используются:</w:t>
      </w: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только в производстве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2. только в сфере услуг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и в производстве, и в сфере услуг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10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Подход TQM означает, что качество обеспечивается и совершенствуется:</w:t>
      </w: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1. на стадии проектирования 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2. на стадии производства 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на стадиях маркетинговых исследований, проектирования, производства и послепродажного обслуживания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11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В реализации подхода TQM участвуют:</w:t>
      </w: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все службы и подразделения компании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2. только служба качества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3. руководство компании 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12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Эффективность подхода TQM зависит в первую очередь:</w:t>
      </w: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от работников компании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от руководства компании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3. от службы качества в компании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13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Внедрение подхода TQM требует (выберите неверный тезис):</w:t>
      </w: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непрерывного совершенствования всех процедур и процессов в компании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числа операций контроля в ходе производственных процессов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3. вовлечения и обучения всего персонала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4. мониторинга поставщиков и качества их продукций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14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Для реализации принципа принятия решений, основанного на фактах, используются:</w:t>
      </w: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статистические методы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2. цикл Деминга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3. система Шинго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4. бенчмаркинг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15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Основная мысль постулатов Деминга заключается в том, что необходимо:</w:t>
      </w: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избавиться от нерадивых работников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корректировку всей системы управления компанией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3. ужесточить контроль всех процессов в компании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4. внедрять инновации на производстве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16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Причиной сертификации систем менеджмента качества российскими предприятиями по ИСО 9000:2005 является:</w:t>
      </w: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обеспокоенность состоянием окружающей среды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2. требования законодательства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перспектива роста конкурентоспособности компании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17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Стратификация данных может использоваться (выберите неверный тезис):</w:t>
      </w: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совместно с гистограммами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2. совместно с диаграммами Парето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только самостоятельно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18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Контролируемое состояние процесса на контрольной карте отражают следующие критерии:</w:t>
      </w: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серий и трендов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2. выход точек за контрольные границы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3. периодичность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4. упорядоченность в расположении точек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19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Затраты на качество – это:</w:t>
      </w: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затраты, которые необходимы для обеспечения удовлетворенности клиента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2. затраты на внутренний и внешний брак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3. затраты на функционирование службы качества в компании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4. затраты на закупку качественного сырья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20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Система Тейлора впервые была внедрена:</w:t>
      </w: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1905 г 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2. 1949 г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3. 1951 г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4. 1964 г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№ 2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867EE0" w:rsidRPr="004B2FA3" w:rsidRDefault="00867EE0" w:rsidP="004B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4B2FA3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4B2FA3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4B2FA3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4B2FA3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</w:tr>
    </w:tbl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867EE0" w:rsidRPr="004B2FA3" w:rsidRDefault="00867EE0" w:rsidP="004B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1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Цикл Деминга – модель улучшения, включает: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жизненный цикл товара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2. планирование качества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планирование, осуществление, контроль (анализ), действие управлением качеством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2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Федеральный закон, устанавливающий перечень нормативных документов в области качества в РФ: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О качестве и безопасности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О техническом регулировании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3. О защите прав потребителей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3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Что такое ИСО (ISO):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международная организация по стандартизации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2. международная электротехническая комиссия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3. международная лаборатория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4. Комиссия ООН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4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Что такое «серия ISO-9000»: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пакет документов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стандарты по обеспечению качества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3. стандарты на продукцию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5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Росстандарт – это:</w:t>
      </w: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организация по сертификации продукции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по управлению стандартизацией, метрологией и сертификацией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3. организация по управлению охраной окружающей среды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4. знак стандартизации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6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Принципы, положенные в основу сертификации качества:</w:t>
      </w: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конфиденциальность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2. добровольность</w:t>
      </w:r>
    </w:p>
    <w:p w:rsidR="00867EE0" w:rsidRPr="004B2FA3" w:rsidRDefault="00867EE0" w:rsidP="004B2F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конфиденциальность, добровольность, объективность, воспроизводимость, информативность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7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Какая концепция повышения качества существовала в нашей стране: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Концепция БИП (бездефектного изготовления продукции)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2. КАНБАН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3. КСУКП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8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Какими стандартами РФ пользуются сейчас для сертификации систем качества: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ГОСТ Р ИСО 9000 – 2001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2. ГОСТ Р ИСО 9001 – 2001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3. ГОСТ Р ИСО 9004 – 2001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ГОСТ Р ИСО 9000 – 2008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9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В чем разница между МС ИСО 9001 и ГОСТ Р ИСО 9001: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разницы нет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2. это разные документы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ГОСТ Р ИСО 9001 – это аутентичный перевод МС ИСО 9001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10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Основным нормативным документом для подтверждения соответствия продукции в настоящее время в соответствии с ФЗ «О техническом регулировании» является: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ГОСТ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технический регламент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3. СанПин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4. СНИП</w:t>
      </w:r>
    </w:p>
    <w:p w:rsidR="00867EE0" w:rsidRPr="004B2FA3" w:rsidRDefault="00867EE0" w:rsidP="004B2FA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B2FA3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867EE0" w:rsidRPr="004B2FA3" w:rsidRDefault="00867EE0" w:rsidP="004B2FA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Согласно международному стандарту ИСО 9000:2000 качество – это: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B2FA3">
        <w:rPr>
          <w:sz w:val="28"/>
          <w:szCs w:val="28"/>
        </w:rPr>
        <w:t>1. тотальный менеджмент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B2FA3">
        <w:rPr>
          <w:sz w:val="28"/>
          <w:szCs w:val="28"/>
        </w:rPr>
        <w:t>2. комплексное понятие, характеризующее эффективность всех сторон деятельности предприятия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B2FA3">
        <w:rPr>
          <w:b/>
          <w:bCs/>
          <w:sz w:val="28"/>
          <w:szCs w:val="28"/>
          <w:u w:val="single"/>
        </w:rPr>
        <w:t>3.</w:t>
      </w:r>
      <w:r w:rsidRPr="004B2FA3">
        <w:rPr>
          <w:sz w:val="28"/>
          <w:szCs w:val="28"/>
        </w:rPr>
        <w:t xml:space="preserve"> степень соответствия совокупности присущих характеристик требованиям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B2FA3">
        <w:rPr>
          <w:sz w:val="28"/>
          <w:szCs w:val="28"/>
        </w:rPr>
        <w:t>4. совокупность технических характеристик продукции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12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Международный стандарт ИСО 9000:2000 определяет качество: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1. работ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2. продукции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3. услуг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4B2FA3">
        <w:rPr>
          <w:rFonts w:ascii="Times New Roman" w:hAnsi="Times New Roman" w:cs="Times New Roman"/>
          <w:sz w:val="28"/>
          <w:szCs w:val="28"/>
        </w:rPr>
        <w:t xml:space="preserve"> продукции, услуг, работ, процессов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№13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Термин «эксплуатация» относится к: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полуфабрикатам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топливу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3.</w:t>
      </w:r>
      <w:r w:rsidRPr="004B2FA3">
        <w:rPr>
          <w:color w:val="000000"/>
          <w:sz w:val="28"/>
          <w:szCs w:val="28"/>
        </w:rPr>
        <w:t xml:space="preserve"> технологическому оборудованию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парфюмерно-косметическим продуктам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14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Термин «потребление» относится к: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полуфабрикатам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топливу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технологическому оборудованию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парфюмерно-косметическим продуктам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15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К объектам управления качеством относятся: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продукция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органы управления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отделы технического контроля предприятия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работники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16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К субъектам управления качеством относятся: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продукция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процессы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3.</w:t>
      </w:r>
      <w:r w:rsidRPr="004B2FA3">
        <w:rPr>
          <w:color w:val="000000"/>
          <w:sz w:val="28"/>
          <w:szCs w:val="28"/>
        </w:rPr>
        <w:t xml:space="preserve"> отделы технического контроля предприятия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работники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17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Какие из следующих операций входят в процесс управления качеством: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приобретение сырья и комплектующих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2.</w:t>
      </w:r>
      <w:r w:rsidRPr="004B2FA3">
        <w:rPr>
          <w:color w:val="000000"/>
          <w:sz w:val="28"/>
          <w:szCs w:val="28"/>
        </w:rPr>
        <w:t xml:space="preserve"> выработка управленческих решений по управлению качеством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упаковка продукции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утилизация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18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Цеховой контроль качества появился в: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1870 году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2.</w:t>
      </w:r>
      <w:r w:rsidRPr="004B2FA3">
        <w:rPr>
          <w:color w:val="000000"/>
          <w:sz w:val="28"/>
          <w:szCs w:val="28"/>
        </w:rPr>
        <w:t xml:space="preserve"> начале XX века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30-х годах XX века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после второй мировой войны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19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Принципы управления качеством осуществляются на стадии: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цехового контроля качества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приемочного контроля качества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статистического контроля качества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4.</w:t>
      </w:r>
      <w:r w:rsidRPr="004B2FA3">
        <w:rPr>
          <w:color w:val="000000"/>
          <w:sz w:val="28"/>
          <w:szCs w:val="28"/>
        </w:rPr>
        <w:t xml:space="preserve"> комплексного управления качеством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20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4B2FA3">
        <w:rPr>
          <w:sz w:val="28"/>
          <w:szCs w:val="28"/>
        </w:rPr>
        <w:t>Какие из нижеприведенных принципов являются базовыми для управления качеством: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B2FA3">
        <w:rPr>
          <w:sz w:val="28"/>
          <w:szCs w:val="28"/>
        </w:rPr>
        <w:t>Ответ: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2FA3">
        <w:rPr>
          <w:b/>
          <w:bCs/>
          <w:sz w:val="28"/>
          <w:szCs w:val="28"/>
          <w:u w:val="single"/>
        </w:rPr>
        <w:t>1.</w:t>
      </w:r>
      <w:r w:rsidRPr="004B2FA3">
        <w:rPr>
          <w:sz w:val="28"/>
          <w:szCs w:val="28"/>
        </w:rPr>
        <w:t xml:space="preserve"> системный подход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комплексный подход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процессный подход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использование статистических методов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№ 3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867EE0" w:rsidRPr="004B2FA3" w:rsidRDefault="00867EE0" w:rsidP="004B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4B2FA3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4B2FA3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4B2FA3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</w:tbl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867EE0" w:rsidRPr="004B2FA3" w:rsidRDefault="00867EE0" w:rsidP="004B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1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Качество должно обеспечиваться на этапах: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1. проектирования и производства продукции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2.</w:t>
      </w:r>
      <w:r w:rsidRPr="004B2FA3">
        <w:rPr>
          <w:color w:val="000000"/>
          <w:sz w:val="28"/>
          <w:szCs w:val="28"/>
        </w:rPr>
        <w:t xml:space="preserve"> всего жизненного цикла продукции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производственного контроля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технического контроля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2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Целью процесса управления качеством является: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непрерывный контроль качества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2.</w:t>
      </w:r>
      <w:r w:rsidRPr="004B2FA3">
        <w:rPr>
          <w:color w:val="000000"/>
          <w:sz w:val="28"/>
          <w:szCs w:val="28"/>
        </w:rPr>
        <w:t xml:space="preserve"> выявление дефектов на стадии производства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формирование, обеспечение и поддержание требуемого уровня качества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вовлечение всех работников в</w:t>
      </w:r>
      <w:r w:rsidRPr="006D4719">
        <w:rPr>
          <w:sz w:val="28"/>
          <w:szCs w:val="28"/>
        </w:rPr>
        <w:t xml:space="preserve"> </w:t>
      </w:r>
      <w:hyperlink r:id="rId12" w:history="1">
        <w:r w:rsidRPr="006D4719">
          <w:rPr>
            <w:rStyle w:val="Hyperlink"/>
            <w:color w:val="auto"/>
            <w:sz w:val="28"/>
            <w:szCs w:val="28"/>
            <w:u w:val="none"/>
          </w:rPr>
          <w:t>управление качеством</w:t>
        </w:r>
      </w:hyperlink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3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В формировании и обеспечении качества должны участвовать: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1. все работники предприятия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работники службы качества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3.</w:t>
      </w:r>
      <w:r w:rsidRPr="004B2FA3">
        <w:rPr>
          <w:color w:val="000000"/>
          <w:sz w:val="28"/>
          <w:szCs w:val="28"/>
        </w:rPr>
        <w:t xml:space="preserve"> работники службы качества и основной персонал предприятия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топ-менеджеры предприятия, работники службы качества и основной персонал предприятия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4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Процесс – это: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совокупность взаимосвязанных видов деятельности, методов, операций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услуга производственного характера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деятельность по управлению качеством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деятельность по производству продукции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5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Категория «качество» не имеет аспекта: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технического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2.</w:t>
      </w:r>
      <w:r w:rsidRPr="004B2FA3">
        <w:rPr>
          <w:color w:val="000000"/>
          <w:sz w:val="28"/>
          <w:szCs w:val="28"/>
        </w:rPr>
        <w:t xml:space="preserve"> географического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правового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экономического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6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Петля качества представляет собой: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1. документ о соответствии продукции требуемому качеству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совокупность операций по управлению качеством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программа мер в</w:t>
      </w:r>
      <w:r w:rsidRPr="006D4719">
        <w:rPr>
          <w:sz w:val="28"/>
          <w:szCs w:val="28"/>
        </w:rPr>
        <w:t xml:space="preserve"> </w:t>
      </w:r>
      <w:hyperlink r:id="rId13" w:history="1">
        <w:r w:rsidRPr="006D4719">
          <w:rPr>
            <w:rStyle w:val="Hyperlink"/>
            <w:color w:val="auto"/>
            <w:sz w:val="28"/>
            <w:szCs w:val="28"/>
            <w:u w:val="none"/>
          </w:rPr>
          <w:t>области качества</w:t>
        </w:r>
      </w:hyperlink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4.</w:t>
      </w:r>
      <w:r w:rsidRPr="004B2FA3">
        <w:rPr>
          <w:color w:val="000000"/>
          <w:sz w:val="28"/>
          <w:szCs w:val="28"/>
        </w:rPr>
        <w:t xml:space="preserve"> концептуальная модель взаимосвязанных видов деятельности, влияющих на качество на различных стадиях жизненного цикла товара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7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Петля качества охватывает следующие стадии жизненного цикла товара: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от маркетинга, поиска и изучения рынка до утилизации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2.</w:t>
      </w:r>
      <w:r w:rsidRPr="004B2FA3">
        <w:rPr>
          <w:color w:val="000000"/>
          <w:sz w:val="28"/>
          <w:szCs w:val="28"/>
        </w:rPr>
        <w:t xml:space="preserve"> от маркетинга, поиска и изучения рынка до монтажа и эксплуатации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производство и контроль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от материально-технического снабжения до утилизации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8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Жизненный цикл продукции – это: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время от начала выхода продукции на рынок до момента снятия ее с производства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2.</w:t>
      </w:r>
      <w:r w:rsidRPr="004B2FA3">
        <w:rPr>
          <w:color w:val="000000"/>
          <w:sz w:val="28"/>
          <w:szCs w:val="28"/>
        </w:rPr>
        <w:t xml:space="preserve"> временной интервал, начиная от изучения потребности в продукции и до ее утилизации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время от начала разработки продукции до момента прекращения ее эксплуатации</w:t>
      </w:r>
    </w:p>
    <w:p w:rsidR="00867EE0" w:rsidRPr="006D4719" w:rsidRDefault="00867EE0" w:rsidP="004B2FA3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4B2FA3">
        <w:rPr>
          <w:color w:val="000000"/>
          <w:sz w:val="28"/>
          <w:szCs w:val="28"/>
        </w:rPr>
        <w:t xml:space="preserve">4. временной интервал, включающий в себя продолжительность выпуска и время эксплуатации продукции </w:t>
      </w:r>
      <w:hyperlink r:id="rId14" w:history="1">
        <w:r w:rsidRPr="006D4719">
          <w:rPr>
            <w:rStyle w:val="Hyperlink"/>
            <w:color w:val="auto"/>
            <w:sz w:val="28"/>
            <w:szCs w:val="28"/>
            <w:u w:val="none"/>
          </w:rPr>
          <w:t>у потребителя</w:t>
        </w:r>
      </w:hyperlink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9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Долговечность – это показатель: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назначения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 xml:space="preserve">2. экономический 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 xml:space="preserve">3. </w:t>
      </w:r>
      <w:r w:rsidRPr="004B2FA3">
        <w:rPr>
          <w:color w:val="000000"/>
          <w:sz w:val="28"/>
          <w:szCs w:val="28"/>
        </w:rPr>
        <w:t>надежности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технологичности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10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Показатель качества отражает: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1. одно из свойств продукции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2.</w:t>
      </w:r>
      <w:r w:rsidRPr="004B2FA3">
        <w:rPr>
          <w:color w:val="000000"/>
          <w:sz w:val="28"/>
          <w:szCs w:val="28"/>
        </w:rPr>
        <w:t xml:space="preserve"> отношение суммарного полезного эффекта от эксплуатации продукции к суммарным затратам на ее создание и эксплуатацию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несколько простых свойств совместно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одно из простых свойств продукции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11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Цена автомобиля – это показатель: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надежности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назначения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 xml:space="preserve">4. экономический 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12</w:t>
      </w:r>
    </w:p>
    <w:p w:rsidR="00867EE0" w:rsidRPr="006D4719" w:rsidRDefault="00867EE0" w:rsidP="004B2FA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4B2FA3">
        <w:rPr>
          <w:color w:val="000000"/>
          <w:sz w:val="28"/>
          <w:szCs w:val="28"/>
        </w:rPr>
        <w:t xml:space="preserve">Какой из приведенных показателей качества не входит в </w:t>
      </w:r>
      <w:hyperlink r:id="rId15" w:history="1">
        <w:r w:rsidRPr="006D4719">
          <w:rPr>
            <w:rStyle w:val="Hyperlink"/>
            <w:color w:val="auto"/>
            <w:sz w:val="28"/>
            <w:szCs w:val="28"/>
            <w:u w:val="none"/>
          </w:rPr>
          <w:t>показатели надежности</w:t>
        </w:r>
      </w:hyperlink>
      <w:r w:rsidRPr="006D4719">
        <w:rPr>
          <w:sz w:val="28"/>
          <w:szCs w:val="28"/>
        </w:rPr>
        <w:t>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безотказность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2.</w:t>
      </w:r>
      <w:r w:rsidRPr="004B2FA3">
        <w:rPr>
          <w:color w:val="000000"/>
          <w:sz w:val="28"/>
          <w:szCs w:val="28"/>
        </w:rPr>
        <w:t xml:space="preserve"> блочность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долговечность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сохранность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№13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Выделите из приведенных методов тот, который применяется при определении уровня качества: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дифференциальный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разностный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интегральный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4.</w:t>
      </w:r>
      <w:r w:rsidRPr="004B2FA3">
        <w:rPr>
          <w:color w:val="000000"/>
          <w:sz w:val="28"/>
          <w:szCs w:val="28"/>
        </w:rPr>
        <w:t xml:space="preserve"> инструментальный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14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Традиционный метод получения информации о значениях показателей качества продукции предполагает: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использование экспертных процедур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опросы потенциальных покупателей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анализ рекламаций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4.</w:t>
      </w:r>
      <w:r w:rsidRPr="004B2FA3">
        <w:rPr>
          <w:color w:val="000000"/>
          <w:sz w:val="28"/>
          <w:szCs w:val="28"/>
        </w:rPr>
        <w:t xml:space="preserve"> испытание продукции </w:t>
      </w:r>
      <w:hyperlink r:id="rId16" w:history="1">
        <w:r w:rsidRPr="006D4719">
          <w:rPr>
            <w:rStyle w:val="Hyperlink"/>
            <w:color w:val="auto"/>
            <w:sz w:val="28"/>
            <w:szCs w:val="28"/>
            <w:u w:val="none"/>
          </w:rPr>
          <w:t>с помощью технических средств</w:t>
        </w:r>
      </w:hyperlink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15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Какой из методов не применяется при определении показателей качества: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органолептический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расчетный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дифференциальный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измерительный (регистрационный)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16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Какой из методов применяется при оценке технического уровня изделия: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органолептический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расчетный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дифференциальный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4.</w:t>
      </w:r>
      <w:r w:rsidRPr="004B2FA3">
        <w:rPr>
          <w:color w:val="000000"/>
          <w:sz w:val="28"/>
          <w:szCs w:val="28"/>
        </w:rPr>
        <w:t xml:space="preserve"> измерительный (регистрационный)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17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В каких единицах может измеряться уровень качества: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1. в </w:t>
      </w:r>
      <w:r w:rsidRPr="004B2FA3">
        <w:rPr>
          <w:rFonts w:ascii="Times New Roman" w:hAnsi="Times New Roman" w:cs="Times New Roman"/>
          <w:sz w:val="28"/>
          <w:szCs w:val="28"/>
        </w:rPr>
        <w:t>денежных единицах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в любых натуральных единицах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3.</w:t>
      </w:r>
      <w:r w:rsidRPr="004B2FA3">
        <w:rPr>
          <w:color w:val="000000"/>
          <w:sz w:val="28"/>
          <w:szCs w:val="28"/>
        </w:rPr>
        <w:t xml:space="preserve"> в относительных единицах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в натуральных и денежных единицах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18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Квалиметрия – это наука о: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управлении качеством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</w:t>
      </w:r>
      <w:hyperlink r:id="rId17" w:history="1">
        <w:r w:rsidRPr="006D4719">
          <w:rPr>
            <w:rStyle w:val="Hyperlink"/>
            <w:color w:val="auto"/>
            <w:sz w:val="28"/>
            <w:szCs w:val="28"/>
            <w:u w:val="none"/>
          </w:rPr>
          <w:t xml:space="preserve"> способах и методах измерения и</w:t>
        </w:r>
      </w:hyperlink>
      <w:r w:rsidRPr="004B2FA3">
        <w:rPr>
          <w:color w:val="000000"/>
          <w:sz w:val="28"/>
          <w:szCs w:val="28"/>
        </w:rPr>
        <w:t xml:space="preserve"> количественной оценки качества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3.</w:t>
      </w:r>
      <w:r w:rsidRPr="004B2FA3">
        <w:rPr>
          <w:color w:val="000000"/>
          <w:sz w:val="28"/>
          <w:szCs w:val="28"/>
        </w:rPr>
        <w:t xml:space="preserve"> статистических методах контроля качества продукции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измерениях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20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Комплексный метод оценки уровня качества предполагает использование: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1. единичных показателей качества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2.</w:t>
      </w:r>
      <w:r w:rsidRPr="004B2FA3">
        <w:rPr>
          <w:color w:val="000000"/>
          <w:sz w:val="28"/>
          <w:szCs w:val="28"/>
        </w:rPr>
        <w:t xml:space="preserve"> единичных и комплексных показателей качества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обобщенного главного показателя качества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единичного главного показателя качества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br w:type="page"/>
      </w:r>
      <w:r w:rsidRPr="004B2FA3">
        <w:rPr>
          <w:b/>
          <w:bCs/>
          <w:color w:val="000000"/>
          <w:sz w:val="28"/>
          <w:szCs w:val="28"/>
        </w:rPr>
        <w:t>Вариант № 4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67EE0" w:rsidRPr="004B2FA3" w:rsidRDefault="00867EE0" w:rsidP="004B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867EE0" w:rsidRPr="004B2FA3" w:rsidRDefault="00867EE0" w:rsidP="004B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4B2FA3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4B2FA3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4B2FA3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67EE0" w:rsidRPr="004B2FA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02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867EE0" w:rsidRPr="004B2FA3" w:rsidRDefault="00867EE0" w:rsidP="004B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</w:tr>
    </w:tbl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67EE0" w:rsidRPr="004B2FA3" w:rsidRDefault="00867EE0" w:rsidP="004B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867EE0" w:rsidRPr="004B2FA3" w:rsidRDefault="00867EE0" w:rsidP="004B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67EE0" w:rsidRPr="004B2FA3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867EE0" w:rsidRPr="004B2FA3" w:rsidRDefault="00867EE0" w:rsidP="004B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F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1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Показатели качества, учитывающие комплекс физиологических, анатомических, психологических свойств человека – это:</w:t>
      </w: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4B2FA3">
        <w:rPr>
          <w:rFonts w:ascii="Times New Roman" w:hAnsi="Times New Roman" w:cs="Times New Roman"/>
          <w:sz w:val="28"/>
          <w:szCs w:val="28"/>
        </w:rPr>
        <w:t xml:space="preserve"> эргономические показатели</w:t>
      </w:r>
    </w:p>
    <w:p w:rsidR="00867EE0" w:rsidRPr="004B2FA3" w:rsidRDefault="00867EE0" w:rsidP="004B2FA3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2. показатели безопасности</w:t>
      </w:r>
    </w:p>
    <w:p w:rsidR="00867EE0" w:rsidRPr="004B2FA3" w:rsidRDefault="00867EE0" w:rsidP="004B2FA3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3. показатели назначения</w:t>
      </w:r>
    </w:p>
    <w:p w:rsidR="00867EE0" w:rsidRPr="004B2FA3" w:rsidRDefault="00867EE0" w:rsidP="004B2FA3">
      <w:pPr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4. эстетические показатели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2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Какой из приведенных показателей следует отнести к экономическим показателям качества: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1.</w:t>
      </w:r>
      <w:r w:rsidRPr="004B2FA3">
        <w:rPr>
          <w:color w:val="000000"/>
          <w:sz w:val="28"/>
          <w:szCs w:val="28"/>
        </w:rPr>
        <w:t xml:space="preserve"> затраты на обеспечение качества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цена потребителя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долговечность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затраты на гарантийный ремонт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3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Емкость аккумулятора мобильного телефона – это показатель: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B2FA3">
        <w:rPr>
          <w:sz w:val="28"/>
          <w:szCs w:val="28"/>
        </w:rPr>
        <w:t>Ответ:</w:t>
      </w:r>
    </w:p>
    <w:p w:rsidR="00867EE0" w:rsidRPr="004B2FA3" w:rsidRDefault="00867EE0" w:rsidP="004B2F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 надежности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назначения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эргономический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 xml:space="preserve">4. экономический 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4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Средний срок службы кофеварки – это показатель:</w:t>
      </w:r>
    </w:p>
    <w:p w:rsidR="00867EE0" w:rsidRPr="004B2FA3" w:rsidRDefault="00867EE0" w:rsidP="004B2FA3">
      <w:pPr>
        <w:pStyle w:val="NormalWeb"/>
        <w:spacing w:before="0" w:beforeAutospacing="0" w:after="0" w:afterAutospacing="0"/>
      </w:pP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B2FA3">
        <w:rPr>
          <w:sz w:val="28"/>
          <w:szCs w:val="28"/>
        </w:rPr>
        <w:t>Ответ: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sz w:val="28"/>
          <w:szCs w:val="28"/>
          <w:u w:val="single"/>
        </w:rPr>
        <w:t>1.</w:t>
      </w:r>
      <w:r w:rsidRPr="004B2FA3">
        <w:rPr>
          <w:sz w:val="28"/>
          <w:szCs w:val="28"/>
        </w:rPr>
        <w:t xml:space="preserve"> надежности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назначения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 xml:space="preserve">3. экономический 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безопасности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5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Риск поставщика – это вероятность: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both"/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B2FA3">
        <w:rPr>
          <w:sz w:val="28"/>
          <w:szCs w:val="28"/>
        </w:rPr>
        <w:t>Ответ: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B2FA3">
        <w:rPr>
          <w:b/>
          <w:bCs/>
          <w:sz w:val="28"/>
          <w:szCs w:val="28"/>
          <w:u w:val="single"/>
        </w:rPr>
        <w:t>1.</w:t>
      </w:r>
      <w:r w:rsidRPr="004B2FA3">
        <w:rPr>
          <w:sz w:val="28"/>
          <w:szCs w:val="28"/>
        </w:rPr>
        <w:t xml:space="preserve"> неоплаты потребителем партии продукции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события, при котором годная по фактическому содержанию дефектных изделий партия по результатам оценки выборки может быть ошибочно забракована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события, при котором годная по фактическому содержанию дефектных изделий партия по результатам оценки выборки может быть ошибочно принята как годная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события, что партия изделий будет забракована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6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Риск потребителя — это вероятность: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both"/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B2FA3">
        <w:rPr>
          <w:sz w:val="28"/>
          <w:szCs w:val="28"/>
        </w:rPr>
        <w:t>Ответ: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B2FA3">
        <w:rPr>
          <w:b/>
          <w:bCs/>
          <w:sz w:val="28"/>
          <w:szCs w:val="28"/>
          <w:u w:val="single"/>
        </w:rPr>
        <w:t>1.</w:t>
      </w:r>
      <w:r w:rsidRPr="004B2FA3">
        <w:rPr>
          <w:sz w:val="28"/>
          <w:szCs w:val="28"/>
        </w:rPr>
        <w:t xml:space="preserve"> непоставки поставщиком партии продукции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события, при котором годная по фактическому содержанию дефектных изделий партия по результатам оценки выборки может быть ошибочно забракована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события, при котором негодная по фактическому содержанию дефектных изделий партия по результатам оценки выборки может быть ошибочно принята как годная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события, что партия изделий будет забракована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7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Укажите верное утверждение:</w:t>
      </w: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Ответ:</w:t>
      </w:r>
    </w:p>
    <w:p w:rsidR="00867EE0" w:rsidRPr="006D4719" w:rsidRDefault="00867EE0" w:rsidP="004B2FA3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4B2FA3">
        <w:rPr>
          <w:color w:val="000000"/>
          <w:sz w:val="28"/>
          <w:szCs w:val="28"/>
        </w:rPr>
        <w:t xml:space="preserve">1. сплошной контроль менее эффективно выявляет брак по сравнению </w:t>
      </w:r>
      <w:hyperlink r:id="rId18" w:history="1">
        <w:r w:rsidRPr="006D4719">
          <w:rPr>
            <w:rStyle w:val="Hyperlink"/>
            <w:color w:val="auto"/>
            <w:sz w:val="28"/>
            <w:szCs w:val="28"/>
            <w:u w:val="none"/>
          </w:rPr>
          <w:t>с выборочным</w:t>
        </w:r>
      </w:hyperlink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2.</w:t>
      </w:r>
      <w:r w:rsidRPr="004B2FA3">
        <w:rPr>
          <w:color w:val="000000"/>
          <w:sz w:val="28"/>
          <w:szCs w:val="28"/>
        </w:rPr>
        <w:t xml:space="preserve"> сплошной контроль существенно удорожает продукцию (по сравнению с выборочным контролем)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затраты на сплошной и выборочный контроль равны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8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Разделить изделия по сортам позволяет:</w:t>
      </w:r>
    </w:p>
    <w:p w:rsidR="00867EE0" w:rsidRPr="004B2FA3" w:rsidRDefault="00867EE0" w:rsidP="004B2FA3">
      <w:pPr>
        <w:pStyle w:val="NormalWeb"/>
        <w:spacing w:before="0" w:beforeAutospacing="0" w:after="0" w:afterAutospacing="0"/>
      </w:pP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B2FA3">
        <w:rPr>
          <w:sz w:val="28"/>
          <w:szCs w:val="28"/>
        </w:rPr>
        <w:t>Ответ: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sz w:val="28"/>
          <w:szCs w:val="28"/>
        </w:rPr>
        <w:t>1. контроль по количественному признаку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2.</w:t>
      </w:r>
      <w:r w:rsidRPr="004B2FA3">
        <w:rPr>
          <w:color w:val="000000"/>
          <w:sz w:val="28"/>
          <w:szCs w:val="28"/>
        </w:rPr>
        <w:t xml:space="preserve"> контроль по качественному признаку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контроль по альтернативному признаку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9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Расходы на выполнение гарантийных обязательств – это затраты на:</w:t>
      </w:r>
    </w:p>
    <w:p w:rsidR="00867EE0" w:rsidRPr="004B2FA3" w:rsidRDefault="00867EE0" w:rsidP="004B2FA3">
      <w:pPr>
        <w:pStyle w:val="NormalWeb"/>
        <w:spacing w:before="0" w:beforeAutospacing="0" w:after="0" w:afterAutospacing="0"/>
      </w:pP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B2FA3">
        <w:rPr>
          <w:sz w:val="28"/>
          <w:szCs w:val="28"/>
        </w:rPr>
        <w:t>Ответ: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sz w:val="28"/>
          <w:szCs w:val="28"/>
        </w:rPr>
        <w:t>1. предупредительные мероприятия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контроль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3.</w:t>
      </w:r>
      <w:r w:rsidRPr="004B2FA3">
        <w:rPr>
          <w:color w:val="000000"/>
          <w:sz w:val="28"/>
          <w:szCs w:val="28"/>
        </w:rPr>
        <w:t xml:space="preserve"> внутренние потери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внешние потери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10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Какой из приведенных планов выборочного контроля не применяется на практике:</w:t>
      </w:r>
    </w:p>
    <w:p w:rsidR="00867EE0" w:rsidRPr="004B2FA3" w:rsidRDefault="00867EE0" w:rsidP="004B2FA3">
      <w:pPr>
        <w:pStyle w:val="NormalWeb"/>
        <w:spacing w:before="0" w:beforeAutospacing="0" w:after="0" w:afterAutospacing="0"/>
      </w:pP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B2FA3">
        <w:rPr>
          <w:sz w:val="28"/>
          <w:szCs w:val="28"/>
        </w:rPr>
        <w:t>Ответ: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sz w:val="28"/>
          <w:szCs w:val="28"/>
        </w:rPr>
        <w:t>1. последовательный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2.</w:t>
      </w:r>
      <w:r w:rsidRPr="004B2FA3">
        <w:rPr>
          <w:color w:val="000000"/>
          <w:sz w:val="28"/>
          <w:szCs w:val="28"/>
        </w:rPr>
        <w:t xml:space="preserve"> параллельный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одноступенчатый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sz w:val="28"/>
          <w:szCs w:val="28"/>
        </w:rPr>
        <w:t>4. многоступенчатый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11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Статистический приемочный контроль по альтернативному признаку позволяет:</w:t>
      </w:r>
    </w:p>
    <w:p w:rsidR="00867EE0" w:rsidRPr="004B2FA3" w:rsidRDefault="00867EE0" w:rsidP="004B2FA3">
      <w:pPr>
        <w:pStyle w:val="NormalWeb"/>
        <w:spacing w:before="0" w:beforeAutospacing="0" w:after="0" w:afterAutospacing="0"/>
      </w:pP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B2FA3">
        <w:rPr>
          <w:sz w:val="28"/>
          <w:szCs w:val="28"/>
        </w:rPr>
        <w:t>Ответ: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sz w:val="28"/>
          <w:szCs w:val="28"/>
          <w:u w:val="single"/>
        </w:rPr>
        <w:t>1.</w:t>
      </w:r>
      <w:r w:rsidRPr="004B2FA3">
        <w:rPr>
          <w:sz w:val="28"/>
          <w:szCs w:val="28"/>
        </w:rPr>
        <w:t xml:space="preserve"> найти среднее отклонение контролируемого параметра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разделить изделия на годные и дефектные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разделить изделия по сортам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определить брак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12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Контроль с частичным участием человека – это:</w:t>
      </w:r>
    </w:p>
    <w:p w:rsidR="00867EE0" w:rsidRPr="004B2FA3" w:rsidRDefault="00867EE0" w:rsidP="004B2FA3">
      <w:pPr>
        <w:pStyle w:val="NormalWeb"/>
        <w:spacing w:before="0" w:beforeAutospacing="0" w:after="0" w:afterAutospacing="0"/>
      </w:pP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B2FA3">
        <w:rPr>
          <w:sz w:val="28"/>
          <w:szCs w:val="28"/>
        </w:rPr>
        <w:t>Ответ: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sz w:val="28"/>
          <w:szCs w:val="28"/>
        </w:rPr>
        <w:t>1. активный контроль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автоматизированный контроль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автоматический контроль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4.</w:t>
      </w:r>
      <w:r w:rsidRPr="004B2FA3">
        <w:rPr>
          <w:color w:val="000000"/>
          <w:sz w:val="28"/>
          <w:szCs w:val="28"/>
        </w:rPr>
        <w:t xml:space="preserve"> механизированный контроль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13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По объему проверки выделяется контроль:</w:t>
      </w:r>
    </w:p>
    <w:p w:rsidR="00867EE0" w:rsidRPr="004B2FA3" w:rsidRDefault="00867EE0" w:rsidP="004B2FA3">
      <w:pPr>
        <w:pStyle w:val="NormalWeb"/>
        <w:spacing w:before="0" w:beforeAutospacing="0" w:after="0" w:afterAutospacing="0"/>
      </w:pP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B2FA3">
        <w:rPr>
          <w:sz w:val="28"/>
          <w:szCs w:val="28"/>
        </w:rPr>
        <w:t>Ответ: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sz w:val="28"/>
          <w:szCs w:val="28"/>
          <w:u w:val="single"/>
        </w:rPr>
        <w:t>1.</w:t>
      </w:r>
      <w:r w:rsidRPr="004B2FA3">
        <w:rPr>
          <w:sz w:val="28"/>
          <w:szCs w:val="28"/>
        </w:rPr>
        <w:t xml:space="preserve"> сплошной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приемочный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активный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№14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Назовите основную характеристику партии изделий при контроле по альтернативному признаку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color w:val="000000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Ответ:</w:t>
      </w:r>
    </w:p>
    <w:p w:rsidR="00867EE0" w:rsidRPr="006D4719" w:rsidRDefault="00867EE0" w:rsidP="004B2FA3">
      <w:pPr>
        <w:pStyle w:val="NormalWeb"/>
        <w:spacing w:before="0" w:beforeAutospacing="0" w:after="0" w:afterAutospacing="0"/>
        <w:ind w:firstLine="708"/>
        <w:rPr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1.</w:t>
      </w:r>
      <w:r w:rsidRPr="004B2FA3">
        <w:rPr>
          <w:color w:val="000000"/>
          <w:sz w:val="28"/>
          <w:szCs w:val="28"/>
        </w:rPr>
        <w:t xml:space="preserve"> доля дефектных изделий в </w:t>
      </w:r>
      <w:hyperlink r:id="rId19" w:history="1">
        <w:r w:rsidRPr="006D4719">
          <w:rPr>
            <w:rStyle w:val="Hyperlink"/>
            <w:color w:val="auto"/>
            <w:sz w:val="28"/>
            <w:szCs w:val="28"/>
            <w:u w:val="none"/>
          </w:rPr>
          <w:t>партии</w:t>
        </w:r>
      </w:hyperlink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доля дефектных изделий в выборке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число дефектных изделий в выборке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объем выборки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15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Если после процедуры контроля изделие может быть в дальнейшем использовано, контроль называется:</w:t>
      </w:r>
    </w:p>
    <w:p w:rsidR="00867EE0" w:rsidRPr="004B2FA3" w:rsidRDefault="00867EE0" w:rsidP="004B2FA3">
      <w:pPr>
        <w:pStyle w:val="NormalWeb"/>
        <w:spacing w:before="0" w:beforeAutospacing="0" w:after="0" w:afterAutospacing="0"/>
      </w:pP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B2FA3">
        <w:rPr>
          <w:sz w:val="28"/>
          <w:szCs w:val="28"/>
        </w:rPr>
        <w:t>Ответ: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sz w:val="28"/>
          <w:szCs w:val="28"/>
        </w:rPr>
        <w:t>1. активным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2.</w:t>
      </w:r>
      <w:r w:rsidRPr="004B2FA3">
        <w:rPr>
          <w:color w:val="000000"/>
          <w:sz w:val="28"/>
          <w:szCs w:val="28"/>
        </w:rPr>
        <w:t xml:space="preserve"> неразрушающим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операционным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приемочным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16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 xml:space="preserve">В </w:t>
      </w:r>
      <w:hyperlink r:id="rId20" w:history="1">
        <w:r w:rsidRPr="006D4719">
          <w:rPr>
            <w:rStyle w:val="Hyperlink"/>
            <w:color w:val="auto"/>
            <w:sz w:val="28"/>
            <w:szCs w:val="28"/>
            <w:u w:val="none"/>
          </w:rPr>
          <w:t>менеджменте качества участвуют</w:t>
        </w:r>
      </w:hyperlink>
      <w:r w:rsidRPr="004B2FA3">
        <w:rPr>
          <w:sz w:val="28"/>
          <w:szCs w:val="28"/>
        </w:rPr>
        <w:t>:</w:t>
      </w:r>
    </w:p>
    <w:p w:rsidR="00867EE0" w:rsidRPr="004B2FA3" w:rsidRDefault="00867EE0" w:rsidP="004B2FA3">
      <w:pPr>
        <w:pStyle w:val="NormalWeb"/>
        <w:spacing w:before="0" w:beforeAutospacing="0" w:after="0" w:afterAutospacing="0"/>
      </w:pP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B2FA3">
        <w:rPr>
          <w:sz w:val="28"/>
          <w:szCs w:val="28"/>
        </w:rPr>
        <w:t>Ответ: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sz w:val="28"/>
          <w:szCs w:val="28"/>
          <w:u w:val="single"/>
        </w:rPr>
        <w:t>1.</w:t>
      </w:r>
      <w:r w:rsidRPr="004B2FA3">
        <w:rPr>
          <w:sz w:val="28"/>
          <w:szCs w:val="28"/>
        </w:rPr>
        <w:t xml:space="preserve"> все службы и подразделения предприятия (организации)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только служба менеджмента качества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руководство предприятия (организации) и служба менеджмента качества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только руководство предприятия (организации)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17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Система менеджмента качества – это: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both"/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B2FA3">
        <w:rPr>
          <w:sz w:val="28"/>
          <w:szCs w:val="28"/>
        </w:rPr>
        <w:t>Ответ: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B2FA3">
        <w:rPr>
          <w:sz w:val="28"/>
          <w:szCs w:val="28"/>
        </w:rPr>
        <w:t>1. система, обеспечивающая аккредитацию лабораторий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совокупность всех видов контроля качества на предприятии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3.</w:t>
      </w:r>
      <w:r w:rsidRPr="004B2FA3">
        <w:rPr>
          <w:color w:val="000000"/>
          <w:sz w:val="28"/>
          <w:szCs w:val="28"/>
        </w:rPr>
        <w:t xml:space="preserve"> совокупность организационной структуры, ответственности, процедур, процессов и ресурсов, обеспечивающая осуществление общего руководства качества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деятельность по обеспечению качества при производстве продукции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18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Какой из нижеперечисленных документов входит в состав необходимых документов системы менеджмента качества предприятия:</w:t>
      </w:r>
    </w:p>
    <w:p w:rsidR="00867EE0" w:rsidRPr="004B2FA3" w:rsidRDefault="00867EE0" w:rsidP="004B2FA3">
      <w:pPr>
        <w:pStyle w:val="NormalWeb"/>
        <w:spacing w:before="0" w:beforeAutospacing="0" w:after="0" w:afterAutospacing="0"/>
      </w:pP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B2FA3">
        <w:rPr>
          <w:sz w:val="28"/>
          <w:szCs w:val="28"/>
        </w:rPr>
        <w:t>Ответ: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4B2FA3">
        <w:rPr>
          <w:sz w:val="28"/>
          <w:szCs w:val="28"/>
        </w:rPr>
        <w:t>1. финансовый план предприятия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бюджет предприятия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3.</w:t>
      </w:r>
      <w:r w:rsidRPr="004B2FA3">
        <w:rPr>
          <w:color w:val="000000"/>
          <w:sz w:val="28"/>
          <w:szCs w:val="28"/>
        </w:rPr>
        <w:t xml:space="preserve"> обязательные документированные процедуры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устав предприятия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</w:rPr>
        <w:t>Задание № 19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Полное описание организационной структуры входит в следующий документ системы менеджмента качества: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color w:val="000000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Ответ: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b/>
          <w:bCs/>
          <w:color w:val="000000"/>
          <w:sz w:val="28"/>
          <w:szCs w:val="28"/>
          <w:u w:val="single"/>
        </w:rPr>
        <w:t>1.</w:t>
      </w:r>
      <w:r w:rsidRPr="004B2FA3">
        <w:rPr>
          <w:color w:val="000000"/>
          <w:sz w:val="28"/>
          <w:szCs w:val="28"/>
        </w:rPr>
        <w:t xml:space="preserve"> политику в </w:t>
      </w:r>
      <w:hyperlink r:id="rId21" w:history="1">
        <w:r w:rsidRPr="006D4719">
          <w:rPr>
            <w:rStyle w:val="Hyperlink"/>
            <w:color w:val="auto"/>
            <w:sz w:val="28"/>
            <w:szCs w:val="28"/>
            <w:u w:val="none"/>
          </w:rPr>
          <w:t>области</w:t>
        </w:r>
      </w:hyperlink>
      <w:r w:rsidRPr="004B2FA3">
        <w:rPr>
          <w:sz w:val="28"/>
          <w:szCs w:val="28"/>
        </w:rPr>
        <w:t xml:space="preserve"> качества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руководство по качеству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 xml:space="preserve">3.устав 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обязательные документированные процедуры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B2FA3">
        <w:rPr>
          <w:b/>
          <w:bCs/>
          <w:sz w:val="28"/>
          <w:szCs w:val="28"/>
        </w:rPr>
        <w:t>Задание № 20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ГОСТ Р ИСО 9001:2000 является:</w:t>
      </w:r>
    </w:p>
    <w:p w:rsidR="00867EE0" w:rsidRPr="004B2FA3" w:rsidRDefault="00867EE0" w:rsidP="004B2FA3">
      <w:pPr>
        <w:pStyle w:val="NormalWeb"/>
        <w:spacing w:before="0" w:beforeAutospacing="0" w:after="0" w:afterAutospacing="0"/>
      </w:pPr>
    </w:p>
    <w:p w:rsidR="00867EE0" w:rsidRPr="004B2FA3" w:rsidRDefault="00867EE0" w:rsidP="004B2FA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B2FA3">
        <w:rPr>
          <w:sz w:val="28"/>
          <w:szCs w:val="28"/>
        </w:rPr>
        <w:t>Ответ: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2FA3">
        <w:rPr>
          <w:b/>
          <w:bCs/>
          <w:sz w:val="28"/>
          <w:szCs w:val="28"/>
          <w:u w:val="single"/>
        </w:rPr>
        <w:t>1.</w:t>
      </w:r>
      <w:r w:rsidRPr="004B2FA3">
        <w:rPr>
          <w:sz w:val="28"/>
          <w:szCs w:val="28"/>
        </w:rPr>
        <w:t xml:space="preserve"> международным стандартом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2. российским национальным стандартом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3. отраслевым стандартом</w:t>
      </w:r>
    </w:p>
    <w:p w:rsidR="00867EE0" w:rsidRPr="004B2FA3" w:rsidRDefault="00867EE0" w:rsidP="004B2FA3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2FA3">
        <w:rPr>
          <w:color w:val="000000"/>
          <w:sz w:val="28"/>
          <w:szCs w:val="28"/>
        </w:rPr>
        <w:t>4. стандартом предприятия</w:t>
      </w:r>
    </w:p>
    <w:p w:rsidR="00867EE0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FA3">
        <w:rPr>
          <w:rFonts w:ascii="Times New Roman" w:hAnsi="Times New Roman" w:cs="Times New Roman"/>
          <w:b/>
          <w:bCs/>
          <w:sz w:val="28"/>
          <w:szCs w:val="28"/>
        </w:rPr>
        <w:t>6. Практические задачи.</w:t>
      </w: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Задача 1.</w:t>
      </w:r>
    </w:p>
    <w:p w:rsidR="00867EE0" w:rsidRPr="004B2FA3" w:rsidRDefault="00867EE0" w:rsidP="004B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Обоснуйте, почему управление качеством является фактором повышения конкурентоспособности, уровня жизни, экономической, социальной и экологической безопасности </w:t>
      </w:r>
    </w:p>
    <w:p w:rsidR="00867EE0" w:rsidRPr="004B2FA3" w:rsidRDefault="00867EE0" w:rsidP="004B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Задача 2.</w:t>
      </w:r>
    </w:p>
    <w:p w:rsidR="00867EE0" w:rsidRPr="004B2FA3" w:rsidRDefault="00867EE0" w:rsidP="004B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практической деятельности на примере любых организаций, используя печатные и Интернет-источники, рассмотрите конкретный случай обеспечения качества закупок и проанализируйте их эффективность. </w:t>
      </w: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Задача 3.</w:t>
      </w:r>
    </w:p>
    <w:p w:rsidR="00867EE0" w:rsidRPr="004B2FA3" w:rsidRDefault="00867EE0" w:rsidP="004B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>Законодательное обеспечение защиты потребителей, безопасности и качества в России. Просмотрите федеральные законы «О защите прав потребителей» и «О безопасности пищевых продуктов». Сделайте краткое описание разделов: «Государственная и общественная защита прав потребителей» и «Полномочия органов государственного управления». На основе рассмотренных материалов подготовьте сообщение для выступления.</w:t>
      </w: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Задача 4.</w:t>
      </w:r>
    </w:p>
    <w:p w:rsidR="00867EE0" w:rsidRPr="004B2FA3" w:rsidRDefault="00867EE0" w:rsidP="004B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Обоснуйте, почему управление качеством является фактором повышения конкурентоспособности, уровня жизни, экономической, социальной и экологической безопасности. </w:t>
      </w: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EE0" w:rsidRPr="004B2FA3" w:rsidRDefault="00867EE0" w:rsidP="004B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A3">
        <w:rPr>
          <w:rFonts w:ascii="Times New Roman" w:hAnsi="Times New Roman" w:cs="Times New Roman"/>
          <w:sz w:val="28"/>
          <w:szCs w:val="28"/>
        </w:rPr>
        <w:t>Задача 5.</w:t>
      </w:r>
    </w:p>
    <w:p w:rsidR="00867EE0" w:rsidRPr="004B2FA3" w:rsidRDefault="00867EE0" w:rsidP="004B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A3">
        <w:rPr>
          <w:rFonts w:ascii="Times New Roman" w:hAnsi="Times New Roman" w:cs="Times New Roman"/>
          <w:color w:val="000000"/>
          <w:sz w:val="28"/>
          <w:szCs w:val="28"/>
        </w:rPr>
        <w:t xml:space="preserve">Посетите сайт Федеральной службы по надзору в сфере защиты прав потребителей и благополучия человека (Роспотребнадзор) - http://www.rospotrebnadzor.ru Познакомьтесь с постановлением Правительства РФ от 30.06.2004 г. N 322 «Об утверждении Положения о Федеральной службе по надзору в сфере защиты прав потребителей и благополучия человека». Как Вы считаете, полномочия и функции Федеральной службы по надзору в сфере защиты прав потребителей и благополучия человека (Роспотребнадзор): а) направлены на интересы потребителей и не достаточно учитывают возможности предприятий, создавая своей деятельностью административные барьеры для бизнеса; б) сбалансировано отражают интересы потребителей и производителей: в) недостаточно защищают потребителей. Обоснуйте свои ответы примерами из практики. </w:t>
      </w:r>
    </w:p>
    <w:p w:rsidR="00867EE0" w:rsidRPr="001B5D72" w:rsidRDefault="00867EE0" w:rsidP="004B2FA3">
      <w:pPr>
        <w:jc w:val="both"/>
        <w:rPr>
          <w:sz w:val="28"/>
          <w:szCs w:val="28"/>
        </w:rPr>
      </w:pPr>
    </w:p>
    <w:p w:rsidR="00867EE0" w:rsidRPr="002B7478" w:rsidRDefault="00867EE0" w:rsidP="004B2FA3">
      <w:pPr>
        <w:jc w:val="both"/>
      </w:pPr>
    </w:p>
    <w:p w:rsidR="00867EE0" w:rsidRDefault="00867EE0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67EE0" w:rsidSect="00AE3C0E">
      <w:head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EE0" w:rsidRDefault="00867EE0">
      <w:pPr>
        <w:spacing w:after="0" w:line="240" w:lineRule="auto"/>
      </w:pPr>
      <w:r>
        <w:separator/>
      </w:r>
    </w:p>
  </w:endnote>
  <w:endnote w:type="continuationSeparator" w:id="1">
    <w:p w:rsidR="00867EE0" w:rsidRDefault="0086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EE0" w:rsidRDefault="00867EE0">
      <w:pPr>
        <w:spacing w:after="0" w:line="240" w:lineRule="auto"/>
      </w:pPr>
      <w:r>
        <w:separator/>
      </w:r>
    </w:p>
  </w:footnote>
  <w:footnote w:type="continuationSeparator" w:id="1">
    <w:p w:rsidR="00867EE0" w:rsidRDefault="0086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E0" w:rsidRDefault="00867EE0" w:rsidP="003404E4">
    <w:pPr>
      <w:pStyle w:val="Header"/>
      <w:jc w:val="center"/>
    </w:pPr>
    <w:fldSimple w:instr="PAGE   \* MERGEFORMAT">
      <w:r>
        <w:rPr>
          <w:noProof/>
        </w:rPr>
        <w:t>38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1">
    <w:nsid w:val="1AA261E5"/>
    <w:multiLevelType w:val="hybridMultilevel"/>
    <w:tmpl w:val="6C440594"/>
    <w:lvl w:ilvl="0" w:tplc="06FE8D9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7F06871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4545B"/>
    <w:multiLevelType w:val="hybridMultilevel"/>
    <w:tmpl w:val="97982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11ACE"/>
    <w:rsid w:val="00054435"/>
    <w:rsid w:val="00054D3D"/>
    <w:rsid w:val="000775F5"/>
    <w:rsid w:val="00093A0D"/>
    <w:rsid w:val="000F5C56"/>
    <w:rsid w:val="00131592"/>
    <w:rsid w:val="00171971"/>
    <w:rsid w:val="0018194D"/>
    <w:rsid w:val="00194AEC"/>
    <w:rsid w:val="00194FF7"/>
    <w:rsid w:val="00197585"/>
    <w:rsid w:val="001B5036"/>
    <w:rsid w:val="001B5D72"/>
    <w:rsid w:val="002207C3"/>
    <w:rsid w:val="002840C7"/>
    <w:rsid w:val="00284D4B"/>
    <w:rsid w:val="002A017F"/>
    <w:rsid w:val="002A463C"/>
    <w:rsid w:val="002B6029"/>
    <w:rsid w:val="002B7478"/>
    <w:rsid w:val="002C4E8E"/>
    <w:rsid w:val="003404E4"/>
    <w:rsid w:val="003556D9"/>
    <w:rsid w:val="003B1B06"/>
    <w:rsid w:val="003D318C"/>
    <w:rsid w:val="00407433"/>
    <w:rsid w:val="00442E9B"/>
    <w:rsid w:val="004A17BA"/>
    <w:rsid w:val="004B2FA3"/>
    <w:rsid w:val="005721B4"/>
    <w:rsid w:val="005864AC"/>
    <w:rsid w:val="00586910"/>
    <w:rsid w:val="00592744"/>
    <w:rsid w:val="00594737"/>
    <w:rsid w:val="005A41C9"/>
    <w:rsid w:val="005C12EC"/>
    <w:rsid w:val="00610DC4"/>
    <w:rsid w:val="006137CE"/>
    <w:rsid w:val="00630676"/>
    <w:rsid w:val="00631675"/>
    <w:rsid w:val="0065402E"/>
    <w:rsid w:val="00671F36"/>
    <w:rsid w:val="006B4367"/>
    <w:rsid w:val="006B5C25"/>
    <w:rsid w:val="006B5FC8"/>
    <w:rsid w:val="006D4719"/>
    <w:rsid w:val="00715404"/>
    <w:rsid w:val="00747D75"/>
    <w:rsid w:val="00793935"/>
    <w:rsid w:val="007C5B7F"/>
    <w:rsid w:val="0082094C"/>
    <w:rsid w:val="00867EE0"/>
    <w:rsid w:val="0087637F"/>
    <w:rsid w:val="008A43E4"/>
    <w:rsid w:val="008D514A"/>
    <w:rsid w:val="008F6A77"/>
    <w:rsid w:val="00952B16"/>
    <w:rsid w:val="009762CC"/>
    <w:rsid w:val="009B24D4"/>
    <w:rsid w:val="009B776C"/>
    <w:rsid w:val="009F2E96"/>
    <w:rsid w:val="00A16129"/>
    <w:rsid w:val="00A443F1"/>
    <w:rsid w:val="00A619C5"/>
    <w:rsid w:val="00A62257"/>
    <w:rsid w:val="00A711E8"/>
    <w:rsid w:val="00A77293"/>
    <w:rsid w:val="00A931DD"/>
    <w:rsid w:val="00AE1ABA"/>
    <w:rsid w:val="00AE3C0E"/>
    <w:rsid w:val="00B16670"/>
    <w:rsid w:val="00B34106"/>
    <w:rsid w:val="00B57233"/>
    <w:rsid w:val="00B809E9"/>
    <w:rsid w:val="00B85A5F"/>
    <w:rsid w:val="00BB10D1"/>
    <w:rsid w:val="00BB61D5"/>
    <w:rsid w:val="00BD262B"/>
    <w:rsid w:val="00C03D0B"/>
    <w:rsid w:val="00C04BFF"/>
    <w:rsid w:val="00C21796"/>
    <w:rsid w:val="00C23445"/>
    <w:rsid w:val="00CE0E2C"/>
    <w:rsid w:val="00CF3CC1"/>
    <w:rsid w:val="00D035DF"/>
    <w:rsid w:val="00D26BA9"/>
    <w:rsid w:val="00D50319"/>
    <w:rsid w:val="00DA096A"/>
    <w:rsid w:val="00DE796A"/>
    <w:rsid w:val="00E04572"/>
    <w:rsid w:val="00E10E0A"/>
    <w:rsid w:val="00E23D5F"/>
    <w:rsid w:val="00E313C2"/>
    <w:rsid w:val="00E3352B"/>
    <w:rsid w:val="00E400FE"/>
    <w:rsid w:val="00E73B58"/>
    <w:rsid w:val="00EA0397"/>
    <w:rsid w:val="00F03BD1"/>
    <w:rsid w:val="00F23C9F"/>
    <w:rsid w:val="00F26035"/>
    <w:rsid w:val="00F87164"/>
    <w:rsid w:val="00F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B2FA3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4B2FA3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4B2FA3"/>
    <w:pPr>
      <w:keepNext/>
      <w:keepLines/>
      <w:spacing w:before="200" w:after="0" w:line="276" w:lineRule="auto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4B2FA3"/>
    <w:pPr>
      <w:keepNext/>
      <w:keepLines/>
      <w:spacing w:before="40" w:after="0" w:line="276" w:lineRule="auto"/>
      <w:outlineLvl w:val="4"/>
    </w:pPr>
    <w:rPr>
      <w:rFonts w:ascii="Cambria" w:hAnsi="Cambria" w:cs="Cambria"/>
      <w:color w:val="365F9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74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274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274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92744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435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customStyle="1" w:styleId="9">
    <w:name w:val="Знак Знак9 Знак Знак Знак Знак Знак Знак"/>
    <w:basedOn w:val="Normal"/>
    <w:uiPriority w:val="99"/>
    <w:rsid w:val="006B5FC8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4B2FA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1"/>
    <w:uiPriority w:val="99"/>
    <w:rsid w:val="004B2F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92744"/>
    <w:rPr>
      <w:sz w:val="16"/>
      <w:szCs w:val="16"/>
      <w:lang w:eastAsia="en-US"/>
    </w:rPr>
  </w:style>
  <w:style w:type="paragraph" w:styleId="BodyText">
    <w:name w:val="Body Text"/>
    <w:basedOn w:val="Normal"/>
    <w:link w:val="BodyTextChar1"/>
    <w:uiPriority w:val="99"/>
    <w:rsid w:val="004B2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2744"/>
    <w:rPr>
      <w:lang w:eastAsia="en-US"/>
    </w:rPr>
  </w:style>
  <w:style w:type="paragraph" w:customStyle="1" w:styleId="a1">
    <w:name w:val="Знак Знак Знак Знак"/>
    <w:basedOn w:val="Normal"/>
    <w:uiPriority w:val="99"/>
    <w:rsid w:val="004B2FA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4B2FA3"/>
    <w:rPr>
      <w:color w:val="0000FF"/>
      <w:u w:val="single"/>
    </w:rPr>
  </w:style>
  <w:style w:type="character" w:customStyle="1" w:styleId="90">
    <w:name w:val="Знак Знак9"/>
    <w:uiPriority w:val="99"/>
    <w:semiHidden/>
    <w:locked/>
    <w:rsid w:val="004B2FA3"/>
    <w:rPr>
      <w:rFonts w:ascii="Tahoma" w:hAnsi="Tahoma" w:cs="Tahoma"/>
      <w:sz w:val="16"/>
      <w:szCs w:val="16"/>
      <w:lang w:val="ru-RU"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4B2FA3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2744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4B2FA3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B2FA3"/>
    <w:rPr>
      <w:vertAlign w:val="superscript"/>
    </w:rPr>
  </w:style>
  <w:style w:type="table" w:styleId="TableGrid1">
    <w:name w:val="Table Grid 1"/>
    <w:basedOn w:val="TableNormal"/>
    <w:uiPriority w:val="99"/>
    <w:rsid w:val="004B2FA3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uiPriority w:val="99"/>
    <w:rsid w:val="004B2FA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11"/>
    <w:uiPriority w:val="99"/>
    <w:semiHidden/>
    <w:rsid w:val="004B2FA3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B2FA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4B2FA3"/>
    <w:rPr>
      <w:sz w:val="24"/>
      <w:szCs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4B2FA3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4B2FA3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4B2FA3"/>
    <w:rPr>
      <w:rFonts w:ascii="Cambria" w:hAnsi="Cambria" w:cs="Cambria"/>
      <w:color w:val="365F91"/>
      <w:sz w:val="22"/>
      <w:szCs w:val="22"/>
      <w:lang w:val="ru-RU" w:eastAsia="ru-RU"/>
    </w:rPr>
  </w:style>
  <w:style w:type="paragraph" w:customStyle="1" w:styleId="10">
    <w:name w:val="Знак1"/>
    <w:basedOn w:val="Normal"/>
    <w:uiPriority w:val="99"/>
    <w:rsid w:val="004B2F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0">
    <w:name w:val="List"/>
    <w:basedOn w:val="Normal"/>
    <w:uiPriority w:val="99"/>
    <w:rsid w:val="004B2FA3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20">
    <w:name w:val="Знак2"/>
    <w:basedOn w:val="Normal"/>
    <w:uiPriority w:val="99"/>
    <w:rsid w:val="004B2FA3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4B2FA3"/>
  </w:style>
  <w:style w:type="paragraph" w:styleId="BodyText2">
    <w:name w:val="Body Text 2"/>
    <w:basedOn w:val="Normal"/>
    <w:link w:val="BodyText2Char1"/>
    <w:uiPriority w:val="99"/>
    <w:rsid w:val="004B2FA3"/>
    <w:pPr>
      <w:spacing w:after="120" w:line="480" w:lineRule="auto"/>
    </w:pPr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92744"/>
    <w:rPr>
      <w:lang w:eastAsia="en-US"/>
    </w:rPr>
  </w:style>
  <w:style w:type="character" w:customStyle="1" w:styleId="BodyText2Char1">
    <w:name w:val="Body Text 2 Char1"/>
    <w:link w:val="BodyText2"/>
    <w:uiPriority w:val="99"/>
    <w:locked/>
    <w:rsid w:val="004B2FA3"/>
    <w:rPr>
      <w:sz w:val="24"/>
      <w:szCs w:val="24"/>
      <w:lang w:val="ru-RU" w:eastAsia="ru-RU"/>
    </w:rPr>
  </w:style>
  <w:style w:type="paragraph" w:customStyle="1" w:styleId="a2">
    <w:name w:val="Абзац списка"/>
    <w:basedOn w:val="Normal"/>
    <w:uiPriority w:val="99"/>
    <w:rsid w:val="004B2FA3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paragraph" w:customStyle="1" w:styleId="a3">
    <w:name w:val="Прижатый влево"/>
    <w:basedOn w:val="Normal"/>
    <w:next w:val="Normal"/>
    <w:uiPriority w:val="99"/>
    <w:rsid w:val="004B2F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4B2FA3"/>
    <w:rPr>
      <w:color w:val="800080"/>
      <w:u w:val="single"/>
    </w:rPr>
  </w:style>
  <w:style w:type="paragraph" w:customStyle="1" w:styleId="a4">
    <w:name w:val="Заголовок оглавления"/>
    <w:basedOn w:val="Heading1"/>
    <w:next w:val="Normal"/>
    <w:uiPriority w:val="99"/>
    <w:rsid w:val="004B2FA3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4B2FA3"/>
    <w:pPr>
      <w:spacing w:after="100" w:line="276" w:lineRule="auto"/>
      <w:ind w:left="220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4B2FA3"/>
    <w:pPr>
      <w:spacing w:after="100" w:line="276" w:lineRule="auto"/>
    </w:pPr>
    <w:rPr>
      <w:lang w:eastAsia="ru-RU"/>
    </w:rPr>
  </w:style>
  <w:style w:type="character" w:customStyle="1" w:styleId="8">
    <w:name w:val="Знак Знак8"/>
    <w:uiPriority w:val="99"/>
    <w:rsid w:val="004B2FA3"/>
    <w:rPr>
      <w:rFonts w:eastAsia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rsid w:val="004B2FA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2744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4B2FA3"/>
    <w:rPr>
      <w:rFonts w:ascii="Calibri" w:hAnsi="Calibri" w:cs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4B2FA3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92744"/>
    <w:rPr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4B2FA3"/>
    <w:rPr>
      <w:sz w:val="24"/>
      <w:szCs w:val="24"/>
      <w:lang w:val="ru-RU" w:eastAsia="ru-RU"/>
    </w:rPr>
  </w:style>
  <w:style w:type="character" w:customStyle="1" w:styleId="3">
    <w:name w:val="Знак Знак3"/>
    <w:uiPriority w:val="99"/>
    <w:rsid w:val="004B2FA3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4B2FA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BodyTextIndent3Char1">
    <w:name w:val="Body Text Indent 3 Char1"/>
    <w:link w:val="BodyTextIndent3"/>
    <w:uiPriority w:val="99"/>
    <w:locked/>
    <w:rsid w:val="004B2FA3"/>
    <w:rPr>
      <w:rFonts w:ascii="Calibri" w:hAnsi="Calibri" w:cs="Calibri"/>
      <w:sz w:val="16"/>
      <w:szCs w:val="16"/>
      <w:lang w:val="ru-RU" w:eastAsia="en-US"/>
    </w:rPr>
  </w:style>
  <w:style w:type="character" w:customStyle="1" w:styleId="BodyTextChar1">
    <w:name w:val="Body Text Char1"/>
    <w:link w:val="BodyText"/>
    <w:uiPriority w:val="99"/>
    <w:locked/>
    <w:rsid w:val="004B2FA3"/>
    <w:rPr>
      <w:rFonts w:ascii="Calibri" w:hAnsi="Calibri" w:cs="Calibri"/>
      <w:sz w:val="22"/>
      <w:szCs w:val="22"/>
      <w:lang w:val="ru-RU" w:eastAsia="en-US"/>
    </w:rPr>
  </w:style>
  <w:style w:type="paragraph" w:customStyle="1" w:styleId="12">
    <w:name w:val="Обычный1"/>
    <w:uiPriority w:val="99"/>
    <w:rsid w:val="004B2FA3"/>
    <w:pPr>
      <w:spacing w:before="100" w:after="100"/>
    </w:pPr>
    <w:rPr>
      <w:rFonts w:cs="Calibri"/>
      <w:sz w:val="24"/>
      <w:szCs w:val="24"/>
    </w:rPr>
  </w:style>
  <w:style w:type="paragraph" w:customStyle="1" w:styleId="a5">
    <w:name w:val="Без интервала"/>
    <w:uiPriority w:val="99"/>
    <w:rsid w:val="004B2FA3"/>
    <w:rPr>
      <w:rFonts w:cs="Calibri"/>
    </w:rPr>
  </w:style>
  <w:style w:type="table" w:customStyle="1" w:styleId="30">
    <w:name w:val="Сетка таблицы3"/>
    <w:uiPriority w:val="99"/>
    <w:rsid w:val="004B2FA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1"/>
    <w:basedOn w:val="Normal"/>
    <w:uiPriority w:val="99"/>
    <w:rsid w:val="004B2F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нак Знак Знак"/>
    <w:basedOn w:val="Normal"/>
    <w:uiPriority w:val="99"/>
    <w:rsid w:val="004B2F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Знак"/>
    <w:basedOn w:val="Normal"/>
    <w:uiPriority w:val="99"/>
    <w:rsid w:val="004B2F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locked/>
    <w:rsid w:val="004B2FA3"/>
    <w:pPr>
      <w:spacing w:after="0" w:line="240" w:lineRule="auto"/>
      <w:jc w:val="center"/>
    </w:pPr>
    <w:rPr>
      <w:b/>
      <w:bCs/>
      <w:cap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92744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Caption">
    <w:name w:val="caption"/>
    <w:basedOn w:val="Normal"/>
    <w:uiPriority w:val="99"/>
    <w:qFormat/>
    <w:locked/>
    <w:rsid w:val="004B2FA3"/>
    <w:pPr>
      <w:spacing w:after="0" w:line="240" w:lineRule="auto"/>
      <w:ind w:left="-540" w:right="355"/>
      <w:jc w:val="center"/>
    </w:pPr>
    <w:rPr>
      <w:sz w:val="32"/>
      <w:szCs w:val="32"/>
      <w:lang w:eastAsia="ru-RU"/>
    </w:rPr>
  </w:style>
  <w:style w:type="character" w:customStyle="1" w:styleId="a8">
    <w:name w:val="Текст выноски Знак"/>
    <w:uiPriority w:val="99"/>
    <w:semiHidden/>
    <w:locked/>
    <w:rsid w:val="004B2FA3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3"/>
    <w:basedOn w:val="Normal"/>
    <w:uiPriority w:val="99"/>
    <w:rsid w:val="004B2F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9">
    <w:name w:val="Основной текст_"/>
    <w:link w:val="14"/>
    <w:uiPriority w:val="99"/>
    <w:locked/>
    <w:rsid w:val="004B2FA3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Normal"/>
    <w:link w:val="a9"/>
    <w:uiPriority w:val="99"/>
    <w:rsid w:val="004B2FA3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uiPriority w:val="99"/>
    <w:rsid w:val="004B2F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2F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4B2FA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a">
    <w:name w:val="Нижний колонтитул Знак"/>
    <w:uiPriority w:val="99"/>
    <w:locked/>
    <w:rsid w:val="004B2FA3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4B2FA3"/>
    <w:pPr>
      <w:numPr>
        <w:numId w:val="5"/>
      </w:numPr>
      <w:spacing w:after="0" w:line="312" w:lineRule="auto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4B2FA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Normal"/>
    <w:uiPriority w:val="99"/>
    <w:rsid w:val="004B2FA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Normal"/>
    <w:uiPriority w:val="99"/>
    <w:rsid w:val="004B2F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numbering" w:customStyle="1" w:styleId="list">
    <w:name w:val="list"/>
    <w:rsid w:val="00CA4126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konoom.ru/1-ponyatiya-kachestva-i-konkurentosposobnosti-osnovnie-termini.html" TargetMode="External"/><Relationship Id="rId18" Type="http://schemas.openxmlformats.org/officeDocument/2006/relationships/hyperlink" Target="http://ekonoom.ru/konspekt-uroka-osnovnie-covremennie-tendencii-razvitiya-mirovo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konoom.ru/zakon-volgogradskoj-oblasti-o-pensionnom-obespechenii-za-vislu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konoom.ru/rabochaya-programma-dlya-studentov-napravleniya-podgotovki-221.html" TargetMode="External"/><Relationship Id="rId17" Type="http://schemas.openxmlformats.org/officeDocument/2006/relationships/hyperlink" Target="http://ekonoom.ru/ekzamenacionnie-voprosi-po-discipline-sistemnij-analiz-v-ekon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konoom.ru/ekonomicheskij-analiz-deyatelenosti-seleskohozyajstvennih-proi.html" TargetMode="External"/><Relationship Id="rId20" Type="http://schemas.openxmlformats.org/officeDocument/2006/relationships/hyperlink" Target="http://ekonoom.ru/tema-upravlenie-motivaciej-v-sravnitelenom-menedjmente-cele-vi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konoom.ru/tema-makroekonomicheskie-pokazateli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ekonoom.ru/programma-vserossijskoj-politicheskoj-partii-rodina-utverjden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konoom.ru/programma-gosudarstvennogo-ekzamena-dlya-bakalavrov-napravleni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38</Pages>
  <Words>7674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31</cp:revision>
  <cp:lastPrinted>2018-09-28T07:15:00Z</cp:lastPrinted>
  <dcterms:created xsi:type="dcterms:W3CDTF">2018-04-27T06:55:00Z</dcterms:created>
  <dcterms:modified xsi:type="dcterms:W3CDTF">2019-09-04T07:10:00Z</dcterms:modified>
</cp:coreProperties>
</file>