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12" w:rsidRPr="00AE3C0E" w:rsidRDefault="001D0612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8240;visibility:visible">
            <v:imagedata r:id="rId7" o:title="" gain="69719f"/>
          </v:shape>
        </w:pict>
      </w:r>
    </w:p>
    <w:p w:rsidR="001D0612" w:rsidRPr="00AE3C0E" w:rsidRDefault="001D061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D0612" w:rsidRPr="00AE3C0E" w:rsidRDefault="001D061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1D0612" w:rsidRPr="00AE3C0E" w:rsidRDefault="001D061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1D0612" w:rsidRPr="00AE3C0E" w:rsidRDefault="001D061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1D0612" w:rsidRPr="00AE3C0E" w:rsidRDefault="001D061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07pt;margin-top:12pt;width:236.25pt;height:131.25pt;z-index:251659264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1D0612" w:rsidRPr="00AE3C0E" w:rsidRDefault="001D061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612" w:rsidRDefault="001D061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612" w:rsidRDefault="001D061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612" w:rsidRDefault="001D061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612" w:rsidRPr="00AE3C0E" w:rsidRDefault="001D061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0612" w:rsidRPr="00AE3C0E" w:rsidRDefault="001D0612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612" w:rsidRPr="00AE3C0E" w:rsidRDefault="001D0612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612" w:rsidRPr="00AE3C0E" w:rsidRDefault="001D0612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612" w:rsidRPr="00AE3C0E" w:rsidRDefault="001D0612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1D0612" w:rsidRPr="00A16129" w:rsidRDefault="001D0612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1D0612" w:rsidRPr="00AE3C0E" w:rsidRDefault="001D0612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0612" w:rsidRPr="003B1B06" w:rsidRDefault="001D0612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Б.10 Психология и педагогика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D0612" w:rsidRPr="00AE3C0E" w:rsidRDefault="001D0612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D0612" w:rsidRPr="00AE3C0E" w:rsidRDefault="001D061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D0612" w:rsidRPr="003B1B06" w:rsidRDefault="001D0612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D0612" w:rsidRPr="00AE3C0E" w:rsidRDefault="001D0612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1D0612" w:rsidRPr="00AE3C0E" w:rsidRDefault="001D061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612" w:rsidRPr="00AE3C0E" w:rsidRDefault="001D0612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D0612" w:rsidRPr="00AE3C0E" w:rsidRDefault="001D0612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1D0612" w:rsidRPr="00AE3C0E" w:rsidRDefault="001D061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612" w:rsidRPr="00AE3C0E" w:rsidRDefault="001D0612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D0612" w:rsidRPr="00AE3C0E" w:rsidRDefault="001D0612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D0612" w:rsidRPr="00AE3C0E" w:rsidRDefault="001D061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612" w:rsidRPr="00AE3C0E" w:rsidRDefault="001D0612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D0612" w:rsidRPr="00AE3C0E" w:rsidRDefault="001D0612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1D0612" w:rsidRPr="00AE3C0E" w:rsidRDefault="001D061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612" w:rsidRPr="00AE3C0E" w:rsidRDefault="001D061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0612" w:rsidRPr="00AE3C0E" w:rsidRDefault="001D061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0612" w:rsidRPr="00AE3C0E" w:rsidRDefault="001D061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0612" w:rsidRPr="00AE3C0E" w:rsidRDefault="001D061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1D0612" w:rsidRPr="00AE3C0E" w:rsidRDefault="001D061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0612" w:rsidRPr="00AE3C0E" w:rsidRDefault="001D061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0612" w:rsidRPr="00AE3C0E" w:rsidRDefault="001D061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0612" w:rsidRPr="00AE3C0E" w:rsidRDefault="001D061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0612" w:rsidRDefault="001D061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0612" w:rsidRPr="00AE3C0E" w:rsidRDefault="001D061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0612" w:rsidRPr="00AE3C0E" w:rsidRDefault="001D061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0612" w:rsidRPr="00AE3C0E" w:rsidRDefault="001D061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0612" w:rsidRPr="00AE3C0E" w:rsidRDefault="001D0612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1D0612" w:rsidRPr="00AE3C0E" w:rsidRDefault="001D0612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1D0612" w:rsidRPr="003B1B06" w:rsidRDefault="001D0612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психологии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1D0612" w:rsidRPr="00AE3C0E" w:rsidRDefault="001D0612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0612" w:rsidRPr="00553780" w:rsidRDefault="001D0612" w:rsidP="00553780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553780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553780">
        <w:rPr>
          <w:rFonts w:ascii="Times New Roman" w:hAnsi="Times New Roman" w:cs="Times New Roman"/>
          <w:sz w:val="28"/>
          <w:szCs w:val="28"/>
          <w:u w:val="single"/>
          <w:lang w:eastAsia="ar-SA"/>
        </w:rPr>
        <w:t>25</w:t>
      </w:r>
      <w:r w:rsidRPr="00553780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553780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553780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553780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5</w:t>
      </w:r>
    </w:p>
    <w:p w:rsidR="001D0612" w:rsidRPr="00AE3C0E" w:rsidRDefault="001D0612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0612" w:rsidRPr="002840C7" w:rsidRDefault="001D0612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1D0612" w:rsidRPr="002840C7" w:rsidRDefault="001D0612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0612" w:rsidRPr="002840C7" w:rsidRDefault="001D0612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0612" w:rsidRPr="00AE3C0E" w:rsidRDefault="001D061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1D0612" w:rsidRDefault="001D0612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612" w:rsidRDefault="001D0612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612" w:rsidRDefault="001D0612" w:rsidP="00C2368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</w:t>
      </w:r>
      <w:r>
        <w:pict>
          <v:shape id="_x0000_i1026" type="#_x0000_t75" style="width:51.75pt;height:33pt">
            <v:imagedata r:id="rId10" o:title="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Л.В. Абдалина</w:t>
      </w:r>
    </w:p>
    <w:p w:rsidR="001D0612" w:rsidRDefault="001D0612" w:rsidP="00C236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0612" w:rsidRDefault="001D0612" w:rsidP="00C236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0612" w:rsidRPr="00C23680" w:rsidRDefault="001D0612" w:rsidP="00C2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1D0612" w:rsidRPr="00C23680" w:rsidRDefault="001D0612" w:rsidP="00C2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Профессор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pict>
          <v:shape id="_x0000_i1027" type="#_x0000_t75" style="width:51.75pt;height:33pt">
            <v:imagedata r:id="rId10" o:title="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Л.В. Абдалина</w:t>
      </w:r>
    </w:p>
    <w:p w:rsidR="001D0612" w:rsidRPr="00AE3C0E" w:rsidRDefault="001D0612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0612" w:rsidRPr="00AE3C0E" w:rsidRDefault="001D061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0612" w:rsidRPr="00AE3C0E" w:rsidRDefault="001D061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1D0612" w:rsidRPr="00AE3C0E" w:rsidRDefault="001D061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AE3C0E" w:rsidRDefault="001D061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98">
        <w:rPr>
          <w:rFonts w:ascii="Times New Roman" w:hAnsi="Times New Roman" w:cs="Times New Roman"/>
          <w:sz w:val="28"/>
          <w:szCs w:val="28"/>
          <w:lang w:eastAsia="ru-RU"/>
        </w:rPr>
        <w:t>Б1.Б.10  «Психология и педагогика»</w:t>
      </w:r>
      <w:r>
        <w:rPr>
          <w:sz w:val="28"/>
          <w:szCs w:val="28"/>
          <w:lang w:eastAsia="ru-RU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1D0612" w:rsidRPr="00AE3C0E">
        <w:tc>
          <w:tcPr>
            <w:tcW w:w="1565" w:type="dxa"/>
            <w:vAlign w:val="center"/>
          </w:tcPr>
          <w:p w:rsidR="001D0612" w:rsidRPr="00B81298" w:rsidRDefault="001D0612" w:rsidP="00B812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1D0612" w:rsidRPr="00B81298" w:rsidRDefault="001D0612" w:rsidP="00B812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1D0612" w:rsidRPr="0063584A">
        <w:tc>
          <w:tcPr>
            <w:tcW w:w="1565" w:type="dxa"/>
          </w:tcPr>
          <w:p w:rsidR="001D0612" w:rsidRPr="00B81298" w:rsidRDefault="001D0612" w:rsidP="00B812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933" w:type="dxa"/>
          </w:tcPr>
          <w:p w:rsidR="001D0612" w:rsidRPr="00B81298" w:rsidRDefault="001D0612" w:rsidP="00B8129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D0612" w:rsidRPr="0063584A">
        <w:tc>
          <w:tcPr>
            <w:tcW w:w="1565" w:type="dxa"/>
          </w:tcPr>
          <w:p w:rsidR="001D0612" w:rsidRPr="00B81298" w:rsidRDefault="001D0612" w:rsidP="00B812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933" w:type="dxa"/>
          </w:tcPr>
          <w:p w:rsidR="001D0612" w:rsidRPr="00B81298" w:rsidRDefault="001D0612" w:rsidP="00B8129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      </w:r>
          </w:p>
        </w:tc>
      </w:tr>
    </w:tbl>
    <w:p w:rsidR="001D0612" w:rsidRPr="00AE3C0E" w:rsidRDefault="001D0612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0612" w:rsidRPr="00AE3C0E" w:rsidRDefault="001D061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1D0612" w:rsidRPr="00AE3C0E" w:rsidRDefault="001D061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12" w:rsidRPr="00AE3C0E" w:rsidRDefault="001D061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540"/>
        <w:gridCol w:w="720"/>
        <w:gridCol w:w="720"/>
        <w:gridCol w:w="720"/>
        <w:gridCol w:w="720"/>
      </w:tblGrid>
      <w:tr w:rsidR="001D0612" w:rsidRPr="009F2E96">
        <w:tc>
          <w:tcPr>
            <w:tcW w:w="4528" w:type="dxa"/>
            <w:vMerge w:val="restart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1D0612" w:rsidRPr="009F2E96">
        <w:tc>
          <w:tcPr>
            <w:tcW w:w="4528" w:type="dxa"/>
            <w:vMerge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B812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B812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B812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B812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B812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B812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B812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B812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B812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 ПК-2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B812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B812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B812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B812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B812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612" w:rsidRPr="00AE3C0E" w:rsidRDefault="001D0612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12" w:rsidRPr="00AE3C0E" w:rsidRDefault="001D061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1D0612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1D0612" w:rsidRPr="00AE3C0E" w:rsidRDefault="001D0612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1D0612" w:rsidRPr="009F2E96">
        <w:tc>
          <w:tcPr>
            <w:tcW w:w="4528" w:type="dxa"/>
            <w:vMerge/>
            <w:vAlign w:val="center"/>
          </w:tcPr>
          <w:p w:rsidR="001D0612" w:rsidRPr="00AE3C0E" w:rsidRDefault="001D0612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1D0612" w:rsidRPr="00AE3C0E" w:rsidRDefault="001D0612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1D0612" w:rsidRPr="00AE3C0E" w:rsidRDefault="001D0612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2666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2666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2666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2666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2666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2666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997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2666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997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2666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2666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2666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2666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2666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2666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1D0612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1D0612" w:rsidRPr="009F2E96">
        <w:tc>
          <w:tcPr>
            <w:tcW w:w="4528" w:type="dxa"/>
            <w:vAlign w:val="center"/>
          </w:tcPr>
          <w:p w:rsidR="001D0612" w:rsidRPr="00B81298" w:rsidRDefault="001D0612" w:rsidP="002666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163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1D0612" w:rsidRPr="00AE3C0E" w:rsidRDefault="001D0612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612" w:rsidRPr="00AE3C0E" w:rsidRDefault="001D0612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0612" w:rsidRPr="00AE3C0E" w:rsidRDefault="001D061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B81298">
        <w:rPr>
          <w:rFonts w:ascii="Times New Roman" w:hAnsi="Times New Roman" w:cs="Times New Roman"/>
          <w:sz w:val="28"/>
          <w:szCs w:val="28"/>
          <w:lang w:eastAsia="ru-RU"/>
        </w:rPr>
        <w:t>Б1.Б.10  «Психология и педагогика»</w:t>
      </w:r>
      <w:r>
        <w:rPr>
          <w:sz w:val="28"/>
          <w:szCs w:val="28"/>
          <w:lang w:eastAsia="ru-RU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1D0612" w:rsidRPr="00AE3C0E" w:rsidRDefault="001D061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2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1D0612" w:rsidRPr="00AE3C0E" w:rsidRDefault="001D061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2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1D0612" w:rsidRPr="00AE3C0E" w:rsidRDefault="001D0612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0612" w:rsidRPr="00AE3C0E" w:rsidRDefault="001D061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1D0612" w:rsidRPr="00AE3C0E" w:rsidRDefault="001D061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0612" w:rsidRPr="00AE3C0E" w:rsidRDefault="001D0612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1D0612" w:rsidRPr="00AE3C0E">
        <w:tc>
          <w:tcPr>
            <w:tcW w:w="1565" w:type="dxa"/>
            <w:vAlign w:val="center"/>
          </w:tcPr>
          <w:p w:rsidR="001D0612" w:rsidRPr="00B81298" w:rsidRDefault="001D0612" w:rsidP="00B812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1D0612" w:rsidRPr="00B81298" w:rsidRDefault="001D0612" w:rsidP="00B812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1D0612" w:rsidRPr="006C1E68">
        <w:tc>
          <w:tcPr>
            <w:tcW w:w="1565" w:type="dxa"/>
          </w:tcPr>
          <w:p w:rsidR="001D0612" w:rsidRPr="00B81298" w:rsidRDefault="001D0612" w:rsidP="00B812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880" w:type="dxa"/>
            <w:vAlign w:val="center"/>
          </w:tcPr>
          <w:p w:rsidR="001D0612" w:rsidRPr="00B81298" w:rsidRDefault="001D0612" w:rsidP="00B812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 xml:space="preserve">теории межличностных и деловых коммуникаций для изучения </w:t>
            </w:r>
            <w:r w:rsidRPr="00B81298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психологии и педагогики</w:t>
            </w:r>
          </w:p>
          <w:p w:rsidR="001D0612" w:rsidRPr="00B81298" w:rsidRDefault="001D0612" w:rsidP="00B812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 xml:space="preserve">Уметь: работать в команде с учетом </w:t>
            </w:r>
            <w:r w:rsidRPr="00B81298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психологии и педагогики</w:t>
            </w:r>
          </w:p>
          <w:p w:rsidR="001D0612" w:rsidRPr="00B81298" w:rsidRDefault="001D0612" w:rsidP="00B812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 xml:space="preserve">Владеть: навыками межличностных коммуникаций с учетом </w:t>
            </w:r>
            <w:r w:rsidRPr="00B81298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психологии и педагогики</w:t>
            </w:r>
          </w:p>
        </w:tc>
      </w:tr>
      <w:tr w:rsidR="001D0612" w:rsidRPr="006C1E68">
        <w:tc>
          <w:tcPr>
            <w:tcW w:w="1565" w:type="dxa"/>
          </w:tcPr>
          <w:p w:rsidR="001D0612" w:rsidRPr="00B81298" w:rsidRDefault="001D0612" w:rsidP="00B812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880" w:type="dxa"/>
            <w:vAlign w:val="center"/>
          </w:tcPr>
          <w:p w:rsidR="001D0612" w:rsidRPr="00B81298" w:rsidRDefault="001D0612" w:rsidP="00B812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теории конфликтов, </w:t>
            </w:r>
            <w:r w:rsidRPr="00B81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современные технологии управления персоналом </w:t>
            </w: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 xml:space="preserve">с учетом </w:t>
            </w:r>
            <w:r w:rsidRPr="00B81298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психологии и педагогики</w:t>
            </w:r>
          </w:p>
          <w:p w:rsidR="001D0612" w:rsidRPr="00B81298" w:rsidRDefault="001D0612" w:rsidP="00B812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B81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проектировать межличностные, групповые и организационные коммуникации, в том числе в межкультурной среде </w:t>
            </w: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 xml:space="preserve">с учетом </w:t>
            </w:r>
            <w:r w:rsidRPr="00B81298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психологии и педагогики</w:t>
            </w:r>
          </w:p>
          <w:p w:rsidR="001D0612" w:rsidRPr="00B81298" w:rsidRDefault="001D0612" w:rsidP="00B8129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B81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способами разрешения конфликтных ситуаций, методами анализа и проектирования межличностных, групповых и организационных коммуникаций </w:t>
            </w:r>
            <w:r w:rsidRPr="00B81298">
              <w:rPr>
                <w:rFonts w:ascii="Times New Roman" w:hAnsi="Times New Roman" w:cs="Times New Roman"/>
                <w:sz w:val="20"/>
                <w:szCs w:val="20"/>
              </w:rPr>
              <w:t xml:space="preserve">с учетом </w:t>
            </w:r>
            <w:r w:rsidRPr="00B81298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психологии и педагогики</w:t>
            </w:r>
          </w:p>
        </w:tc>
      </w:tr>
    </w:tbl>
    <w:p w:rsidR="001D0612" w:rsidRPr="00AE3C0E" w:rsidRDefault="001D0612" w:rsidP="00B81298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0612" w:rsidRPr="00AE3C0E" w:rsidRDefault="001D0612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1D0612" w:rsidRPr="001A1785">
        <w:tc>
          <w:tcPr>
            <w:tcW w:w="486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A1785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1D0612" w:rsidRPr="001A1785">
        <w:tc>
          <w:tcPr>
            <w:tcW w:w="486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1D0612" w:rsidRPr="001A1785" w:rsidRDefault="001D0612" w:rsidP="001A17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1.  </w:t>
            </w: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 в системе наук  о человеке</w:t>
            </w:r>
          </w:p>
        </w:tc>
        <w:tc>
          <w:tcPr>
            <w:tcW w:w="1170" w:type="dxa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3685" w:type="dxa"/>
            <w:vAlign w:val="center"/>
          </w:tcPr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уточняющие вопросы (</w:t>
            </w:r>
            <w:r w:rsidRPr="001A1785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1A1785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оценочные вопросы (</w:t>
            </w:r>
            <w:r w:rsidRPr="001A1785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1D0612" w:rsidRDefault="001D0612" w:rsidP="001A178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1A1785">
        <w:tc>
          <w:tcPr>
            <w:tcW w:w="486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1D0612" w:rsidRPr="001A1785" w:rsidRDefault="001D0612" w:rsidP="001A17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2. </w:t>
            </w: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Психика и организм</w:t>
            </w:r>
          </w:p>
        </w:tc>
        <w:tc>
          <w:tcPr>
            <w:tcW w:w="1170" w:type="dxa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685" w:type="dxa"/>
            <w:vAlign w:val="center"/>
          </w:tcPr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уточняющие вопросы (</w:t>
            </w:r>
            <w:r w:rsidRPr="001A1785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1A1785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оценочные вопросы (</w:t>
            </w:r>
            <w:r w:rsidRPr="001A1785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1D0612" w:rsidRDefault="001D0612" w:rsidP="001A178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1A1785">
        <w:tc>
          <w:tcPr>
            <w:tcW w:w="486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1D0612" w:rsidRPr="001A1785" w:rsidRDefault="001D0612" w:rsidP="001A17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3. </w:t>
            </w: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Психология познавательных процессов</w:t>
            </w:r>
          </w:p>
        </w:tc>
        <w:tc>
          <w:tcPr>
            <w:tcW w:w="1170" w:type="dxa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3685" w:type="dxa"/>
            <w:vAlign w:val="center"/>
          </w:tcPr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уточняющие вопросы (</w:t>
            </w:r>
            <w:r w:rsidRPr="001A1785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1A1785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оценочные вопросы (</w:t>
            </w:r>
            <w:r w:rsidRPr="001A1785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1D0612" w:rsidRDefault="001D0612" w:rsidP="001A178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1A1785">
        <w:tc>
          <w:tcPr>
            <w:tcW w:w="486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1D0612" w:rsidRPr="001A1785" w:rsidRDefault="001D0612" w:rsidP="001A17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4. </w:t>
            </w: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Психология личности</w:t>
            </w:r>
          </w:p>
        </w:tc>
        <w:tc>
          <w:tcPr>
            <w:tcW w:w="1170" w:type="dxa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685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1D0612" w:rsidRPr="001A1785">
        <w:tc>
          <w:tcPr>
            <w:tcW w:w="486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1D0612" w:rsidRPr="001A1785" w:rsidRDefault="001D0612" w:rsidP="001A17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5. </w:t>
            </w: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Цели и задачи педагогики</w:t>
            </w:r>
          </w:p>
        </w:tc>
        <w:tc>
          <w:tcPr>
            <w:tcW w:w="1170" w:type="dxa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3685" w:type="dxa"/>
            <w:vAlign w:val="center"/>
          </w:tcPr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уточняющие вопросы (</w:t>
            </w:r>
            <w:r w:rsidRPr="001A1785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1A1785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оценочные вопросы (</w:t>
            </w:r>
            <w:r w:rsidRPr="001A1785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1D0612" w:rsidRDefault="001D0612" w:rsidP="001A178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1A1785">
        <w:tc>
          <w:tcPr>
            <w:tcW w:w="486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1D0612" w:rsidRPr="001A1785" w:rsidRDefault="001D0612" w:rsidP="001A17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6. </w:t>
            </w: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Педагогический процесс. Его структура и закономерности организации</w:t>
            </w:r>
          </w:p>
        </w:tc>
        <w:tc>
          <w:tcPr>
            <w:tcW w:w="1170" w:type="dxa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685" w:type="dxa"/>
            <w:vAlign w:val="center"/>
          </w:tcPr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уточняющие вопросы (</w:t>
            </w:r>
            <w:r w:rsidRPr="001A1785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1A1785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Ответы на оценочные вопросы (</w:t>
            </w:r>
            <w:r w:rsidRPr="001A1785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1D0612" w:rsidRPr="001A1785" w:rsidRDefault="001D0612" w:rsidP="001A178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A1785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1D0612" w:rsidRDefault="001D0612" w:rsidP="001A178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1A1785">
        <w:tc>
          <w:tcPr>
            <w:tcW w:w="486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1D0612" w:rsidRPr="001A1785" w:rsidRDefault="001D0612" w:rsidP="001A17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7. </w:t>
            </w: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Средства и методы педагогического взаимодействия</w:t>
            </w:r>
          </w:p>
        </w:tc>
        <w:tc>
          <w:tcPr>
            <w:tcW w:w="1170" w:type="dxa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3685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1D0612" w:rsidRPr="001A1785">
        <w:tc>
          <w:tcPr>
            <w:tcW w:w="486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1D0612" w:rsidRPr="001A1785" w:rsidRDefault="001D0612" w:rsidP="001A17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8. </w:t>
            </w: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Нравственно-психологические и идейные взаимоотношения поколений</w:t>
            </w:r>
          </w:p>
        </w:tc>
        <w:tc>
          <w:tcPr>
            <w:tcW w:w="1170" w:type="dxa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685" w:type="dxa"/>
            <w:vAlign w:val="center"/>
          </w:tcPr>
          <w:p w:rsidR="001D0612" w:rsidRPr="001A1785" w:rsidRDefault="001D0612" w:rsidP="0026669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1D0612" w:rsidRPr="001A1785" w:rsidRDefault="001D0612" w:rsidP="0026669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1D0612" w:rsidRPr="001A1785" w:rsidRDefault="001D0612" w:rsidP="0026669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1D0612" w:rsidRPr="001A1785" w:rsidRDefault="001D0612" w:rsidP="0026669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1D0612" w:rsidRPr="001A1785" w:rsidRDefault="001D0612" w:rsidP="0026669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1D0612" w:rsidRPr="001A1785" w:rsidRDefault="001D0612" w:rsidP="00266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1D0612" w:rsidRPr="001A1785" w:rsidRDefault="001D0612" w:rsidP="00266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1D0612" w:rsidRPr="001A1785" w:rsidRDefault="001D0612" w:rsidP="002666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1D0612" w:rsidRDefault="001D0612" w:rsidP="001A178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1A1785">
        <w:tc>
          <w:tcPr>
            <w:tcW w:w="486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1D0612" w:rsidRPr="001A1785" w:rsidRDefault="001D0612" w:rsidP="001A17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9. </w:t>
            </w: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Межличностные отношения. Мастерство педагогического общения</w:t>
            </w:r>
          </w:p>
        </w:tc>
        <w:tc>
          <w:tcPr>
            <w:tcW w:w="1170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685" w:type="dxa"/>
            <w:vAlign w:val="center"/>
          </w:tcPr>
          <w:p w:rsidR="001D0612" w:rsidRPr="001A1785" w:rsidRDefault="001D0612" w:rsidP="0026669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1D0612" w:rsidRPr="001A1785" w:rsidRDefault="001D0612" w:rsidP="0026669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1D0612" w:rsidRPr="001A1785" w:rsidRDefault="001D0612" w:rsidP="0026669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1D0612" w:rsidRPr="001A1785" w:rsidRDefault="001D0612" w:rsidP="0026669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1D0612" w:rsidRPr="001A1785" w:rsidRDefault="001D0612" w:rsidP="0026669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1D0612" w:rsidRPr="001A1785" w:rsidRDefault="001D0612" w:rsidP="00266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1D0612" w:rsidRPr="001A1785" w:rsidRDefault="001D0612" w:rsidP="00266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1D0612" w:rsidRPr="001A1785" w:rsidRDefault="001D0612" w:rsidP="002666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1D0612" w:rsidRPr="001A1785" w:rsidRDefault="001D0612" w:rsidP="001A1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1D0612" w:rsidRDefault="001D0612" w:rsidP="001A178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2" w:rsidRPr="001A1785">
        <w:tc>
          <w:tcPr>
            <w:tcW w:w="3369" w:type="dxa"/>
            <w:gridSpan w:val="3"/>
            <w:vMerge w:val="restart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1D0612" w:rsidRPr="001A1785">
        <w:tc>
          <w:tcPr>
            <w:tcW w:w="3369" w:type="dxa"/>
            <w:gridSpan w:val="3"/>
            <w:vMerge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1D0612" w:rsidRDefault="001D0612" w:rsidP="001A178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1D0612" w:rsidRPr="001A1785" w:rsidRDefault="001D0612" w:rsidP="001A178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612" w:rsidRDefault="001D061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0612" w:rsidRPr="00AE3C0E" w:rsidRDefault="001D061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1D0612" w:rsidRPr="000F5C56" w:rsidRDefault="001D061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0612" w:rsidRPr="000F5C56" w:rsidRDefault="001D0612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1D0612" w:rsidRPr="000F5C56">
        <w:tc>
          <w:tcPr>
            <w:tcW w:w="2200" w:type="dxa"/>
            <w:vMerge w:val="restart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1D0612" w:rsidRPr="000F5C56">
        <w:tc>
          <w:tcPr>
            <w:tcW w:w="2200" w:type="dxa"/>
            <w:vMerge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1D0612" w:rsidRPr="000F5C56">
        <w:tc>
          <w:tcPr>
            <w:tcW w:w="220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1D0612" w:rsidRPr="000F5C56">
        <w:trPr>
          <w:trHeight w:val="1332"/>
        </w:trPr>
        <w:tc>
          <w:tcPr>
            <w:tcW w:w="2200" w:type="dxa"/>
          </w:tcPr>
          <w:p w:rsidR="001D0612" w:rsidRPr="000F5C56" w:rsidRDefault="001D0612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1D0612" w:rsidRPr="000F5C56">
        <w:tc>
          <w:tcPr>
            <w:tcW w:w="220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1D0612" w:rsidRPr="000F5C56">
        <w:tc>
          <w:tcPr>
            <w:tcW w:w="220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1D0612" w:rsidRPr="000F5C56">
        <w:tc>
          <w:tcPr>
            <w:tcW w:w="220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1D0612" w:rsidRPr="000F5C56">
        <w:tc>
          <w:tcPr>
            <w:tcW w:w="220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1D0612" w:rsidRPr="000F5C56">
        <w:tc>
          <w:tcPr>
            <w:tcW w:w="220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1D0612" w:rsidRPr="000F5C56" w:rsidRDefault="001D0612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0612" w:rsidRPr="000F5C56" w:rsidRDefault="001D0612" w:rsidP="000F5C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1D0612" w:rsidRPr="000F5C56">
        <w:tc>
          <w:tcPr>
            <w:tcW w:w="1809" w:type="dxa"/>
            <w:vMerge w:val="restart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1D0612" w:rsidRPr="000F5C56">
        <w:tc>
          <w:tcPr>
            <w:tcW w:w="1809" w:type="dxa"/>
            <w:vMerge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1D0612" w:rsidRPr="000F5C56">
        <w:tc>
          <w:tcPr>
            <w:tcW w:w="1809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1D0612" w:rsidRPr="000F5C56">
        <w:tc>
          <w:tcPr>
            <w:tcW w:w="1809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1D0612" w:rsidRPr="000F5C56">
        <w:tc>
          <w:tcPr>
            <w:tcW w:w="1809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1D0612" w:rsidRPr="000F5C56">
        <w:tc>
          <w:tcPr>
            <w:tcW w:w="1809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1D0612" w:rsidRPr="000F5C56">
        <w:tc>
          <w:tcPr>
            <w:tcW w:w="1809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1D0612" w:rsidRPr="000F5C56" w:rsidRDefault="001D0612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D0612" w:rsidRPr="000F5C56" w:rsidRDefault="001D0612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1D0612" w:rsidRPr="000F5C56">
        <w:tc>
          <w:tcPr>
            <w:tcW w:w="1508" w:type="dxa"/>
            <w:vMerge w:val="restart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1D0612" w:rsidRPr="000F5C56">
        <w:tc>
          <w:tcPr>
            <w:tcW w:w="1508" w:type="dxa"/>
            <w:vMerge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1D0612" w:rsidRPr="000F5C56">
        <w:tc>
          <w:tcPr>
            <w:tcW w:w="1508" w:type="dxa"/>
          </w:tcPr>
          <w:p w:rsidR="001D0612" w:rsidRPr="000F5C56" w:rsidRDefault="001D0612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1D0612" w:rsidRPr="000F5C56">
        <w:tc>
          <w:tcPr>
            <w:tcW w:w="1508" w:type="dxa"/>
          </w:tcPr>
          <w:p w:rsidR="001D0612" w:rsidRPr="000F5C56" w:rsidRDefault="001D0612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1D0612" w:rsidRPr="000F5C56">
        <w:tc>
          <w:tcPr>
            <w:tcW w:w="1508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1D0612" w:rsidRPr="000F5C56">
        <w:tc>
          <w:tcPr>
            <w:tcW w:w="1508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1D0612" w:rsidRPr="000F5C56">
        <w:tc>
          <w:tcPr>
            <w:tcW w:w="1508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1D0612" w:rsidRPr="000F5C56">
        <w:tc>
          <w:tcPr>
            <w:tcW w:w="1508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1D0612" w:rsidRPr="000F5C56">
        <w:tc>
          <w:tcPr>
            <w:tcW w:w="1508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1D0612" w:rsidRPr="000F5C56">
        <w:tc>
          <w:tcPr>
            <w:tcW w:w="1508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1D0612" w:rsidRPr="000F5C56" w:rsidRDefault="001D061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1D0612" w:rsidRPr="0018194D" w:rsidRDefault="001D0612" w:rsidP="002666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12" w:rsidRPr="0018194D" w:rsidRDefault="001D0612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1D0612" w:rsidRPr="0018194D" w:rsidRDefault="001D0612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12" w:rsidRPr="0018194D" w:rsidRDefault="001D0612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1D0612" w:rsidRPr="0018194D" w:rsidRDefault="001D0612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1D0612" w:rsidRPr="0018194D" w:rsidRDefault="001D0612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1D0612" w:rsidRPr="0018194D" w:rsidRDefault="001D0612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1D0612" w:rsidRPr="0018194D" w:rsidRDefault="001D0612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1D0612" w:rsidRPr="0018194D" w:rsidRDefault="001D0612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1D0612" w:rsidRPr="0018194D" w:rsidRDefault="001D0612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1D0612" w:rsidRPr="0018194D" w:rsidRDefault="001D061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1D0612" w:rsidRPr="0018194D" w:rsidRDefault="001D061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1D0612" w:rsidRPr="0018194D" w:rsidRDefault="001D061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1D0612" w:rsidRPr="0018194D" w:rsidRDefault="001D061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1D0612" w:rsidRPr="0018194D" w:rsidRDefault="001D0612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1D0612" w:rsidRPr="00BB61D5" w:rsidRDefault="001D0612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1D0612" w:rsidRPr="0018194D" w:rsidRDefault="001D061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1D0612" w:rsidRPr="0018194D" w:rsidRDefault="001D061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1D0612" w:rsidRPr="0018194D" w:rsidRDefault="001D061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1D0612" w:rsidRPr="0018194D" w:rsidRDefault="001D0612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1D0612" w:rsidRPr="0018194D" w:rsidRDefault="001D0612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компетенциям дисциплины.</w:t>
      </w:r>
    </w:p>
    <w:p w:rsidR="001D0612" w:rsidRPr="00AE3C0E" w:rsidRDefault="001D0612" w:rsidP="002666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12" w:rsidRPr="00AE3C0E" w:rsidRDefault="001D0612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1D0612" w:rsidRDefault="001D0612" w:rsidP="00D62F4B">
      <w:pPr>
        <w:tabs>
          <w:tab w:val="left" w:pos="42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D62F4B" w:rsidRDefault="001D0612" w:rsidP="00D62F4B">
      <w:pPr>
        <w:tabs>
          <w:tab w:val="left" w:pos="42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1D0612" w:rsidRPr="00D62F4B" w:rsidRDefault="001D0612" w:rsidP="00D62F4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4B">
        <w:rPr>
          <w:rFonts w:ascii="Times New Roman" w:hAnsi="Times New Roman" w:cs="Times New Roman"/>
          <w:sz w:val="28"/>
          <w:szCs w:val="28"/>
          <w:lang w:eastAsia="ru-RU"/>
        </w:rPr>
        <w:t xml:space="preserve">Кейс «Изучение сплоченности коллектива». </w:t>
      </w:r>
    </w:p>
    <w:p w:rsidR="001D0612" w:rsidRPr="00D62F4B" w:rsidRDefault="001D0612" w:rsidP="00D62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4B">
        <w:rPr>
          <w:rFonts w:ascii="Times New Roman" w:hAnsi="Times New Roman" w:cs="Times New Roman"/>
          <w:sz w:val="28"/>
          <w:szCs w:val="28"/>
          <w:lang w:eastAsia="ru-RU"/>
        </w:rPr>
        <w:t>Цель: Выявление того, какое место тот или иной человек занимает в группе. Исследование «союзов» внутри коллектива.</w:t>
      </w:r>
    </w:p>
    <w:p w:rsidR="001D0612" w:rsidRPr="00D62F4B" w:rsidRDefault="001D0612" w:rsidP="00D62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4B"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Pr="00D62F4B">
        <w:rPr>
          <w:rFonts w:ascii="Times New Roman" w:hAnsi="Times New Roman" w:cs="Times New Roman"/>
          <w:sz w:val="28"/>
          <w:szCs w:val="28"/>
        </w:rPr>
        <w:t xml:space="preserve"> Социометрия: диагностическая игра  «Посадка на Луну».</w:t>
      </w:r>
    </w:p>
    <w:p w:rsidR="001D0612" w:rsidRPr="00D62F4B" w:rsidRDefault="001D0612" w:rsidP="00D6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1.2 Ответить на вопросы:</w:t>
      </w:r>
      <w:r w:rsidRPr="00D62F4B">
        <w:rPr>
          <w:rFonts w:ascii="Times New Roman" w:hAnsi="Times New Roman" w:cs="Times New Roman"/>
          <w:color w:val="898989"/>
          <w:sz w:val="23"/>
          <w:szCs w:val="23"/>
          <w:shd w:val="clear" w:color="auto" w:fill="FFFFFF"/>
        </w:rPr>
        <w:t xml:space="preserve"> </w:t>
      </w:r>
      <w:r w:rsidRPr="00D62F4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участнику предлагают представить, что он является капитаном большого красивого корабля, который собирается в увлекательное путешествие. Затем следует задать следующие вопросы для социометрии: "Кого из друзей ты возьмешь с собой? Кого ты категорически не захочешь брать?" Также три положительных и три отрицательных выбора.</w:t>
      </w:r>
    </w:p>
    <w:p w:rsidR="001D0612" w:rsidRPr="00D62F4B" w:rsidRDefault="001D0612" w:rsidP="00D62F4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F4B">
        <w:rPr>
          <w:sz w:val="28"/>
          <w:szCs w:val="28"/>
        </w:rPr>
        <w:t>Проанализировать каждый выбор участника, который фиксируется на листе бумаги и потом вносится в специальную таблицу. Верхняя строка и первый левый столбец - </w:t>
      </w:r>
      <w:hyperlink r:id="rId11" w:tooltip="Шаблоны для оформления детской группы &quot;Пчёлки&quot; (&quot;Пчёлка&quot;)" w:history="1">
        <w:r w:rsidRPr="00D62F4B">
          <w:rPr>
            <w:rStyle w:val="Hyperlink"/>
            <w:sz w:val="28"/>
            <w:szCs w:val="28"/>
          </w:rPr>
          <w:t>списки участников</w:t>
        </w:r>
      </w:hyperlink>
      <w:r w:rsidRPr="00D62F4B">
        <w:rPr>
          <w:sz w:val="28"/>
          <w:szCs w:val="28"/>
        </w:rPr>
        <w:t>. Внутри таблицы выборы участников. Как правило, красным отмечаются положительные выборы, синим - отрицательные. Внизу сводятся данные - средние показатели выборов.</w:t>
      </w:r>
    </w:p>
    <w:p w:rsidR="001D0612" w:rsidRPr="00D62F4B" w:rsidRDefault="001D0612" w:rsidP="00D62F4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F4B">
        <w:rPr>
          <w:sz w:val="28"/>
          <w:szCs w:val="28"/>
        </w:rPr>
        <w:t>На основании таблицы делается вывод о статусе каждого участника в коллективе.</w:t>
      </w:r>
    </w:p>
    <w:p w:rsidR="001D0612" w:rsidRPr="00D62F4B" w:rsidRDefault="001D0612" w:rsidP="00D62F4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"Лидеры" - участники, имеющие большую часть положительных выборов.</w:t>
      </w:r>
    </w:p>
    <w:p w:rsidR="001D0612" w:rsidRPr="00D62F4B" w:rsidRDefault="001D0612" w:rsidP="00D62F4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"Принимаемые"- с достаточно большим количеством положительных выборов, по сравнению с отрицательными.</w:t>
      </w:r>
    </w:p>
    <w:p w:rsidR="001D0612" w:rsidRPr="00D62F4B" w:rsidRDefault="001D0612" w:rsidP="00D62F4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"Игнорируемые" результат выбора которых равен нулю.</w:t>
      </w:r>
    </w:p>
    <w:p w:rsidR="001D0612" w:rsidRPr="00D62F4B" w:rsidRDefault="001D0612" w:rsidP="00D62F4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"Отвергаемые" - участники, у которых большое количество отрицательных выборов, по сравнению с положительными.</w:t>
      </w:r>
    </w:p>
    <w:p w:rsidR="001D0612" w:rsidRPr="00D62F4B" w:rsidRDefault="001D0612" w:rsidP="00D62F4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"Изгои" - участники с большим количеством отрицательных выборов.</w:t>
      </w:r>
    </w:p>
    <w:p w:rsidR="001D0612" w:rsidRPr="00D62F4B" w:rsidRDefault="001D0612" w:rsidP="00D62F4B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62F4B">
        <w:rPr>
          <w:sz w:val="28"/>
          <w:szCs w:val="28"/>
        </w:rPr>
        <w:t>Контрольные вопросы:</w:t>
      </w:r>
    </w:p>
    <w:p w:rsidR="001D0612" w:rsidRPr="00D62F4B" w:rsidRDefault="001D0612" w:rsidP="00D62F4B">
      <w:pPr>
        <w:pStyle w:val="NormalWeb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F4B">
        <w:rPr>
          <w:sz w:val="28"/>
          <w:szCs w:val="28"/>
        </w:rPr>
        <w:t xml:space="preserve">Малые группы как социальная микросреда личности </w:t>
      </w:r>
    </w:p>
    <w:p w:rsidR="001D0612" w:rsidRPr="00D62F4B" w:rsidRDefault="001D0612" w:rsidP="00D62F4B">
      <w:pPr>
        <w:pStyle w:val="NormalWeb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F4B">
        <w:rPr>
          <w:sz w:val="28"/>
          <w:szCs w:val="28"/>
        </w:rPr>
        <w:t>Типы отношений между сверстниками</w:t>
      </w:r>
    </w:p>
    <w:p w:rsidR="001D0612" w:rsidRPr="00D62F4B" w:rsidRDefault="001D0612" w:rsidP="00D62F4B">
      <w:pPr>
        <w:pStyle w:val="NormalWeb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F4B">
        <w:rPr>
          <w:sz w:val="28"/>
          <w:szCs w:val="28"/>
        </w:rPr>
        <w:t>Этнос как мезофактор в социальной психологии личности. Особенности этноса</w:t>
      </w:r>
    </w:p>
    <w:p w:rsidR="001D0612" w:rsidRPr="00D62F4B" w:rsidRDefault="001D0612" w:rsidP="00D62F4B">
      <w:pPr>
        <w:pStyle w:val="NormalWeb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F4B">
        <w:rPr>
          <w:sz w:val="28"/>
          <w:szCs w:val="28"/>
        </w:rPr>
        <w:t xml:space="preserve">Последствия межкультурных контактов и их влияние на личность </w:t>
      </w:r>
    </w:p>
    <w:p w:rsidR="001D0612" w:rsidRPr="00D62F4B" w:rsidRDefault="001D0612" w:rsidP="00D62F4B">
      <w:pPr>
        <w:tabs>
          <w:tab w:val="left" w:pos="42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12" w:rsidRPr="00D62F4B" w:rsidRDefault="001D0612" w:rsidP="00D62F4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D62F4B">
        <w:rPr>
          <w:sz w:val="28"/>
          <w:szCs w:val="28"/>
          <w:shd w:val="clear" w:color="auto" w:fill="FFFFFF"/>
        </w:rPr>
        <w:t xml:space="preserve">Кейс «Язык как важнейшее средство коммуникации». </w:t>
      </w:r>
    </w:p>
    <w:p w:rsidR="001D0612" w:rsidRPr="00D62F4B" w:rsidRDefault="001D0612" w:rsidP="00D62F4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62F4B">
        <w:rPr>
          <w:sz w:val="28"/>
          <w:szCs w:val="28"/>
          <w:shd w:val="clear" w:color="auto" w:fill="FFFFFF"/>
        </w:rPr>
        <w:t>Изменение структуры своего языка помогает членам коллектива налаживать эффективную коммуникацию, преодолевать конфликты,</w:t>
      </w:r>
      <w:r w:rsidRPr="00D62F4B">
        <w:rPr>
          <w:sz w:val="20"/>
          <w:szCs w:val="20"/>
        </w:rPr>
        <w:t xml:space="preserve"> </w:t>
      </w:r>
      <w:r w:rsidRPr="00D62F4B">
        <w:rPr>
          <w:sz w:val="28"/>
          <w:szCs w:val="28"/>
        </w:rPr>
        <w:t>толерантно воспринимать социальные, этнические, конфессиональные и культурные различия.</w:t>
      </w:r>
    </w:p>
    <w:p w:rsidR="001D0612" w:rsidRPr="00D62F4B" w:rsidRDefault="001D0612" w:rsidP="00D62F4B">
      <w:pPr>
        <w:pStyle w:val="a2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Процедура: Сядьте лицом к лицу с партнером и, глядя ему в глаза, скажите три фразы, начиная каждую словами "я должен ". Не предоставляя вам обратной связи, партнер в свою очередь выскажет три фразы, начиная каждую словами "я должен ". Теперь вернитесь к своим фразам и замените в них слова "я должен " словами "я предпочитаю ", сохранив неизменными остальные части. Затем выслушайте измененные фразы в утверждениях партнера. </w:t>
      </w:r>
      <w:r w:rsidRPr="00D62F4B">
        <w:rPr>
          <w:rFonts w:ascii="Times New Roman" w:hAnsi="Times New Roman" w:cs="Times New Roman"/>
          <w:sz w:val="28"/>
          <w:szCs w:val="28"/>
          <w:lang w:eastAsia="ru-RU"/>
        </w:rPr>
        <w:t>Поделитесь своими переживаниями.</w:t>
      </w:r>
    </w:p>
    <w:p w:rsidR="001D0612" w:rsidRPr="00D62F4B" w:rsidRDefault="001D0612" w:rsidP="00D62F4B">
      <w:pPr>
        <w:pStyle w:val="a2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2F4B">
        <w:rPr>
          <w:rFonts w:ascii="Times New Roman" w:hAnsi="Times New Roman" w:cs="Times New Roman"/>
          <w:sz w:val="28"/>
          <w:szCs w:val="28"/>
          <w:lang w:val="ru-RU" w:eastAsia="ru-RU"/>
        </w:rPr>
        <w:t>По очереди с партнером скажите три фразы, начинающиеся словами "я не могу ". И затем замените в них "я не могу " на "я не хочу ", сохраняя остальные части неизменными. Поделитесь с партнерами своим опытом и посмотрите, можете ли вы почувствовать свою способность отказаться, а не свою некомпетентность или беспомощность.</w:t>
      </w:r>
    </w:p>
    <w:p w:rsidR="001D0612" w:rsidRPr="00D62F4B" w:rsidRDefault="001D0612" w:rsidP="00D62F4B">
      <w:pPr>
        <w:pStyle w:val="a2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2F4B">
        <w:rPr>
          <w:rFonts w:ascii="Times New Roman" w:hAnsi="Times New Roman" w:cs="Times New Roman"/>
          <w:sz w:val="28"/>
          <w:szCs w:val="28"/>
          <w:lang w:val="ru-RU" w:eastAsia="ru-RU"/>
        </w:rPr>
        <w:t>По очереди произнесите три фразы, начинающиеся со слов "мне надо ", и затем замените "мне надо " на "я хочу ". Поделитесь своими переживаниями и посмотрите, ведет ли замена необходимости желанием к ощущению свободы или к облегчению. Является ли то, о чем вы говорили, чемнибудь действительно жизненно необходимым для вас или чемто тем, что вам хотелось бы, но без чего можете прожить.</w:t>
      </w:r>
    </w:p>
    <w:p w:rsidR="001D0612" w:rsidRPr="00D62F4B" w:rsidRDefault="001D0612" w:rsidP="00D62F4B">
      <w:pPr>
        <w:pStyle w:val="a2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2F4B">
        <w:rPr>
          <w:rFonts w:ascii="Times New Roman" w:hAnsi="Times New Roman" w:cs="Times New Roman"/>
          <w:sz w:val="28"/>
          <w:szCs w:val="28"/>
          <w:lang w:val="ru-RU" w:eastAsia="ru-RU"/>
        </w:rPr>
        <w:t>Наконец, по очереди с партнером скажите три фразы, начинающиеся словами "я боюсь, что ", и затем поменяйте "я боюсь, что " на "я хотел бы ", оставляя остальные части фраз без изменений. Поделитесь своими переживаниями с партнером и посмотрите, мешает ли страх достижению важных целей и приобретению интересующего опыта.</w:t>
      </w:r>
    </w:p>
    <w:p w:rsidR="001D0612" w:rsidRPr="00D62F4B" w:rsidRDefault="001D0612" w:rsidP="00D62F4B">
      <w:pPr>
        <w:pStyle w:val="a2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2F4B">
        <w:rPr>
          <w:rFonts w:ascii="Times New Roman" w:hAnsi="Times New Roman" w:cs="Times New Roman"/>
          <w:sz w:val="28"/>
          <w:szCs w:val="28"/>
          <w:lang w:val="ru-RU" w:eastAsia="ru-RU"/>
        </w:rPr>
        <w:t>Слова "я должен ", "я не могу ", "мне надо " и "я боюсь, что " отрицают вашу способность быть ответственным. Изменяя свой язык, вы можете сделать шаг к повышению ответственности за собственные мысли, чувства и действия.</w:t>
      </w:r>
    </w:p>
    <w:p w:rsidR="001D0612" w:rsidRPr="00D62F4B" w:rsidRDefault="001D0612" w:rsidP="00D62F4B">
      <w:pPr>
        <w:tabs>
          <w:tab w:val="left" w:pos="42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12" w:rsidRPr="00D62F4B" w:rsidRDefault="001D0612" w:rsidP="00D62F4B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Выберите из предложенного списка слова, относящиеся к характеристике поведения руководителя. Какие из отмеченных свойств личности руководителя могут привести к конфликтам?</w:t>
      </w:r>
    </w:p>
    <w:p w:rsidR="001D0612" w:rsidRPr="00D62F4B" w:rsidRDefault="001D0612" w:rsidP="00D62F4B">
      <w:pPr>
        <w:tabs>
          <w:tab w:val="left" w:pos="42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Мотив, саморегуляция, самооценка, желание, рефлексия, надежность, стремление, цель, эмоция, мышление, уверенность, планирование, усилие, уровень притязаний, движение, рефлекс, реагирование, агрессивность, настойчивость, побуждение, принятие решения, конфликт, сознание, намерение, восприятие, внимание, ценность, установка, свобода выбора, энергия, потребность, риск, авантюризм, импульсивность, дисциплинированность, ответственность, волюнтаризм.</w:t>
      </w:r>
    </w:p>
    <w:p w:rsidR="001D0612" w:rsidRPr="00D62F4B" w:rsidRDefault="001D0612" w:rsidP="00D62F4B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Попробуйте описать мотивационную сферу и ведущий мотив перечисленных исторических и литературных персонажей.</w:t>
      </w:r>
    </w:p>
    <w:p w:rsidR="001D0612" w:rsidRPr="00D62F4B" w:rsidRDefault="001D0612" w:rsidP="00D62F4B">
      <w:pPr>
        <w:tabs>
          <w:tab w:val="left" w:pos="42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Акакий Акакиевич (Я. В. Гоголь), Павка Корчагин (Я.А. Островский), Плюшкин (Я.В. Гоголь), Соме Форсайт (Дж. Голсуорси), доктор Альберт мать Тереза, Галилео Галилей, Петр I.</w:t>
      </w:r>
    </w:p>
    <w:p w:rsidR="001D0612" w:rsidRPr="00D62F4B" w:rsidRDefault="001D0612" w:rsidP="00D62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F4B">
        <w:rPr>
          <w:rFonts w:ascii="Times New Roman" w:hAnsi="Times New Roman" w:cs="Times New Roman"/>
          <w:b/>
          <w:bCs/>
          <w:sz w:val="28"/>
          <w:szCs w:val="28"/>
        </w:rPr>
        <w:t>Примеры индивидуальных заданий</w:t>
      </w:r>
    </w:p>
    <w:p w:rsidR="001D0612" w:rsidRPr="00D62F4B" w:rsidRDefault="001D0612" w:rsidP="00D62F4B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 w:rsidRPr="00D62F4B">
        <w:rPr>
          <w:color w:val="000000"/>
          <w:spacing w:val="1"/>
          <w:sz w:val="28"/>
          <w:szCs w:val="28"/>
        </w:rPr>
        <w:t>1. Упражнения и ролевые игры: «Вербальное и невербальное общение»,  «Способы эффективной коммуникации»;</w:t>
      </w:r>
    </w:p>
    <w:p w:rsidR="001D0612" w:rsidRPr="00D62F4B" w:rsidRDefault="001D0612" w:rsidP="00D62F4B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 w:rsidRPr="00D62F4B">
        <w:rPr>
          <w:color w:val="000000"/>
          <w:spacing w:val="1"/>
          <w:sz w:val="28"/>
          <w:szCs w:val="28"/>
        </w:rPr>
        <w:t>2. Ролевые игры: «Нахождение педагогических ошибок»;</w:t>
      </w:r>
    </w:p>
    <w:p w:rsidR="001D0612" w:rsidRPr="00D62F4B" w:rsidRDefault="001D0612" w:rsidP="00D62F4B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 w:rsidRPr="00D62F4B">
        <w:rPr>
          <w:color w:val="000000"/>
          <w:spacing w:val="1"/>
          <w:sz w:val="28"/>
          <w:szCs w:val="28"/>
        </w:rPr>
        <w:t xml:space="preserve">3. Решение психодиагностических, психологических задач. </w:t>
      </w:r>
    </w:p>
    <w:p w:rsidR="001D0612" w:rsidRPr="00D62F4B" w:rsidRDefault="001D0612" w:rsidP="00D62F4B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 w:rsidRPr="00D62F4B">
        <w:rPr>
          <w:color w:val="000000"/>
          <w:spacing w:val="1"/>
          <w:sz w:val="28"/>
          <w:szCs w:val="28"/>
        </w:rPr>
        <w:t>4. Учебная проблемная ситуация. Две тактики построения проблемной ситуации. Три метода ПБО. Условия успешности ПБО. Активные групповые методы: дискуссионные методы, игровые методы, сенситивный тренинг. Деловые игры.</w:t>
      </w:r>
    </w:p>
    <w:p w:rsidR="001D0612" w:rsidRPr="00D62F4B" w:rsidRDefault="001D0612" w:rsidP="00D62F4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612" w:rsidRPr="00D62F4B" w:rsidRDefault="001D0612" w:rsidP="00D62F4B">
      <w:pPr>
        <w:pStyle w:val="BodyText2"/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F4B">
        <w:rPr>
          <w:rFonts w:ascii="Times New Roman" w:hAnsi="Times New Roman" w:cs="Times New Roman"/>
          <w:b/>
          <w:bCs/>
          <w:sz w:val="28"/>
          <w:szCs w:val="28"/>
        </w:rPr>
        <w:t>Примеры тестов</w:t>
      </w:r>
    </w:p>
    <w:p w:rsidR="001D0612" w:rsidRPr="00D62F4B" w:rsidRDefault="001D0612" w:rsidP="00D62F4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Кому принадлежит работа «Человек как предмет воспитания»?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а) Н. Г. Чернышевскому;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б) К. Гельвецию;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в) Ж. Ж. Руссо;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г) К. Д. Ушинскому</w:t>
      </w:r>
    </w:p>
    <w:p w:rsidR="001D0612" w:rsidRPr="00D62F4B" w:rsidRDefault="001D0612" w:rsidP="00D62F4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Кому принадлежат слова: «Учитель должен быть свободным творцом, а не рабом чужой указки. Воспитание является искусством, а не ремеслом,- в этом корень учительского дела»?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а) Л. П. Блонскому;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Л. Н. Толстому;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В. Ф. Шаталову;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в) И. П. Подласому</w:t>
      </w:r>
    </w:p>
    <w:p w:rsidR="001D0612" w:rsidRPr="00D62F4B" w:rsidRDefault="001D0612" w:rsidP="00D62F4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Кому принадлежат слова: «Воспитание может все»?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а) Л. С. Выготскому;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б) С. Л. Рубинштейну;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в) А. Дистервегу;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г) Гельвецию</w:t>
      </w:r>
    </w:p>
    <w:p w:rsidR="001D0612" w:rsidRPr="00D62F4B" w:rsidRDefault="001D0612" w:rsidP="00D62F4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называется педагогика, занимающаяся обучением и воспитанием глухонемых и глухих?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а) тифлопедагогика;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сурдопедагогика;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в) олигофренопедагогика;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педагогика</w:t>
      </w:r>
    </w:p>
    <w:p w:rsidR="001D0612" w:rsidRPr="00D62F4B" w:rsidRDefault="001D0612" w:rsidP="00D62F4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называется психолого-педагогическая концепция технократического воспитания, под которым понимается воспитание, базирующееся на новейших достижениях науки о человеке, использовании современных методов исследования его интересов, потребностей, способностей, факторов, детерминирующих поведение?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а) неотомизм;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б) неопозитивизм;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бихевиоризм;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экзистенциализм</w:t>
      </w:r>
    </w:p>
    <w:p w:rsidR="001D0612" w:rsidRPr="00D62F4B" w:rsidRDefault="001D0612" w:rsidP="00D62F4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Какой из методов устного изложения дает обратную связь: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а) рассказ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б) объяснение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в) лекция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г) беседа</w:t>
      </w:r>
    </w:p>
    <w:p w:rsidR="001D0612" w:rsidRPr="00D62F4B" w:rsidRDefault="001D0612" w:rsidP="00D62F4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В какой стране был принят первый законопроект о введении обязательного обучения?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в Англии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б) во Франции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в) в России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в Японии</w:t>
      </w:r>
    </w:p>
    <w:p w:rsidR="001D0612" w:rsidRPr="00D62F4B" w:rsidRDefault="001D0612" w:rsidP="00D62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8. Отражение отдельных свойств предметов и явлений при их непосредственном воздействии на органы чувств – это: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а) ощущения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б) восприятие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в) эмоции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г) все ответы верны</w:t>
      </w:r>
    </w:p>
    <w:p w:rsidR="001D0612" w:rsidRPr="00D62F4B" w:rsidRDefault="001D0612" w:rsidP="00D62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9. Преодоление внутренних и внешних трудностей – необходимый компонент: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восприятия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б) внимания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воли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г) воображения</w:t>
      </w:r>
    </w:p>
    <w:p w:rsidR="001D0612" w:rsidRPr="00D62F4B" w:rsidRDefault="001D0612" w:rsidP="00D62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10. Совокупность устойчивых свойств личности, проявляющихся в отношениях, это: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темперамент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б) способности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характер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г) задатки</w:t>
      </w:r>
    </w:p>
    <w:p w:rsidR="001D0612" w:rsidRPr="00D62F4B" w:rsidRDefault="001D0612" w:rsidP="00D62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11. Выработка конкретных рекомендаций, вытекающих из результатов психодиагностического обследования, является специализацией: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психодиагностики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б) психокоррекции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психологического консультирования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г) психопрофилактики</w:t>
      </w:r>
    </w:p>
    <w:p w:rsidR="001D0612" w:rsidRPr="00D62F4B" w:rsidRDefault="001D0612" w:rsidP="00D62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12. Основное требование к коррекционным программам это: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занимательность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б) универсальность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соответствие выявленным нарушениям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г) все ответы верны</w:t>
      </w:r>
    </w:p>
    <w:p w:rsidR="001D0612" w:rsidRPr="00D62F4B" w:rsidRDefault="001D0612" w:rsidP="00D62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13. Основными условиями развития личности ребенка являются: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формирование мотивов поведения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б) развитие чувств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в) развитие воли</w:t>
      </w:r>
    </w:p>
    <w:p w:rsidR="001D0612" w:rsidRPr="00D62F4B" w:rsidRDefault="001D0612" w:rsidP="00D62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все ответы верны</w:t>
      </w:r>
    </w:p>
    <w:p w:rsidR="001D0612" w:rsidRPr="00D62F4B" w:rsidRDefault="001D0612" w:rsidP="00D62F4B">
      <w:pPr>
        <w:pStyle w:val="c3c8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>14. Какие задачи ставятся перед педагогической наукой?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2c0"/>
          <w:color w:val="000000"/>
          <w:sz w:val="28"/>
          <w:szCs w:val="28"/>
        </w:rPr>
        <w:t xml:space="preserve">а) </w:t>
      </w:r>
      <w:r w:rsidRPr="00D62F4B">
        <w:rPr>
          <w:rStyle w:val="c0"/>
          <w:color w:val="000000"/>
          <w:sz w:val="28"/>
          <w:szCs w:val="28"/>
        </w:rPr>
        <w:t>Воспитание, обучение подрастающего поколения.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 xml:space="preserve">б) </w:t>
      </w:r>
      <w:r w:rsidRPr="00D62F4B">
        <w:rPr>
          <w:rStyle w:val="c2c0"/>
          <w:color w:val="000000"/>
          <w:sz w:val="28"/>
          <w:szCs w:val="28"/>
        </w:rPr>
        <w:t>Познание законов воспитания, вооружение педагогов-практиков знанием теории учебно-воспитательного процесса.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>в) Изучение проблем образования как фактора духовного развития людей.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>г) Исследование человеческой природы.</w:t>
      </w:r>
    </w:p>
    <w:p w:rsidR="001D0612" w:rsidRPr="00D62F4B" w:rsidRDefault="001D0612" w:rsidP="00D62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15. Какова 1-ая ступень познавательной деятельности учащихся?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а) запоминание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б) осмысление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восприятие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ощущение</w:t>
      </w:r>
    </w:p>
    <w:p w:rsidR="001D0612" w:rsidRPr="00D62F4B" w:rsidRDefault="001D0612" w:rsidP="00D62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Какой принцип положен в основу педагогической системы Я. А. Коменского?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б) целесообразности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в) доступности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гуманности</w:t>
      </w:r>
    </w:p>
    <w:p w:rsidR="001D0612" w:rsidRPr="00D62F4B" w:rsidRDefault="001D0612" w:rsidP="00D62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Восприятие часто принято называть: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а) осязанием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б) апперцепцией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>перцепцией</w:t>
      </w:r>
    </w:p>
    <w:p w:rsidR="001D0612" w:rsidRPr="00D62F4B" w:rsidRDefault="001D0612" w:rsidP="00D62F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Style w:val="c2c0"/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D62F4B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наблюдательностью</w:t>
      </w:r>
    </w:p>
    <w:p w:rsidR="001D0612" w:rsidRPr="00D62F4B" w:rsidRDefault="001D0612" w:rsidP="00D62F4B">
      <w:pPr>
        <w:pStyle w:val="c3c8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>18. Что называется обучением?  Выберите правильный ответ: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2c0"/>
          <w:color w:val="000000"/>
          <w:sz w:val="28"/>
          <w:szCs w:val="28"/>
        </w:rPr>
        <w:t xml:space="preserve">а) </w:t>
      </w:r>
      <w:r w:rsidRPr="00D62F4B">
        <w:rPr>
          <w:rStyle w:val="c0"/>
          <w:color w:val="000000"/>
          <w:sz w:val="28"/>
          <w:szCs w:val="28"/>
        </w:rPr>
        <w:t>Обучение - это передача знаний от учителя к ученикам с целью подготовки их к жизни.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>б) Обучение предполагает организацию самостоятельной учебной работы учеников с целью овладения знаниями, умениями и навыками.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>в) Обучение - процесс деятельности учителя, направленный на передачу ученикам знаний, умений и навыков, подготовку к жизни.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 xml:space="preserve">г) </w:t>
      </w:r>
      <w:r w:rsidRPr="00D62F4B">
        <w:rPr>
          <w:rStyle w:val="c2c0"/>
          <w:color w:val="000000"/>
          <w:sz w:val="28"/>
          <w:szCs w:val="28"/>
        </w:rPr>
        <w:t>Обучение - это двусторонний процесс деятельности учителя и учеников, направленный на сознательное и прочное овладение системой знаний, умений и навыков, в ходе которого осуществляется развитие умственных способностей и познавательных интересов, овладение методами познавательной деятельности, формируется научное мировоззрение.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>д) Обучение - это общение учителя с учениками, в ходе которого происходят передача и усвоение знаний, умений и навыков.</w:t>
      </w:r>
    </w:p>
    <w:p w:rsidR="001D0612" w:rsidRPr="00D62F4B" w:rsidRDefault="001D0612" w:rsidP="00D62F4B">
      <w:pPr>
        <w:pStyle w:val="c3c8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>19. Развитие - это (выберите правильный ответ)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2c0"/>
          <w:color w:val="000000"/>
          <w:sz w:val="28"/>
          <w:szCs w:val="28"/>
        </w:rPr>
        <w:t xml:space="preserve">а) </w:t>
      </w:r>
      <w:r w:rsidRPr="00D62F4B">
        <w:rPr>
          <w:rStyle w:val="c0"/>
          <w:color w:val="000000"/>
          <w:sz w:val="28"/>
          <w:szCs w:val="28"/>
        </w:rPr>
        <w:t>Накопление количественных изменений в организме человека.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>б) Уничтожение старого и возникновение нового.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 xml:space="preserve">в) </w:t>
      </w:r>
      <w:r w:rsidRPr="00D62F4B">
        <w:rPr>
          <w:rStyle w:val="c2c0"/>
          <w:color w:val="000000"/>
          <w:sz w:val="28"/>
          <w:szCs w:val="28"/>
        </w:rPr>
        <w:t>Количественные и качественные изменения в организме человека, происходящие во времени под воздействием различных факторов.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>г) Целенаправленный процесс формирования у людей заданных качеств.</w:t>
      </w:r>
    </w:p>
    <w:p w:rsidR="001D0612" w:rsidRPr="00D62F4B" w:rsidRDefault="001D0612" w:rsidP="00D62F4B">
      <w:pPr>
        <w:pStyle w:val="c3c8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>20. Что такое акселерация? Выберите более точный, полный ответ.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2c0"/>
          <w:color w:val="000000"/>
          <w:sz w:val="28"/>
          <w:szCs w:val="28"/>
        </w:rPr>
        <w:t xml:space="preserve">а) </w:t>
      </w:r>
      <w:r w:rsidRPr="00D62F4B">
        <w:rPr>
          <w:rStyle w:val="c0"/>
          <w:color w:val="000000"/>
          <w:sz w:val="28"/>
          <w:szCs w:val="28"/>
        </w:rPr>
        <w:t>Процесс активной деятельности личности.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>б) Ускорение формирование интеллектуальных сил личности.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>в) Ускорение индивидуального развития человека.</w:t>
      </w:r>
    </w:p>
    <w:p w:rsidR="001D0612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rStyle w:val="c2c0"/>
          <w:color w:val="000000"/>
          <w:sz w:val="28"/>
          <w:szCs w:val="28"/>
        </w:rPr>
      </w:pPr>
      <w:r w:rsidRPr="00D62F4B">
        <w:rPr>
          <w:rStyle w:val="c0"/>
          <w:color w:val="000000"/>
          <w:sz w:val="28"/>
          <w:szCs w:val="28"/>
        </w:rPr>
        <w:t xml:space="preserve">г) </w:t>
      </w:r>
      <w:r w:rsidRPr="00D62F4B">
        <w:rPr>
          <w:rStyle w:val="c2c0"/>
          <w:color w:val="000000"/>
          <w:sz w:val="28"/>
          <w:szCs w:val="28"/>
        </w:rPr>
        <w:t>Ускоренное физическое и психическое развитие личности в детском и подростковом возрасте.</w:t>
      </w:r>
    </w:p>
    <w:p w:rsidR="001D0612" w:rsidRPr="00D62F4B" w:rsidRDefault="001D0612" w:rsidP="00D62F4B">
      <w:pPr>
        <w:pStyle w:val="c3c9"/>
        <w:tabs>
          <w:tab w:val="num" w:pos="0"/>
          <w:tab w:val="num" w:pos="3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0612" w:rsidRPr="00D62F4B" w:rsidRDefault="001D0612" w:rsidP="00D62F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F4B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дисциплины предполагает экзамен </w:t>
      </w:r>
    </w:p>
    <w:p w:rsidR="001D0612" w:rsidRPr="00D62F4B" w:rsidRDefault="001D0612" w:rsidP="00D62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612" w:rsidRPr="00D62F4B" w:rsidRDefault="001D0612" w:rsidP="00D62F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F4B">
        <w:rPr>
          <w:rFonts w:ascii="Times New Roman" w:hAnsi="Times New Roman" w:cs="Times New Roman"/>
          <w:b/>
          <w:bCs/>
          <w:sz w:val="28"/>
          <w:szCs w:val="28"/>
        </w:rPr>
        <w:t>Список вопросов к экзамену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Психология как наука.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Психика и психические явления человека. 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Понятие ощущения и его виды. 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Понятие сознания и самосознания человека. 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Психологическая структура сознания.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Понятие внимания, его виды и свойства.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Понятие памяти и ее основные процессы.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Виды памяти и их характеристики.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Понятие мышления 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Основные мыслительные операции. 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Виды и качества мышления.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Понятие воображения. 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Виды воображения человека и их анализ.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Понятие личности. 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Составляющие личности.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Психологическая структура личности.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Человек и уровни его развития. 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Понятие эмоций и чувств человека.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Понятие воли и волевых качеств человека. 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Понятие о задатках и способностях. 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Виды способностей. 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Уровни развития способностей.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Взаимосвязь психологии и педагогики.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Педагогика как наука. 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Предмет педагогики.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Основные этапы развития педагогики.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Основные методы исследования в педагогике. 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Цели обучения и воспитания. 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Ценностные ориентации, их типы и смена.  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Содержание понятия «дидактика». 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Структура учебной деятельности.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Структура педагогического процесса.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Основные средства обучения.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Методы обучения и их характеристики.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Принципы обучения и их характеристики.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Специфика современного процесса воспитания. 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Основная цель воспитания в социуме.</w:t>
      </w:r>
    </w:p>
    <w:p w:rsidR="001D0612" w:rsidRPr="00D62F4B" w:rsidRDefault="001D0612" w:rsidP="00D62F4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Способы построения эффективного межличностного общения.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принципы воспитания. 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методы воспитания. 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color w:val="000000"/>
          <w:sz w:val="28"/>
          <w:szCs w:val="28"/>
        </w:rPr>
        <w:t>Основные формы воспитания.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color w:val="000000"/>
          <w:sz w:val="28"/>
          <w:szCs w:val="28"/>
        </w:rPr>
        <w:t>Направления воспитательной работы.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color w:val="000000"/>
          <w:sz w:val="28"/>
          <w:szCs w:val="28"/>
        </w:rPr>
        <w:t>Содержание семейного воспитания.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color w:val="000000"/>
          <w:sz w:val="28"/>
          <w:szCs w:val="28"/>
        </w:rPr>
        <w:t>Обучение и воспитание в как этап социализации.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Индивидуально-психологические особенности личности: темперамент, характер, воля, способности, интеллект. 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Типологии темперамента и характера. 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Влияние индивидуальных характеристик личности на профессиональную деятельность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Основные задачи педагогики. 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 xml:space="preserve">История развития педагогики. </w:t>
      </w:r>
    </w:p>
    <w:p w:rsidR="001D0612" w:rsidRPr="00D62F4B" w:rsidRDefault="001D0612" w:rsidP="00D62F4B">
      <w:pPr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4B">
        <w:rPr>
          <w:rFonts w:ascii="Times New Roman" w:hAnsi="Times New Roman" w:cs="Times New Roman"/>
          <w:sz w:val="28"/>
          <w:szCs w:val="28"/>
        </w:rPr>
        <w:t>Педагогика как отрасль самостоятельных знаний.</w:t>
      </w:r>
    </w:p>
    <w:p w:rsidR="001D0612" w:rsidRPr="00AE3C0E" w:rsidRDefault="001D0612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0612" w:rsidRPr="00AE3C0E" w:rsidRDefault="001D061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D0612" w:rsidRPr="00AE3C0E" w:rsidRDefault="001D061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612" w:rsidRPr="0018194D" w:rsidRDefault="001D0612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знаний, умений и навыков при решении практических задач.</w:t>
      </w:r>
    </w:p>
    <w:p w:rsidR="001D0612" w:rsidRPr="0018194D" w:rsidRDefault="001D0612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</w:t>
      </w:r>
    </w:p>
    <w:p w:rsidR="001D0612" w:rsidRPr="0018194D" w:rsidRDefault="001D0612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принимается преподавателем, ведущим лекционные занятия.</w:t>
      </w:r>
    </w:p>
    <w:p w:rsidR="001D0612" w:rsidRPr="0018194D" w:rsidRDefault="001D0612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дисциплины.</w:t>
      </w:r>
    </w:p>
    <w:p w:rsidR="001D0612" w:rsidRPr="0018194D" w:rsidRDefault="001D0612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Обучающимся на экзамене представляется право выбрать один из билетов. Время подготовки к ответу составляет 30 минут. По истечении установленного времени обучающийся должен ответить на вопросы экзаменационного билета.</w:t>
      </w:r>
    </w:p>
    <w:p w:rsidR="001D0612" w:rsidRPr="0018194D" w:rsidRDefault="001D0612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Результаты экзамена оцениваются по четырехбалльной системе и заносятся в зачетно-экзаменационную ведомость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деканат.</w:t>
      </w:r>
    </w:p>
    <w:p w:rsidR="001D0612" w:rsidRPr="0018194D" w:rsidRDefault="001D0612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случае неявки обучающегося на экзамен в зачетно-экзаменационную ведомость делается отметка «не явка».</w:t>
      </w:r>
    </w:p>
    <w:p w:rsidR="001D0612" w:rsidRPr="0018194D" w:rsidRDefault="001D0612" w:rsidP="00181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дисциплине, должны ликвидировать академическую задолженность в установленном локальными нормативными актами Института порядке.</w:t>
      </w:r>
    </w:p>
    <w:p w:rsidR="001D0612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D0612" w:rsidRDefault="001D0612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1D0612" w:rsidRDefault="001D0612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612" w:rsidRDefault="001D0612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1D0612" w:rsidRDefault="001D0612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1D0612" w:rsidRPr="009F2E96">
        <w:tc>
          <w:tcPr>
            <w:tcW w:w="704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D0612" w:rsidRPr="009F2E96">
        <w:tc>
          <w:tcPr>
            <w:tcW w:w="704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1D0612" w:rsidRPr="009F2E96">
        <w:tc>
          <w:tcPr>
            <w:tcW w:w="704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1D0612" w:rsidRPr="009F2E96">
        <w:tc>
          <w:tcPr>
            <w:tcW w:w="704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1D0612" w:rsidRPr="009F2E96">
        <w:tc>
          <w:tcPr>
            <w:tcW w:w="704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1D0612" w:rsidRPr="009F2E96" w:rsidRDefault="001D061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1D0612" w:rsidRDefault="001D0612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Вариант 1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</w:tbl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Ключ ответов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 переводе с греческого «педагогика» означает: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закрепление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повторение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воспроизведение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детовождение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управление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№2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Объект педагогической науки: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образование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педагогический процесс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ученик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учитель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окружающая педагогическая действительность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№3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Предмет педагогики: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школьник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ученический коллектив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управленческая деятельность педагога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философия образования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педагогический процесс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№4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Основные категории педагогики: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педагог, воспитанник, школа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воспитание, образование, обучение, педагогический процесс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развитие, формирование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процесс обучения, процесс воспитания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учение, преподавание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№5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Функции педагогики: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научно-теоретическая, технологическая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вскрытие закономерностей обучения и воспитания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изучение передового педагогического опыта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проведение педагогических исследований, внедрение их результатов в практику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определение принципов обучения и воспитания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№6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Отрасль педагогической науки, изучающая состояние и развитие теории и практики воспитания и обучения на разных ступенях развития человеческого общества: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сравнительная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социальная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история педагогики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коррекционная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философия образования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№7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Отрасль педагогической науки, изучающая воспитание детей и взрослых с отклонениями в физическом или психическом развитии: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специальная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социальная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олигофренопедагогика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сравнительная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валеология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№8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Закономерности развития и функционирования образовательных и воспитательных систем в различных странах изучает: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сравнительная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социальная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олигофренопедагогика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специальная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валеология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№9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Развитие педагогики как науки определила: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прогресс науки и техники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объективная потребность в подготовке человека к жизни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биологический закон сохранения рода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забота родителей о счастье детей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повышение роли воспитания в общественной жизни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№10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Основоположником педагогики как науки является: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Сократ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А.С. Макаренко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Ж.Ж. Руссо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Я.А. Коменский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Дж. Локк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№11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Психология как самостоятельная наука оформилась: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в 40-х гг. XIX в.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в 80-х гг. XIX в.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в 90-х гг. XIX в.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в начале XX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№12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Отражение отдельных свойств предметов и явлений материального мира представляет: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ощущение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восприятие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память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воображение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№13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Получение субъектом данных о собственных психических процессах и состояниях в момент их протекания или вслед за ним – это: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наблюдение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эксперимент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тестирование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самонаблюдение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№14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 подростковом возрасте ведущей является деятельность: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предметно-манипулятивная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интимно-личностная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учебная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учебно-профессиональная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№15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Ощущения, возникающие при воздействии внешних стимулов на рецепторы, расположенные на поверхности тела, называются: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экстерорецептивными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интерорецептивными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проприорецептивными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интерактивными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№16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Восприятие часто принято называть: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осязанием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апперцепцией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перцепцией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наблюдательностью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№17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Генетически первичной считается память: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двигательная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образная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эмоциональная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вербальная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№18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Внимание – это направленность сознания на определенный предмет, который при этом представляется ясно и отчетливо. Эта направленность: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избирательная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рассеянная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распределенная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неосознаваемая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№19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Автором культурно-исторической теории мышления признан: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Ж. Пиаже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А.Н. Леонтьев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П. Жане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Л.С. Выготский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№20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Всегда направлено на решение творческой или личностной задачи воображение: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активное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воссоздающее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антиципирующее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творческое</w:t>
      </w:r>
    </w:p>
    <w:p w:rsidR="001D0612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Вариант 2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</w:tbl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Способность человека самостоятельно принимать ответственные решения и неуклонно реализовывать их в деятельности характеризует его: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настойчивость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самостоятельность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принципиальность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решительность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№2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Человек как типичный носитель видов человеческой активности – это: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индивид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личность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субъект деятельности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индивидуальность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№3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Иерархическую пирамиду потребностей разработал: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К. Роджерс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А. Маслоу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Г. Олпорт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В. Кёлер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№4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Специфическая познавательная направленность на предметы и явления окружающего мира называется: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влечением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желанием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интересом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склонностью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№5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Психологическое описание «портретов» различных темпераментов впервые дал: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Гиппократ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Гален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И. Кант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Платон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№6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Высшая степень проявления творческих способностей личности в определенной сфере жизнедеятельности называется: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одаренностью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гениальностью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талантом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задатками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№7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Термин «психология» в научный оборот ввел: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Р. Декарт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Г. Лейбниц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Х. Вольф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Аристотель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№8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Активное вмешательство исследователя в деятельность испытуемого с целью создания условий для установления психологического факта называется: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контент-анализом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анализом продуктов деятельности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беседой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экспериментом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№9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Внешними проявлениями психической деятельности человека являются: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поза, мимика, интонация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установки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ощущения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ожидания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№10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Воспроизведение детьми действий взрослых и отношений между ними в особой условной форме – это исторически развивающийся вид деятельности: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игровой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трудовой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предметной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ведущей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№11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Система педагогических наук включает: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отрасли наук о воспитании и образовании детей и взрослых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систему методов педагогического исследования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принципы обучения и воспитания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результаты социологических исследований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международные коммуникации философии и психологии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№12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Суть науки о воспитании отражает: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антропология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андрология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андропогия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педология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№13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 систему педагогических наук входит: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этнография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этнология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этнопедагогика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этнопсихология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все выше перечисленное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№14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Педагогика: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изучает закономерности развития ребенка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рассматривает проблемы профессионального становления личности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это искусство воздействия воспитателя на воспитанника с целью формирования его мировоззрения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занимается изучением вопросов развития подрастающего поколения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наука о воспитании человека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№15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Задачи педагогической науки: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формирование детского коллектива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изучение духовного развития людей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исследование человеческой природы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изучение способностей учащихся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вскрытие закономерностей обучения и воспитания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№16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Категория (понятие), используемое в педагогике: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личность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явление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общество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этнос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мораль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№17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Педагогика – это наука о: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закономерностях развития ребенка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воспитании, образовании, обучении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обучении и образовании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методах воспитания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формирования личности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№18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Функции современной педагогики: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научно-теоретическая, практическая, прогностическая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обучающая, практическая, воспитательная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прогностическая, формирующая, развивающая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экономическая, научно-теоретическая, практическая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мотивационная, экономическая, практическая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№19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Педагогика развивалась первоначально в русле: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психологии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философии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антропологии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этики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эстетики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№20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К возрастной педагогике можно отнести: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ясельную педагогику, дошкольную педагогику, педагогику школы, педагогику высшей школы, педагогику взрослых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тифлопедагогику, сурдопедагогику, олигофренопедагогику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историю педагогики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сравнительную педагогику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этнопедагогику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Вариант 3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</w:tbl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 систему педагогических наук не входит: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дошкольная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теория воспитания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теория обучения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психология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педагогика высшей школы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№2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Традиционные разделы общей педагогики: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дидактика, теория воспитания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общие основы, теория воспитания, дидактика, школоведение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общие основы педагогики, теория обучения, история педагогики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теория воспитания, школоведение, возрастная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педагогика высшей школы, школоведение, дошкольная педагогика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№3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Основные отрасли педагогики: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биология, физиология, анатомия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экономика, информатика, экология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философия, социология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общая педагогика, история педагогики, этнопедагогика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этнография, этнология, фольклористика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№4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Педагогика наиболее связана с: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кибернетикой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психологией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демографией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социологией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статистикой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№5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Методология педагогической науки – это: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учение о социализации личности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учение о субъектах педагогического процесса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учение о принципах построения теории в научном исследовании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учение о целях образования и воспитания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учение о воспитании и обучении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№6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Педагогической системой в педагогической реальности называется система: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учащиеся - учащиеся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учащиеся - индивид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педагоги - коллектив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педагоги - учащиеся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индивид - коллектив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№7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Для образования личности необходимо: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воспитание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социализация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учение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преподавание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№8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Учение об исследовательском процессе – это: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педагогический процесс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педология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методология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методика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педагогика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№9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Значительный вклад в развитие педагогики в 17 веке внес: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Я.А. Коменский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В. А. Сухомлинский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К.Д. Ушинский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Л.С. Выготский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С.П. Шацкий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№10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Задачи педагогической науки: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воспитание и обучение подрастающего поколения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познание законов воспитания, вооружение педагогов знанием теории целостного педагогического процесса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исследование человеческой природы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изучение психики учащихся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изучение духовного развития людей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№11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Способность избирательно и специфическим образом отвечать на жизненно значимые воздействия среды в соответствии с потребностями обмена веществ и сохранения целостности организма называется: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реакцией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раздражимостью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отражением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чувствительностью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№12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Способ выполнения действий, ставший в результате упражнений автоматизированным, называется: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умением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привычкой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навыком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операцией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№13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Развитие человека как вида называется: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онтогенезом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филогенезом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социогенезом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антропогенезом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№14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Понятие «зона ближайшего развития» введено: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Ж. Пиаже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Дж. Брунером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Л.С. Выготским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А.Н. Леонтьевым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№15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Э. Эриксон в развитии личности выделил: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6 стадий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7 стадий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8 стадий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9 стадий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№16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Орган чувств, преобразующий энергию внешнего воздействия в нервные сигналы, называется: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анализатором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рецептором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проводящими нервными путями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рецепцией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№17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Произвольное внимание: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опосредовано социально выработанными способами поведения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есть продукт созревания организма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имеет биологическое происхождение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обладает пассивным характером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№18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Вид памяти, основанный на установлении в запоминаемом материале смысловых связей, называется памятью: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механической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логической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эмоциональной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аудиальной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№19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Человек как типичный носитель видов человеческой активности – это: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индивид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личность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субъект деятельности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индивидуальность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№20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Сосредоточение внимания на объекте в силу каких-то его особенностей называется вниманием: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непроизвольным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произвольным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послепроизвольным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зрительным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Вариант 4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1D0612" w:rsidRPr="00266696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</w:tbl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1D0612" w:rsidRPr="00266696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D0612" w:rsidRPr="00266696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1D0612" w:rsidRPr="00266696" w:rsidRDefault="001D0612" w:rsidP="0026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6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Вид мышления, опирающегося на непосредственное восприятие предметов, реальное преобразование в процессе действий с предметами, называется мышлением: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наглядно-действенным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наглядно-образным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словесно-логическим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абстрактным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№2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Самое длительное эмоциональное состояние, окрашивающее все поведение человека, называется: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собственной эмоцией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аффектом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настроением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чувством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№3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Согласно концепции Г. Айзенка, эмоционально неустойчивый интроверт – это: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холерик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меланхолик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сангвиник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флегматик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№4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Совокупность устойчивых индивидуальных особенностей личности, складывающаяся и проявляющаяся в деятельности и общении, – это: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темперамент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способности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характер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задатки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№5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Происхождение названий четырех наиболее известных типов темперамента связано с теорией темперамента: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гуморальной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конституциональной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нейродинамической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физиологической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№6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Социально-психологические проявления личности, ее взаимоотношения с людьми изучает психология: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дифференциальная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социальная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педагогическая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общая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№7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Психический процесс создания чего-то нового в форме образа, представления или идеи называется: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ощущением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восприятием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мышлением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воображением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№8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Деятельность человека, направленная на изменение и преобразование действительности ради удовлетворения своих потребностей, на создание материальных и духовных ценностей, называется: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трудовой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учебной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предметной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ведущей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№9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Понятие «Я-концепция» зародилось в русле психологии: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гуманистической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когнитивной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гештальтпсихологии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культурно-исторической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№10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Анатомо-физиологический аппарат, предназначенный для приема воздействий определенных раздражителей из внешней и внутренней среды и переработки их в ощущения, представлен: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проводниковым отделом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рецептором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анализатором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рефлексом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№11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Методологической основой педагогики является: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психология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социология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возрастная физиология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анатомия человека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философия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№12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Функция педагогической науки, осуществляющая предвидение развития педагогической реальности: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научно-теоретическая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прогностическая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объяснительная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преобразовательная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воспитательная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№13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Процесс научного познания характеризуется: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усвоением субъективно новых знаний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наличием непосредственного руководства со стороны учителя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открытием новых фактов и законов развития окружающего мира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вооружением учащихся опытом и знаниями, добытыми человечеством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творческим мышлением учащихся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№14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Отрасль педагогики, изучающая особенности воспитания людей на различных возрастных этапах: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специальная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общая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возрастная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тифлопедагогика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логопедия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№15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Время выделения педагогики в самостоятельную науку: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16 век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17 век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18 век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19 век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20 век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№16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Специально организованный, целенаправленный и управляемый процесс взаимодействия учителей и учеников: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умение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развитие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воспитание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образование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№17</w:t>
      </w: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Этнопедагогика: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диагностирование образования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теория воспитания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отрасль педагогики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область педагогической практики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раздел педагогики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№18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Социальная педагогика – это: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раздел педагогики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отрасль педагогики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теория воспитания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профессионально-педагогическое понятие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область педагогической практики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№19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Отрасль науки, изучающая законы и закономерности педагогического процесса: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сравнительная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66696">
        <w:rPr>
          <w:rFonts w:ascii="Times New Roman" w:hAnsi="Times New Roman" w:cs="Times New Roman"/>
          <w:sz w:val="28"/>
          <w:szCs w:val="28"/>
        </w:rPr>
        <w:t xml:space="preserve"> общая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специальная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4. история педагогики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возрастная педагогика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Задание №20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Философия образования – это:</w:t>
      </w:r>
    </w:p>
    <w:p w:rsidR="001D0612" w:rsidRPr="00266696" w:rsidRDefault="001D0612" w:rsidP="0026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12" w:rsidRPr="00266696" w:rsidRDefault="001D0612" w:rsidP="0026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Ответ: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1. предмет педагогики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2. теория воспитания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 область педагогической практики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266696">
        <w:rPr>
          <w:rFonts w:ascii="Times New Roman" w:hAnsi="Times New Roman" w:cs="Times New Roman"/>
          <w:sz w:val="28"/>
          <w:szCs w:val="28"/>
        </w:rPr>
        <w:t xml:space="preserve"> самостоятельная наука</w:t>
      </w:r>
    </w:p>
    <w:p w:rsidR="001D0612" w:rsidRPr="00266696" w:rsidRDefault="001D0612" w:rsidP="002666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5. отрасль педагогики</w:t>
      </w:r>
    </w:p>
    <w:p w:rsidR="001D0612" w:rsidRPr="00266696" w:rsidRDefault="001D0612" w:rsidP="0026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12" w:rsidRPr="00631675" w:rsidRDefault="001D0612" w:rsidP="002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612" w:rsidRPr="00631675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12" w:rsidRDefault="001D0612">
      <w:pPr>
        <w:spacing w:after="0" w:line="240" w:lineRule="auto"/>
      </w:pPr>
      <w:r>
        <w:separator/>
      </w:r>
    </w:p>
  </w:endnote>
  <w:endnote w:type="continuationSeparator" w:id="1">
    <w:p w:rsidR="001D0612" w:rsidRDefault="001D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12" w:rsidRDefault="001D0612">
      <w:pPr>
        <w:spacing w:after="0" w:line="240" w:lineRule="auto"/>
      </w:pPr>
      <w:r>
        <w:separator/>
      </w:r>
    </w:p>
  </w:footnote>
  <w:footnote w:type="continuationSeparator" w:id="1">
    <w:p w:rsidR="001D0612" w:rsidRDefault="001D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12" w:rsidRDefault="001D0612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06FE7CD5"/>
    <w:multiLevelType w:val="hybridMultilevel"/>
    <w:tmpl w:val="076611B6"/>
    <w:lvl w:ilvl="0" w:tplc="ABE29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C8D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5D1C7A"/>
    <w:multiLevelType w:val="multilevel"/>
    <w:tmpl w:val="56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60A3"/>
    <w:multiLevelType w:val="hybridMultilevel"/>
    <w:tmpl w:val="76563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23522F"/>
    <w:multiLevelType w:val="hybridMultilevel"/>
    <w:tmpl w:val="0C626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9C2699"/>
    <w:multiLevelType w:val="hybridMultilevel"/>
    <w:tmpl w:val="FF2CC7EE"/>
    <w:lvl w:ilvl="0" w:tplc="002E57DA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F100C"/>
    <w:multiLevelType w:val="hybridMultilevel"/>
    <w:tmpl w:val="F6DC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DC14B7"/>
    <w:multiLevelType w:val="hybridMultilevel"/>
    <w:tmpl w:val="AABEC714"/>
    <w:lvl w:ilvl="0" w:tplc="A2449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B4F73"/>
    <w:multiLevelType w:val="hybridMultilevel"/>
    <w:tmpl w:val="833E7AC4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A1AAC"/>
    <w:multiLevelType w:val="hybridMultilevel"/>
    <w:tmpl w:val="D2E40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0"/>
  </w:num>
  <w:num w:numId="10">
    <w:abstractNumId w:val="17"/>
  </w:num>
  <w:num w:numId="11">
    <w:abstractNumId w:val="20"/>
  </w:num>
  <w:num w:numId="12">
    <w:abstractNumId w:val="5"/>
  </w:num>
  <w:num w:numId="13">
    <w:abstractNumId w:val="19"/>
  </w:num>
  <w:num w:numId="14">
    <w:abstractNumId w:val="16"/>
  </w:num>
  <w:num w:numId="15">
    <w:abstractNumId w:val="3"/>
  </w:num>
  <w:num w:numId="16">
    <w:abstractNumId w:val="11"/>
  </w:num>
  <w:num w:numId="17">
    <w:abstractNumId w:val="14"/>
  </w:num>
  <w:num w:numId="18">
    <w:abstractNumId w:val="13"/>
  </w:num>
  <w:num w:numId="19">
    <w:abstractNumId w:val="21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51A24"/>
    <w:rsid w:val="00074585"/>
    <w:rsid w:val="000775F5"/>
    <w:rsid w:val="00095C10"/>
    <w:rsid w:val="000A5D78"/>
    <w:rsid w:val="000F5C56"/>
    <w:rsid w:val="0018194D"/>
    <w:rsid w:val="00194FF7"/>
    <w:rsid w:val="00195A53"/>
    <w:rsid w:val="00197585"/>
    <w:rsid w:val="001A1785"/>
    <w:rsid w:val="001D0612"/>
    <w:rsid w:val="001F0D40"/>
    <w:rsid w:val="002047EB"/>
    <w:rsid w:val="002207C3"/>
    <w:rsid w:val="00236063"/>
    <w:rsid w:val="00266696"/>
    <w:rsid w:val="002840C7"/>
    <w:rsid w:val="002A463C"/>
    <w:rsid w:val="002B7478"/>
    <w:rsid w:val="003404E4"/>
    <w:rsid w:val="003556D9"/>
    <w:rsid w:val="003B1B06"/>
    <w:rsid w:val="003D318C"/>
    <w:rsid w:val="00407433"/>
    <w:rsid w:val="0042245B"/>
    <w:rsid w:val="00442E9B"/>
    <w:rsid w:val="004A7195"/>
    <w:rsid w:val="004B2DDE"/>
    <w:rsid w:val="00553780"/>
    <w:rsid w:val="005721B4"/>
    <w:rsid w:val="00594737"/>
    <w:rsid w:val="005A41C9"/>
    <w:rsid w:val="005C12EC"/>
    <w:rsid w:val="00604709"/>
    <w:rsid w:val="00610DC4"/>
    <w:rsid w:val="00616C9B"/>
    <w:rsid w:val="00631675"/>
    <w:rsid w:val="0063584A"/>
    <w:rsid w:val="006B4367"/>
    <w:rsid w:val="006C1E68"/>
    <w:rsid w:val="00715404"/>
    <w:rsid w:val="00793935"/>
    <w:rsid w:val="007A19D2"/>
    <w:rsid w:val="007C1856"/>
    <w:rsid w:val="007D6954"/>
    <w:rsid w:val="007D75BA"/>
    <w:rsid w:val="007F1FB5"/>
    <w:rsid w:val="0082094C"/>
    <w:rsid w:val="0087637F"/>
    <w:rsid w:val="0088402D"/>
    <w:rsid w:val="008A1C46"/>
    <w:rsid w:val="008D514A"/>
    <w:rsid w:val="00936AB8"/>
    <w:rsid w:val="00952B16"/>
    <w:rsid w:val="009762CC"/>
    <w:rsid w:val="009F2E96"/>
    <w:rsid w:val="009F4509"/>
    <w:rsid w:val="00A16129"/>
    <w:rsid w:val="00A619C5"/>
    <w:rsid w:val="00A62257"/>
    <w:rsid w:val="00A711E8"/>
    <w:rsid w:val="00A77293"/>
    <w:rsid w:val="00AE1ABA"/>
    <w:rsid w:val="00AE3C0E"/>
    <w:rsid w:val="00B16670"/>
    <w:rsid w:val="00B34106"/>
    <w:rsid w:val="00B57233"/>
    <w:rsid w:val="00B809E9"/>
    <w:rsid w:val="00B81298"/>
    <w:rsid w:val="00BB10D1"/>
    <w:rsid w:val="00BB579A"/>
    <w:rsid w:val="00BB61D5"/>
    <w:rsid w:val="00BD262B"/>
    <w:rsid w:val="00C04BFF"/>
    <w:rsid w:val="00C21796"/>
    <w:rsid w:val="00C23445"/>
    <w:rsid w:val="00C23680"/>
    <w:rsid w:val="00CE0E2C"/>
    <w:rsid w:val="00CF3CC1"/>
    <w:rsid w:val="00D035DF"/>
    <w:rsid w:val="00D0791C"/>
    <w:rsid w:val="00D272B2"/>
    <w:rsid w:val="00D50319"/>
    <w:rsid w:val="00D62F4B"/>
    <w:rsid w:val="00D9615A"/>
    <w:rsid w:val="00DE796A"/>
    <w:rsid w:val="00DF3714"/>
    <w:rsid w:val="00E10E0A"/>
    <w:rsid w:val="00E23D5F"/>
    <w:rsid w:val="00E313C2"/>
    <w:rsid w:val="00E3352B"/>
    <w:rsid w:val="00E73B58"/>
    <w:rsid w:val="00EA0397"/>
    <w:rsid w:val="00F03BD1"/>
    <w:rsid w:val="00F23C9F"/>
    <w:rsid w:val="00F26035"/>
    <w:rsid w:val="00F3089E"/>
    <w:rsid w:val="00F87164"/>
    <w:rsid w:val="00F950F3"/>
    <w:rsid w:val="00F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66696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66696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266696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266696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79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579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579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B579A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6C9B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1A178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aliases w:val="Основной текст 2 Знак Знак Знак Знак"/>
    <w:basedOn w:val="Normal"/>
    <w:link w:val="BodyText2Char1"/>
    <w:uiPriority w:val="99"/>
    <w:rsid w:val="00266696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BB579A"/>
    <w:rPr>
      <w:lang w:eastAsia="en-US"/>
    </w:rPr>
  </w:style>
  <w:style w:type="character" w:customStyle="1" w:styleId="c0">
    <w:name w:val="c0"/>
    <w:uiPriority w:val="99"/>
    <w:rsid w:val="00266696"/>
  </w:style>
  <w:style w:type="character" w:customStyle="1" w:styleId="c2c0">
    <w:name w:val="c2 c0"/>
    <w:uiPriority w:val="99"/>
    <w:rsid w:val="00266696"/>
  </w:style>
  <w:style w:type="paragraph" w:customStyle="1" w:styleId="c3c8">
    <w:name w:val="c3 c8"/>
    <w:basedOn w:val="Normal"/>
    <w:uiPriority w:val="99"/>
    <w:rsid w:val="0026669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c9">
    <w:name w:val="c3 c9"/>
    <w:basedOn w:val="Normal"/>
    <w:uiPriority w:val="99"/>
    <w:rsid w:val="0026669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1">
    <w:name w:val="Знак Знак Знак Знак"/>
    <w:basedOn w:val="Normal"/>
    <w:uiPriority w:val="99"/>
    <w:rsid w:val="0026669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66696"/>
    <w:rPr>
      <w:color w:val="0000FF"/>
      <w:u w:val="single"/>
    </w:rPr>
  </w:style>
  <w:style w:type="character" w:customStyle="1" w:styleId="8">
    <w:name w:val="Знак Знак8"/>
    <w:uiPriority w:val="99"/>
    <w:semiHidden/>
    <w:locked/>
    <w:rsid w:val="00266696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266696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579A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266696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266696"/>
    <w:rPr>
      <w:vertAlign w:val="superscript"/>
    </w:rPr>
  </w:style>
  <w:style w:type="table" w:styleId="TableGrid1">
    <w:name w:val="Table Grid 1"/>
    <w:basedOn w:val="TableNormal"/>
    <w:uiPriority w:val="99"/>
    <w:rsid w:val="00266696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2666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266696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666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266696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266696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266696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266696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266696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266696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266696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266696"/>
  </w:style>
  <w:style w:type="character" w:customStyle="1" w:styleId="BodyText2Char1">
    <w:name w:val="Body Text 2 Char1"/>
    <w:aliases w:val="Основной текст 2 Знак Знак Знак Знак Char1"/>
    <w:link w:val="BodyText2"/>
    <w:uiPriority w:val="99"/>
    <w:locked/>
    <w:rsid w:val="00266696"/>
    <w:rPr>
      <w:rFonts w:ascii="Calibri" w:hAnsi="Calibri" w:cs="Calibri"/>
      <w:sz w:val="22"/>
      <w:szCs w:val="22"/>
      <w:lang w:val="ru-RU" w:eastAsia="en-US"/>
    </w:rPr>
  </w:style>
  <w:style w:type="paragraph" w:customStyle="1" w:styleId="a2">
    <w:name w:val="Абзац списка"/>
    <w:basedOn w:val="Normal"/>
    <w:uiPriority w:val="99"/>
    <w:rsid w:val="00266696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2666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266696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266696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266696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266696"/>
    <w:pPr>
      <w:spacing w:after="100" w:line="276" w:lineRule="auto"/>
    </w:pPr>
    <w:rPr>
      <w:lang w:eastAsia="ru-RU"/>
    </w:rPr>
  </w:style>
  <w:style w:type="character" w:customStyle="1" w:styleId="7">
    <w:name w:val="Знак Знак7"/>
    <w:uiPriority w:val="99"/>
    <w:rsid w:val="00266696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266696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79A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266696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266696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B579A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266696"/>
    <w:rPr>
      <w:sz w:val="24"/>
      <w:szCs w:val="24"/>
      <w:lang w:val="ru-RU" w:eastAsia="ru-RU"/>
    </w:rPr>
  </w:style>
  <w:style w:type="character" w:customStyle="1" w:styleId="3">
    <w:name w:val="Знак Знак3"/>
    <w:uiPriority w:val="99"/>
    <w:rsid w:val="00266696"/>
    <w:rPr>
      <w:sz w:val="24"/>
      <w:szCs w:val="24"/>
      <w:lang w:val="ru-RU" w:eastAsia="ru-RU"/>
    </w:rPr>
  </w:style>
  <w:style w:type="paragraph" w:styleId="NormalWeb">
    <w:name w:val="Normal (Web)"/>
    <w:aliases w:val="Обычный (Web)"/>
    <w:basedOn w:val="Normal"/>
    <w:uiPriority w:val="99"/>
    <w:rsid w:val="0026669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266696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B579A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266696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66696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579A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266696"/>
    <w:rPr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266696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266696"/>
    <w:rPr>
      <w:rFonts w:cs="Calibri"/>
    </w:rPr>
  </w:style>
  <w:style w:type="table" w:customStyle="1" w:styleId="30">
    <w:name w:val="Сетка таблицы3"/>
    <w:uiPriority w:val="99"/>
    <w:rsid w:val="002666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266696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266696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266696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266696"/>
    <w:pPr>
      <w:spacing w:after="0" w:line="240" w:lineRule="auto"/>
      <w:jc w:val="center"/>
    </w:pPr>
    <w:rPr>
      <w:b/>
      <w:b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B579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266696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266696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3"/>
    <w:basedOn w:val="Normal"/>
    <w:uiPriority w:val="99"/>
    <w:rsid w:val="00266696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4"/>
    <w:uiPriority w:val="99"/>
    <w:locked/>
    <w:rsid w:val="0026669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9"/>
    <w:uiPriority w:val="99"/>
    <w:rsid w:val="00266696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2666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666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26669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266696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266696"/>
    <w:pPr>
      <w:numPr>
        <w:numId w:val="8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26669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266696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26669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numbering" w:customStyle="1" w:styleId="list">
    <w:name w:val="list"/>
    <w:rsid w:val="00615223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stut-goda.ru/making/4704-shablony-dlja-oformlenija-detskoj-gruppy-pchyolki-pchyolka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41</Pages>
  <Words>7401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31</cp:revision>
  <cp:lastPrinted>2018-09-28T07:15:00Z</cp:lastPrinted>
  <dcterms:created xsi:type="dcterms:W3CDTF">2018-04-27T06:55:00Z</dcterms:created>
  <dcterms:modified xsi:type="dcterms:W3CDTF">2019-09-04T06:11:00Z</dcterms:modified>
</cp:coreProperties>
</file>