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94" w:rsidRPr="00AE3C0E" w:rsidRDefault="00B66394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34pt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B66394" w:rsidRPr="00AE3C0E" w:rsidRDefault="00B6639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Default="00B6639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Default="00B6639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Default="00B6639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Pr="00AE3C0E" w:rsidRDefault="00B66394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6394" w:rsidRPr="00AE3C0E" w:rsidRDefault="00B6639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Pr="00AE3C0E" w:rsidRDefault="00B6639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Pr="00AE3C0E" w:rsidRDefault="00B66394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Pr="00AE3C0E" w:rsidRDefault="00B6639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B66394" w:rsidRPr="00A16129" w:rsidRDefault="00B6639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B66394" w:rsidRPr="00AE3C0E" w:rsidRDefault="00B66394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Pr="003B1B06" w:rsidRDefault="00B66394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Б.09 Введение в профессиональную деятельность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66394" w:rsidRPr="00AE3C0E" w:rsidRDefault="00B66394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66394" w:rsidRPr="00AE3C0E" w:rsidRDefault="00B6639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66394" w:rsidRPr="003B1B06" w:rsidRDefault="00B66394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66394" w:rsidRPr="00AE3C0E" w:rsidRDefault="00B66394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B66394" w:rsidRPr="00AE3C0E" w:rsidRDefault="00B6639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Pr="00AE3C0E" w:rsidRDefault="00B66394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66394" w:rsidRPr="00AE3C0E" w:rsidRDefault="00B66394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B66394" w:rsidRPr="00AE3C0E" w:rsidRDefault="00B6639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Pr="00AE3C0E" w:rsidRDefault="00B66394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66394" w:rsidRPr="00AE3C0E" w:rsidRDefault="00B66394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66394" w:rsidRPr="00AE3C0E" w:rsidRDefault="00B6639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Pr="00AE3C0E" w:rsidRDefault="00B66394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66394" w:rsidRPr="00AE3C0E" w:rsidRDefault="00B66394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B66394" w:rsidRPr="00AE3C0E" w:rsidRDefault="00B6639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Pr="00AE3C0E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Pr="00AE3C0E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Pr="00AE3C0E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B66394" w:rsidRPr="00AE3C0E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Pr="00AE3C0E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Pr="00AE3C0E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Pr="00AE3C0E" w:rsidRDefault="00B6639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Default="00B6639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Pr="00AE3C0E" w:rsidRDefault="00B6639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Pr="00AE3C0E" w:rsidRDefault="00B6639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Pr="00AE3C0E" w:rsidRDefault="00B66394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Pr="00AE3C0E" w:rsidRDefault="00B66394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B66394" w:rsidRPr="00AE3C0E" w:rsidRDefault="00B66394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B66394" w:rsidRPr="003B1B06" w:rsidRDefault="00B66394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B66394" w:rsidRPr="00AE3C0E" w:rsidRDefault="00B66394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Pr="00012415" w:rsidRDefault="00B66394" w:rsidP="00012415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012415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012415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012415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012415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012415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012415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B66394" w:rsidRPr="00AE3C0E" w:rsidRDefault="00B66394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Pr="002840C7" w:rsidRDefault="00B66394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B66394" w:rsidRPr="002840C7" w:rsidRDefault="00B66394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Pr="002840C7" w:rsidRDefault="00B66394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Pr="00AE3C0E" w:rsidRDefault="00B6639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B66394" w:rsidRDefault="00B66394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394" w:rsidRDefault="00B66394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25pt;margin-top:-.05pt;width:63pt;height:63pt;z-index:251657216">
            <v:imagedata r:id="rId10" o:title="" croptop="13408f" cropbottom="46511f" cropleft="33015f" cropright="24811f"/>
          </v:shape>
        </w:pict>
      </w:r>
    </w:p>
    <w:p w:rsidR="00B66394" w:rsidRPr="00AE3C0E" w:rsidRDefault="00B66394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B66394" w:rsidRPr="00AE3C0E" w:rsidRDefault="00B66394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6394" w:rsidRPr="00AE3C0E" w:rsidRDefault="00B66394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6394" w:rsidRPr="00AE3C0E" w:rsidRDefault="00B6639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225pt;margin-top:7.55pt;width:63pt;height:63pt;z-index:251658240">
            <v:imagedata r:id="rId10" o:title="" croptop="13408f" cropbottom="46511f" cropleft="33015f" cropright="24811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B66394" w:rsidRDefault="00B66394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6394" w:rsidRPr="00AB497A" w:rsidRDefault="00B66394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97A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AB497A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B66394" w:rsidRPr="00AE3C0E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94" w:rsidRPr="00AE3C0E" w:rsidRDefault="00B6639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Б1.Б.09 «Введение в профессиональную деятельность»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B66394" w:rsidRPr="009F2E96">
        <w:tc>
          <w:tcPr>
            <w:tcW w:w="1565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B66394" w:rsidRPr="009F2E96">
        <w:tc>
          <w:tcPr>
            <w:tcW w:w="1565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933" w:type="dxa"/>
            <w:vAlign w:val="center"/>
          </w:tcPr>
          <w:p w:rsidR="00B66394" w:rsidRPr="009B776C" w:rsidRDefault="00B66394" w:rsidP="009B77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B66394" w:rsidRPr="009F2E96">
        <w:tc>
          <w:tcPr>
            <w:tcW w:w="1565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933" w:type="dxa"/>
            <w:vAlign w:val="center"/>
          </w:tcPr>
          <w:p w:rsidR="00B66394" w:rsidRPr="009B776C" w:rsidRDefault="00B66394" w:rsidP="009B77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B66394" w:rsidRPr="00AE3C0E" w:rsidRDefault="00B6639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6394" w:rsidRPr="00AE3C0E" w:rsidRDefault="00B6639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B66394" w:rsidRPr="00AE3C0E" w:rsidRDefault="00B6639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94" w:rsidRPr="00AE3C0E" w:rsidRDefault="00B6639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16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66394" w:rsidRPr="009F2E96">
        <w:tc>
          <w:tcPr>
            <w:tcW w:w="4168" w:type="dxa"/>
            <w:vMerge w:val="restart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760" w:type="dxa"/>
            <w:gridSpan w:val="8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B66394" w:rsidRPr="009F2E96">
        <w:tc>
          <w:tcPr>
            <w:tcW w:w="4168" w:type="dxa"/>
            <w:vMerge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</w:tr>
      <w:tr w:rsidR="00B66394" w:rsidRPr="009F2E96">
        <w:tc>
          <w:tcPr>
            <w:tcW w:w="4168" w:type="dxa"/>
            <w:vAlign w:val="center"/>
          </w:tcPr>
          <w:p w:rsidR="00B66394" w:rsidRPr="00E56211" w:rsidRDefault="00B66394" w:rsidP="00E562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394" w:rsidRPr="00AE3C0E" w:rsidRDefault="00B66394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394" w:rsidRPr="00AE3C0E" w:rsidRDefault="00B6639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B66394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B66394" w:rsidRPr="00AE3C0E" w:rsidRDefault="00B66394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B66394" w:rsidRPr="009F2E96">
        <w:tc>
          <w:tcPr>
            <w:tcW w:w="4528" w:type="dxa"/>
            <w:vMerge/>
            <w:vAlign w:val="center"/>
          </w:tcPr>
          <w:p w:rsidR="00B66394" w:rsidRPr="00AE3C0E" w:rsidRDefault="00B6639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B66394" w:rsidRPr="00AE3C0E" w:rsidRDefault="00B6639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B66394" w:rsidRPr="00AE3C0E" w:rsidRDefault="00B66394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</w:tr>
      <w:tr w:rsidR="00B66394" w:rsidRPr="009F2E96">
        <w:tc>
          <w:tcPr>
            <w:tcW w:w="4528" w:type="dxa"/>
            <w:vAlign w:val="center"/>
          </w:tcPr>
          <w:p w:rsidR="00B66394" w:rsidRPr="00E56211" w:rsidRDefault="00B66394" w:rsidP="00E2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211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394" w:rsidRPr="00AE3C0E" w:rsidRDefault="00B6639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6394" w:rsidRPr="00AE3C0E" w:rsidRDefault="00B6639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Б1.Б.09 «Введение в профессиональную деятельность»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B66394" w:rsidRPr="00AE3C0E" w:rsidRDefault="00B6639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B66394" w:rsidRPr="00AE3C0E" w:rsidRDefault="00B66394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 xml:space="preserve"> 1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B66394" w:rsidRPr="00AE3C0E" w:rsidRDefault="00B66394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B66394" w:rsidRPr="00AE3C0E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Pr="00AE3C0E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B66394" w:rsidRPr="009F2E96">
        <w:tc>
          <w:tcPr>
            <w:tcW w:w="1565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B66394" w:rsidRPr="009F2E96">
        <w:tc>
          <w:tcPr>
            <w:tcW w:w="1565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880" w:type="dxa"/>
            <w:vAlign w:val="center"/>
          </w:tcPr>
          <w:p w:rsidR="00B66394" w:rsidRPr="009B776C" w:rsidRDefault="00B66394" w:rsidP="009B77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9B7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экономические теории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необходимые в профессиональной деятельности</w:t>
            </w:r>
          </w:p>
          <w:p w:rsidR="00B66394" w:rsidRPr="009B776C" w:rsidRDefault="00B66394" w:rsidP="009B77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9B776C">
              <w:rPr>
                <w:rFonts w:ascii="Times New Roman" w:hAnsi="Times New Roman" w:cs="Times New Roman"/>
                <w:sz w:val="20"/>
                <w:szCs w:val="20"/>
              </w:rPr>
              <w:t>ставить цели и формулировать задачи, связанные с реализацией</w:t>
            </w: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экономических знаний в различных сферах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 деятельности</w:t>
            </w:r>
          </w:p>
          <w:p w:rsidR="00B66394" w:rsidRPr="009B776C" w:rsidRDefault="00B66394" w:rsidP="009B776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9B7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навыками анализа экономически значимых 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влений и процессов, происходящих</w:t>
            </w: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введении в профессиональную деятельность</w:t>
            </w:r>
          </w:p>
        </w:tc>
      </w:tr>
      <w:tr w:rsidR="00B66394" w:rsidRPr="009F2E96">
        <w:tc>
          <w:tcPr>
            <w:tcW w:w="1565" w:type="dxa"/>
            <w:vAlign w:val="center"/>
          </w:tcPr>
          <w:p w:rsidR="00B66394" w:rsidRPr="00AE3C0E" w:rsidRDefault="00B66394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7880" w:type="dxa"/>
            <w:vAlign w:val="center"/>
          </w:tcPr>
          <w:p w:rsidR="00B66394" w:rsidRDefault="00B66394" w:rsidP="00E562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информации в профессиональной деятельности</w:t>
            </w:r>
          </w:p>
          <w:p w:rsidR="00B66394" w:rsidRDefault="00B66394" w:rsidP="00E562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экономические, финансовые организационно-управленческие модели путем их адаптации к конкретным задачам управления в профессиональной деятельности</w:t>
            </w:r>
          </w:p>
          <w:p w:rsidR="00B66394" w:rsidRPr="00AE3C0E" w:rsidRDefault="00B66394" w:rsidP="00E562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навыками количественного и качественного анализа информации при принятии управленческих решений в профессиональной деятельности</w:t>
            </w:r>
          </w:p>
        </w:tc>
      </w:tr>
    </w:tbl>
    <w:p w:rsidR="00B66394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Pr="00AE3C0E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900"/>
        <w:gridCol w:w="3060"/>
        <w:gridCol w:w="1548"/>
        <w:gridCol w:w="1800"/>
      </w:tblGrid>
      <w:tr w:rsidR="00B66394" w:rsidRPr="009F2E96">
        <w:tc>
          <w:tcPr>
            <w:tcW w:w="54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16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90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306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1548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80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B66394" w:rsidRPr="009F2E96">
        <w:tc>
          <w:tcPr>
            <w:tcW w:w="54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Сущность профессии менеджера</w:t>
            </w:r>
          </w:p>
        </w:tc>
        <w:tc>
          <w:tcPr>
            <w:tcW w:w="90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уточняющие вопросы (</w:t>
            </w:r>
            <w:r w:rsidRPr="0073025E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73025E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оценочные вопросы (</w:t>
            </w:r>
            <w:r w:rsidRPr="0073025E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548" w:type="dxa"/>
            <w:vAlign w:val="center"/>
          </w:tcPr>
          <w:p w:rsidR="00B66394" w:rsidRPr="0073025E" w:rsidRDefault="00B66394" w:rsidP="00E25E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800" w:type="dxa"/>
            <w:vAlign w:val="center"/>
          </w:tcPr>
          <w:p w:rsidR="00B66394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B66394" w:rsidRPr="009F2E96">
        <w:tc>
          <w:tcPr>
            <w:tcW w:w="54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  <w:vAlign w:val="center"/>
          </w:tcPr>
          <w:p w:rsidR="00B66394" w:rsidRPr="00D701B8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0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становления менеджмента</w:t>
            </w:r>
          </w:p>
        </w:tc>
        <w:tc>
          <w:tcPr>
            <w:tcW w:w="900" w:type="dxa"/>
            <w:vAlign w:val="center"/>
          </w:tcPr>
          <w:p w:rsidR="00B66394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B66394" w:rsidRPr="0073025E" w:rsidRDefault="00B66394" w:rsidP="005F11F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B66394" w:rsidRPr="0073025E" w:rsidRDefault="00B66394" w:rsidP="005F11F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B66394" w:rsidRPr="0073025E" w:rsidRDefault="00B66394" w:rsidP="005F11F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B66394" w:rsidRPr="0073025E" w:rsidRDefault="00B66394" w:rsidP="005F11F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B66394" w:rsidRPr="0073025E" w:rsidRDefault="00B66394" w:rsidP="005F11F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B66394" w:rsidRPr="0073025E" w:rsidRDefault="00B66394" w:rsidP="005F11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B66394" w:rsidRPr="0073025E" w:rsidRDefault="00B66394" w:rsidP="005F11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B66394" w:rsidRPr="0073025E" w:rsidRDefault="00B66394" w:rsidP="005F11F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548" w:type="dxa"/>
            <w:vAlign w:val="center"/>
          </w:tcPr>
          <w:p w:rsidR="00B66394" w:rsidRPr="0073025E" w:rsidRDefault="00B66394" w:rsidP="005F11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B66394" w:rsidRPr="0073025E" w:rsidRDefault="00B66394" w:rsidP="005F11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66394" w:rsidRDefault="00B66394" w:rsidP="005F11F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B66394" w:rsidRPr="009F2E96" w:rsidRDefault="00B66394" w:rsidP="005F11F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B66394" w:rsidRPr="009F2E96">
        <w:tc>
          <w:tcPr>
            <w:tcW w:w="54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0" w:type="dxa"/>
            <w:vAlign w:val="center"/>
          </w:tcPr>
          <w:p w:rsidR="00B66394" w:rsidRPr="00AE091B" w:rsidRDefault="00B66394" w:rsidP="00D701B8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pacing w:val="15"/>
                <w:sz w:val="20"/>
                <w:szCs w:val="20"/>
              </w:rPr>
            </w:pPr>
            <w:r w:rsidRPr="00AE091B">
              <w:rPr>
                <w:rFonts w:ascii="Times New Roman" w:hAnsi="Times New Roman" w:cs="Times New Roman"/>
                <w:b w:val="0"/>
                <w:bCs w:val="0"/>
                <w:spacing w:val="15"/>
                <w:sz w:val="20"/>
                <w:szCs w:val="20"/>
              </w:rPr>
              <w:t>Особенности профессиональной деятельности менеджера</w:t>
            </w:r>
          </w:p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3060" w:type="dxa"/>
            <w:vAlign w:val="center"/>
          </w:tcPr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уточняющие вопросы (</w:t>
            </w:r>
            <w:r w:rsidRPr="0073025E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73025E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оценочные вопросы (</w:t>
            </w:r>
            <w:r w:rsidRPr="0073025E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548" w:type="dxa"/>
            <w:vAlign w:val="center"/>
          </w:tcPr>
          <w:p w:rsidR="00B66394" w:rsidRPr="0073025E" w:rsidRDefault="00B66394" w:rsidP="00E25E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B66394" w:rsidRPr="0073025E" w:rsidRDefault="00B66394" w:rsidP="00E25E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66394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B66394" w:rsidRPr="009F2E96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B66394" w:rsidRPr="009F2E96">
        <w:tc>
          <w:tcPr>
            <w:tcW w:w="54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0" w:type="dxa"/>
            <w:vAlign w:val="center"/>
          </w:tcPr>
          <w:p w:rsidR="00B66394" w:rsidRPr="00D701B8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0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Сфера деятельности менеджера</w:t>
            </w:r>
          </w:p>
        </w:tc>
        <w:tc>
          <w:tcPr>
            <w:tcW w:w="90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B66394" w:rsidRPr="0073025E" w:rsidRDefault="00B66394" w:rsidP="00E25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B66394" w:rsidRPr="0073025E" w:rsidRDefault="00B66394" w:rsidP="00E25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B66394" w:rsidRPr="0073025E" w:rsidRDefault="00B66394" w:rsidP="00E25EB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548" w:type="dxa"/>
            <w:vAlign w:val="center"/>
          </w:tcPr>
          <w:p w:rsidR="00B66394" w:rsidRPr="0073025E" w:rsidRDefault="00B66394" w:rsidP="00E25E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B66394" w:rsidRPr="0073025E" w:rsidRDefault="00B66394" w:rsidP="00E25E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66394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B66394" w:rsidRPr="009F2E96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B66394" w:rsidRPr="009F2E96">
        <w:tc>
          <w:tcPr>
            <w:tcW w:w="54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0" w:type="dxa"/>
            <w:vAlign w:val="center"/>
          </w:tcPr>
          <w:p w:rsidR="00B66394" w:rsidRPr="00D701B8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0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Профессиональные задачи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функции </w:t>
            </w:r>
            <w:r w:rsidRPr="00D701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менеджера</w:t>
            </w:r>
          </w:p>
        </w:tc>
        <w:tc>
          <w:tcPr>
            <w:tcW w:w="90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3060" w:type="dxa"/>
            <w:vAlign w:val="center"/>
          </w:tcPr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B66394" w:rsidRPr="0073025E" w:rsidRDefault="00B66394" w:rsidP="00E25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B66394" w:rsidRPr="0073025E" w:rsidRDefault="00B66394" w:rsidP="00E25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B66394" w:rsidRPr="0073025E" w:rsidRDefault="00B66394" w:rsidP="00E25EB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548" w:type="dxa"/>
            <w:vAlign w:val="center"/>
          </w:tcPr>
          <w:p w:rsidR="00B66394" w:rsidRPr="0073025E" w:rsidRDefault="00B66394" w:rsidP="00E25E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B66394" w:rsidRPr="0073025E" w:rsidRDefault="00B66394" w:rsidP="00E25E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66394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B66394" w:rsidRPr="009F2E96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B66394" w:rsidRPr="009F2E96">
        <w:tc>
          <w:tcPr>
            <w:tcW w:w="54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0" w:type="dxa"/>
            <w:vAlign w:val="center"/>
          </w:tcPr>
          <w:p w:rsidR="00B66394" w:rsidRPr="00D701B8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Менеджер как субъект управления</w:t>
            </w:r>
          </w:p>
        </w:tc>
        <w:tc>
          <w:tcPr>
            <w:tcW w:w="90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B66394" w:rsidRPr="0073025E" w:rsidRDefault="00B66394" w:rsidP="00E25EB6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B66394" w:rsidRPr="0073025E" w:rsidRDefault="00B66394" w:rsidP="00E25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B66394" w:rsidRPr="0073025E" w:rsidRDefault="00B66394" w:rsidP="00E25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B66394" w:rsidRPr="0073025E" w:rsidRDefault="00B66394" w:rsidP="00E25EB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548" w:type="dxa"/>
            <w:vAlign w:val="center"/>
          </w:tcPr>
          <w:p w:rsidR="00B66394" w:rsidRPr="0073025E" w:rsidRDefault="00B66394" w:rsidP="00E25E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B66394" w:rsidRPr="0073025E" w:rsidRDefault="00B66394" w:rsidP="00E25E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66394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B66394" w:rsidRPr="009F2E96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B66394" w:rsidRPr="009F2E96">
        <w:tc>
          <w:tcPr>
            <w:tcW w:w="54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0" w:type="dxa"/>
            <w:vAlign w:val="center"/>
          </w:tcPr>
          <w:p w:rsidR="00B66394" w:rsidRPr="00D701B8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Деловое общение менеджера</w:t>
            </w:r>
          </w:p>
        </w:tc>
        <w:tc>
          <w:tcPr>
            <w:tcW w:w="90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уточняющие вопросы (</w:t>
            </w:r>
            <w:r w:rsidRPr="0073025E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73025E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Ответы на оценочные вопросы (</w:t>
            </w:r>
            <w:r w:rsidRPr="0073025E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B66394" w:rsidRPr="0073025E" w:rsidRDefault="00B66394" w:rsidP="00E25EB6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3025E">
              <w:rPr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548" w:type="dxa"/>
            <w:vAlign w:val="center"/>
          </w:tcPr>
          <w:p w:rsidR="00B66394" w:rsidRPr="0073025E" w:rsidRDefault="00B66394" w:rsidP="00E25E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394" w:rsidRPr="0073025E" w:rsidRDefault="00B66394" w:rsidP="00E25E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73025E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800" w:type="dxa"/>
            <w:vAlign w:val="center"/>
          </w:tcPr>
          <w:p w:rsidR="00B66394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B66394" w:rsidRPr="009F2E96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B66394" w:rsidRPr="009F2E96">
        <w:tc>
          <w:tcPr>
            <w:tcW w:w="540" w:type="dxa"/>
            <w:vAlign w:val="center"/>
          </w:tcPr>
          <w:p w:rsidR="00B66394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60" w:type="dxa"/>
            <w:vAlign w:val="center"/>
          </w:tcPr>
          <w:p w:rsidR="00B66394" w:rsidRPr="00D701B8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Деловая карьера менеджера</w:t>
            </w:r>
          </w:p>
        </w:tc>
        <w:tc>
          <w:tcPr>
            <w:tcW w:w="90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B66394" w:rsidRPr="00ED54CF" w:rsidRDefault="00B66394" w:rsidP="00ED54CF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D54CF">
              <w:rPr>
                <w:sz w:val="20"/>
                <w:szCs w:val="20"/>
              </w:rPr>
              <w:t>Формулировка конкретных проблем кейса.</w:t>
            </w:r>
          </w:p>
          <w:p w:rsidR="00B66394" w:rsidRPr="00ED54CF" w:rsidRDefault="00B66394" w:rsidP="00ED54CF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D54CF">
              <w:rPr>
                <w:sz w:val="20"/>
                <w:szCs w:val="20"/>
              </w:rPr>
              <w:t>Подбор информационного источника по кейс-задаче.</w:t>
            </w:r>
          </w:p>
          <w:p w:rsidR="00B66394" w:rsidRPr="00ED54CF" w:rsidRDefault="00B66394" w:rsidP="00ED54CF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D54CF">
              <w:rPr>
                <w:sz w:val="20"/>
                <w:szCs w:val="20"/>
              </w:rPr>
              <w:t>Рассмотрение альтернатив решения проблем кейс-задачи.</w:t>
            </w:r>
          </w:p>
          <w:p w:rsidR="00B66394" w:rsidRPr="00ED54CF" w:rsidRDefault="00B66394" w:rsidP="00ED54CF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CF">
              <w:rPr>
                <w:rFonts w:ascii="Times New Roman" w:hAnsi="Times New Roman" w:cs="Times New Roman"/>
                <w:sz w:val="20"/>
                <w:szCs w:val="20"/>
              </w:rPr>
              <w:t>Презентация решений кейса.</w:t>
            </w:r>
          </w:p>
        </w:tc>
        <w:tc>
          <w:tcPr>
            <w:tcW w:w="1548" w:type="dxa"/>
            <w:vAlign w:val="center"/>
          </w:tcPr>
          <w:p w:rsidR="00B66394" w:rsidRPr="00ED54CF" w:rsidRDefault="00B66394" w:rsidP="00ED54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54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Кейс</w:t>
            </w:r>
          </w:p>
        </w:tc>
        <w:tc>
          <w:tcPr>
            <w:tcW w:w="1800" w:type="dxa"/>
            <w:vAlign w:val="center"/>
          </w:tcPr>
          <w:p w:rsidR="00B66394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B66394" w:rsidRPr="009F2E96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B66394" w:rsidRPr="009F2E96">
        <w:tc>
          <w:tcPr>
            <w:tcW w:w="540" w:type="dxa"/>
            <w:vAlign w:val="center"/>
          </w:tcPr>
          <w:p w:rsidR="00B66394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60" w:type="dxa"/>
            <w:vAlign w:val="center"/>
          </w:tcPr>
          <w:p w:rsidR="00B66394" w:rsidRPr="009F2E96" w:rsidRDefault="00B66394" w:rsidP="00D65EB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Личность менеджера</w:t>
            </w:r>
          </w:p>
        </w:tc>
        <w:tc>
          <w:tcPr>
            <w:tcW w:w="90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B66394" w:rsidRPr="00ED54CF" w:rsidRDefault="00B66394" w:rsidP="00ED54CF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D54CF">
              <w:rPr>
                <w:sz w:val="20"/>
                <w:szCs w:val="20"/>
              </w:rPr>
              <w:t>Формулировка конкретных проблем кейса.</w:t>
            </w:r>
          </w:p>
          <w:p w:rsidR="00B66394" w:rsidRPr="00ED54CF" w:rsidRDefault="00B66394" w:rsidP="00ED54CF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D54CF">
              <w:rPr>
                <w:sz w:val="20"/>
                <w:szCs w:val="20"/>
              </w:rPr>
              <w:t>Подбор информаци</w:t>
            </w:r>
            <w:r>
              <w:rPr>
                <w:sz w:val="20"/>
                <w:szCs w:val="20"/>
              </w:rPr>
              <w:t>онного источника по кейс-задаче</w:t>
            </w:r>
          </w:p>
          <w:p w:rsidR="00B66394" w:rsidRPr="00ED54CF" w:rsidRDefault="00B66394" w:rsidP="00ED54CF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D54CF">
              <w:rPr>
                <w:sz w:val="20"/>
                <w:szCs w:val="20"/>
              </w:rPr>
              <w:t>Рассмотрение альтерна</w:t>
            </w:r>
            <w:r>
              <w:rPr>
                <w:sz w:val="20"/>
                <w:szCs w:val="20"/>
              </w:rPr>
              <w:t>тив решения проблем кейс-задачи</w:t>
            </w:r>
          </w:p>
          <w:p w:rsidR="00B66394" w:rsidRPr="00ED54CF" w:rsidRDefault="00B66394" w:rsidP="00ED54CF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CF">
              <w:rPr>
                <w:rFonts w:ascii="Times New Roman" w:hAnsi="Times New Roman" w:cs="Times New Roman"/>
                <w:sz w:val="20"/>
                <w:szCs w:val="20"/>
              </w:rPr>
              <w:t>Презентация решений кейса.</w:t>
            </w:r>
          </w:p>
        </w:tc>
        <w:tc>
          <w:tcPr>
            <w:tcW w:w="1548" w:type="dxa"/>
            <w:vAlign w:val="center"/>
          </w:tcPr>
          <w:p w:rsidR="00B66394" w:rsidRPr="00ED54CF" w:rsidRDefault="00B66394" w:rsidP="00ED54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54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Кейс</w:t>
            </w:r>
          </w:p>
        </w:tc>
        <w:tc>
          <w:tcPr>
            <w:tcW w:w="1800" w:type="dxa"/>
            <w:vAlign w:val="center"/>
          </w:tcPr>
          <w:p w:rsidR="00B66394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B66394" w:rsidRPr="009F2E96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B66394" w:rsidRPr="009F2E96">
        <w:tc>
          <w:tcPr>
            <w:tcW w:w="540" w:type="dxa"/>
            <w:vAlign w:val="center"/>
          </w:tcPr>
          <w:p w:rsidR="00B66394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6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Управленческая этика и этикет менеджера</w:t>
            </w:r>
          </w:p>
        </w:tc>
        <w:tc>
          <w:tcPr>
            <w:tcW w:w="900" w:type="dxa"/>
            <w:vAlign w:val="center"/>
          </w:tcPr>
          <w:p w:rsidR="00B66394" w:rsidRPr="00AE3C0E" w:rsidRDefault="00B66394" w:rsidP="00E25E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B66394" w:rsidRPr="00ED54CF" w:rsidRDefault="00B66394" w:rsidP="005F11FE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D54CF">
              <w:rPr>
                <w:sz w:val="20"/>
                <w:szCs w:val="20"/>
              </w:rPr>
              <w:t>Формулировка конкретных проблем кейса.</w:t>
            </w:r>
          </w:p>
          <w:p w:rsidR="00B66394" w:rsidRPr="00ED54CF" w:rsidRDefault="00B66394" w:rsidP="005F11FE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D54CF">
              <w:rPr>
                <w:sz w:val="20"/>
                <w:szCs w:val="20"/>
              </w:rPr>
              <w:t>Подбор информационного источника по кейс-задаче.</w:t>
            </w:r>
          </w:p>
          <w:p w:rsidR="00B66394" w:rsidRPr="00ED54CF" w:rsidRDefault="00B66394" w:rsidP="005F11FE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D54CF">
              <w:rPr>
                <w:sz w:val="20"/>
                <w:szCs w:val="20"/>
              </w:rPr>
              <w:t>Рассмотрение альтернатив решения проблем кейс-задачи.</w:t>
            </w:r>
          </w:p>
          <w:p w:rsidR="00B66394" w:rsidRPr="00ED54CF" w:rsidRDefault="00B66394" w:rsidP="005F11F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4CF">
              <w:rPr>
                <w:rFonts w:ascii="Times New Roman" w:hAnsi="Times New Roman" w:cs="Times New Roman"/>
                <w:sz w:val="20"/>
                <w:szCs w:val="20"/>
              </w:rPr>
              <w:t>Презентация решений кейса.</w:t>
            </w:r>
          </w:p>
        </w:tc>
        <w:tc>
          <w:tcPr>
            <w:tcW w:w="1548" w:type="dxa"/>
            <w:vAlign w:val="center"/>
          </w:tcPr>
          <w:p w:rsidR="00B66394" w:rsidRPr="00ED54CF" w:rsidRDefault="00B66394" w:rsidP="005F11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54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Кейс</w:t>
            </w:r>
          </w:p>
        </w:tc>
        <w:tc>
          <w:tcPr>
            <w:tcW w:w="1800" w:type="dxa"/>
            <w:vAlign w:val="center"/>
          </w:tcPr>
          <w:p w:rsidR="00B66394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B66394" w:rsidRPr="009F2E96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B66394" w:rsidRPr="009F2E96">
        <w:tc>
          <w:tcPr>
            <w:tcW w:w="3600" w:type="dxa"/>
            <w:gridSpan w:val="3"/>
            <w:vMerge w:val="restart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306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1548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800" w:type="dxa"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B66394" w:rsidRPr="009F2E96">
        <w:tc>
          <w:tcPr>
            <w:tcW w:w="3600" w:type="dxa"/>
            <w:gridSpan w:val="3"/>
            <w:vMerge/>
            <w:vAlign w:val="center"/>
          </w:tcPr>
          <w:p w:rsidR="00B66394" w:rsidRPr="009F2E9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vAlign w:val="center"/>
          </w:tcPr>
          <w:p w:rsidR="00B66394" w:rsidRPr="00E25EB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5E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Экзамен</w:t>
            </w:r>
          </w:p>
          <w:p w:rsidR="00B66394" w:rsidRPr="00E25EB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Align w:val="center"/>
          </w:tcPr>
          <w:p w:rsidR="00B66394" w:rsidRPr="00E25EB6" w:rsidRDefault="00B66394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5E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билет</w:t>
            </w:r>
          </w:p>
        </w:tc>
        <w:tc>
          <w:tcPr>
            <w:tcW w:w="1800" w:type="dxa"/>
            <w:vAlign w:val="center"/>
          </w:tcPr>
          <w:p w:rsidR="00B66394" w:rsidRPr="00E25EB6" w:rsidRDefault="00B66394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5E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B66394" w:rsidRPr="00E25EB6" w:rsidRDefault="00B66394" w:rsidP="00E25EB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25EB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</w:tbl>
    <w:p w:rsidR="00B66394" w:rsidRDefault="00B66394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B66394" w:rsidRPr="000F5C56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6394" w:rsidRPr="000F5C56" w:rsidRDefault="00B66394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B66394" w:rsidRPr="000F5C56">
        <w:tc>
          <w:tcPr>
            <w:tcW w:w="2200" w:type="dxa"/>
            <w:vMerge w:val="restart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B66394" w:rsidRPr="000F5C56">
        <w:tc>
          <w:tcPr>
            <w:tcW w:w="2200" w:type="dxa"/>
            <w:vMerge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B66394" w:rsidRPr="000F5C56">
        <w:tc>
          <w:tcPr>
            <w:tcW w:w="220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B66394" w:rsidRPr="000F5C56">
        <w:trPr>
          <w:trHeight w:val="1332"/>
        </w:trPr>
        <w:tc>
          <w:tcPr>
            <w:tcW w:w="2200" w:type="dxa"/>
          </w:tcPr>
          <w:p w:rsidR="00B66394" w:rsidRPr="000F5C56" w:rsidRDefault="00B66394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B66394" w:rsidRPr="000F5C56">
        <w:tc>
          <w:tcPr>
            <w:tcW w:w="220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B66394" w:rsidRPr="000F5C56">
        <w:tc>
          <w:tcPr>
            <w:tcW w:w="220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B66394" w:rsidRPr="000F5C56">
        <w:tc>
          <w:tcPr>
            <w:tcW w:w="220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B66394" w:rsidRPr="000F5C56">
        <w:tc>
          <w:tcPr>
            <w:tcW w:w="220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B66394" w:rsidRPr="000F5C56">
        <w:tc>
          <w:tcPr>
            <w:tcW w:w="220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B66394" w:rsidRPr="000F5C56" w:rsidRDefault="00B66394" w:rsidP="00ED54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6394" w:rsidRPr="000F5C56" w:rsidRDefault="00B66394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B66394" w:rsidRPr="000F5C56">
        <w:tc>
          <w:tcPr>
            <w:tcW w:w="1508" w:type="dxa"/>
            <w:vMerge w:val="restart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B66394" w:rsidRPr="000F5C56">
        <w:tc>
          <w:tcPr>
            <w:tcW w:w="1508" w:type="dxa"/>
            <w:vMerge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B66394" w:rsidRPr="000F5C56">
        <w:tc>
          <w:tcPr>
            <w:tcW w:w="1508" w:type="dxa"/>
          </w:tcPr>
          <w:p w:rsidR="00B66394" w:rsidRPr="000F5C56" w:rsidRDefault="00B66394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B66394" w:rsidRPr="000F5C56">
        <w:tc>
          <w:tcPr>
            <w:tcW w:w="1508" w:type="dxa"/>
          </w:tcPr>
          <w:p w:rsidR="00B66394" w:rsidRPr="000F5C56" w:rsidRDefault="00B66394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B66394" w:rsidRPr="000F5C56">
        <w:tc>
          <w:tcPr>
            <w:tcW w:w="1508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B66394" w:rsidRPr="000F5C56">
        <w:tc>
          <w:tcPr>
            <w:tcW w:w="1508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B66394" w:rsidRPr="000F5C56">
        <w:tc>
          <w:tcPr>
            <w:tcW w:w="1508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B66394" w:rsidRPr="000F5C56">
        <w:tc>
          <w:tcPr>
            <w:tcW w:w="1508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B66394" w:rsidRPr="000F5C56">
        <w:tc>
          <w:tcPr>
            <w:tcW w:w="1508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B66394" w:rsidRPr="000F5C56">
        <w:tc>
          <w:tcPr>
            <w:tcW w:w="1508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B66394" w:rsidRPr="000F5C56" w:rsidRDefault="00B66394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66394" w:rsidRPr="000F5C56" w:rsidRDefault="00B66394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кейса</w:t>
      </w:r>
    </w:p>
    <w:tbl>
      <w:tblPr>
        <w:tblW w:w="9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6"/>
        <w:gridCol w:w="1815"/>
        <w:gridCol w:w="1817"/>
        <w:gridCol w:w="1899"/>
        <w:gridCol w:w="2096"/>
      </w:tblGrid>
      <w:tr w:rsidR="00B66394" w:rsidRPr="000F5C56">
        <w:tc>
          <w:tcPr>
            <w:tcW w:w="1417" w:type="dxa"/>
            <w:vMerge w:val="restart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996" w:type="dxa"/>
            <w:gridSpan w:val="4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B66394" w:rsidRPr="000F5C56">
        <w:tc>
          <w:tcPr>
            <w:tcW w:w="1417" w:type="dxa"/>
            <w:vMerge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B66394" w:rsidRPr="000F5C56" w:rsidRDefault="00B66394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B66394" w:rsidRPr="000F5C56">
        <w:tc>
          <w:tcPr>
            <w:tcW w:w="1417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Формулировка конкретных проблем кейса</w:t>
            </w:r>
          </w:p>
        </w:tc>
        <w:tc>
          <w:tcPr>
            <w:tcW w:w="1985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точные формулировки проблем кейса, верно раскрывает содержание проблем</w:t>
            </w:r>
          </w:p>
        </w:tc>
        <w:tc>
          <w:tcPr>
            <w:tcW w:w="1843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некоторые неточности при формулировке конкретных проблем кейса, а также в раскрытии содержания проблем</w:t>
            </w:r>
          </w:p>
        </w:tc>
        <w:tc>
          <w:tcPr>
            <w:tcW w:w="1984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недостаточно правильные формулировки проблем кейса</w:t>
            </w:r>
          </w:p>
        </w:tc>
        <w:tc>
          <w:tcPr>
            <w:tcW w:w="2184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существенные ошибки при формулировке конкретных проблем кейса</w:t>
            </w:r>
          </w:p>
        </w:tc>
      </w:tr>
      <w:tr w:rsidR="00B66394" w:rsidRPr="000F5C56">
        <w:trPr>
          <w:trHeight w:val="1332"/>
        </w:trPr>
        <w:tc>
          <w:tcPr>
            <w:tcW w:w="1417" w:type="dxa"/>
          </w:tcPr>
          <w:p w:rsidR="00B66394" w:rsidRPr="000F5C56" w:rsidRDefault="00B66394" w:rsidP="0079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по кейс-задаче</w:t>
            </w:r>
          </w:p>
        </w:tc>
        <w:tc>
          <w:tcPr>
            <w:tcW w:w="1985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задания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843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более одного рекомендованного преподавателем источника информации</w:t>
            </w:r>
          </w:p>
        </w:tc>
        <w:tc>
          <w:tcPr>
            <w:tcW w:w="1984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только один рекомендованный преподавателем источник информации</w:t>
            </w:r>
          </w:p>
        </w:tc>
        <w:tc>
          <w:tcPr>
            <w:tcW w:w="2184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решения кейс-задачи</w:t>
            </w:r>
          </w:p>
        </w:tc>
      </w:tr>
      <w:tr w:rsidR="00B66394" w:rsidRPr="000F5C56">
        <w:tc>
          <w:tcPr>
            <w:tcW w:w="1417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Рассмотрение альтернатив решения проблем кейс-задачи</w:t>
            </w:r>
          </w:p>
        </w:tc>
        <w:tc>
          <w:tcPr>
            <w:tcW w:w="1985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Доказательно приводит комплекс мероприятий по решению каждой проблемы кейс-задачи</w:t>
            </w:r>
          </w:p>
        </w:tc>
        <w:tc>
          <w:tcPr>
            <w:tcW w:w="1843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доказательства решения по отдельным проблемам</w:t>
            </w:r>
          </w:p>
        </w:tc>
        <w:tc>
          <w:tcPr>
            <w:tcW w:w="1984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не убедительные доказательства решения одной проблемы кейса</w:t>
            </w:r>
          </w:p>
        </w:tc>
        <w:tc>
          <w:tcPr>
            <w:tcW w:w="2184" w:type="dxa"/>
          </w:tcPr>
          <w:p w:rsidR="00B66394" w:rsidRPr="000F5C56" w:rsidRDefault="00B66394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решения проблем кейса</w:t>
            </w:r>
          </w:p>
        </w:tc>
      </w:tr>
      <w:tr w:rsidR="00B66394" w:rsidRPr="000F5C56">
        <w:tc>
          <w:tcPr>
            <w:tcW w:w="1417" w:type="dxa"/>
          </w:tcPr>
          <w:p w:rsidR="00B66394" w:rsidRPr="000F5C56" w:rsidRDefault="00B66394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Презентация решений кейса</w:t>
            </w:r>
          </w:p>
        </w:tc>
        <w:tc>
          <w:tcPr>
            <w:tcW w:w="1985" w:type="dxa"/>
          </w:tcPr>
          <w:p w:rsidR="00B66394" w:rsidRPr="000F5C56" w:rsidRDefault="00B66394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Представляется обоснованный вывод решению поставленной задачи кейса</w:t>
            </w:r>
          </w:p>
        </w:tc>
        <w:tc>
          <w:tcPr>
            <w:tcW w:w="1843" w:type="dxa"/>
          </w:tcPr>
          <w:p w:rsidR="00B66394" w:rsidRPr="000F5C56" w:rsidRDefault="00B66394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обоснованности вывода решений задачи кейса</w:t>
            </w:r>
          </w:p>
        </w:tc>
        <w:tc>
          <w:tcPr>
            <w:tcW w:w="1984" w:type="dxa"/>
          </w:tcPr>
          <w:p w:rsidR="00B66394" w:rsidRPr="000F5C56" w:rsidRDefault="00B66394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Демонстрирует вывод, носящий краткий характер и затрудненный для понимания</w:t>
            </w:r>
          </w:p>
        </w:tc>
        <w:tc>
          <w:tcPr>
            <w:tcW w:w="2184" w:type="dxa"/>
          </w:tcPr>
          <w:p w:rsidR="00B66394" w:rsidRPr="000F5C56" w:rsidRDefault="00B66394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приводит вывода</w:t>
            </w:r>
          </w:p>
        </w:tc>
      </w:tr>
    </w:tbl>
    <w:p w:rsidR="00B66394" w:rsidRPr="0018194D" w:rsidRDefault="00B66394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94" w:rsidRPr="0018194D" w:rsidRDefault="00B66394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B66394" w:rsidRPr="0018194D" w:rsidRDefault="00B66394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394" w:rsidRPr="0018194D" w:rsidRDefault="00B66394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B66394" w:rsidRPr="0018194D" w:rsidRDefault="00B66394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B66394" w:rsidRPr="0018194D" w:rsidRDefault="00B66394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B66394" w:rsidRPr="00BB61D5" w:rsidRDefault="00B66394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B66394" w:rsidRPr="0018194D" w:rsidRDefault="00B66394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B66394" w:rsidRPr="0018194D" w:rsidRDefault="00B66394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B66394" w:rsidRPr="0018194D" w:rsidRDefault="00B66394" w:rsidP="00181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6394" w:rsidRPr="00AE3C0E" w:rsidRDefault="00B6639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B66394" w:rsidRDefault="00B6639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Default="00B6639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Примерные темы рефератов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правленческого труда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 менеджмента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управленческого процесса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и факторы возникновения и развития менеджмента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Управленческие революции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>Зарождение профессионального управления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>Вклад в развитие управленческой мысли основоположников научного менеджмента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в управлении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2E9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и лидер современной организации. 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2E9">
        <w:rPr>
          <w:rFonts w:ascii="Times New Roman" w:hAnsi="Times New Roman" w:cs="Times New Roman"/>
          <w:sz w:val="28"/>
          <w:szCs w:val="28"/>
          <w:lang w:eastAsia="ru-RU"/>
        </w:rPr>
        <w:t>Формальные и неформальные лидеры организации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2E9">
        <w:rPr>
          <w:rFonts w:ascii="Times New Roman" w:hAnsi="Times New Roman" w:cs="Times New Roman"/>
          <w:sz w:val="28"/>
          <w:szCs w:val="28"/>
          <w:lang w:eastAsia="ru-RU"/>
        </w:rPr>
        <w:t>Теории лидерства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2E9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Личностные характеристики менеджера 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2E9">
        <w:rPr>
          <w:rFonts w:ascii="Times New Roman" w:hAnsi="Times New Roman" w:cs="Times New Roman"/>
          <w:sz w:val="28"/>
          <w:szCs w:val="28"/>
          <w:lang w:eastAsia="ru-RU"/>
        </w:rPr>
        <w:t>Ограничение эффективности менеджера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>Этикет приветствий и представлений</w:t>
      </w:r>
    </w:p>
    <w:p w:rsidR="00B66394" w:rsidRPr="00F272E9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 и стадии карьерного роста</w:t>
      </w:r>
    </w:p>
    <w:p w:rsidR="00B66394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2E9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профессиональной и внутриорганизационной карьеры</w:t>
      </w:r>
    </w:p>
    <w:p w:rsidR="00B66394" w:rsidRPr="007B689E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9E">
        <w:rPr>
          <w:rFonts w:ascii="Times New Roman" w:hAnsi="Times New Roman" w:cs="Times New Roman"/>
          <w:sz w:val="28"/>
          <w:szCs w:val="28"/>
          <w:shd w:val="clear" w:color="auto" w:fill="FFFFFF"/>
        </w:rPr>
        <w:t>Роль самоменеджмента в организации обучения менеджменту</w:t>
      </w:r>
    </w:p>
    <w:p w:rsidR="00B66394" w:rsidRPr="007B689E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9E">
        <w:rPr>
          <w:rFonts w:ascii="Times New Roman" w:hAnsi="Times New Roman" w:cs="Times New Roman"/>
          <w:sz w:val="28"/>
          <w:szCs w:val="28"/>
          <w:shd w:val="clear" w:color="auto" w:fill="FFFFFF"/>
        </w:rPr>
        <w:t>Тайм-менеджмент в работе руководителя</w:t>
      </w:r>
    </w:p>
    <w:p w:rsidR="00B66394" w:rsidRPr="007B689E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9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развития лидерских качеств</w:t>
      </w:r>
    </w:p>
    <w:p w:rsidR="00B66394" w:rsidRPr="007B689E" w:rsidRDefault="00B66394" w:rsidP="007B68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89E">
        <w:rPr>
          <w:rFonts w:ascii="Times New Roman" w:hAnsi="Times New Roman" w:cs="Times New Roman"/>
          <w:sz w:val="28"/>
          <w:szCs w:val="28"/>
          <w:lang w:eastAsia="ru-RU"/>
        </w:rPr>
        <w:t>Менеджмент: искусство и наука</w:t>
      </w:r>
    </w:p>
    <w:p w:rsidR="00B66394" w:rsidRPr="007B689E" w:rsidRDefault="00B66394" w:rsidP="007B68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689E">
        <w:rPr>
          <w:rFonts w:ascii="Times New Roman" w:hAnsi="Times New Roman" w:cs="Times New Roman"/>
          <w:sz w:val="28"/>
          <w:szCs w:val="28"/>
          <w:lang w:eastAsia="ru-RU"/>
        </w:rPr>
        <w:t>Ответственность менеджера</w:t>
      </w:r>
    </w:p>
    <w:p w:rsidR="00B66394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Мировой опыт подготовки профессиональных менеджеров</w:t>
      </w:r>
    </w:p>
    <w:p w:rsidR="00B66394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Гуру менеджмента (по выбору)</w:t>
      </w:r>
    </w:p>
    <w:p w:rsidR="00B66394" w:rsidRDefault="00B66394" w:rsidP="00F272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должен быть современный менеджер?</w:t>
      </w:r>
    </w:p>
    <w:p w:rsidR="00B66394" w:rsidRPr="007B689E" w:rsidRDefault="00B66394" w:rsidP="007B68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Успешный менеджмент в России (по выбору)</w:t>
      </w:r>
    </w:p>
    <w:p w:rsidR="00B66394" w:rsidRPr="00C044B4" w:rsidRDefault="00B6639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Default="00B6639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Примеры индивидуальных заданий</w:t>
      </w:r>
    </w:p>
    <w:p w:rsidR="00B66394" w:rsidRDefault="00B6639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Default="00B6639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Примеры кейсов</w:t>
      </w:r>
    </w:p>
    <w:p w:rsidR="00B66394" w:rsidRDefault="00B6639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Default="00B6639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Список вопросов к экзамену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Предмет, цель и задачи дисциплины «Введение в профессиональную деятельность»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экономического образования в России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управленческих кадров в экономическом развитии страны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управленческих кадров в развитии организации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Тенденции в развитии современного менеджмента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работы менеджера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эффективности управления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Инновационные технологии в менеджменте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управленческого труда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 повышения работоспособности менеджера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менеджеров современного предприятия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Функциональные обязанности менеджера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достижения  целей менеджера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Управленческое решение как результат управленческого труда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  информационные технологии  и  средства  коммуникации в работе менеджера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управления человеческими ресурсами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линейных и функциональных менеджеров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Разделение труда в менеджменте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Требования, предъявляемые к руководителю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 менеджера в организации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Теории лидерства и власти в организации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Уровни управления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 профессии менеджера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Конфликты в профессиональной деятельности менеджера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Стили руководства и их характеристика</w:t>
      </w:r>
    </w:p>
    <w:p w:rsidR="00B66394" w:rsidRPr="00545430" w:rsidRDefault="00B66394" w:rsidP="0054543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инструментарий менеджера</w:t>
      </w:r>
    </w:p>
    <w:p w:rsidR="00B66394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управления</w:t>
      </w:r>
    </w:p>
    <w:p w:rsidR="00B66394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A16">
        <w:rPr>
          <w:rFonts w:ascii="Times New Roman" w:hAnsi="Times New Roman" w:cs="Times New Roman"/>
          <w:sz w:val="28"/>
          <w:szCs w:val="28"/>
        </w:rPr>
        <w:t>Должностные обязанности менеджера</w:t>
      </w:r>
    </w:p>
    <w:p w:rsidR="00B66394" w:rsidRPr="003B7A16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A16">
        <w:rPr>
          <w:rFonts w:ascii="Times New Roman" w:hAnsi="Times New Roman" w:cs="Times New Roman"/>
          <w:sz w:val="28"/>
          <w:szCs w:val="28"/>
        </w:rPr>
        <w:t>Американская модель менеджмента</w:t>
      </w:r>
    </w:p>
    <w:p w:rsidR="00B66394" w:rsidRPr="003B7A16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A16">
        <w:rPr>
          <w:rFonts w:ascii="Times New Roman" w:hAnsi="Times New Roman" w:cs="Times New Roman"/>
          <w:sz w:val="28"/>
          <w:szCs w:val="28"/>
        </w:rPr>
        <w:t>Японская модель менеджмента</w:t>
      </w:r>
    </w:p>
    <w:p w:rsidR="00B66394" w:rsidRPr="003B7A16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A16">
        <w:rPr>
          <w:rFonts w:ascii="Times New Roman" w:hAnsi="Times New Roman" w:cs="Times New Roman"/>
          <w:sz w:val="28"/>
          <w:szCs w:val="28"/>
        </w:rPr>
        <w:t>Методы самоменеджмента</w:t>
      </w:r>
    </w:p>
    <w:p w:rsidR="00B66394" w:rsidRPr="003B7A16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A16">
        <w:rPr>
          <w:rFonts w:ascii="Times New Roman" w:hAnsi="Times New Roman" w:cs="Times New Roman"/>
          <w:sz w:val="28"/>
          <w:szCs w:val="28"/>
        </w:rPr>
        <w:t>Основные подходы в управлении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color w:val="000000"/>
          <w:sz w:val="28"/>
          <w:szCs w:val="28"/>
        </w:rPr>
        <w:t>Социальная ответственность менеджмента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системы менеджмента и организация распространения информации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color w:val="000000"/>
          <w:sz w:val="28"/>
          <w:szCs w:val="28"/>
        </w:rPr>
        <w:t>Динамика групп и лидерство в системе менеджмента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color w:val="000000"/>
          <w:sz w:val="28"/>
          <w:szCs w:val="28"/>
        </w:rPr>
        <w:t>Стиль менеджмента и имидж менеджера.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color w:val="000000"/>
          <w:sz w:val="28"/>
          <w:szCs w:val="28"/>
        </w:rPr>
        <w:t>Власть и влияние в менеджменте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color w:val="000000"/>
          <w:sz w:val="28"/>
          <w:szCs w:val="28"/>
        </w:rPr>
        <w:t>механизм влияния менеджера на подчинённых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деятельности менеджера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Этические аспекты работы менеджера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sz w:val="28"/>
          <w:szCs w:val="28"/>
          <w:shd w:val="clear" w:color="auto" w:fill="F9F9F9"/>
        </w:rPr>
        <w:t>Специфика профессиональной деятельности менеджера в современных социально-экономических условиях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как инструмент профессиональной деятельности менеджера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Функции, виды и уровни делового общения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sz w:val="28"/>
          <w:szCs w:val="28"/>
          <w:shd w:val="clear" w:color="auto" w:fill="FFFFFF"/>
        </w:rPr>
        <w:t>еловая карьера менеджера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Планирование карьеры. 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12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аспекты деятельности менеджера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Американская модель управления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Японская модель управления</w:t>
      </w:r>
    </w:p>
    <w:p w:rsidR="00B66394" w:rsidRPr="00B2212C" w:rsidRDefault="00B66394" w:rsidP="003B7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Европейская модель управления</w:t>
      </w:r>
    </w:p>
    <w:p w:rsidR="00B66394" w:rsidRPr="00B2212C" w:rsidRDefault="00B66394" w:rsidP="00B221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модель управления</w:t>
      </w:r>
    </w:p>
    <w:p w:rsidR="00B66394" w:rsidRPr="00AE3C0E" w:rsidRDefault="00B66394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66394" w:rsidRPr="00AE3C0E" w:rsidRDefault="00B66394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394" w:rsidRPr="0018194D" w:rsidRDefault="00B6639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B66394" w:rsidRPr="0018194D" w:rsidRDefault="00B6639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B66394" w:rsidRPr="0018194D" w:rsidRDefault="00B6639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B66394" w:rsidRPr="0018194D" w:rsidRDefault="00B6639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B66394" w:rsidRPr="0018194D" w:rsidRDefault="00B6639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B66394" w:rsidRPr="0018194D" w:rsidRDefault="00B6639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B66394" w:rsidRPr="0018194D" w:rsidRDefault="00B66394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B66394" w:rsidRPr="0018194D" w:rsidRDefault="00B66394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B66394" w:rsidRDefault="00B6639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66394" w:rsidRDefault="00B6639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B66394" w:rsidRDefault="00B6639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394" w:rsidRDefault="00B6639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B66394" w:rsidRDefault="00B66394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B66394" w:rsidRPr="009F2E96">
        <w:tc>
          <w:tcPr>
            <w:tcW w:w="704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B66394" w:rsidRPr="009F2E96">
        <w:tc>
          <w:tcPr>
            <w:tcW w:w="704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B66394" w:rsidRPr="009F2E96">
        <w:tc>
          <w:tcPr>
            <w:tcW w:w="704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B66394" w:rsidRPr="009F2E96">
        <w:tc>
          <w:tcPr>
            <w:tcW w:w="704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B66394" w:rsidRPr="009F2E96">
        <w:tc>
          <w:tcPr>
            <w:tcW w:w="704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B66394" w:rsidRPr="00631675" w:rsidRDefault="00B6639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94" w:rsidRDefault="00B66394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B66394" w:rsidRDefault="00B66394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94" w:rsidRDefault="00B66394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B66394" w:rsidRDefault="00B66394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1460"/>
        <w:gridCol w:w="963"/>
        <w:gridCol w:w="1459"/>
        <w:gridCol w:w="963"/>
        <w:gridCol w:w="1459"/>
        <w:gridCol w:w="963"/>
        <w:gridCol w:w="1459"/>
      </w:tblGrid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394" w:rsidRDefault="00B66394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94" w:rsidRDefault="00B66394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B66394" w:rsidRDefault="00B66394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54"/>
        <w:gridCol w:w="963"/>
        <w:gridCol w:w="1452"/>
        <w:gridCol w:w="963"/>
        <w:gridCol w:w="1452"/>
        <w:gridCol w:w="963"/>
        <w:gridCol w:w="1452"/>
      </w:tblGrid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B66394" w:rsidRPr="00BB61D5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61D5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394" w:rsidRPr="009F2E96">
        <w:tc>
          <w:tcPr>
            <w:tcW w:w="871" w:type="dxa"/>
            <w:tcMar>
              <w:left w:w="28" w:type="dxa"/>
              <w:right w:w="28" w:type="dxa"/>
            </w:tcMar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</w:tcPr>
          <w:p w:rsidR="00B66394" w:rsidRPr="009F2E96" w:rsidRDefault="00B66394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394" w:rsidRDefault="00B66394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94" w:rsidRDefault="00B66394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B66394" w:rsidRDefault="00B66394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394" w:rsidSect="00AE3C0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94" w:rsidRDefault="00B66394">
      <w:pPr>
        <w:spacing w:after="0" w:line="240" w:lineRule="auto"/>
      </w:pPr>
      <w:r>
        <w:separator/>
      </w:r>
    </w:p>
  </w:endnote>
  <w:endnote w:type="continuationSeparator" w:id="1">
    <w:p w:rsidR="00B66394" w:rsidRDefault="00B6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94" w:rsidRDefault="00B66394">
      <w:pPr>
        <w:spacing w:after="0" w:line="240" w:lineRule="auto"/>
      </w:pPr>
      <w:r>
        <w:separator/>
      </w:r>
    </w:p>
  </w:footnote>
  <w:footnote w:type="continuationSeparator" w:id="1">
    <w:p w:rsidR="00B66394" w:rsidRDefault="00B6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94" w:rsidRDefault="00B66394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26A36383"/>
    <w:multiLevelType w:val="multilevel"/>
    <w:tmpl w:val="BACA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B432C"/>
    <w:multiLevelType w:val="multilevel"/>
    <w:tmpl w:val="7488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2E93495"/>
    <w:multiLevelType w:val="multilevel"/>
    <w:tmpl w:val="F3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B343E15"/>
    <w:multiLevelType w:val="multilevel"/>
    <w:tmpl w:val="BAB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DB9014A"/>
    <w:multiLevelType w:val="hybridMultilevel"/>
    <w:tmpl w:val="4A54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8417F"/>
    <w:multiLevelType w:val="hybridMultilevel"/>
    <w:tmpl w:val="D070F4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12415"/>
    <w:rsid w:val="0004638E"/>
    <w:rsid w:val="000775F5"/>
    <w:rsid w:val="000F5C56"/>
    <w:rsid w:val="000F6E1A"/>
    <w:rsid w:val="0018194D"/>
    <w:rsid w:val="00194FF7"/>
    <w:rsid w:val="00197585"/>
    <w:rsid w:val="001C2C75"/>
    <w:rsid w:val="001C7AC7"/>
    <w:rsid w:val="001E2F12"/>
    <w:rsid w:val="002207C3"/>
    <w:rsid w:val="00276B5D"/>
    <w:rsid w:val="00276DC6"/>
    <w:rsid w:val="002840C7"/>
    <w:rsid w:val="002A463C"/>
    <w:rsid w:val="002B7478"/>
    <w:rsid w:val="002D7454"/>
    <w:rsid w:val="003404E4"/>
    <w:rsid w:val="0034052B"/>
    <w:rsid w:val="003556D9"/>
    <w:rsid w:val="00363FC6"/>
    <w:rsid w:val="00386FAD"/>
    <w:rsid w:val="003B1B06"/>
    <w:rsid w:val="003B7A16"/>
    <w:rsid w:val="003D2308"/>
    <w:rsid w:val="003D318C"/>
    <w:rsid w:val="00407433"/>
    <w:rsid w:val="00442E9B"/>
    <w:rsid w:val="00514A56"/>
    <w:rsid w:val="00545430"/>
    <w:rsid w:val="00554D20"/>
    <w:rsid w:val="005721B4"/>
    <w:rsid w:val="00594737"/>
    <w:rsid w:val="005A41C9"/>
    <w:rsid w:val="005C12EC"/>
    <w:rsid w:val="005F11FE"/>
    <w:rsid w:val="00610DC4"/>
    <w:rsid w:val="00631675"/>
    <w:rsid w:val="006562E6"/>
    <w:rsid w:val="0069779B"/>
    <w:rsid w:val="006B4367"/>
    <w:rsid w:val="006B73A6"/>
    <w:rsid w:val="00715404"/>
    <w:rsid w:val="0073025E"/>
    <w:rsid w:val="00740F06"/>
    <w:rsid w:val="00793935"/>
    <w:rsid w:val="007B689E"/>
    <w:rsid w:val="0082094C"/>
    <w:rsid w:val="0087637F"/>
    <w:rsid w:val="008B0243"/>
    <w:rsid w:val="008D514A"/>
    <w:rsid w:val="00952B16"/>
    <w:rsid w:val="00970EF2"/>
    <w:rsid w:val="009762CC"/>
    <w:rsid w:val="009B15D3"/>
    <w:rsid w:val="009B776C"/>
    <w:rsid w:val="009F2E96"/>
    <w:rsid w:val="00A16129"/>
    <w:rsid w:val="00A619C5"/>
    <w:rsid w:val="00A62257"/>
    <w:rsid w:val="00A711E8"/>
    <w:rsid w:val="00A77293"/>
    <w:rsid w:val="00A953C8"/>
    <w:rsid w:val="00AB497A"/>
    <w:rsid w:val="00AE091B"/>
    <w:rsid w:val="00AE1ABA"/>
    <w:rsid w:val="00AE3C0E"/>
    <w:rsid w:val="00B16670"/>
    <w:rsid w:val="00B2212C"/>
    <w:rsid w:val="00B34106"/>
    <w:rsid w:val="00B5235D"/>
    <w:rsid w:val="00B539EC"/>
    <w:rsid w:val="00B57233"/>
    <w:rsid w:val="00B57F14"/>
    <w:rsid w:val="00B66394"/>
    <w:rsid w:val="00B809E9"/>
    <w:rsid w:val="00B91087"/>
    <w:rsid w:val="00BA76BB"/>
    <w:rsid w:val="00BB10D1"/>
    <w:rsid w:val="00BB61D5"/>
    <w:rsid w:val="00BD262B"/>
    <w:rsid w:val="00BD4E34"/>
    <w:rsid w:val="00C044B4"/>
    <w:rsid w:val="00C04BFF"/>
    <w:rsid w:val="00C21796"/>
    <w:rsid w:val="00C23445"/>
    <w:rsid w:val="00C31E34"/>
    <w:rsid w:val="00C74620"/>
    <w:rsid w:val="00C8078B"/>
    <w:rsid w:val="00CA06D7"/>
    <w:rsid w:val="00CE0E2C"/>
    <w:rsid w:val="00CF3CC1"/>
    <w:rsid w:val="00D035DF"/>
    <w:rsid w:val="00D50319"/>
    <w:rsid w:val="00D65EBC"/>
    <w:rsid w:val="00D701B8"/>
    <w:rsid w:val="00DE796A"/>
    <w:rsid w:val="00E10E0A"/>
    <w:rsid w:val="00E20B63"/>
    <w:rsid w:val="00E23490"/>
    <w:rsid w:val="00E23D5F"/>
    <w:rsid w:val="00E25EB6"/>
    <w:rsid w:val="00E313C2"/>
    <w:rsid w:val="00E3352B"/>
    <w:rsid w:val="00E437DF"/>
    <w:rsid w:val="00E56211"/>
    <w:rsid w:val="00E73B58"/>
    <w:rsid w:val="00EA0397"/>
    <w:rsid w:val="00ED54CF"/>
    <w:rsid w:val="00F03BD1"/>
    <w:rsid w:val="00F23C9F"/>
    <w:rsid w:val="00F26035"/>
    <w:rsid w:val="00F272E9"/>
    <w:rsid w:val="00F37D52"/>
    <w:rsid w:val="00F45475"/>
    <w:rsid w:val="00F87164"/>
    <w:rsid w:val="00F87C72"/>
    <w:rsid w:val="00F950F3"/>
    <w:rsid w:val="00FE0480"/>
    <w:rsid w:val="00FF0853"/>
    <w:rsid w:val="00F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701B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0EF2"/>
    <w:rPr>
      <w:rFonts w:ascii="Cambria" w:hAnsi="Cambria" w:cs="Cambria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37DF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E25E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545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15</Pages>
  <Words>3747</Words>
  <Characters>21361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33</cp:revision>
  <cp:lastPrinted>2018-09-28T07:15:00Z</cp:lastPrinted>
  <dcterms:created xsi:type="dcterms:W3CDTF">2018-04-27T06:55:00Z</dcterms:created>
  <dcterms:modified xsi:type="dcterms:W3CDTF">2019-09-04T06:01:00Z</dcterms:modified>
</cp:coreProperties>
</file>