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41" w:rsidRPr="00AE3C0E" w:rsidRDefault="00685F41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5680;visibility:visible">
            <v:imagedata r:id="rId7" o:title="" gain="69719f"/>
          </v:shape>
        </w:pict>
      </w:r>
    </w:p>
    <w:p w:rsidR="00685F41" w:rsidRPr="00AE3C0E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85F41" w:rsidRPr="00AE3C0E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685F41" w:rsidRPr="00AE3C0E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685F41" w:rsidRPr="00AE3C0E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685F41" w:rsidRPr="00AE3C0E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25pt;margin-top:12pt;width:236.25pt;height:131.25pt;z-index:251658752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685F41" w:rsidRPr="00AE3C0E" w:rsidRDefault="00685F41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F41" w:rsidRDefault="00685F41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F41" w:rsidRDefault="00685F41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F41" w:rsidRDefault="00685F41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F41" w:rsidRPr="00AE3C0E" w:rsidRDefault="00685F41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5F41" w:rsidRPr="00AE3C0E" w:rsidRDefault="00685F41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F41" w:rsidRPr="00AE3C0E" w:rsidRDefault="00685F41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F41" w:rsidRPr="00AE3C0E" w:rsidRDefault="00685F41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F41" w:rsidRPr="00AE3C0E" w:rsidRDefault="00685F41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685F41" w:rsidRPr="00A16129" w:rsidRDefault="00685F41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685F41" w:rsidRPr="00AE3C0E" w:rsidRDefault="00685F41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5F41" w:rsidRPr="003B1B06" w:rsidRDefault="00685F41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Б.07 Математика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5F41" w:rsidRPr="00AE3C0E" w:rsidRDefault="00685F41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85F41" w:rsidRPr="00AE3C0E" w:rsidRDefault="00685F4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85F41" w:rsidRPr="003B1B06" w:rsidRDefault="00685F41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5F41" w:rsidRPr="00AE3C0E" w:rsidRDefault="00685F41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685F41" w:rsidRPr="00AE3C0E" w:rsidRDefault="00685F4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F41" w:rsidRPr="00AE3C0E" w:rsidRDefault="00685F41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5F41" w:rsidRPr="00AE3C0E" w:rsidRDefault="00685F41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685F41" w:rsidRPr="00AE3C0E" w:rsidRDefault="00685F4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F41" w:rsidRPr="00AE3C0E" w:rsidRDefault="00685F41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5F41" w:rsidRPr="00AE3C0E" w:rsidRDefault="00685F41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85F41" w:rsidRPr="00AE3C0E" w:rsidRDefault="00685F4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F41" w:rsidRPr="00AE3C0E" w:rsidRDefault="00685F41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5F41" w:rsidRPr="00AE3C0E" w:rsidRDefault="00685F41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685F41" w:rsidRPr="00AE3C0E" w:rsidRDefault="00685F4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F41" w:rsidRPr="00AE3C0E" w:rsidRDefault="00685F4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5F41" w:rsidRPr="00AE3C0E" w:rsidRDefault="00685F4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5F41" w:rsidRPr="00AE3C0E" w:rsidRDefault="00685F4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5F41" w:rsidRPr="00AE3C0E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685F41" w:rsidRPr="00AE3C0E" w:rsidRDefault="00685F4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5F41" w:rsidRPr="00AE3C0E" w:rsidRDefault="00685F4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5F41" w:rsidRPr="00AE3C0E" w:rsidRDefault="00685F4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5F41" w:rsidRPr="00AE3C0E" w:rsidRDefault="00685F41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5F41" w:rsidRDefault="00685F41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5F41" w:rsidRPr="00AE3C0E" w:rsidRDefault="00685F41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5F41" w:rsidRPr="00AE3C0E" w:rsidRDefault="00685F41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5F41" w:rsidRPr="00AE3C0E" w:rsidRDefault="00685F41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5F41" w:rsidRPr="00AE3C0E" w:rsidRDefault="00685F41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685F41" w:rsidRPr="00AE3C0E" w:rsidRDefault="00685F41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685F41" w:rsidRPr="003B1B06" w:rsidRDefault="00685F41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прикладной информатики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</w:p>
    <w:p w:rsidR="00685F41" w:rsidRPr="00AE3C0E" w:rsidRDefault="00685F41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5F41" w:rsidRPr="006D6740" w:rsidRDefault="00685F41" w:rsidP="006D6740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6D6740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6D6740">
        <w:rPr>
          <w:rFonts w:ascii="Times New Roman" w:hAnsi="Times New Roman" w:cs="Times New Roman"/>
          <w:sz w:val="28"/>
          <w:szCs w:val="28"/>
          <w:u w:val="single"/>
          <w:lang w:eastAsia="ar-SA"/>
        </w:rPr>
        <w:t>21</w:t>
      </w:r>
      <w:r w:rsidRPr="006D6740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6D6740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6D6740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6D6740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685F41" w:rsidRPr="002840C7" w:rsidRDefault="00685F41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685F41" w:rsidRPr="002840C7" w:rsidRDefault="00685F41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5F41" w:rsidRPr="002840C7" w:rsidRDefault="00685F41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5F41" w:rsidRPr="00AE3C0E" w:rsidRDefault="00685F4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685F41" w:rsidRDefault="00685F41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F41" w:rsidRDefault="00685F41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07pt;margin-top:8.95pt;width:71.7pt;height:35.4pt;z-index:251656704">
            <v:imagedata r:id="rId10" o:title="" croptop="16239f" cropbottom="45084f" cropleft="33137f" cropright="24812f"/>
          </v:shape>
        </w:pict>
      </w:r>
    </w:p>
    <w:p w:rsidR="00685F41" w:rsidRPr="00AE3C0E" w:rsidRDefault="00685F41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Г. А. Курина</w:t>
      </w:r>
    </w:p>
    <w:p w:rsidR="00685F41" w:rsidRPr="00AE3C0E" w:rsidRDefault="00685F41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5F41" w:rsidRPr="00AE3C0E" w:rsidRDefault="00685F41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5F41" w:rsidRPr="00AE3C0E" w:rsidRDefault="00685F4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685F41" w:rsidRDefault="00685F41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207pt;margin-top:9.45pt;width:71.7pt;height:35.4pt;z-index:251657728">
            <v:imagedata r:id="rId10" o:title="" croptop="16239f" cropbottom="45084f" cropleft="33137f" cropright="24812f"/>
          </v:shape>
        </w:pict>
      </w:r>
    </w:p>
    <w:p w:rsidR="00685F41" w:rsidRPr="00ED19FA" w:rsidRDefault="00685F41" w:rsidP="00ED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Профессор                                                                                            Г. А. Курина</w:t>
      </w:r>
    </w:p>
    <w:p w:rsidR="00685F41" w:rsidRPr="00AE3C0E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685F41" w:rsidRPr="00AE3C0E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F41" w:rsidRPr="00AE3C0E" w:rsidRDefault="00685F4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 w:rsidRPr="00C31E34">
        <w:rPr>
          <w:rFonts w:ascii="Times New Roman" w:hAnsi="Times New Roman" w:cs="Times New Roman"/>
          <w:sz w:val="28"/>
          <w:szCs w:val="28"/>
          <w:lang w:eastAsia="ru-RU"/>
        </w:rPr>
        <w:t>Б1.Б.07 «Математика»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685F41" w:rsidRPr="009F2E96">
        <w:tc>
          <w:tcPr>
            <w:tcW w:w="1565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685F41" w:rsidRPr="009F2E96">
        <w:tc>
          <w:tcPr>
            <w:tcW w:w="1565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933" w:type="dxa"/>
            <w:vAlign w:val="center"/>
          </w:tcPr>
          <w:p w:rsidR="00685F41" w:rsidRPr="00C31E34" w:rsidRDefault="00685F41" w:rsidP="00297B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способностью к самоорганизации и самообразованию</w:t>
            </w:r>
          </w:p>
        </w:tc>
      </w:tr>
      <w:tr w:rsidR="00685F41" w:rsidRPr="009F2E96">
        <w:tc>
          <w:tcPr>
            <w:tcW w:w="1565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933" w:type="dxa"/>
            <w:vAlign w:val="center"/>
          </w:tcPr>
          <w:p w:rsidR="00685F41" w:rsidRPr="00C31E34" w:rsidRDefault="00685F41" w:rsidP="00C31E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685F41" w:rsidRPr="00AE3C0E" w:rsidRDefault="00685F41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AE3C0E" w:rsidRDefault="00685F4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685F41" w:rsidRPr="00AE3C0E" w:rsidRDefault="00685F4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AE3C0E" w:rsidRDefault="00685F4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720"/>
        <w:gridCol w:w="720"/>
        <w:gridCol w:w="540"/>
        <w:gridCol w:w="720"/>
        <w:gridCol w:w="720"/>
      </w:tblGrid>
      <w:tr w:rsidR="00685F41" w:rsidRPr="009F2E96">
        <w:tc>
          <w:tcPr>
            <w:tcW w:w="4528" w:type="dxa"/>
            <w:vMerge w:val="restart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685F41" w:rsidRPr="009F2E96">
        <w:tc>
          <w:tcPr>
            <w:tcW w:w="4528" w:type="dxa"/>
            <w:vMerge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D17D3E" w:rsidRDefault="00685F41" w:rsidP="00D17D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3E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72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54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D17D3E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3E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D17D3E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3E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D17D3E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</w:t>
            </w:r>
            <w:r w:rsidRPr="00D17D3E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D17D3E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3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D17D3E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3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C31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54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5F41" w:rsidRPr="00AE3C0E" w:rsidRDefault="00685F41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AE3C0E" w:rsidRDefault="00685F4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685F41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685F41" w:rsidRPr="00AE3C0E" w:rsidRDefault="00685F41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685F41" w:rsidRPr="009F2E96">
        <w:tc>
          <w:tcPr>
            <w:tcW w:w="4528" w:type="dxa"/>
            <w:vMerge/>
            <w:vAlign w:val="center"/>
          </w:tcPr>
          <w:p w:rsidR="00685F41" w:rsidRPr="00AE3C0E" w:rsidRDefault="00685F41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685F41" w:rsidRPr="00AE3C0E" w:rsidRDefault="00685F41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685F41" w:rsidRPr="00AE3C0E" w:rsidRDefault="00685F41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D17D3E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3E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D17D3E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3E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D17D3E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3E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D17D3E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</w:t>
            </w:r>
            <w:r w:rsidRPr="00D17D3E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D17D3E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3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D17D3E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D3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</w:tr>
      <w:tr w:rsidR="00685F41" w:rsidRPr="009F2E96">
        <w:tc>
          <w:tcPr>
            <w:tcW w:w="4528" w:type="dxa"/>
            <w:vAlign w:val="center"/>
          </w:tcPr>
          <w:p w:rsidR="00685F41" w:rsidRPr="00C31E34" w:rsidRDefault="00685F41" w:rsidP="00075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163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5F41" w:rsidRPr="00AE3C0E" w:rsidRDefault="00685F41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5F41" w:rsidRPr="00AE3C0E" w:rsidRDefault="00685F41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AE3C0E" w:rsidRDefault="00685F4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C31E34">
        <w:rPr>
          <w:rFonts w:ascii="Times New Roman" w:hAnsi="Times New Roman" w:cs="Times New Roman"/>
          <w:sz w:val="28"/>
          <w:szCs w:val="28"/>
          <w:lang w:eastAsia="ru-RU"/>
        </w:rPr>
        <w:t>Б1.Б.07 «Математика»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685F41" w:rsidRPr="00AE3C0E" w:rsidRDefault="00685F4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1,2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685F41" w:rsidRPr="00AE3C0E" w:rsidRDefault="00685F4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 xml:space="preserve"> 1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685F41" w:rsidRPr="00AE3C0E" w:rsidRDefault="00685F41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AE3C0E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685F41" w:rsidRPr="00AE3C0E" w:rsidRDefault="00685F4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5F41" w:rsidRPr="00AE3C0E" w:rsidRDefault="00685F41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685F41" w:rsidRPr="00C31E34">
        <w:tc>
          <w:tcPr>
            <w:tcW w:w="1565" w:type="dxa"/>
            <w:vAlign w:val="center"/>
          </w:tcPr>
          <w:p w:rsidR="00685F41" w:rsidRPr="00C31E34" w:rsidRDefault="00685F41" w:rsidP="00C31E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685F41" w:rsidRPr="00C31E34" w:rsidRDefault="00685F41" w:rsidP="00C31E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685F41" w:rsidRPr="00C31E34">
        <w:tc>
          <w:tcPr>
            <w:tcW w:w="1565" w:type="dxa"/>
            <w:vAlign w:val="center"/>
          </w:tcPr>
          <w:p w:rsidR="00685F41" w:rsidRPr="00C31E34" w:rsidRDefault="00685F41" w:rsidP="00C31E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880" w:type="dxa"/>
            <w:vAlign w:val="center"/>
          </w:tcPr>
          <w:p w:rsidR="00685F41" w:rsidRPr="00C31E34" w:rsidRDefault="00685F41" w:rsidP="00C31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Знать: основы профессионального самосовершенствования в математике</w:t>
            </w:r>
          </w:p>
          <w:p w:rsidR="00685F41" w:rsidRPr="00C31E34" w:rsidRDefault="00685F41" w:rsidP="00C31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Уметь: организовать работу по повышению квалификации и профессионального мастерства в математике</w:t>
            </w:r>
          </w:p>
          <w:p w:rsidR="00685F41" w:rsidRPr="00C31E34" w:rsidRDefault="00685F41" w:rsidP="00C31E3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Владеть: навыками организации деятельности по повышению квалификации и переподготовки в математике</w:t>
            </w:r>
          </w:p>
        </w:tc>
      </w:tr>
      <w:tr w:rsidR="00685F41" w:rsidRPr="00C31E34">
        <w:tc>
          <w:tcPr>
            <w:tcW w:w="1565" w:type="dxa"/>
            <w:vAlign w:val="center"/>
          </w:tcPr>
          <w:p w:rsidR="00685F41" w:rsidRPr="00C31E34" w:rsidRDefault="00685F41" w:rsidP="00C31E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880" w:type="dxa"/>
            <w:vAlign w:val="center"/>
          </w:tcPr>
          <w:p w:rsidR="00685F41" w:rsidRPr="00C31E34" w:rsidRDefault="00685F41" w:rsidP="00C31E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математические методы обработки </w:t>
            </w: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информации при принятии управленческих решений</w:t>
            </w:r>
          </w:p>
          <w:p w:rsidR="00685F41" w:rsidRPr="00C31E34" w:rsidRDefault="00685F41" w:rsidP="00C31E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экономические, финансовые организационно-управленческие модели</w:t>
            </w: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путем их адаптации к конкретным задачам управления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математического аппарата</w:t>
            </w:r>
          </w:p>
          <w:p w:rsidR="00685F41" w:rsidRPr="00B37856" w:rsidRDefault="00685F41" w:rsidP="00B378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навыками количественного и качественного анализа информации при принятии управленческих решений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математического аппарата</w:t>
            </w:r>
          </w:p>
        </w:tc>
      </w:tr>
    </w:tbl>
    <w:p w:rsidR="00685F41" w:rsidRPr="00AE3C0E" w:rsidRDefault="00685F41" w:rsidP="00C31E34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5F41" w:rsidRPr="00AE3C0E" w:rsidRDefault="00685F41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543"/>
        <w:gridCol w:w="1559"/>
        <w:gridCol w:w="1594"/>
      </w:tblGrid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31E3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Матрицы и определители. Операции над матрицами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2.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Обратная матрица. Ранг матрицы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3.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Система линейных уравнений.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4.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Метод Гаусса.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Элементы матричного анализа. Векторы на плоскости и пространстве.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6.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Евклидово пространство. Уравнение линии.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7.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Функция.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8.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Теория пределов.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9.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Непрерывные функции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10.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Производная.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11.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Производные основных элементарных функций.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12.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Дифференциал. Производные и дифференциалы высших порядков.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685F41" w:rsidRPr="00C31E34" w:rsidRDefault="00685F41" w:rsidP="00586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13.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теоремы о дифференцируемых функциях.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14.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Монотонность, экстремумы функций.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15.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Выпуклость, вогнутость, точки перегиба.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16.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Формула Тейлора.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17.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Понятие функции многих переменных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18.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Дифференциальное исчисление функции многих  переменных.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19.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Экстремумы.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20.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Условный экстремум.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21.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Первообразная. Неопределенный интеграл и его свойства.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22.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методы интегрирования.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23.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Интегрирование рациональных функций.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24.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Интегрирование тригонометрических и иррациональных функций.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25.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Понятие определенного  интеграла и его свойства.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26.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Формула Ньютона-Лейбница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27.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Приложения определенного интеграла.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28.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Несобственные интегралы.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29.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Основные понятия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30.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Однородные и линейные дифференциальные уравнения первого порядка.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31.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Дифференциальные уравнения второго порядка.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32.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Линейные дифференциальные уравнения второго порядка.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33.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Линейные дифференциальные уравнения второго порядка с постоянными коэффициентами.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34.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Числовые ряды.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685F41" w:rsidRPr="00C31E34" w:rsidRDefault="00685F41" w:rsidP="0058630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13" w:type="dxa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35.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Признаки сходимости рядов с положительными членами.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486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13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 xml:space="preserve">Тема 36. </w:t>
            </w:r>
            <w:r w:rsidRPr="00C31E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Арифметические операции над комплексными числами.</w:t>
            </w:r>
          </w:p>
        </w:tc>
        <w:tc>
          <w:tcPr>
            <w:tcW w:w="1170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685F41" w:rsidRPr="00C31E34" w:rsidRDefault="00685F41" w:rsidP="0058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F41" w:rsidRPr="00655148">
        <w:tc>
          <w:tcPr>
            <w:tcW w:w="3369" w:type="dxa"/>
            <w:gridSpan w:val="3"/>
            <w:vMerge w:val="restart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685F41" w:rsidRPr="00655148">
        <w:tc>
          <w:tcPr>
            <w:tcW w:w="3369" w:type="dxa"/>
            <w:gridSpan w:val="3"/>
            <w:vMerge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билет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«зачтено» «не зачтено»</w:t>
            </w:r>
          </w:p>
        </w:tc>
      </w:tr>
      <w:tr w:rsidR="00685F41" w:rsidRPr="00655148">
        <w:tc>
          <w:tcPr>
            <w:tcW w:w="3369" w:type="dxa"/>
            <w:gridSpan w:val="3"/>
            <w:vMerge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5F41" w:rsidRPr="00C31E34" w:rsidRDefault="00685F41" w:rsidP="00586300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5F41" w:rsidRPr="005F07CD" w:rsidRDefault="00685F41" w:rsidP="0058630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</w:tbl>
    <w:p w:rsidR="00685F41" w:rsidRPr="00AE3C0E" w:rsidRDefault="00685F41" w:rsidP="005F07CD">
      <w:pPr>
        <w:tabs>
          <w:tab w:val="left" w:pos="3285"/>
          <w:tab w:val="center" w:pos="467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5F41" w:rsidRPr="00AE3C0E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685F41" w:rsidRPr="000F5C56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5F41" w:rsidRPr="005F07CD" w:rsidRDefault="00685F41" w:rsidP="005F07C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5F07CD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контрольной работы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0"/>
        <w:gridCol w:w="1760"/>
        <w:gridCol w:w="2310"/>
        <w:gridCol w:w="1870"/>
        <w:gridCol w:w="2189"/>
      </w:tblGrid>
      <w:tr w:rsidR="00685F41" w:rsidRPr="005F07CD">
        <w:tc>
          <w:tcPr>
            <w:tcW w:w="1510" w:type="dxa"/>
            <w:vMerge w:val="restart"/>
          </w:tcPr>
          <w:p w:rsidR="00685F41" w:rsidRPr="005F07CD" w:rsidRDefault="00685F41" w:rsidP="005F0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129" w:type="dxa"/>
            <w:gridSpan w:val="4"/>
          </w:tcPr>
          <w:p w:rsidR="00685F41" w:rsidRPr="005F07CD" w:rsidRDefault="00685F41" w:rsidP="005F0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85F41" w:rsidRPr="005F07CD">
        <w:tc>
          <w:tcPr>
            <w:tcW w:w="1510" w:type="dxa"/>
            <w:vMerge/>
            <w:vAlign w:val="center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9" w:type="dxa"/>
          </w:tcPr>
          <w:p w:rsidR="00685F41" w:rsidRPr="005F07CD" w:rsidRDefault="00685F41" w:rsidP="005F0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85F41" w:rsidRPr="005F07CD">
        <w:tc>
          <w:tcPr>
            <w:tcW w:w="1510" w:type="dxa"/>
            <w:vAlign w:val="center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полной мере владеет системой понятий данной дисциплины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основном владеет системой понятий данной дисциплины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системой понятий данной дисциплины</w:t>
            </w:r>
          </w:p>
        </w:tc>
        <w:tc>
          <w:tcPr>
            <w:tcW w:w="2189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системой понятий данной дисциплины</w:t>
            </w:r>
          </w:p>
        </w:tc>
      </w:tr>
      <w:tr w:rsidR="00685F41" w:rsidRPr="005F07CD">
        <w:tc>
          <w:tcPr>
            <w:tcW w:w="1510" w:type="dxa"/>
            <w:vAlign w:val="center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Способен к систематизации и обобщению научного и практического материала и критически его оценивать 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Способен к систематизации и обобщению научного и практического материала, но не может критически его оценивать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Способен обобщать научный и практический материал</w:t>
            </w:r>
          </w:p>
        </w:tc>
        <w:tc>
          <w:tcPr>
            <w:tcW w:w="2189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способен к систематизации и обобщению научного и практического материала </w:t>
            </w:r>
          </w:p>
        </w:tc>
      </w:tr>
      <w:tr w:rsidR="00685F41" w:rsidRPr="005F07CD">
        <w:tc>
          <w:tcPr>
            <w:tcW w:w="1510" w:type="dxa"/>
            <w:vAlign w:val="center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полной мере применяет теоретические знания для решения практических задач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некоторых случаях не применяет теоретические знания для решения практических задач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применяет отдельные теоретические знания для решения практических задач</w:t>
            </w:r>
          </w:p>
        </w:tc>
        <w:tc>
          <w:tcPr>
            <w:tcW w:w="2189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применяет теоретические знания для решения практических задач</w:t>
            </w:r>
          </w:p>
        </w:tc>
      </w:tr>
      <w:tr w:rsidR="00685F41" w:rsidRPr="005F07CD">
        <w:tc>
          <w:tcPr>
            <w:tcW w:w="1510" w:type="dxa"/>
            <w:vAlign w:val="center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самостоятелен в суждениях, использует творческий подход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самостоятелен в суждениях, не использует творческий подход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самостоятелен в суждениях</w:t>
            </w:r>
          </w:p>
        </w:tc>
        <w:tc>
          <w:tcPr>
            <w:tcW w:w="2189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самостоятелен в суждениях </w:t>
            </w:r>
          </w:p>
        </w:tc>
      </w:tr>
      <w:tr w:rsidR="00685F41" w:rsidRPr="005F07CD">
        <w:tc>
          <w:tcPr>
            <w:tcW w:w="1510" w:type="dxa"/>
            <w:vAlign w:val="center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сформулированы аргументировано, логично, грамотно, есть выводы, используются межпредметные связи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сформулированы аргументировано, логично, грамотно, есть выводы, без использования межпредметных связей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частично сформулированы аргументировано, логично, грамотно, нет выводов.</w:t>
            </w:r>
          </w:p>
        </w:tc>
        <w:tc>
          <w:tcPr>
            <w:tcW w:w="2189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Ответы сформулированы без аргументов, синарушением логики, допущены ошибки, нет выводов </w:t>
            </w:r>
          </w:p>
        </w:tc>
      </w:tr>
      <w:tr w:rsidR="00685F41" w:rsidRPr="005F07CD">
        <w:tc>
          <w:tcPr>
            <w:tcW w:w="1510" w:type="dxa"/>
            <w:vAlign w:val="center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полный правильный ответ на поставленные в задании теоретические вопросы, подкреплённый практическим опытом, приведены примеры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полный правильный ответ на поставленные в задании теоретические вопросы, не подкреплённый практическим опытом, приведены примеры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Дан неполный правильный ответ на поставленные в задании теоретические вопросы </w:t>
            </w:r>
          </w:p>
        </w:tc>
        <w:tc>
          <w:tcPr>
            <w:tcW w:w="2189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неправильный ответ на поставленные в задании теоретические вопросы</w:t>
            </w:r>
          </w:p>
        </w:tc>
      </w:tr>
      <w:tr w:rsidR="00685F41" w:rsidRPr="005F07CD">
        <w:tc>
          <w:tcPr>
            <w:tcW w:w="1510" w:type="dxa"/>
            <w:vAlign w:val="center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решение полное, обоснованное, предложено несколько вариантов решения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решение полное, обоснованное, предложен один вариант решения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но решение не полное</w:t>
            </w:r>
          </w:p>
        </w:tc>
        <w:tc>
          <w:tcPr>
            <w:tcW w:w="2189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получен правильный ответ на предлагаемые задачи</w:t>
            </w:r>
          </w:p>
        </w:tc>
      </w:tr>
      <w:bookmarkEnd w:id="0"/>
    </w:tbl>
    <w:p w:rsidR="00685F41" w:rsidRPr="005F07CD" w:rsidRDefault="00685F41" w:rsidP="005F07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5F07CD" w:rsidRDefault="00685F41" w:rsidP="005F07C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7CD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задачи</w:t>
      </w: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8"/>
        <w:gridCol w:w="1760"/>
        <w:gridCol w:w="2310"/>
        <w:gridCol w:w="1870"/>
        <w:gridCol w:w="2010"/>
      </w:tblGrid>
      <w:tr w:rsidR="00685F41" w:rsidRPr="005F07CD">
        <w:tc>
          <w:tcPr>
            <w:tcW w:w="1618" w:type="dxa"/>
            <w:vMerge w:val="restart"/>
          </w:tcPr>
          <w:p w:rsidR="00685F41" w:rsidRPr="005F07CD" w:rsidRDefault="00685F41" w:rsidP="005F07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950" w:type="dxa"/>
            <w:gridSpan w:val="4"/>
          </w:tcPr>
          <w:p w:rsidR="00685F41" w:rsidRPr="005F07CD" w:rsidRDefault="00685F41" w:rsidP="005F07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85F41" w:rsidRPr="005F07CD">
        <w:tc>
          <w:tcPr>
            <w:tcW w:w="1618" w:type="dxa"/>
            <w:vMerge/>
            <w:vAlign w:val="center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10" w:type="dxa"/>
          </w:tcPr>
          <w:p w:rsidR="00685F41" w:rsidRPr="005F07CD" w:rsidRDefault="00685F41" w:rsidP="005F07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85F41" w:rsidRPr="005F07CD">
        <w:tc>
          <w:tcPr>
            <w:tcW w:w="1618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ситуации, находящуюся в основе решения задачи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ситуацию, находящуюся в основе решения задачи с наводящими указаниями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определённые ошибки в понимании ситуации, находящейся в основе решения задачи</w:t>
            </w:r>
          </w:p>
        </w:tc>
        <w:tc>
          <w:tcPr>
            <w:tcW w:w="20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ситуацию, находящуюся в основе решения задачи</w:t>
            </w:r>
          </w:p>
        </w:tc>
      </w:tr>
      <w:tr w:rsidR="00685F41" w:rsidRPr="005F07CD">
        <w:trPr>
          <w:trHeight w:val="2030"/>
        </w:trPr>
        <w:tc>
          <w:tcPr>
            <w:tcW w:w="1618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Знание </w:t>
            </w: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теоретический материал  для поиска необходимых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 с наводящими указаниями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</w:t>
            </w:r>
          </w:p>
        </w:tc>
        <w:tc>
          <w:tcPr>
            <w:tcW w:w="20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необходимые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формулы, не может</w:t>
            </w: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 найти их в готовом теоретическом материале </w:t>
            </w:r>
          </w:p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85F41" w:rsidRPr="005F07CD">
        <w:tc>
          <w:tcPr>
            <w:tcW w:w="1618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не содержит ошибок 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меняет по мере получения наводящих указаний. 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содержит определенные ошибки. </w:t>
            </w:r>
          </w:p>
        </w:tc>
        <w:tc>
          <w:tcPr>
            <w:tcW w:w="20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 может рассуждать по поводу выполнения задания    или ход рассуждений содержит грубые ошибки. </w:t>
            </w:r>
          </w:p>
        </w:tc>
      </w:tr>
      <w:tr w:rsidR="00685F41" w:rsidRPr="005F07CD">
        <w:trPr>
          <w:cantSplit/>
          <w:trHeight w:val="1134"/>
        </w:trPr>
        <w:tc>
          <w:tcPr>
            <w:tcW w:w="1618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Может решать многошаговые задания с использованием нескольких формул, или нескольких алгоритмов  действий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Решает только одношаговые задачи с наводящими указаниями по использованию формул или алгоритмов  действий 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В  применения формул или алгоритма действий решает только  простые задачи,  подставляя значения в имеющуюся формулу или </w:t>
            </w:r>
          </w:p>
        </w:tc>
        <w:tc>
          <w:tcPr>
            <w:tcW w:w="20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 может высказать никаких предположений о том,  как применять готовые  формулы или  алгоритма действий </w:t>
            </w:r>
          </w:p>
        </w:tc>
      </w:tr>
      <w:tr w:rsidR="00685F41" w:rsidRPr="005F07CD">
        <w:tc>
          <w:tcPr>
            <w:tcW w:w="1618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Рассматривает несколько сценариев развития событий и правильно анализирует их, находя нужные решения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Рассматривает только один  сценарий развития событий и анализирует их с некоторыми недостатками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Не всегда понимает, как будут развиваться события в дальнейшем и анализирует их с наводящими указаниями</w:t>
            </w:r>
          </w:p>
        </w:tc>
        <w:tc>
          <w:tcPr>
            <w:tcW w:w="20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Делает неверные выводы по дальнейшему развитию событий.</w:t>
            </w:r>
          </w:p>
        </w:tc>
      </w:tr>
      <w:tr w:rsidR="00685F41" w:rsidRPr="005F07CD">
        <w:tc>
          <w:tcPr>
            <w:tcW w:w="1618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изменения ситуации, находящуюся в основе решения задачи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изменение ситуации, находящейся в основе решения задачи с наводящими указаниями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определенные ошибки в понимании изменений ситуации, находящейся в основе решения задачи</w:t>
            </w:r>
          </w:p>
        </w:tc>
        <w:tc>
          <w:tcPr>
            <w:tcW w:w="20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изменения в ситуацию, находящуюся в основе решения задачи</w:t>
            </w:r>
          </w:p>
        </w:tc>
      </w:tr>
      <w:tr w:rsidR="00685F41" w:rsidRPr="005F07CD">
        <w:tc>
          <w:tcPr>
            <w:tcW w:w="1618" w:type="dxa"/>
          </w:tcPr>
          <w:p w:rsidR="00685F41" w:rsidRPr="005F07CD" w:rsidRDefault="00685F41" w:rsidP="005F07C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задачи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Строгая последовательность в определении шагов выполнения задания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Несущественное нарушение последовательности в определении шагов выполнения задания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Существенное нарушение последовательности в определении шагов выполнения задания </w:t>
            </w:r>
          </w:p>
        </w:tc>
        <w:tc>
          <w:tcPr>
            <w:tcW w:w="20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Непоследовательность в определении </w:t>
            </w:r>
          </w:p>
        </w:tc>
      </w:tr>
      <w:tr w:rsidR="00685F41" w:rsidRPr="005F07CD">
        <w:tc>
          <w:tcPr>
            <w:tcW w:w="1618" w:type="dxa"/>
          </w:tcPr>
          <w:p w:rsidR="00685F41" w:rsidRPr="005F07CD" w:rsidRDefault="00685F41" w:rsidP="005F07C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76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и правильно составляет задачу по теме</w:t>
            </w:r>
          </w:p>
        </w:tc>
        <w:tc>
          <w:tcPr>
            <w:tcW w:w="23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с наводящими указаниями</w:t>
            </w:r>
          </w:p>
        </w:tc>
        <w:tc>
          <w:tcPr>
            <w:tcW w:w="187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по образцу</w:t>
            </w:r>
          </w:p>
        </w:tc>
        <w:tc>
          <w:tcPr>
            <w:tcW w:w="2010" w:type="dxa"/>
          </w:tcPr>
          <w:p w:rsidR="00685F41" w:rsidRPr="005F07CD" w:rsidRDefault="00685F41" w:rsidP="005F0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самостоятельно составить задачу</w:t>
            </w:r>
          </w:p>
        </w:tc>
      </w:tr>
    </w:tbl>
    <w:p w:rsidR="00685F41" w:rsidRPr="0018194D" w:rsidRDefault="00685F41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18194D" w:rsidRDefault="00685F41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685F41" w:rsidRPr="0018194D" w:rsidRDefault="00685F41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18194D" w:rsidRDefault="00685F41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685F41" w:rsidRPr="0018194D" w:rsidRDefault="00685F41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685F41" w:rsidRPr="0018194D" w:rsidRDefault="00685F41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685F41" w:rsidRPr="00BB61D5" w:rsidRDefault="00685F41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685F41" w:rsidRPr="0018194D" w:rsidRDefault="00685F41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685F41" w:rsidRPr="0018194D" w:rsidRDefault="00685F41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685F41" w:rsidRPr="00BB61D5" w:rsidRDefault="00685F41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1D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85F41" w:rsidRPr="000752AE" w:rsidRDefault="00685F41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ab/>
        <w:t>Критерии «зачтено»:</w:t>
      </w:r>
    </w:p>
    <w:p w:rsidR="00685F41" w:rsidRPr="000752AE" w:rsidRDefault="00685F41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ab/>
      </w:r>
      <w:r w:rsidRPr="000752AE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685F41" w:rsidRPr="000752AE" w:rsidRDefault="00685F41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685F41" w:rsidRPr="000752AE" w:rsidRDefault="00685F41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685F41" w:rsidRPr="000752AE" w:rsidRDefault="00685F41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685F41" w:rsidRPr="000752AE" w:rsidRDefault="00685F41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685F41" w:rsidRPr="000752AE" w:rsidRDefault="00685F41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685F41" w:rsidRPr="00AE3C0E" w:rsidRDefault="00685F4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AE3C0E" w:rsidRDefault="00685F41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685F41" w:rsidRDefault="00685F41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5F41" w:rsidRPr="000752AE" w:rsidRDefault="00685F41" w:rsidP="000752AE">
      <w:pPr>
        <w:widowControl w:val="0"/>
        <w:tabs>
          <w:tab w:val="left" w:pos="2268"/>
        </w:tabs>
        <w:autoSpaceDE w:val="0"/>
        <w:autoSpaceDN w:val="0"/>
        <w:adjustRightInd w:val="0"/>
        <w:ind w:left="4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теме «Матрицы»</w:t>
      </w:r>
    </w:p>
    <w:p w:rsidR="00685F41" w:rsidRPr="000752AE" w:rsidRDefault="00685F41" w:rsidP="000752A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Найти матрицу В=А</w:t>
      </w:r>
      <w:r w:rsidRPr="000752A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752AE">
        <w:rPr>
          <w:rFonts w:ascii="Times New Roman" w:hAnsi="Times New Roman" w:cs="Times New Roman"/>
          <w:sz w:val="28"/>
          <w:szCs w:val="28"/>
        </w:rPr>
        <w:t>, если А=</w:t>
      </w:r>
      <w:r w:rsidRPr="000752AE">
        <w:rPr>
          <w:rFonts w:ascii="Times New Roman" w:hAnsi="Times New Roman" w:cs="Times New Roman"/>
          <w:position w:val="-30"/>
          <w:sz w:val="28"/>
          <w:szCs w:val="28"/>
        </w:rPr>
        <w:object w:dxaOrig="760" w:dyaOrig="720">
          <v:shape id="_x0000_i1026" type="#_x0000_t75" style="width:38.25pt;height:36pt" o:ole="">
            <v:imagedata r:id="rId11" o:title=""/>
          </v:shape>
          <o:OLEObject Type="Embed" ProgID="Equation.3" ShapeID="_x0000_i1026" DrawAspect="Content" ObjectID="_1629092656" r:id="rId12"/>
        </w:object>
      </w:r>
      <w:r w:rsidRPr="000752AE">
        <w:rPr>
          <w:rFonts w:ascii="Times New Roman" w:hAnsi="Times New Roman" w:cs="Times New Roman"/>
          <w:sz w:val="28"/>
          <w:szCs w:val="28"/>
        </w:rPr>
        <w:t>.</w:t>
      </w:r>
    </w:p>
    <w:p w:rsidR="00685F41" w:rsidRPr="000752AE" w:rsidRDefault="00685F41" w:rsidP="000752A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Если система линейных уравнений имеет решение, то она называется…</w:t>
      </w:r>
    </w:p>
    <w:p w:rsidR="00685F41" w:rsidRPr="000752AE" w:rsidRDefault="00685F41" w:rsidP="000752AE">
      <w:pPr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3. Что такое минор 3-го порядка?</w:t>
      </w:r>
    </w:p>
    <w:p w:rsidR="00685F41" w:rsidRPr="000752AE" w:rsidRDefault="00685F41" w:rsidP="000752AE">
      <w:pPr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</w:t>
      </w:r>
      <w:r w:rsidRPr="000752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2AE">
        <w:rPr>
          <w:rFonts w:ascii="Times New Roman" w:hAnsi="Times New Roman" w:cs="Times New Roman"/>
          <w:sz w:val="28"/>
          <w:szCs w:val="28"/>
        </w:rPr>
        <w:t>Чему равен определитель, у которого две одинаковые строки?</w:t>
      </w:r>
    </w:p>
    <w:p w:rsidR="00685F41" w:rsidRPr="000752AE" w:rsidRDefault="00685F41" w:rsidP="000752A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ab/>
      </w:r>
    </w:p>
    <w:p w:rsidR="00685F41" w:rsidRPr="000752AE" w:rsidRDefault="00685F41" w:rsidP="000752A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ab/>
        <w:t>Примеры задач</w:t>
      </w:r>
    </w:p>
    <w:p w:rsidR="00685F41" w:rsidRPr="000752AE" w:rsidRDefault="00685F41" w:rsidP="000752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Задача по теме «Производная»</w:t>
      </w:r>
    </w:p>
    <w:p w:rsidR="00685F41" w:rsidRPr="000752AE" w:rsidRDefault="00685F41" w:rsidP="000752AE">
      <w:pPr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1.</w:t>
      </w:r>
      <w:r w:rsidRPr="000752AE">
        <w:rPr>
          <w:rFonts w:ascii="Times New Roman" w:hAnsi="Times New Roman" w:cs="Times New Roman"/>
          <w:position w:val="-10"/>
          <w:sz w:val="28"/>
          <w:szCs w:val="28"/>
        </w:rPr>
        <w:object w:dxaOrig="1460" w:dyaOrig="360">
          <v:shape id="_x0000_i1027" type="#_x0000_t75" style="width:68.25pt;height:18pt" o:ole="" fillcolor="window">
            <v:imagedata r:id="rId13" o:title=""/>
          </v:shape>
          <o:OLEObject Type="Embed" ProgID="Equation.3" ShapeID="_x0000_i1027" DrawAspect="Content" ObjectID="_1629092657" r:id="rId14"/>
        </w:objec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752AE">
        <w:rPr>
          <w:rFonts w:ascii="Times New Roman" w:hAnsi="Times New Roman" w:cs="Times New Roman"/>
          <w:sz w:val="28"/>
          <w:szCs w:val="28"/>
        </w:rPr>
        <w:t>′=</w:t>
      </w:r>
      <w:r w:rsidRPr="000752AE">
        <w:rPr>
          <w:rFonts w:ascii="Times New Roman" w:hAnsi="Times New Roman" w:cs="Times New Roman"/>
          <w:sz w:val="28"/>
          <w:szCs w:val="28"/>
        </w:rPr>
        <w:tab/>
      </w:r>
    </w:p>
    <w:p w:rsidR="00685F41" w:rsidRPr="000752AE" w:rsidRDefault="00685F41" w:rsidP="000752AE">
      <w:pPr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2. </w:t>
      </w:r>
      <w:r w:rsidRPr="000752AE">
        <w:rPr>
          <w:rFonts w:ascii="Times New Roman" w:hAnsi="Times New Roman" w:cs="Times New Roman"/>
          <w:position w:val="-10"/>
          <w:sz w:val="28"/>
          <w:szCs w:val="28"/>
        </w:rPr>
        <w:object w:dxaOrig="1280" w:dyaOrig="400">
          <v:shape id="_x0000_i1028" type="#_x0000_t75" style="width:63pt;height:20.25pt" o:ole="" fillcolor="window">
            <v:imagedata r:id="rId15" o:title=""/>
          </v:shape>
          <o:OLEObject Type="Embed" ProgID="Equation.3" ShapeID="_x0000_i1028" DrawAspect="Content" ObjectID="_1629092658" r:id="rId16"/>
        </w:objec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752AE">
        <w:rPr>
          <w:rFonts w:ascii="Times New Roman" w:hAnsi="Times New Roman" w:cs="Times New Roman"/>
          <w:sz w:val="28"/>
          <w:szCs w:val="28"/>
        </w:rPr>
        <w:t>′=</w:t>
      </w:r>
    </w:p>
    <w:p w:rsidR="00685F41" w:rsidRPr="000752AE" w:rsidRDefault="00685F41" w:rsidP="000752AE">
      <w:pPr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3. </w:t>
      </w:r>
      <w:r w:rsidRPr="000752AE">
        <w:rPr>
          <w:rFonts w:ascii="Times New Roman" w:hAnsi="Times New Roman" w:cs="Times New Roman"/>
          <w:position w:val="-10"/>
          <w:sz w:val="28"/>
          <w:szCs w:val="28"/>
        </w:rPr>
        <w:object w:dxaOrig="1260" w:dyaOrig="360">
          <v:shape id="_x0000_i1029" type="#_x0000_t75" style="width:63pt;height:18pt" o:ole="" fillcolor="window">
            <v:imagedata r:id="rId17" o:title=""/>
          </v:shape>
          <o:OLEObject Type="Embed" ProgID="Equation.3" ShapeID="_x0000_i1029" DrawAspect="Content" ObjectID="_1629092659" r:id="rId18"/>
        </w:objec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752AE">
        <w:rPr>
          <w:rFonts w:ascii="Times New Roman" w:hAnsi="Times New Roman" w:cs="Times New Roman"/>
          <w:sz w:val="28"/>
          <w:szCs w:val="28"/>
        </w:rPr>
        <w:t>′=</w:t>
      </w:r>
    </w:p>
    <w:p w:rsidR="00685F41" w:rsidRPr="000752AE" w:rsidRDefault="00685F41" w:rsidP="000752AE">
      <w:pPr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4. </w:t>
      </w:r>
      <w:r w:rsidRPr="000752AE">
        <w:rPr>
          <w:rFonts w:ascii="Times New Roman" w:hAnsi="Times New Roman" w:cs="Times New Roman"/>
          <w:position w:val="-10"/>
          <w:sz w:val="28"/>
          <w:szCs w:val="28"/>
        </w:rPr>
        <w:object w:dxaOrig="1480" w:dyaOrig="360">
          <v:shape id="_x0000_i1030" type="#_x0000_t75" style="width:74.25pt;height:18pt" o:ole="" fillcolor="window">
            <v:imagedata r:id="rId19" o:title=""/>
          </v:shape>
          <o:OLEObject Type="Embed" ProgID="Equation.3" ShapeID="_x0000_i1030" DrawAspect="Content" ObjectID="_1629092660" r:id="rId20"/>
        </w:objec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752AE">
        <w:rPr>
          <w:rFonts w:ascii="Times New Roman" w:hAnsi="Times New Roman" w:cs="Times New Roman"/>
          <w:sz w:val="28"/>
          <w:szCs w:val="28"/>
        </w:rPr>
        <w:t>′=</w:t>
      </w:r>
    </w:p>
    <w:p w:rsidR="00685F41" w:rsidRPr="000752AE" w:rsidRDefault="00685F41" w:rsidP="000752AE">
      <w:pPr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5. </w:t>
      </w:r>
      <w:r w:rsidRPr="000752AE">
        <w:rPr>
          <w:rFonts w:ascii="Times New Roman" w:hAnsi="Times New Roman" w:cs="Times New Roman"/>
          <w:position w:val="-10"/>
          <w:sz w:val="28"/>
          <w:szCs w:val="28"/>
        </w:rPr>
        <w:object w:dxaOrig="1380" w:dyaOrig="380">
          <v:shape id="_x0000_i1031" type="#_x0000_t75" style="width:69pt;height:18.75pt" o:ole="" fillcolor="window">
            <v:imagedata r:id="rId21" o:title=""/>
          </v:shape>
          <o:OLEObject Type="Embed" ProgID="Equation.3" ShapeID="_x0000_i1031" DrawAspect="Content" ObjectID="_1629092661" r:id="rId22"/>
        </w:objec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752AE">
        <w:rPr>
          <w:rFonts w:ascii="Times New Roman" w:hAnsi="Times New Roman" w:cs="Times New Roman"/>
          <w:sz w:val="28"/>
          <w:szCs w:val="28"/>
        </w:rPr>
        <w:t>′=</w:t>
      </w:r>
    </w:p>
    <w:p w:rsidR="00685F41" w:rsidRPr="000752AE" w:rsidRDefault="00685F41" w:rsidP="000752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F41" w:rsidRPr="000752AE" w:rsidRDefault="00685F41" w:rsidP="000752AE">
      <w:pPr>
        <w:widowControl w:val="0"/>
        <w:tabs>
          <w:tab w:val="left" w:pos="2268"/>
        </w:tabs>
        <w:autoSpaceDE w:val="0"/>
        <w:autoSpaceDN w:val="0"/>
        <w:adjustRightInd w:val="0"/>
        <w:ind w:left="4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Пример контрольной работы по теме «Функции».</w:t>
      </w:r>
    </w:p>
    <w:p w:rsidR="00685F41" w:rsidRPr="000752AE" w:rsidRDefault="00685F41" w:rsidP="000752AE">
      <w:pPr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Вариант 1.</w:t>
      </w:r>
    </w:p>
    <w:p w:rsidR="00685F41" w:rsidRPr="000752AE" w:rsidRDefault="00685F41" w:rsidP="000752AE">
      <w:pPr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1. Найти пределы функций:</w:t>
      </w:r>
    </w:p>
    <w:p w:rsidR="00685F41" w:rsidRPr="000752AE" w:rsidRDefault="00685F41" w:rsidP="000752AE">
      <w:pPr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 а) </w:t>
      </w:r>
      <w:r w:rsidRPr="000752AE">
        <w:rPr>
          <w:rFonts w:ascii="Times New Roman" w:hAnsi="Times New Roman" w:cs="Times New Roman"/>
          <w:sz w:val="28"/>
          <w:szCs w:val="28"/>
        </w:rPr>
        <w:tab/>
      </w:r>
      <w:r w:rsidRPr="000752AE">
        <w:rPr>
          <w:rFonts w:ascii="Times New Roman" w:hAnsi="Times New Roman" w:cs="Times New Roman"/>
          <w:position w:val="-24"/>
          <w:sz w:val="28"/>
          <w:szCs w:val="28"/>
        </w:rPr>
        <w:object w:dxaOrig="1560" w:dyaOrig="660">
          <v:shape id="_x0000_i1032" type="#_x0000_t75" style="width:78pt;height:33pt" o:ole="" fillcolor="window">
            <v:imagedata r:id="rId23" o:title=""/>
          </v:shape>
          <o:OLEObject Type="Embed" ProgID="Equation.3" ShapeID="_x0000_i1032" DrawAspect="Content" ObjectID="_1629092662" r:id="rId24"/>
        </w:object>
      </w:r>
      <w:r w:rsidRPr="000752AE">
        <w:rPr>
          <w:rFonts w:ascii="Times New Roman" w:hAnsi="Times New Roman" w:cs="Times New Roman"/>
          <w:sz w:val="28"/>
          <w:szCs w:val="28"/>
        </w:rPr>
        <w:t>б)</w:t>
      </w:r>
      <w:r w:rsidRPr="000752AE">
        <w:rPr>
          <w:rFonts w:ascii="Times New Roman" w:hAnsi="Times New Roman" w:cs="Times New Roman"/>
          <w:position w:val="-28"/>
          <w:sz w:val="28"/>
          <w:szCs w:val="28"/>
        </w:rPr>
        <w:object w:dxaOrig="1540" w:dyaOrig="660">
          <v:shape id="_x0000_i1033" type="#_x0000_t75" style="width:77.25pt;height:33pt" o:ole="" fillcolor="window">
            <v:imagedata r:id="rId25" o:title=""/>
          </v:shape>
          <o:OLEObject Type="Embed" ProgID="Equation.3" ShapeID="_x0000_i1033" DrawAspect="Content" ObjectID="_1629092663" r:id="rId26"/>
        </w:object>
      </w:r>
      <w:r w:rsidRPr="000752AE">
        <w:rPr>
          <w:rFonts w:ascii="Times New Roman" w:hAnsi="Times New Roman" w:cs="Times New Roman"/>
          <w:sz w:val="28"/>
          <w:szCs w:val="28"/>
        </w:rPr>
        <w:t xml:space="preserve">в) </w:t>
      </w:r>
      <w:r w:rsidRPr="000752AE">
        <w:rPr>
          <w:rFonts w:ascii="Times New Roman" w:hAnsi="Times New Roman" w:cs="Times New Roman"/>
          <w:position w:val="-24"/>
          <w:sz w:val="28"/>
          <w:szCs w:val="28"/>
        </w:rPr>
        <w:object w:dxaOrig="1680" w:dyaOrig="660">
          <v:shape id="_x0000_i1034" type="#_x0000_t75" style="width:84pt;height:33pt" o:ole="" fillcolor="window">
            <v:imagedata r:id="rId27" o:title=""/>
          </v:shape>
          <o:OLEObject Type="Embed" ProgID="Equation.3" ShapeID="_x0000_i1034" DrawAspect="Content" ObjectID="_1629092664" r:id="rId28"/>
        </w:object>
      </w:r>
      <w:r w:rsidRPr="000752AE">
        <w:rPr>
          <w:rFonts w:ascii="Times New Roman" w:hAnsi="Times New Roman" w:cs="Times New Roman"/>
          <w:sz w:val="28"/>
          <w:szCs w:val="28"/>
        </w:rPr>
        <w:t>г)</w:t>
      </w:r>
      <w:r w:rsidRPr="000752AE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35" type="#_x0000_t75" style="width:54.75pt;height:30.75pt" o:ole="" fillcolor="window">
            <v:imagedata r:id="rId29" o:title=""/>
          </v:shape>
          <o:OLEObject Type="Embed" ProgID="Equation.3" ShapeID="_x0000_i1035" DrawAspect="Content" ObjectID="_1629092665" r:id="rId30"/>
        </w:object>
      </w:r>
      <w:r w:rsidRPr="000752AE">
        <w:rPr>
          <w:rFonts w:ascii="Times New Roman" w:hAnsi="Times New Roman" w:cs="Times New Roman"/>
          <w:sz w:val="28"/>
          <w:szCs w:val="28"/>
        </w:rPr>
        <w:t xml:space="preserve">д) </w:t>
      </w:r>
      <w:r w:rsidRPr="000752AE">
        <w:rPr>
          <w:rFonts w:ascii="Times New Roman" w:hAnsi="Times New Roman" w:cs="Times New Roman"/>
          <w:position w:val="-28"/>
          <w:sz w:val="28"/>
          <w:szCs w:val="28"/>
        </w:rPr>
        <w:object w:dxaOrig="1380" w:dyaOrig="740">
          <v:shape id="_x0000_i1036" type="#_x0000_t75" style="width:69pt;height:36.75pt" o:ole="" fillcolor="window">
            <v:imagedata r:id="rId31" o:title=""/>
          </v:shape>
          <o:OLEObject Type="Embed" ProgID="Equation.3" ShapeID="_x0000_i1036" DrawAspect="Content" ObjectID="_1629092666" r:id="rId32"/>
        </w:object>
      </w:r>
      <w:r w:rsidRPr="000752AE">
        <w:rPr>
          <w:rFonts w:ascii="Times New Roman" w:hAnsi="Times New Roman" w:cs="Times New Roman"/>
          <w:sz w:val="28"/>
          <w:szCs w:val="28"/>
        </w:rPr>
        <w:tab/>
      </w:r>
    </w:p>
    <w:p w:rsidR="00685F41" w:rsidRPr="000752AE" w:rsidRDefault="00685F41" w:rsidP="000752A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Найти указанные пределы, не пользуясь правилом Лопиталя:</w:t>
      </w:r>
    </w:p>
    <w:p w:rsidR="00685F41" w:rsidRPr="000752AE" w:rsidRDefault="00685F41" w:rsidP="000752AE">
      <w:pPr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а) </w:t>
      </w:r>
      <w:r w:rsidRPr="000752AE">
        <w:rPr>
          <w:rFonts w:ascii="Times New Roman" w:hAnsi="Times New Roman" w:cs="Times New Roman"/>
          <w:sz w:val="28"/>
          <w:szCs w:val="28"/>
        </w:rPr>
        <w:tab/>
      </w:r>
      <w:r w:rsidRPr="000752AE">
        <w:rPr>
          <w:rFonts w:ascii="Times New Roman" w:hAnsi="Times New Roman" w:cs="Times New Roman"/>
          <w:position w:val="-24"/>
          <w:sz w:val="28"/>
          <w:szCs w:val="28"/>
        </w:rPr>
        <w:object w:dxaOrig="1560" w:dyaOrig="660">
          <v:shape id="_x0000_i1037" type="#_x0000_t75" style="width:78pt;height:33pt" o:ole="" fillcolor="window">
            <v:imagedata r:id="rId33" o:title=""/>
          </v:shape>
          <o:OLEObject Type="Embed" ProgID="Equation.3" ShapeID="_x0000_i1037" DrawAspect="Content" ObjectID="_1629092667" r:id="rId34"/>
        </w:object>
      </w:r>
      <w:r w:rsidRPr="000752AE">
        <w:rPr>
          <w:rFonts w:ascii="Times New Roman" w:hAnsi="Times New Roman" w:cs="Times New Roman"/>
          <w:sz w:val="28"/>
          <w:szCs w:val="28"/>
        </w:rPr>
        <w:t>б)</w:t>
      </w:r>
      <w:r w:rsidRPr="000752AE">
        <w:rPr>
          <w:rFonts w:ascii="Times New Roman" w:hAnsi="Times New Roman" w:cs="Times New Roman"/>
          <w:position w:val="-24"/>
          <w:sz w:val="28"/>
          <w:szCs w:val="28"/>
        </w:rPr>
        <w:object w:dxaOrig="1620" w:dyaOrig="660">
          <v:shape id="_x0000_i1038" type="#_x0000_t75" style="width:81pt;height:33pt" o:ole="" fillcolor="window">
            <v:imagedata r:id="rId35" o:title=""/>
          </v:shape>
          <o:OLEObject Type="Embed" ProgID="Equation.3" ShapeID="_x0000_i1038" DrawAspect="Content" ObjectID="_1629092668" r:id="rId36"/>
        </w:object>
      </w:r>
      <w:r w:rsidRPr="000752AE">
        <w:rPr>
          <w:rFonts w:ascii="Times New Roman" w:hAnsi="Times New Roman" w:cs="Times New Roman"/>
          <w:sz w:val="28"/>
          <w:szCs w:val="28"/>
        </w:rPr>
        <w:t xml:space="preserve">в) </w:t>
      </w:r>
      <w:r w:rsidRPr="000752AE">
        <w:rPr>
          <w:rFonts w:ascii="Times New Roman" w:hAnsi="Times New Roman" w:cs="Times New Roman"/>
          <w:position w:val="-24"/>
          <w:sz w:val="28"/>
          <w:szCs w:val="28"/>
        </w:rPr>
        <w:object w:dxaOrig="1520" w:dyaOrig="680">
          <v:shape id="_x0000_i1039" type="#_x0000_t75" style="width:70.5pt;height:33.75pt" o:ole="" fillcolor="window">
            <v:imagedata r:id="rId37" o:title=""/>
          </v:shape>
          <o:OLEObject Type="Embed" ProgID="Equation.3" ShapeID="_x0000_i1039" DrawAspect="Content" ObjectID="_1629092669" r:id="rId38"/>
        </w:object>
      </w:r>
      <w:r w:rsidRPr="000752AE">
        <w:rPr>
          <w:rFonts w:ascii="Times New Roman" w:hAnsi="Times New Roman" w:cs="Times New Roman"/>
          <w:sz w:val="28"/>
          <w:szCs w:val="28"/>
        </w:rPr>
        <w:t>г)</w:t>
      </w:r>
      <w:r w:rsidRPr="000752AE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40" type="#_x0000_t75" style="width:57pt;height:30.75pt" o:ole="" fillcolor="window">
            <v:imagedata r:id="rId39" o:title=""/>
          </v:shape>
          <o:OLEObject Type="Embed" ProgID="Equation.3" ShapeID="_x0000_i1040" DrawAspect="Content" ObjectID="_1629092670" r:id="rId40"/>
        </w:object>
      </w:r>
      <w:r w:rsidRPr="000752AE">
        <w:rPr>
          <w:rFonts w:ascii="Times New Roman" w:hAnsi="Times New Roman" w:cs="Times New Roman"/>
          <w:sz w:val="28"/>
          <w:szCs w:val="28"/>
        </w:rPr>
        <w:t xml:space="preserve">д) </w:t>
      </w:r>
      <w:r w:rsidRPr="000752AE">
        <w:rPr>
          <w:rFonts w:ascii="Times New Roman" w:hAnsi="Times New Roman" w:cs="Times New Roman"/>
          <w:position w:val="-28"/>
          <w:sz w:val="28"/>
          <w:szCs w:val="28"/>
        </w:rPr>
        <w:object w:dxaOrig="1260" w:dyaOrig="740">
          <v:shape id="_x0000_i1041" type="#_x0000_t75" style="width:63pt;height:36.75pt" o:ole="" fillcolor="window">
            <v:imagedata r:id="rId41" o:title=""/>
          </v:shape>
          <o:OLEObject Type="Embed" ProgID="Equation.3" ShapeID="_x0000_i1041" DrawAspect="Content" ObjectID="_1629092671" r:id="rId42"/>
        </w:object>
      </w:r>
      <w:r w:rsidRPr="000752AE">
        <w:rPr>
          <w:rFonts w:ascii="Times New Roman" w:hAnsi="Times New Roman" w:cs="Times New Roman"/>
          <w:sz w:val="28"/>
          <w:szCs w:val="28"/>
        </w:rPr>
        <w:tab/>
      </w:r>
    </w:p>
    <w:p w:rsidR="00685F41" w:rsidRPr="000752AE" w:rsidRDefault="00685F41" w:rsidP="000752AE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0752AE" w:rsidRDefault="00685F41" w:rsidP="000752A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Пример задач:</w:t>
      </w:r>
    </w:p>
    <w:p w:rsidR="00685F41" w:rsidRPr="000752AE" w:rsidRDefault="00685F41" w:rsidP="000752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Задача  по теме «Интегралы»</w:t>
      </w:r>
    </w:p>
    <w:p w:rsidR="00685F41" w:rsidRPr="000752AE" w:rsidRDefault="00685F41" w:rsidP="000752AE">
      <w:pPr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position w:val="-28"/>
          <w:sz w:val="28"/>
          <w:szCs w:val="28"/>
        </w:rPr>
        <w:object w:dxaOrig="2299" w:dyaOrig="760">
          <v:shape id="_x0000_i1042" type="#_x0000_t75" style="width:114pt;height:38.25pt" o:ole="">
            <v:imagedata r:id="rId43" o:title=""/>
          </v:shape>
          <o:OLEObject Type="Embed" ProgID="Equation.3" ShapeID="_x0000_i1042" DrawAspect="Content" ObjectID="_1629092672" r:id="rId44"/>
        </w:object>
      </w:r>
    </w:p>
    <w:p w:rsidR="00685F41" w:rsidRPr="000752AE" w:rsidRDefault="00685F41" w:rsidP="000752AE">
      <w:pPr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position w:val="-16"/>
          <w:sz w:val="28"/>
          <w:szCs w:val="28"/>
        </w:rPr>
        <w:object w:dxaOrig="1939" w:dyaOrig="460">
          <v:shape id="_x0000_i1043" type="#_x0000_t75" style="width:96pt;height:23.25pt" o:ole="">
            <v:imagedata r:id="rId45" o:title=""/>
          </v:shape>
          <o:OLEObject Type="Embed" ProgID="Equation.3" ShapeID="_x0000_i1043" DrawAspect="Content" ObjectID="_1629092673" r:id="rId46"/>
        </w:object>
      </w:r>
    </w:p>
    <w:p w:rsidR="00685F41" w:rsidRPr="000752AE" w:rsidRDefault="00685F41" w:rsidP="000752AE">
      <w:pPr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position w:val="-16"/>
          <w:sz w:val="28"/>
          <w:szCs w:val="28"/>
        </w:rPr>
        <w:object w:dxaOrig="1579" w:dyaOrig="460">
          <v:shape id="_x0000_i1044" type="#_x0000_t75" style="width:75pt;height:23.25pt" o:ole="">
            <v:imagedata r:id="rId47" o:title=""/>
          </v:shape>
          <o:OLEObject Type="Embed" ProgID="Equation.3" ShapeID="_x0000_i1044" DrawAspect="Content" ObjectID="_1629092674" r:id="rId48"/>
        </w:object>
      </w:r>
    </w:p>
    <w:p w:rsidR="00685F41" w:rsidRPr="000752AE" w:rsidRDefault="00685F41" w:rsidP="000752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5F41" w:rsidRPr="000752AE" w:rsidRDefault="00685F41" w:rsidP="000752A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теме «Функции двух переменных»</w:t>
      </w:r>
    </w:p>
    <w:p w:rsidR="00685F41" w:rsidRPr="000752AE" w:rsidRDefault="00685F41" w:rsidP="000752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Вычислить все частные производные: </w:t>
      </w:r>
      <w:r w:rsidRPr="000752AE">
        <w:rPr>
          <w:rFonts w:ascii="Times New Roman" w:hAnsi="Times New Roman" w:cs="Times New Roman"/>
          <w:position w:val="-12"/>
          <w:sz w:val="28"/>
          <w:szCs w:val="28"/>
        </w:rPr>
        <w:object w:dxaOrig="3580" w:dyaOrig="440">
          <v:shape id="_x0000_i1045" type="#_x0000_t75" style="width:179.25pt;height:21.75pt" o:ole="">
            <v:imagedata r:id="rId49" o:title=""/>
          </v:shape>
          <o:OLEObject Type="Embed" ProgID="Equation.3" ShapeID="_x0000_i1045" DrawAspect="Content" ObjectID="_1629092675" r:id="rId50"/>
        </w:object>
      </w:r>
      <w:r w:rsidRPr="000752AE">
        <w:rPr>
          <w:rFonts w:ascii="Times New Roman" w:hAnsi="Times New Roman" w:cs="Times New Roman"/>
          <w:sz w:val="28"/>
          <w:szCs w:val="28"/>
        </w:rPr>
        <w:t>.</w:t>
      </w:r>
    </w:p>
    <w:p w:rsidR="00685F41" w:rsidRPr="000752AE" w:rsidRDefault="00685F41" w:rsidP="000752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Вычислить экстремум функции: </w:t>
      </w:r>
      <w:r w:rsidRPr="000752AE">
        <w:rPr>
          <w:rFonts w:ascii="Times New Roman" w:hAnsi="Times New Roman" w:cs="Times New Roman"/>
          <w:position w:val="-12"/>
          <w:sz w:val="28"/>
          <w:szCs w:val="28"/>
        </w:rPr>
        <w:object w:dxaOrig="3540" w:dyaOrig="440">
          <v:shape id="_x0000_i1046" type="#_x0000_t75" style="width:177pt;height:21.75pt" o:ole="">
            <v:imagedata r:id="rId51" o:title=""/>
          </v:shape>
          <o:OLEObject Type="Embed" ProgID="Equation.3" ShapeID="_x0000_i1046" DrawAspect="Content" ObjectID="_1629092676" r:id="rId52"/>
        </w:object>
      </w:r>
      <w:r w:rsidRPr="000752AE">
        <w:rPr>
          <w:rFonts w:ascii="Times New Roman" w:hAnsi="Times New Roman" w:cs="Times New Roman"/>
          <w:sz w:val="28"/>
          <w:szCs w:val="28"/>
        </w:rPr>
        <w:t>.</w:t>
      </w:r>
    </w:p>
    <w:p w:rsidR="00685F41" w:rsidRPr="000752AE" w:rsidRDefault="00685F41" w:rsidP="000752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5F41" w:rsidRPr="000752AE" w:rsidRDefault="00685F41" w:rsidP="000752AE">
      <w:pPr>
        <w:ind w:firstLine="495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Пример задач:</w:t>
      </w:r>
    </w:p>
    <w:p w:rsidR="00685F41" w:rsidRPr="000752AE" w:rsidRDefault="00685F41" w:rsidP="000752AE">
      <w:pPr>
        <w:ind w:firstLine="495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Задача по теме «Пределы»</w:t>
      </w:r>
    </w:p>
    <w:p w:rsidR="00685F41" w:rsidRPr="000752AE" w:rsidRDefault="00685F41" w:rsidP="000752AE">
      <w:pPr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1.</w:t>
      </w:r>
      <w:r w:rsidRPr="000752AE">
        <w:rPr>
          <w:rFonts w:ascii="Times New Roman" w:hAnsi="Times New Roman" w:cs="Times New Roman"/>
          <w:position w:val="-24"/>
          <w:sz w:val="28"/>
          <w:szCs w:val="28"/>
        </w:rPr>
        <w:object w:dxaOrig="1560" w:dyaOrig="660">
          <v:shape id="_x0000_i1047" type="#_x0000_t75" style="width:78pt;height:33pt" o:ole="" fillcolor="window">
            <v:imagedata r:id="rId33" o:title=""/>
          </v:shape>
          <o:OLEObject Type="Embed" ProgID="Equation.3" ShapeID="_x0000_i1047" DrawAspect="Content" ObjectID="_1629092677" r:id="rId53"/>
        </w:object>
      </w:r>
      <w:r w:rsidRPr="000752AE">
        <w:rPr>
          <w:rFonts w:ascii="Times New Roman" w:hAnsi="Times New Roman" w:cs="Times New Roman"/>
          <w:sz w:val="28"/>
          <w:szCs w:val="28"/>
        </w:rPr>
        <w:t>=</w:t>
      </w:r>
    </w:p>
    <w:p w:rsidR="00685F41" w:rsidRPr="000752AE" w:rsidRDefault="00685F41" w:rsidP="000752AE">
      <w:pPr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2.</w:t>
      </w:r>
      <w:r w:rsidRPr="000752AE">
        <w:rPr>
          <w:rFonts w:ascii="Times New Roman" w:hAnsi="Times New Roman" w:cs="Times New Roman"/>
          <w:position w:val="-24"/>
          <w:sz w:val="28"/>
          <w:szCs w:val="28"/>
        </w:rPr>
        <w:object w:dxaOrig="1620" w:dyaOrig="660">
          <v:shape id="_x0000_i1048" type="#_x0000_t75" style="width:81pt;height:33pt" o:ole="" fillcolor="window">
            <v:imagedata r:id="rId35" o:title=""/>
          </v:shape>
          <o:OLEObject Type="Embed" ProgID="Equation.3" ShapeID="_x0000_i1048" DrawAspect="Content" ObjectID="_1629092678" r:id="rId54"/>
        </w:object>
      </w:r>
      <w:r w:rsidRPr="000752AE">
        <w:rPr>
          <w:rFonts w:ascii="Times New Roman" w:hAnsi="Times New Roman" w:cs="Times New Roman"/>
          <w:sz w:val="28"/>
          <w:szCs w:val="28"/>
        </w:rPr>
        <w:t>=</w:t>
      </w:r>
    </w:p>
    <w:p w:rsidR="00685F41" w:rsidRPr="000752AE" w:rsidRDefault="00685F41" w:rsidP="000752AE">
      <w:pPr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3. </w:t>
      </w:r>
      <w:r w:rsidRPr="000752AE">
        <w:rPr>
          <w:rFonts w:ascii="Times New Roman" w:hAnsi="Times New Roman" w:cs="Times New Roman"/>
          <w:position w:val="-24"/>
          <w:sz w:val="28"/>
          <w:szCs w:val="28"/>
        </w:rPr>
        <w:object w:dxaOrig="1520" w:dyaOrig="680">
          <v:shape id="_x0000_i1049" type="#_x0000_t75" style="width:70.5pt;height:33.75pt" o:ole="" fillcolor="window">
            <v:imagedata r:id="rId37" o:title=""/>
          </v:shape>
          <o:OLEObject Type="Embed" ProgID="Equation.3" ShapeID="_x0000_i1049" DrawAspect="Content" ObjectID="_1629092679" r:id="rId55"/>
        </w:object>
      </w:r>
      <w:r w:rsidRPr="000752AE">
        <w:rPr>
          <w:rFonts w:ascii="Times New Roman" w:hAnsi="Times New Roman" w:cs="Times New Roman"/>
          <w:sz w:val="28"/>
          <w:szCs w:val="28"/>
        </w:rPr>
        <w:t>=</w:t>
      </w:r>
    </w:p>
    <w:p w:rsidR="00685F41" w:rsidRPr="000752AE" w:rsidRDefault="00685F41" w:rsidP="000752AE">
      <w:pPr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4.</w:t>
      </w:r>
      <w:r w:rsidRPr="000752AE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50" type="#_x0000_t75" style="width:57pt;height:30.75pt" o:ole="" fillcolor="window">
            <v:imagedata r:id="rId39" o:title=""/>
          </v:shape>
          <o:OLEObject Type="Embed" ProgID="Equation.3" ShapeID="_x0000_i1050" DrawAspect="Content" ObjectID="_1629092680" r:id="rId56"/>
        </w:object>
      </w:r>
      <w:r w:rsidRPr="000752AE">
        <w:rPr>
          <w:rFonts w:ascii="Times New Roman" w:hAnsi="Times New Roman" w:cs="Times New Roman"/>
          <w:sz w:val="28"/>
          <w:szCs w:val="28"/>
        </w:rPr>
        <w:t>=</w:t>
      </w:r>
    </w:p>
    <w:p w:rsidR="00685F41" w:rsidRPr="000752AE" w:rsidRDefault="00685F41" w:rsidP="000752AE">
      <w:pPr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5. </w:t>
      </w:r>
      <w:r w:rsidRPr="000752AE">
        <w:rPr>
          <w:rFonts w:ascii="Times New Roman" w:hAnsi="Times New Roman" w:cs="Times New Roman"/>
          <w:position w:val="-28"/>
          <w:sz w:val="28"/>
          <w:szCs w:val="28"/>
        </w:rPr>
        <w:object w:dxaOrig="1260" w:dyaOrig="740">
          <v:shape id="_x0000_i1051" type="#_x0000_t75" style="width:63pt;height:36.75pt" o:ole="" fillcolor="window">
            <v:imagedata r:id="rId41" o:title=""/>
          </v:shape>
          <o:OLEObject Type="Embed" ProgID="Equation.3" ShapeID="_x0000_i1051" DrawAspect="Content" ObjectID="_1629092681" r:id="rId57"/>
        </w:object>
      </w:r>
      <w:r w:rsidRPr="000752AE">
        <w:rPr>
          <w:rFonts w:ascii="Times New Roman" w:hAnsi="Times New Roman" w:cs="Times New Roman"/>
          <w:sz w:val="28"/>
          <w:szCs w:val="28"/>
        </w:rPr>
        <w:t>=</w:t>
      </w:r>
    </w:p>
    <w:p w:rsidR="00685F41" w:rsidRPr="000752AE" w:rsidRDefault="00685F41" w:rsidP="000752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F41" w:rsidRPr="000752AE" w:rsidRDefault="00685F41" w:rsidP="000752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 xml:space="preserve">Примеры задания для оценки знаний, умений и навыков компетенций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 Вопросы для проведения опроса: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Определение понятия матрица.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Виды матриц (единичная, нулевая, лестничная).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3.</w:t>
      </w:r>
      <w:r w:rsidRPr="000752AE">
        <w:rPr>
          <w:rFonts w:ascii="Times New Roman" w:hAnsi="Times New Roman" w:cs="Times New Roman"/>
          <w:sz w:val="28"/>
          <w:szCs w:val="28"/>
        </w:rPr>
        <w:tab/>
        <w:t>Столбец и строка матрицы.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Операции над матрицами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5.</w:t>
      </w:r>
      <w:r w:rsidRPr="000752AE">
        <w:rPr>
          <w:rFonts w:ascii="Times New Roman" w:hAnsi="Times New Roman" w:cs="Times New Roman"/>
          <w:sz w:val="28"/>
          <w:szCs w:val="28"/>
        </w:rPr>
        <w:tab/>
        <w:t>Сложение матриц.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6.</w:t>
      </w:r>
      <w:r w:rsidRPr="000752AE">
        <w:rPr>
          <w:rFonts w:ascii="Times New Roman" w:hAnsi="Times New Roman" w:cs="Times New Roman"/>
          <w:sz w:val="28"/>
          <w:szCs w:val="28"/>
        </w:rPr>
        <w:tab/>
        <w:t>Умножение матрицы на число.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7.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Определение определителя матрицы.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8.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Основные свойства определителей.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9.</w:t>
      </w:r>
      <w:r w:rsidRPr="000752AE">
        <w:rPr>
          <w:rFonts w:ascii="Times New Roman" w:hAnsi="Times New Roman" w:cs="Times New Roman"/>
          <w:sz w:val="28"/>
          <w:szCs w:val="28"/>
        </w:rPr>
        <w:tab/>
        <w:t>Определитель треугольной матрицы.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10.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Понятие обратной матрицы.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11.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Порядок нахождения обратной матрицы.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12.</w:t>
      </w:r>
      <w:r w:rsidRPr="000752AE">
        <w:rPr>
          <w:rFonts w:ascii="Times New Roman" w:hAnsi="Times New Roman" w:cs="Times New Roman"/>
          <w:sz w:val="28"/>
          <w:szCs w:val="28"/>
        </w:rPr>
        <w:tab/>
        <w:t>Виды матрицы.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13.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Определение понятия системы линейных уравнений.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14.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Метод Крамера для решения системы.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15.</w:t>
      </w:r>
      <w:r w:rsidRPr="000752AE">
        <w:rPr>
          <w:rFonts w:ascii="Times New Roman" w:hAnsi="Times New Roman" w:cs="Times New Roman"/>
          <w:sz w:val="28"/>
          <w:szCs w:val="28"/>
        </w:rPr>
        <w:tab/>
        <w:t>Понятия алгебраические дополнения.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16.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Системы линейных уравнений.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17.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Методы Гаусса. 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18.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Методы Крамера. 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19.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Определение системы линейных однородных уравнений.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20.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Понятия фундаментальной системы решений.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21.</w:t>
      </w:r>
      <w:r w:rsidRPr="000752AE">
        <w:rPr>
          <w:rFonts w:ascii="Times New Roman" w:hAnsi="Times New Roman" w:cs="Times New Roman"/>
          <w:sz w:val="28"/>
          <w:szCs w:val="28"/>
        </w:rPr>
        <w:tab/>
        <w:t>Фундаментальная система решений.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22.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Основная задача межотраслевого баланса.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23.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Понятие коэффициента прямых затрат.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24.</w:t>
      </w:r>
      <w:r w:rsidRPr="000752AE">
        <w:rPr>
          <w:rFonts w:ascii="Times New Roman" w:hAnsi="Times New Roman" w:cs="Times New Roman"/>
          <w:sz w:val="28"/>
          <w:szCs w:val="28"/>
        </w:rPr>
        <w:tab/>
        <w:t>Матрицы полных затрат.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25.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Определение вектора.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26.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Операции над векторами.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27.</w:t>
      </w:r>
      <w:r w:rsidRPr="000752AE">
        <w:rPr>
          <w:rFonts w:ascii="Times New Roman" w:hAnsi="Times New Roman" w:cs="Times New Roman"/>
          <w:sz w:val="28"/>
          <w:szCs w:val="28"/>
        </w:rPr>
        <w:tab/>
        <w:t>Произведение двух векторов и его свойства.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28.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Определение линейного оператора.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29.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Характеристика линейного оператора.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30.</w:t>
      </w:r>
      <w:r w:rsidRPr="000752AE">
        <w:rPr>
          <w:rFonts w:ascii="Times New Roman" w:hAnsi="Times New Roman" w:cs="Times New Roman"/>
          <w:sz w:val="28"/>
          <w:szCs w:val="28"/>
        </w:rPr>
        <w:tab/>
        <w:t>Расчет линейного оператора.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31.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Собственный вектор линейного оператора.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32.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Связь матриц линейного оператора в различных базисах.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33.</w:t>
      </w:r>
      <w:r w:rsidRPr="000752AE">
        <w:rPr>
          <w:rFonts w:ascii="Times New Roman" w:hAnsi="Times New Roman" w:cs="Times New Roman"/>
          <w:sz w:val="28"/>
          <w:szCs w:val="28"/>
        </w:rPr>
        <w:tab/>
        <w:t>Уравнение линейного оператора.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34.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Понятие квадратичной формы.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35.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Матрицы квадратичной формы.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36.</w:t>
      </w:r>
      <w:r w:rsidRPr="000752AE">
        <w:rPr>
          <w:rFonts w:ascii="Times New Roman" w:hAnsi="Times New Roman" w:cs="Times New Roman"/>
          <w:sz w:val="28"/>
          <w:szCs w:val="28"/>
        </w:rPr>
        <w:tab/>
        <w:t>Линейная модель обмена.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37.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Уравнение линии на плоскости.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38.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Различные виды систем координат.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39.</w:t>
      </w:r>
      <w:r w:rsidRPr="000752AE">
        <w:rPr>
          <w:rFonts w:ascii="Times New Roman" w:hAnsi="Times New Roman" w:cs="Times New Roman"/>
          <w:sz w:val="28"/>
          <w:szCs w:val="28"/>
        </w:rPr>
        <w:tab/>
        <w:t>Расстояние между двумя точками.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40.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Различные виды уравнений прямой на плоскости.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41.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Условие параллельности прямых.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42.</w:t>
      </w:r>
      <w:r w:rsidRPr="000752AE">
        <w:rPr>
          <w:rFonts w:ascii="Times New Roman" w:hAnsi="Times New Roman" w:cs="Times New Roman"/>
          <w:sz w:val="28"/>
          <w:szCs w:val="28"/>
        </w:rPr>
        <w:tab/>
        <w:t>Условие перпендикулярности прямых.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43.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Уравнение окружности.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44.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Определение эллипса.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45.</w:t>
      </w:r>
      <w:r w:rsidRPr="000752AE">
        <w:rPr>
          <w:rFonts w:ascii="Times New Roman" w:hAnsi="Times New Roman" w:cs="Times New Roman"/>
          <w:sz w:val="28"/>
          <w:szCs w:val="28"/>
        </w:rPr>
        <w:tab/>
        <w:t>Определение гиперболы.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46.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Понятие радиус-вектора.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47.</w:t>
      </w:r>
      <w:r w:rsidRPr="000752AE">
        <w:rPr>
          <w:rFonts w:ascii="Times New Roman" w:hAnsi="Times New Roman" w:cs="Times New Roman"/>
          <w:sz w:val="28"/>
          <w:szCs w:val="28"/>
        </w:rPr>
        <w:tab/>
        <w:t>Уравнение плоскости в пространстве.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 Примерный перечень тем докладов и сообщений: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1.</w:t>
      </w:r>
      <w:r w:rsidRPr="000752AE">
        <w:rPr>
          <w:rFonts w:ascii="Times New Roman" w:hAnsi="Times New Roman" w:cs="Times New Roman"/>
          <w:sz w:val="28"/>
          <w:szCs w:val="28"/>
        </w:rPr>
        <w:tab/>
        <w:t>Правило умножения матрицы на число.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2.</w:t>
      </w:r>
      <w:r w:rsidRPr="000752AE">
        <w:rPr>
          <w:rFonts w:ascii="Times New Roman" w:hAnsi="Times New Roman" w:cs="Times New Roman"/>
          <w:sz w:val="28"/>
          <w:szCs w:val="28"/>
        </w:rPr>
        <w:tab/>
        <w:t>Определение определителя матрицы.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3.</w:t>
      </w:r>
      <w:r w:rsidRPr="000752AE">
        <w:rPr>
          <w:rFonts w:ascii="Times New Roman" w:hAnsi="Times New Roman" w:cs="Times New Roman"/>
          <w:sz w:val="28"/>
          <w:szCs w:val="28"/>
        </w:rPr>
        <w:tab/>
        <w:t>Свойства определителей.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4.</w:t>
      </w:r>
      <w:r w:rsidRPr="000752AE">
        <w:rPr>
          <w:rFonts w:ascii="Times New Roman" w:hAnsi="Times New Roman" w:cs="Times New Roman"/>
          <w:sz w:val="28"/>
          <w:szCs w:val="28"/>
        </w:rPr>
        <w:tab/>
        <w:t>Определитель метода разложения.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5.</w:t>
      </w:r>
      <w:r w:rsidRPr="000752AE">
        <w:rPr>
          <w:rFonts w:ascii="Times New Roman" w:hAnsi="Times New Roman" w:cs="Times New Roman"/>
          <w:sz w:val="28"/>
          <w:szCs w:val="28"/>
        </w:rPr>
        <w:tab/>
        <w:t>Правило треугольников вычисления определителей.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6.</w:t>
      </w:r>
      <w:r w:rsidRPr="000752AE">
        <w:rPr>
          <w:rFonts w:ascii="Times New Roman" w:hAnsi="Times New Roman" w:cs="Times New Roman"/>
          <w:sz w:val="28"/>
          <w:szCs w:val="28"/>
        </w:rPr>
        <w:tab/>
        <w:t>Определение понятию обратная матрица.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7.</w:t>
      </w:r>
      <w:r w:rsidRPr="000752AE">
        <w:rPr>
          <w:rFonts w:ascii="Times New Roman" w:hAnsi="Times New Roman" w:cs="Times New Roman"/>
          <w:sz w:val="28"/>
          <w:szCs w:val="28"/>
        </w:rPr>
        <w:tab/>
        <w:t>Основное свойство обратной матрицы.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8.</w:t>
      </w:r>
      <w:r w:rsidRPr="000752AE">
        <w:rPr>
          <w:rFonts w:ascii="Times New Roman" w:hAnsi="Times New Roman" w:cs="Times New Roman"/>
          <w:sz w:val="28"/>
          <w:szCs w:val="28"/>
        </w:rPr>
        <w:tab/>
        <w:t>Алгоритм нахождения обратной матрицы.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9.</w:t>
      </w:r>
      <w:r w:rsidRPr="000752AE">
        <w:rPr>
          <w:rFonts w:ascii="Times New Roman" w:hAnsi="Times New Roman" w:cs="Times New Roman"/>
          <w:sz w:val="28"/>
          <w:szCs w:val="28"/>
        </w:rPr>
        <w:tab/>
        <w:t>Определение ранга матрицы.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10.</w:t>
      </w:r>
      <w:r w:rsidRPr="000752AE">
        <w:rPr>
          <w:rFonts w:ascii="Times New Roman" w:hAnsi="Times New Roman" w:cs="Times New Roman"/>
          <w:sz w:val="28"/>
          <w:szCs w:val="28"/>
        </w:rPr>
        <w:tab/>
        <w:t>Определение понятия системы линейных уравнений.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11.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Метод обратной матрицы решения систем линейных уравнений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12.</w:t>
      </w:r>
      <w:r w:rsidRPr="000752AE">
        <w:rPr>
          <w:rFonts w:ascii="Times New Roman" w:hAnsi="Times New Roman" w:cs="Times New Roman"/>
          <w:sz w:val="28"/>
          <w:szCs w:val="28"/>
        </w:rPr>
        <w:tab/>
        <w:t>Метод Крамера для решения системы.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13.</w:t>
      </w:r>
      <w:r w:rsidRPr="000752AE">
        <w:rPr>
          <w:rFonts w:ascii="Times New Roman" w:hAnsi="Times New Roman" w:cs="Times New Roman"/>
          <w:sz w:val="28"/>
          <w:szCs w:val="28"/>
        </w:rPr>
        <w:tab/>
        <w:t>Определение понятия алгебраические дополнения.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14.</w:t>
      </w:r>
      <w:r w:rsidRPr="000752AE">
        <w:rPr>
          <w:rFonts w:ascii="Times New Roman" w:hAnsi="Times New Roman" w:cs="Times New Roman"/>
          <w:sz w:val="28"/>
          <w:szCs w:val="28"/>
        </w:rPr>
        <w:tab/>
        <w:t>Особенность метода Гаусса.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15.</w:t>
      </w:r>
      <w:r w:rsidRPr="000752AE">
        <w:rPr>
          <w:rFonts w:ascii="Times New Roman" w:hAnsi="Times New Roman" w:cs="Times New Roman"/>
          <w:sz w:val="28"/>
          <w:szCs w:val="28"/>
        </w:rPr>
        <w:tab/>
        <w:t>Алгоритм решения системы линейных уравнений методом Гаусса.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16.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Характеристика методов Гаусса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17.</w:t>
      </w:r>
      <w:r w:rsidRPr="000752AE">
        <w:rPr>
          <w:rFonts w:ascii="Times New Roman" w:hAnsi="Times New Roman" w:cs="Times New Roman"/>
          <w:sz w:val="28"/>
          <w:szCs w:val="28"/>
        </w:rPr>
        <w:tab/>
        <w:t>Характеристика методов Крамера.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18.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Критерий Дарбина-Котсона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19.</w:t>
      </w:r>
      <w:r w:rsidRPr="000752AE">
        <w:rPr>
          <w:rFonts w:ascii="Times New Roman" w:hAnsi="Times New Roman" w:cs="Times New Roman"/>
          <w:sz w:val="28"/>
          <w:szCs w:val="28"/>
        </w:rPr>
        <w:tab/>
        <w:t>Универсальность метода Гаусса.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20.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Метод множителей Лагранжа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21.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Метод Маклорена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22.</w:t>
      </w:r>
      <w:r w:rsidRPr="000752AE">
        <w:rPr>
          <w:rFonts w:ascii="Times New Roman" w:hAnsi="Times New Roman" w:cs="Times New Roman"/>
          <w:sz w:val="28"/>
          <w:szCs w:val="28"/>
        </w:rPr>
        <w:tab/>
        <w:t>Определение системы линейных однородных уравнений.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23.</w:t>
      </w:r>
      <w:r w:rsidRPr="000752AE">
        <w:rPr>
          <w:rFonts w:ascii="Times New Roman" w:hAnsi="Times New Roman" w:cs="Times New Roman"/>
          <w:sz w:val="28"/>
          <w:szCs w:val="28"/>
        </w:rPr>
        <w:tab/>
        <w:t>Определение понятия фундаментальной системы решений.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24.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Собственный вектор линейного оператора.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25.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Связь матриц линейного оператора в различных базисах.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26.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Уравнение линейного оператора.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27.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Характеристическое уравнение линейного оператора.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28.</w:t>
      </w:r>
      <w:r w:rsidRPr="000752AE">
        <w:rPr>
          <w:rFonts w:ascii="Times New Roman" w:hAnsi="Times New Roman" w:cs="Times New Roman"/>
          <w:sz w:val="28"/>
          <w:szCs w:val="28"/>
        </w:rPr>
        <w:tab/>
        <w:t>Алгоритм нахождения собственных значений векторов линейного оператора.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29.</w:t>
      </w:r>
      <w:r w:rsidRPr="000752AE">
        <w:rPr>
          <w:rFonts w:ascii="Times New Roman" w:hAnsi="Times New Roman" w:cs="Times New Roman"/>
          <w:sz w:val="28"/>
          <w:szCs w:val="28"/>
        </w:rPr>
        <w:tab/>
        <w:t>Алгоритм собственных векторов линейного оператора.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30.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Понятие квадратичной формы.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31.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Матрицы квадратичной формы.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32.</w:t>
      </w:r>
      <w:r w:rsidRPr="000752AE">
        <w:rPr>
          <w:rFonts w:ascii="Times New Roman" w:hAnsi="Times New Roman" w:cs="Times New Roman"/>
          <w:sz w:val="28"/>
          <w:szCs w:val="28"/>
        </w:rPr>
        <w:tab/>
        <w:t>Линейная модель обмена.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33.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Алгоритм составления матрицы квадратичной формы.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34.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Алгоритм приведения квадратичной формы к каноническому виду.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35.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Отклонений эмпирических значений от рассчитанных по регрессионной модели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36.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Уравнение линии на плоскости.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37.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Различные виды систем координат.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38.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Расстояние между двумя точками.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39.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Сущность линии на плоскости.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40.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Система координат.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41.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Уравнение систем.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42.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Различные виды уравнений прямой на плоскости.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43.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Условие параллельности прямых.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44.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Условие перпендикулярности прямых.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45.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Уравнение прямой.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46.</w:t>
      </w:r>
      <w:r w:rsidRPr="000752AE">
        <w:rPr>
          <w:rFonts w:ascii="Times New Roman" w:hAnsi="Times New Roman" w:cs="Times New Roman"/>
          <w:sz w:val="28"/>
          <w:szCs w:val="28"/>
        </w:rPr>
        <w:tab/>
        <w:t>Расстояние от точки до прямой.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47.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Уравнение окружности.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48.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Определение эллипса.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49.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Определение гиперболы. </w:t>
      </w:r>
    </w:p>
    <w:p w:rsidR="00685F41" w:rsidRPr="000752AE" w:rsidRDefault="00685F41" w:rsidP="000752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50.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Определение параболы.  </w:t>
      </w:r>
    </w:p>
    <w:p w:rsidR="00685F41" w:rsidRPr="000752AE" w:rsidRDefault="00685F41" w:rsidP="000752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F41" w:rsidRPr="000752AE" w:rsidRDefault="00685F41" w:rsidP="000752AE">
      <w:pPr>
        <w:autoSpaceDE w:val="0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AE">
        <w:rPr>
          <w:rFonts w:ascii="Times New Roman" w:hAnsi="Times New Roman" w:cs="Times New Roman"/>
          <w:color w:val="000000"/>
          <w:sz w:val="28"/>
          <w:szCs w:val="28"/>
        </w:rPr>
        <w:t>Изучение дисциплины предполагает зачёт и экзамен</w:t>
      </w:r>
    </w:p>
    <w:p w:rsidR="00685F41" w:rsidRPr="000752AE" w:rsidRDefault="00685F41" w:rsidP="000752AE">
      <w:pPr>
        <w:autoSpaceDE w:val="0"/>
        <w:ind w:left="70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Список вопросов к зачёту</w:t>
      </w:r>
    </w:p>
    <w:p w:rsidR="00685F41" w:rsidRPr="000752AE" w:rsidRDefault="00685F41" w:rsidP="000752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Экономический  смысл производной. Использование понятия производной в экономике. </w:t>
      </w:r>
    </w:p>
    <w:p w:rsidR="00685F41" w:rsidRPr="000752AE" w:rsidRDefault="00685F41" w:rsidP="000752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Использование понятия определенного интеграла в экономике.</w:t>
      </w:r>
    </w:p>
    <w:p w:rsidR="00685F41" w:rsidRPr="000752AE" w:rsidRDefault="00685F41" w:rsidP="000752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Понятие функции в экономике, примеры.</w:t>
      </w:r>
    </w:p>
    <w:p w:rsidR="00685F41" w:rsidRPr="000752AE" w:rsidRDefault="00685F41" w:rsidP="000752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Вычисление определителя методом Гауса.</w:t>
      </w:r>
    </w:p>
    <w:p w:rsidR="00685F41" w:rsidRPr="000752AE" w:rsidRDefault="00685F41" w:rsidP="000752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Вычисление определителя методом Крамера.</w:t>
      </w:r>
    </w:p>
    <w:p w:rsidR="00685F41" w:rsidRPr="000752AE" w:rsidRDefault="00685F41" w:rsidP="000752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Применение функций в экономике.</w:t>
      </w:r>
    </w:p>
    <w:p w:rsidR="00685F41" w:rsidRPr="000752AE" w:rsidRDefault="00685F41" w:rsidP="000752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Задача о непрерывном начислении процентов.</w:t>
      </w:r>
    </w:p>
    <w:p w:rsidR="00685F41" w:rsidRPr="000752AE" w:rsidRDefault="00685F41" w:rsidP="000752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Использование понятия определенного интеграла в экономике.</w:t>
      </w:r>
    </w:p>
    <w:p w:rsidR="00685F41" w:rsidRPr="000752AE" w:rsidRDefault="00685F41" w:rsidP="000752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Приложение производной в экономической теории.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Запись с помощью матриц некоторых экономических зависимостей.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Понятие матрицы и их использование в экономике. 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 Системы уравнений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Определение функции и  свойства функций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Основные  правила дифференцирования.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Производные функций.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Определение дифференциала, его свойства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Первообразная и её свойства 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Неопределенный интеграл и его  свойства 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Табличные интегралы.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Иррациональная функция.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Дифференциальные уравнения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Вычисление площадей, объемов тел вращения, длин дуг.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Интегралы с бесконечными пределами 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Предел последовательности</w:t>
      </w:r>
    </w:p>
    <w:p w:rsidR="00685F41" w:rsidRPr="000752AE" w:rsidRDefault="00685F41" w:rsidP="000752A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Определение непрерывности, </w:t>
      </w:r>
    </w:p>
    <w:p w:rsidR="00685F41" w:rsidRPr="000752AE" w:rsidRDefault="00685F41" w:rsidP="000752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F41" w:rsidRPr="000752AE" w:rsidRDefault="00685F41" w:rsidP="000752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Список вопросов к экзамену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Виды матриц. Матрица-строка матрица - столбец. Квадратная матрица Операции над матрицами: сложение матриц, умножение матриц, вычитание матриц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Транспонирование матрицы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Теорема существования обратной матрицы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Теорема о ранге матрицы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Вид системы m линейных уравнений с </w:t>
      </w:r>
      <w:r w:rsidRPr="000752AE">
        <w:rPr>
          <w:rFonts w:ascii="Times New Roman" w:hAnsi="Times New Roman" w:cs="Times New Roman"/>
          <w:spacing w:val="-1"/>
          <w:sz w:val="28"/>
          <w:szCs w:val="28"/>
          <w:lang w:val="en-US"/>
        </w:rPr>
        <w:t>n</w:t>
      </w: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 переменными.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Эквивалентные системы уравнений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Запись системы в матричной форме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Решение системы двух уравнений с двумя переменными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Решение системы уравнений по формулам Крамера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Метод Гауса — метод последовательного исключения переменных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Векторы.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Действия с векторами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Скалярное произведение векторов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Определение евклидова пространства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Длина вектора </w:t>
      </w:r>
      <w:r w:rsidRPr="000752AE">
        <w:rPr>
          <w:rFonts w:ascii="Times New Roman" w:hAnsi="Times New Roman" w:cs="Times New Roman"/>
          <w:spacing w:val="-1"/>
          <w:sz w:val="28"/>
          <w:szCs w:val="28"/>
          <w:lang w:val="en-US"/>
        </w:rPr>
        <w:t>x</w:t>
      </w: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  в евклидовом пространстве. Свойства длины вектора. Ортогональные векторы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Определение уравнения линии на плоскости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Определение функции и  свойства функций, виды функций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Предел последовательности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Свойства пределов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Определение непрерывности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Основные  правила дифференцирования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Производные функций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Определение дифференциала, его свойства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Теоремы Ролля, Лагранжа, Коши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Условия монотонности функции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схема построения графика функции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формула Тейлора, разложение по формуле Тейлора основных элементарных функций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Функции двух переменных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функции многих переменных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Частные производные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Понятие экстремума, необходимое  и достаточные условия экстремума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Первообразная, неопределенный интеграл и их  свойства, табличные интегралы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Замена переменной, интегрирование по частям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Универсальная тригонометрическая подстановка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Интегрирование некоторых классов иррациональных функций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Определенный интеграл и его свойства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Формула Ньютона-Лейбница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Вычисление площадей, объемов тел вращения, длин дуг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Интегралы с бесконечными пределами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Дифференциальное  уравнение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Дифференциальные уравнения с разделяющимися  переменными,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Решение однородных  дифференциальных уравнений первого порядка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решение линейных  дифференциальных уравнений первого порядка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 xml:space="preserve">Общее и частное решения дифференциальных уравнений второго порядка 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Числовой ряд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сходящиеся и расходящиеся ряды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геометрическая прогрессия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свойства  рядов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  <w:tab w:val="num" w:pos="495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Признаки сравнения</w:t>
      </w:r>
    </w:p>
    <w:p w:rsidR="00685F41" w:rsidRPr="000752AE" w:rsidRDefault="00685F41" w:rsidP="000752AE">
      <w:pPr>
        <w:numPr>
          <w:ilvl w:val="0"/>
          <w:numId w:val="2"/>
        </w:numPr>
        <w:shd w:val="clear" w:color="auto" w:fill="FFFFFF"/>
        <w:tabs>
          <w:tab w:val="clear" w:pos="637"/>
        </w:tabs>
        <w:suppressAutoHyphens/>
        <w:spacing w:after="0" w:line="240" w:lineRule="auto"/>
        <w:ind w:left="4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-1"/>
          <w:sz w:val="28"/>
          <w:szCs w:val="28"/>
        </w:rPr>
        <w:t>Теоремы Даламбера, Коши</w:t>
      </w:r>
    </w:p>
    <w:p w:rsidR="00685F41" w:rsidRPr="00AE3C0E" w:rsidRDefault="00685F41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5F41" w:rsidRPr="00AE3C0E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85F41" w:rsidRPr="00AE3C0E" w:rsidRDefault="00685F4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F41" w:rsidRPr="0018194D" w:rsidRDefault="00685F41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685F41" w:rsidRPr="0018194D" w:rsidRDefault="00685F41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685F41" w:rsidRPr="0018194D" w:rsidRDefault="00685F41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685F41" w:rsidRPr="0018194D" w:rsidRDefault="00685F41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685F41" w:rsidRPr="0018194D" w:rsidRDefault="00685F41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685F41" w:rsidRPr="0018194D" w:rsidRDefault="00685F41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685F41" w:rsidRPr="0018194D" w:rsidRDefault="00685F41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685F41" w:rsidRPr="0018194D" w:rsidRDefault="00685F41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685F41" w:rsidRPr="000752AE" w:rsidRDefault="00685F41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685F41" w:rsidRPr="000752AE" w:rsidRDefault="00685F41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2AE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685F41" w:rsidRPr="000752AE" w:rsidRDefault="00685F41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2AE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685F41" w:rsidRPr="000752AE" w:rsidRDefault="00685F41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2AE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0752AE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0752A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685F41" w:rsidRPr="000752AE" w:rsidRDefault="00685F41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2AE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685F41" w:rsidRPr="000752AE" w:rsidRDefault="00685F41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2AE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685F41" w:rsidRPr="000752AE" w:rsidRDefault="00685F41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2AE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685F41" w:rsidRDefault="00685F41" w:rsidP="00075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85F41" w:rsidRDefault="00685F41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685F41" w:rsidRDefault="00685F41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F41" w:rsidRDefault="00685F41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685F41" w:rsidRDefault="00685F41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685F41" w:rsidRPr="009F2E96">
        <w:tc>
          <w:tcPr>
            <w:tcW w:w="704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85F41" w:rsidRPr="009F2E96">
        <w:tc>
          <w:tcPr>
            <w:tcW w:w="704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685F41" w:rsidRPr="009F2E96">
        <w:tc>
          <w:tcPr>
            <w:tcW w:w="704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685F41" w:rsidRPr="009F2E96">
        <w:tc>
          <w:tcPr>
            <w:tcW w:w="704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685F41" w:rsidRPr="009F2E96">
        <w:tc>
          <w:tcPr>
            <w:tcW w:w="704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685F41" w:rsidRPr="009F2E96" w:rsidRDefault="00685F4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685F41" w:rsidRPr="000752AE" w:rsidRDefault="00685F41" w:rsidP="000752AE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Вариант № 1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</w:tbl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</w:tbl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1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Дан сходящийся ряд. При отбрасывании нескольких его нулевых членов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Ответ: 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Ряд остается сходящимся и его сумма не изменяется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2.</w:t>
      </w:r>
      <w:r w:rsidRPr="000752AE">
        <w:rPr>
          <w:rFonts w:ascii="Times New Roman" w:hAnsi="Times New Roman" w:cs="Times New Roman"/>
        </w:rPr>
        <w:t xml:space="preserve"> Ряд остается сходящимся и его сумма изменяется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Ряд остается сходящимся и его сумма обязательно уменьшается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2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0752AE">
        <w:rPr>
          <w:rFonts w:ascii="Times New Roman" w:hAnsi="Times New Roman" w:cs="Times New Roman"/>
        </w:rPr>
        <w:t xml:space="preserve">На каком рисунке изображены линии уровня функции </w:t>
      </w:r>
      <w:r w:rsidRPr="000752AE">
        <w:rPr>
          <w:rFonts w:ascii="Times New Roman" w:hAnsi="Times New Roman" w:cs="Times New Roman"/>
          <w:i/>
          <w:iCs/>
          <w:lang w:val="en-US"/>
        </w:rPr>
        <w:t>Z</w:t>
      </w:r>
      <w:r w:rsidRPr="000752AE">
        <w:rPr>
          <w:rFonts w:ascii="Times New Roman" w:hAnsi="Times New Roman" w:cs="Times New Roman"/>
          <w:i/>
          <w:iCs/>
        </w:rPr>
        <w:t>=</w:t>
      </w:r>
      <w:r w:rsidRPr="000752AE">
        <w:rPr>
          <w:rFonts w:ascii="Times New Roman" w:hAnsi="Times New Roman" w:cs="Times New Roman"/>
          <w:i/>
          <w:iCs/>
          <w:lang w:val="en-US"/>
        </w:rPr>
        <w:t>xy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</w:t>
      </w:r>
      <w:r w:rsidRPr="007C1BED">
        <w:rPr>
          <w:rFonts w:ascii="Times New Roman" w:hAnsi="Times New Roman" w:cs="Times New Roman"/>
        </w:rPr>
        <w:pict>
          <v:shape id="_x0000_i1052" type="#_x0000_t75" style="width:153.75pt;height:105.75pt">
            <v:imagedata r:id="rId58" o:title=""/>
          </v:shape>
        </w:pic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2.</w:t>
      </w:r>
      <w:r w:rsidRPr="007C1BED">
        <w:rPr>
          <w:rFonts w:ascii="Times New Roman" w:hAnsi="Times New Roman" w:cs="Times New Roman"/>
        </w:rPr>
        <w:pict>
          <v:shape id="_x0000_i1053" type="#_x0000_t75" style="width:151.5pt;height:124.5pt">
            <v:imagedata r:id="rId59" o:title=""/>
          </v:shape>
        </w:pic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7C1BED">
        <w:rPr>
          <w:rFonts w:ascii="Times New Roman" w:hAnsi="Times New Roman" w:cs="Times New Roman"/>
        </w:rPr>
        <w:pict>
          <v:shape id="_x0000_i1054" type="#_x0000_t75" style="width:133.5pt;height:116.25pt">
            <v:imagedata r:id="rId60" o:title=""/>
          </v:shape>
        </w:pic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3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Стрелок делает три выстрела по мишени. Вероятность попадания при первом выстреле равна 0,85; при втором 0,8; при третьем 0,75. Какова вероятность, что мишень будет поражен хотя бы два раза?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1.</w:t>
      </w:r>
      <w:r w:rsidRPr="000752AE">
        <w:rPr>
          <w:rFonts w:ascii="Times New Roman" w:hAnsi="Times New Roman" w:cs="Times New Roman"/>
        </w:rPr>
        <w:t xml:space="preserve"> 0,8975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2. 0,95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3. 0,5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4. 0,9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4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К какому типу задач относится задача о диете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1.</w:t>
      </w:r>
      <w:r w:rsidRPr="000752AE">
        <w:rPr>
          <w:rFonts w:ascii="Times New Roman" w:hAnsi="Times New Roman" w:cs="Times New Roman"/>
        </w:rPr>
        <w:t xml:space="preserve"> Линейное программирование;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Динамическое программирование.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5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Из данных рядов выбрать абсолютно сходящийся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465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1.</w:t>
      </w:r>
      <w:r w:rsidRPr="007C1BED">
        <w:rPr>
          <w:rFonts w:ascii="Times New Roman" w:hAnsi="Times New Roman" w:cs="Times New Roman"/>
        </w:rPr>
        <w:pict>
          <v:shape id="_x0000_i1055" type="#_x0000_t75" style="width:52.5pt;height:36.75pt">
            <v:imagedata r:id="rId61" o:title=""/>
          </v:shape>
        </w:pict>
      </w:r>
    </w:p>
    <w:p w:rsidR="00685F41" w:rsidRPr="000752AE" w:rsidRDefault="00685F41" w:rsidP="00F86C6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46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</w:t>
      </w:r>
      <w:r w:rsidRPr="007C1BED">
        <w:rPr>
          <w:rFonts w:ascii="Times New Roman" w:hAnsi="Times New Roman" w:cs="Times New Roman"/>
        </w:rPr>
        <w:pict>
          <v:shape id="_x0000_i1056" type="#_x0000_t75" style="width:60.75pt;height:37.5pt">
            <v:imagedata r:id="rId62" o:title=""/>
          </v:shape>
        </w:pic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7C1BED">
        <w:rPr>
          <w:rFonts w:ascii="Times New Roman" w:hAnsi="Times New Roman" w:cs="Times New Roman"/>
        </w:rPr>
        <w:pict>
          <v:shape id="_x0000_i1057" type="#_x0000_t75" style="width:53.25pt;height:33pt">
            <v:imagedata r:id="rId63" o:title=""/>
          </v:shape>
        </w:pic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7C1BED">
        <w:rPr>
          <w:rFonts w:ascii="Times New Roman" w:hAnsi="Times New Roman" w:cs="Times New Roman"/>
        </w:rPr>
        <w:pict>
          <v:shape id="_x0000_i1058" type="#_x0000_t75" style="width:46.5pt;height:36pt">
            <v:imagedata r:id="rId64" o:title=""/>
          </v:shape>
        </w:pic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6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Какие функции являются решением дифференциального уравнения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у”-8у’+7у=0?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</w:t>
      </w:r>
      <w:r w:rsidRPr="000752AE">
        <w:rPr>
          <w:rFonts w:ascii="Times New Roman" w:hAnsi="Times New Roman" w:cs="Times New Roman"/>
          <w:position w:val="-10"/>
        </w:rPr>
        <w:object w:dxaOrig="1640" w:dyaOrig="340">
          <v:shape id="_x0000_i1059" type="#_x0000_t75" style="width:79.5pt;height:17.25pt" o:ole="" fillcolor="window">
            <v:imagedata r:id="rId65" o:title=""/>
          </v:shape>
          <o:OLEObject Type="Embed" ProgID="Equation.3" ShapeID="_x0000_i1059" DrawAspect="Content" ObjectID="_1629092682" r:id="rId66"/>
        </w:object>
      </w:r>
      <w:r w:rsidRPr="000752AE">
        <w:rPr>
          <w:rFonts w:ascii="Times New Roman" w:hAnsi="Times New Roman" w:cs="Times New Roman"/>
        </w:rPr>
        <w:t xml:space="preserve">;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2.</w:t>
      </w:r>
      <w:r w:rsidRPr="000752AE">
        <w:rPr>
          <w:rFonts w:ascii="Times New Roman" w:hAnsi="Times New Roman" w:cs="Times New Roman"/>
          <w:position w:val="-10"/>
        </w:rPr>
        <w:object w:dxaOrig="1680" w:dyaOrig="360">
          <v:shape id="_x0000_i1060" type="#_x0000_t75" style="width:84pt;height:18pt" o:ole="" fillcolor="window">
            <v:imagedata r:id="rId67" o:title=""/>
          </v:shape>
          <o:OLEObject Type="Embed" ProgID="Equation.3" ShapeID="_x0000_i1060" DrawAspect="Content" ObjectID="_1629092683" r:id="rId68"/>
        </w:object>
      </w:r>
      <w:r w:rsidRPr="000752AE">
        <w:rPr>
          <w:rFonts w:ascii="Times New Roman" w:hAnsi="Times New Roman" w:cs="Times New Roman"/>
        </w:rPr>
        <w:t xml:space="preserve">; 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0752AE">
        <w:rPr>
          <w:rFonts w:ascii="Times New Roman" w:hAnsi="Times New Roman" w:cs="Times New Roman"/>
          <w:position w:val="-10"/>
        </w:rPr>
        <w:object w:dxaOrig="920" w:dyaOrig="360">
          <v:shape id="_x0000_i1061" type="#_x0000_t75" style="width:45.75pt;height:18pt" o:ole="" fillcolor="window">
            <v:imagedata r:id="rId69" o:title=""/>
          </v:shape>
          <o:OLEObject Type="Embed" ProgID="Equation.3" ShapeID="_x0000_i1061" DrawAspect="Content" ObjectID="_1629092684" r:id="rId70"/>
        </w:object>
      </w:r>
      <w:r w:rsidRPr="000752AE">
        <w:rPr>
          <w:rFonts w:ascii="Times New Roman" w:hAnsi="Times New Roman" w:cs="Times New Roman"/>
        </w:rPr>
        <w:t xml:space="preserve">;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0752AE">
        <w:rPr>
          <w:rFonts w:ascii="Times New Roman" w:hAnsi="Times New Roman" w:cs="Times New Roman"/>
          <w:position w:val="-10"/>
        </w:rPr>
        <w:object w:dxaOrig="820" w:dyaOrig="340">
          <v:shape id="_x0000_i1062" type="#_x0000_t75" style="width:41.25pt;height:17.25pt" o:ole="" fillcolor="window">
            <v:imagedata r:id="rId71" o:title=""/>
          </v:shape>
          <o:OLEObject Type="Embed" ProgID="Equation.3" ShapeID="_x0000_i1062" DrawAspect="Content" ObjectID="_1629092685" r:id="rId72"/>
        </w:object>
      </w:r>
      <w:r w:rsidRPr="000752AE">
        <w:rPr>
          <w:rFonts w:ascii="Times New Roman" w:hAnsi="Times New Roman" w:cs="Times New Roman"/>
        </w:rPr>
        <w:t>.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 xml:space="preserve">Задание № 7 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Каким методом может решаться транспортная задача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Графическим;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2.</w:t>
      </w:r>
      <w:r w:rsidRPr="000752AE">
        <w:rPr>
          <w:rFonts w:ascii="Times New Roman" w:hAnsi="Times New Roman" w:cs="Times New Roman"/>
        </w:rPr>
        <w:t xml:space="preserve"> Методом потенциалов.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8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</w:rPr>
        <w:t>Дана система уравнений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7C1BED">
        <w:rPr>
          <w:rFonts w:ascii="Times New Roman" w:hAnsi="Times New Roman" w:cs="Times New Roman"/>
        </w:rPr>
        <w:pict>
          <v:shape id="_x0000_i1063" type="#_x0000_t75" style="width:105pt;height:56.25pt">
            <v:imagedata r:id="rId73" o:title=""/>
          </v:shape>
        </w:pic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Выберите верное утверждение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Система определенная,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Система несовместная,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3.</w:t>
      </w:r>
      <w:r w:rsidRPr="000752AE">
        <w:rPr>
          <w:rFonts w:ascii="Times New Roman" w:hAnsi="Times New Roman" w:cs="Times New Roman"/>
        </w:rPr>
        <w:t xml:space="preserve"> Система неопределенная.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9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Решить дифференциальное уравнение </w:t>
      </w:r>
      <w:r w:rsidRPr="000752AE">
        <w:rPr>
          <w:rFonts w:ascii="Times New Roman" w:hAnsi="Times New Roman" w:cs="Times New Roman"/>
          <w:position w:val="-10"/>
        </w:rPr>
        <w:object w:dxaOrig="1200" w:dyaOrig="360">
          <v:shape id="_x0000_i1064" type="#_x0000_t75" style="width:60pt;height:18pt" o:ole="" fillcolor="window">
            <v:imagedata r:id="rId74" o:title=""/>
          </v:shape>
          <o:OLEObject Type="Embed" ProgID="Equation.3" ShapeID="_x0000_i1064" DrawAspect="Content" ObjectID="_1629092686" r:id="rId75"/>
        </w:objec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1.</w:t>
      </w:r>
      <w:r w:rsidRPr="007C1BED">
        <w:rPr>
          <w:rFonts w:ascii="Times New Roman" w:hAnsi="Times New Roman" w:cs="Times New Roman"/>
        </w:rPr>
        <w:pict>
          <v:shape id="_x0000_i1065" type="#_x0000_t75" style="width:45pt;height:33pt">
            <v:imagedata r:id="rId76" o:title=""/>
          </v:shape>
        </w:pic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</w:t>
      </w:r>
      <w:r w:rsidRPr="007C1BED">
        <w:rPr>
          <w:rFonts w:ascii="Times New Roman" w:hAnsi="Times New Roman" w:cs="Times New Roman"/>
        </w:rPr>
        <w:pict>
          <v:shape id="_x0000_i1066" type="#_x0000_t75" style="width:33pt;height:17.25pt">
            <v:imagedata r:id="rId77" o:title=""/>
          </v:shape>
        </w:pic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7C1BED">
        <w:rPr>
          <w:rFonts w:ascii="Times New Roman" w:hAnsi="Times New Roman" w:cs="Times New Roman"/>
        </w:rPr>
        <w:pict>
          <v:shape id="_x0000_i1067" type="#_x0000_t75" style="width:52.5pt;height:18.75pt">
            <v:imagedata r:id="rId78" o:title=""/>
          </v:shape>
        </w:pic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10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Победитель соревнования награждается: призом (событие 1., денежной премией (события 3., медалью (событие С). что представляет собой событие А+В?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1.</w:t>
      </w:r>
      <w:r w:rsidRPr="000752AE">
        <w:rPr>
          <w:rFonts w:ascii="Times New Roman" w:hAnsi="Times New Roman" w:cs="Times New Roman"/>
        </w:rPr>
        <w:t xml:space="preserve"> Награждение победителя или призом или премией, или и тем и другим;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Награждение победителя и премией, и призом, и медалью;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Награждение победителя премией и медалью.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11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Что такое закрытая транспортная задача? Если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1.</w:t>
      </w:r>
      <w:r w:rsidRPr="000752AE">
        <w:rPr>
          <w:rFonts w:ascii="Times New Roman" w:hAnsi="Times New Roman" w:cs="Times New Roman"/>
        </w:rPr>
        <w:t xml:space="preserve"> Количество поставщиков равно количеству потребителей;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Количество поставщиков больше равно количеству потребителей;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Количество поставщиков меньше равно количеству потребителей.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12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Дан ряд </w:t>
      </w:r>
      <w:r w:rsidRPr="007C1BED">
        <w:rPr>
          <w:rFonts w:ascii="Times New Roman" w:hAnsi="Times New Roman" w:cs="Times New Roman"/>
        </w:rPr>
        <w:pict>
          <v:shape id="_x0000_i1068" type="#_x0000_t75" style="width:54.75pt;height:33.75pt">
            <v:imagedata r:id="rId79" o:title=""/>
          </v:shape>
        </w:pict>
      </w:r>
      <w:r w:rsidRPr="000752AE">
        <w:rPr>
          <w:rFonts w:ascii="Times New Roman" w:hAnsi="Times New Roman" w:cs="Times New Roman"/>
        </w:rPr>
        <w:t>. Выбрать верный ответ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</w:t>
      </w:r>
      <w:r w:rsidRPr="007C1BED">
        <w:rPr>
          <w:rFonts w:ascii="Times New Roman" w:hAnsi="Times New Roman" w:cs="Times New Roman"/>
        </w:rPr>
        <w:pict>
          <v:shape id="_x0000_i1069" type="#_x0000_t75" style="width:58.5pt;height:23.25pt">
            <v:imagedata r:id="rId80" o:title=""/>
          </v:shape>
        </w:pict>
      </w:r>
      <w:r w:rsidRPr="000752AE">
        <w:rPr>
          <w:rFonts w:ascii="Times New Roman" w:hAnsi="Times New Roman" w:cs="Times New Roman"/>
        </w:rPr>
        <w:t>, ряд расходится;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</w:t>
      </w:r>
      <w:r w:rsidRPr="007C1BED">
        <w:rPr>
          <w:rFonts w:ascii="Times New Roman" w:hAnsi="Times New Roman" w:cs="Times New Roman"/>
        </w:rPr>
        <w:pict>
          <v:shape id="_x0000_i1070" type="#_x0000_t75" style="width:61.5pt;height:24pt">
            <v:imagedata r:id="rId81" o:title=""/>
          </v:shape>
        </w:pict>
      </w:r>
      <w:r w:rsidRPr="000752AE">
        <w:rPr>
          <w:rFonts w:ascii="Times New Roman" w:hAnsi="Times New Roman" w:cs="Times New Roman"/>
        </w:rPr>
        <w:t>, ряд сходится;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3.</w:t>
      </w:r>
      <w:r w:rsidRPr="007C1BED">
        <w:rPr>
          <w:rStyle w:val="23"/>
          <w:rFonts w:ascii="Times New Roman" w:hAnsi="Times New Roman" w:cs="Times New Roman"/>
          <w:b w:val="0"/>
          <w:bCs w:val="0"/>
          <w:sz w:val="24"/>
          <w:szCs w:val="24"/>
        </w:rPr>
        <w:pict>
          <v:shape id="_x0000_i1071" type="#_x0000_t75" style="width:63pt;height:27.75pt">
            <v:imagedata r:id="rId82" o:title=""/>
          </v:shape>
        </w:pict>
      </w:r>
      <w:r w:rsidRPr="000752AE">
        <w:rPr>
          <w:rFonts w:ascii="Times New Roman" w:hAnsi="Times New Roman" w:cs="Times New Roman"/>
        </w:rPr>
        <w:t>, для ответа на вопрос о сходимости ряда требуется дополнительное  исследование;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7C1BED">
        <w:rPr>
          <w:rFonts w:ascii="Times New Roman" w:hAnsi="Times New Roman" w:cs="Times New Roman"/>
        </w:rPr>
        <w:pict>
          <v:shape id="_x0000_i1072" type="#_x0000_t75" style="width:61.5pt;height:30.75pt">
            <v:imagedata r:id="rId83" o:title=""/>
          </v:shape>
        </w:pict>
      </w:r>
      <w:r w:rsidRPr="000752AE">
        <w:rPr>
          <w:rFonts w:ascii="Times New Roman" w:hAnsi="Times New Roman" w:cs="Times New Roman"/>
        </w:rPr>
        <w:t>, ряд расходится.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13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Пусть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>=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>(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) – интегральная кривая уравнения </w:t>
      </w:r>
      <w:r w:rsidRPr="000752AE">
        <w:rPr>
          <w:rFonts w:ascii="Times New Roman" w:hAnsi="Times New Roman" w:cs="Times New Roman"/>
          <w:lang w:val="en-US"/>
        </w:rPr>
        <w:t>dx</w:t>
      </w:r>
      <w:r w:rsidRPr="000752AE">
        <w:rPr>
          <w:rFonts w:ascii="Times New Roman" w:hAnsi="Times New Roman" w:cs="Times New Roman"/>
        </w:rPr>
        <w:t>-(3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>+1)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  <w:vertAlign w:val="superscript"/>
        </w:rPr>
        <w:t>2</w:t>
      </w:r>
      <w:r w:rsidRPr="000752AE">
        <w:rPr>
          <w:rFonts w:ascii="Times New Roman" w:hAnsi="Times New Roman" w:cs="Times New Roman"/>
          <w:lang w:val="en-US"/>
        </w:rPr>
        <w:t>dy</w:t>
      </w:r>
      <w:r w:rsidRPr="000752AE">
        <w:rPr>
          <w:rFonts w:ascii="Times New Roman" w:hAnsi="Times New Roman" w:cs="Times New Roman"/>
        </w:rPr>
        <w:t xml:space="preserve">=0, проходящая через точку </w:t>
      </w:r>
      <w:r w:rsidRPr="000752AE">
        <w:rPr>
          <w:rFonts w:ascii="Times New Roman" w:hAnsi="Times New Roman" w:cs="Times New Roman"/>
          <w:position w:val="-10"/>
        </w:rPr>
        <w:object w:dxaOrig="880" w:dyaOrig="380">
          <v:shape id="_x0000_i1073" type="#_x0000_t75" style="width:44.25pt;height:18.75pt" o:ole="" fillcolor="window">
            <v:imagedata r:id="rId84" o:title=""/>
          </v:shape>
          <o:OLEObject Type="Embed" ProgID="Equation.3" ShapeID="_x0000_i1073" DrawAspect="Content" ObjectID="_1629092687" r:id="rId85"/>
        </w:object>
      </w:r>
      <w:r w:rsidRPr="000752AE">
        <w:rPr>
          <w:rFonts w:ascii="Times New Roman" w:hAnsi="Times New Roman" w:cs="Times New Roman"/>
        </w:rPr>
        <w:t xml:space="preserve">. Найти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>(0).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1.</w:t>
      </w:r>
      <w:r w:rsidRPr="000752AE">
        <w:rPr>
          <w:rFonts w:ascii="Times New Roman" w:hAnsi="Times New Roman" w:cs="Times New Roman"/>
        </w:rPr>
        <w:t xml:space="preserve"> 0;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4;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0752AE">
        <w:rPr>
          <w:rFonts w:ascii="Times New Roman" w:hAnsi="Times New Roman" w:cs="Times New Roman"/>
          <w:lang w:val="en-US"/>
        </w:rPr>
        <w:t>ln</w:t>
      </w:r>
      <w:r w:rsidRPr="000752AE">
        <w:rPr>
          <w:rFonts w:ascii="Times New Roman" w:hAnsi="Times New Roman" w:cs="Times New Roman"/>
        </w:rPr>
        <w:t xml:space="preserve"> 4;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4. 10.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 xml:space="preserve"> Задание № 14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Стрелок трижды стреляет по одной мишени. Вероятность попадания при каждом выстреле одна и та же 0,8. Каков закон распределения случайной величины Х-числа попаданий в мишень?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1.</w:t>
      </w:r>
      <w:r w:rsidRPr="000752AE">
        <w:rPr>
          <w:rFonts w:ascii="Times New Roman" w:hAnsi="Times New Roman" w:cs="Times New Roman"/>
        </w:rPr>
        <w:t xml:space="preserve"> Биномиальный;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Закон Пуассона;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Геометрическое распределение.</w:t>
      </w:r>
    </w:p>
    <w:p w:rsidR="00685F41" w:rsidRPr="000752AE" w:rsidRDefault="00685F41" w:rsidP="00F86C62">
      <w:pPr>
        <w:tabs>
          <w:tab w:val="left" w:pos="1110"/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15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Каким методом может решаться задача линейного программирования?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1.</w:t>
      </w:r>
      <w:r w:rsidRPr="000752AE">
        <w:rPr>
          <w:rFonts w:ascii="Times New Roman" w:hAnsi="Times New Roman" w:cs="Times New Roman"/>
        </w:rPr>
        <w:t xml:space="preserve"> Симплекс-методом;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Методом Гаусса;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Методом обратной матрицы.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16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Каким условием удовлетворяют </w:t>
      </w:r>
      <w:r w:rsidRPr="000752AE">
        <w:rPr>
          <w:rFonts w:ascii="Times New Roman" w:hAnsi="Times New Roman" w:cs="Times New Roman"/>
          <w:i/>
          <w:iCs/>
        </w:rPr>
        <w:t>а,в,с,</w:t>
      </w:r>
      <w:r w:rsidRPr="000752AE">
        <w:rPr>
          <w:rFonts w:ascii="Times New Roman" w:hAnsi="Times New Roman" w:cs="Times New Roman"/>
        </w:rPr>
        <w:t xml:space="preserve"> если график функции </w:t>
      </w:r>
      <w:r w:rsidRPr="000752AE">
        <w:rPr>
          <w:rFonts w:ascii="Times New Roman" w:hAnsi="Times New Roman" w:cs="Times New Roman"/>
          <w:position w:val="-10"/>
        </w:rPr>
        <w:object w:dxaOrig="1760" w:dyaOrig="360">
          <v:shape id="_x0000_i1074" type="#_x0000_t75" style="width:86.25pt;height:18pt" o:ole="" fillcolor="window">
            <v:imagedata r:id="rId86" o:title=""/>
          </v:shape>
          <o:OLEObject Type="Embed" ProgID="Equation.3" ShapeID="_x0000_i1074" DrawAspect="Content" ObjectID="_1629092688" r:id="rId87"/>
        </w:object>
      </w:r>
      <w:r w:rsidRPr="000752AE">
        <w:rPr>
          <w:rFonts w:ascii="Times New Roman" w:hAnsi="Times New Roman" w:cs="Times New Roman"/>
        </w:rPr>
        <w:t xml:space="preserve"> имеет вид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7C1BED">
        <w:rPr>
          <w:rFonts w:ascii="Times New Roman" w:hAnsi="Times New Roman" w:cs="Times New Roman"/>
        </w:rPr>
        <w:pict>
          <v:shape id="_x0000_i1075" type="#_x0000_t75" style="width:124.5pt;height:89.25pt">
            <v:imagedata r:id="rId88" o:title=""/>
          </v:shape>
        </w:pic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а&gt;0, в&gt;0, с&gt;0;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а&lt;0, в&lt;0, с&lt;0;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3.</w:t>
      </w:r>
      <w:r w:rsidRPr="000752AE">
        <w:rPr>
          <w:rFonts w:ascii="Times New Roman" w:hAnsi="Times New Roman" w:cs="Times New Roman"/>
        </w:rPr>
        <w:t xml:space="preserve"> а&lt;0, в&lt;0, с&gt;0;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а&gt;0, в&gt;0, с&lt;0.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17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Найти сумму частных производных функции </w:t>
      </w:r>
      <w:r w:rsidRPr="000752AE">
        <w:rPr>
          <w:rFonts w:ascii="Times New Roman" w:hAnsi="Times New Roman" w:cs="Times New Roman"/>
          <w:lang w:val="en-US"/>
        </w:rPr>
        <w:t>Z</w:t>
      </w:r>
      <w:r w:rsidRPr="000752AE">
        <w:rPr>
          <w:rFonts w:ascii="Times New Roman" w:hAnsi="Times New Roman" w:cs="Times New Roman"/>
        </w:rPr>
        <w:t>=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  <w:vertAlign w:val="superscript"/>
        </w:rPr>
        <w:t>2</w:t>
      </w:r>
      <w:r w:rsidRPr="000752AE">
        <w:rPr>
          <w:rFonts w:ascii="Times New Roman" w:hAnsi="Times New Roman" w:cs="Times New Roman"/>
          <w:vertAlign w:val="superscript"/>
          <w:lang w:val="en-US"/>
        </w:rPr>
        <w:t>y</w:t>
      </w:r>
      <w:r w:rsidRPr="000752AE">
        <w:rPr>
          <w:rFonts w:ascii="Times New Roman" w:hAnsi="Times New Roman" w:cs="Times New Roman"/>
        </w:rPr>
        <w:t xml:space="preserve"> в точке (1,1):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1.</w:t>
      </w:r>
      <w:r w:rsidRPr="000752AE">
        <w:rPr>
          <w:rFonts w:ascii="Times New Roman" w:hAnsi="Times New Roman" w:cs="Times New Roman"/>
        </w:rPr>
        <w:t xml:space="preserve"> 2;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10;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–1;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4. 0.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 xml:space="preserve">Задание № 18 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Стрелок шесть раз стреляет по одной мишени. Вероятность попадания при каждом выстреле 0,8. Найти математическое ожидание и дисперсию случайной величины Х – числа попаданий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1.</w:t>
      </w:r>
      <w:r w:rsidRPr="000752AE">
        <w:rPr>
          <w:rFonts w:ascii="Times New Roman" w:hAnsi="Times New Roman" w:cs="Times New Roman"/>
        </w:rPr>
        <w:t xml:space="preserve"> 4,8; 0,96;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4,8; 0,9;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5,2; 0,85;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4.5,2; 0,9.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19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Двухполюсная сеть – это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Матрица;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2.</w:t>
      </w:r>
      <w:r w:rsidRPr="000752AE">
        <w:rPr>
          <w:rFonts w:ascii="Times New Roman" w:hAnsi="Times New Roman" w:cs="Times New Roman"/>
        </w:rPr>
        <w:t xml:space="preserve"> Граф;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Таблицы.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 20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</w:rPr>
        <w:t>Закончить утверждение. Ряд называется сходящимся, если: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Последовательность его частичных сумм имеет конечности и бесконечный предел;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Предел общего члена  равен нулю;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23"/>
          <w:rFonts w:ascii="Times New Roman" w:hAnsi="Times New Roman" w:cs="Times New Roman"/>
        </w:rPr>
        <w:t>3.</w:t>
      </w:r>
      <w:r w:rsidRPr="000752AE">
        <w:rPr>
          <w:rFonts w:ascii="Times New Roman" w:hAnsi="Times New Roman" w:cs="Times New Roman"/>
        </w:rPr>
        <w:t xml:space="preserve"> Последовательность его частичных сумм имеет конечный предел;</w:t>
      </w:r>
    </w:p>
    <w:p w:rsidR="00685F41" w:rsidRPr="000752AE" w:rsidRDefault="00685F41" w:rsidP="00F86C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Предел модуля общего члена равен нулю.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Вариант № 2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</w:tbl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</w:tbl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Выяснить, какой из методов можно применить для решения системы уравнений: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7C1BED">
        <w:rPr>
          <w:rFonts w:ascii="Times New Roman" w:hAnsi="Times New Roman" w:cs="Times New Roman"/>
        </w:rPr>
        <w:pict>
          <v:shape id="_x0000_i1076" type="#_x0000_t75" style="width:117.75pt;height:63pt">
            <v:imagedata r:id="rId89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метод обратной матрицы; </w:t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по формулам Крамера; </w:t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метод Гаусса.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№2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Какие функции являются решениями дифференциального уравнения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  <w:vertAlign w:val="superscript"/>
        </w:rPr>
        <w:t xml:space="preserve">|| </w:t>
      </w:r>
      <w:r w:rsidRPr="000752AE">
        <w:rPr>
          <w:rFonts w:ascii="Times New Roman" w:hAnsi="Times New Roman" w:cs="Times New Roman"/>
          <w:lang w:val="en-US"/>
        </w:rPr>
        <w:t>sinx</w:t>
      </w:r>
      <w:r w:rsidRPr="000752AE">
        <w:rPr>
          <w:rFonts w:ascii="Times New Roman" w:hAnsi="Times New Roman" w:cs="Times New Roman"/>
        </w:rPr>
        <w:t>?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 xml:space="preserve"> = </w:t>
      </w:r>
      <w:r w:rsidRPr="000752AE">
        <w:rPr>
          <w:rFonts w:ascii="Times New Roman" w:hAnsi="Times New Roman" w:cs="Times New Roman"/>
          <w:lang w:val="en-US"/>
        </w:rPr>
        <w:t>cosx</w:t>
      </w:r>
      <w:r w:rsidRPr="000752AE">
        <w:rPr>
          <w:rFonts w:ascii="Times New Roman" w:hAnsi="Times New Roman" w:cs="Times New Roman"/>
        </w:rPr>
        <w:t xml:space="preserve">,;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2.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 xml:space="preserve"> = - </w:t>
      </w:r>
      <w:r w:rsidRPr="000752AE">
        <w:rPr>
          <w:rFonts w:ascii="Times New Roman" w:hAnsi="Times New Roman" w:cs="Times New Roman"/>
          <w:lang w:val="en-US"/>
        </w:rPr>
        <w:t>sinx</w:t>
      </w:r>
      <w:r w:rsidRPr="000752AE">
        <w:rPr>
          <w:rFonts w:ascii="Times New Roman" w:hAnsi="Times New Roman" w:cs="Times New Roman"/>
        </w:rPr>
        <w:t>+С</w:t>
      </w:r>
      <w:r w:rsidRPr="000752AE">
        <w:rPr>
          <w:rFonts w:ascii="Times New Roman" w:hAnsi="Times New Roman" w:cs="Times New Roman"/>
          <w:vertAlign w:val="subscript"/>
        </w:rPr>
        <w:t>1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>+С</w:t>
      </w:r>
      <w:r w:rsidRPr="000752AE">
        <w:rPr>
          <w:rFonts w:ascii="Times New Roman" w:hAnsi="Times New Roman" w:cs="Times New Roman"/>
          <w:vertAlign w:val="subscript"/>
        </w:rPr>
        <w:t>2</w:t>
      </w:r>
      <w:r w:rsidRPr="000752AE">
        <w:rPr>
          <w:rFonts w:ascii="Times New Roman" w:hAnsi="Times New Roman" w:cs="Times New Roman"/>
        </w:rPr>
        <w:t xml:space="preserve">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 xml:space="preserve"> = </w:t>
      </w:r>
      <w:r w:rsidRPr="000752AE">
        <w:rPr>
          <w:rFonts w:ascii="Times New Roman" w:hAnsi="Times New Roman" w:cs="Times New Roman"/>
          <w:lang w:val="en-US"/>
        </w:rPr>
        <w:t>e</w:t>
      </w:r>
      <w:r w:rsidRPr="000752AE">
        <w:rPr>
          <w:rFonts w:ascii="Times New Roman" w:hAnsi="Times New Roman" w:cs="Times New Roman"/>
          <w:vertAlign w:val="superscript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+ С;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 xml:space="preserve"> = 5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+ С.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№3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Для сигнализации об аварии установлены два  независимо работающих анализатора. Вероятность  того, что при аварии сработает первый  сигнализатор 0,95; второй – 0,9. Найти вероятность того, что при аварии сработает только один анализатор: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0; 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0,5; 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0,14; 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4. 1.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№4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Игра с «нулевой суммой» - это, если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Indent2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выигрыш игрока А равен проигрышу игрока В; </w:t>
      </w:r>
    </w:p>
    <w:p w:rsidR="00685F41" w:rsidRPr="000752AE" w:rsidRDefault="00685F41" w:rsidP="00F86C62">
      <w:pPr>
        <w:pStyle w:val="BodyTextIndent2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выигрыш игрока А равен О и выигрыш игрока В равен О.</w:t>
      </w:r>
    </w:p>
    <w:p w:rsidR="00685F41" w:rsidRPr="000752AE" w:rsidRDefault="00685F41" w:rsidP="00F86C62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№5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Функция распределения непрерывной случайной величины </w:t>
      </w:r>
      <w:r w:rsidRPr="000752AE">
        <w:rPr>
          <w:rFonts w:ascii="Times New Roman" w:hAnsi="Times New Roman" w:cs="Times New Roman"/>
          <w:i/>
          <w:iCs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задана выражение: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7C1BED">
        <w:rPr>
          <w:rFonts w:ascii="Times New Roman" w:hAnsi="Times New Roman" w:cs="Times New Roman"/>
        </w:rPr>
        <w:pict>
          <v:shape id="_x0000_i1077" type="#_x0000_t75" style="width:132.75pt;height:68.25pt">
            <v:imagedata r:id="rId90" o:title=""/>
          </v:shape>
        </w:pict>
      </w:r>
      <w:r w:rsidRPr="000752AE">
        <w:rPr>
          <w:rFonts w:ascii="Times New Roman" w:hAnsi="Times New Roman" w:cs="Times New Roman"/>
        </w:rPr>
        <w:br w:type="textWrapping" w:clear="all"/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Найти вероятность попадания на участок  от 0,5 до 0,8.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1. 0,5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2.</w:t>
      </w:r>
      <w:r w:rsidRPr="000752AE">
        <w:rPr>
          <w:rFonts w:ascii="Times New Roman" w:hAnsi="Times New Roman" w:cs="Times New Roman"/>
        </w:rPr>
        <w:t xml:space="preserve"> 0,387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3. 1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4. 0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№6</w:t>
      </w:r>
    </w:p>
    <w:p w:rsidR="00685F41" w:rsidRPr="000752AE" w:rsidRDefault="00685F41" w:rsidP="00F86C62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Платежной матрицей называется матрица, элементами которой является</w:t>
      </w:r>
    </w:p>
    <w:p w:rsidR="00685F41" w:rsidRPr="000752AE" w:rsidRDefault="00685F41" w:rsidP="00F86C62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pStyle w:val="BodyText"/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«выигрыши» игрока А; 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«выигрыши» игрока В; 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сумма «выигрышей» игрока А и игрока В.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№7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Найти сумму частных производных первого порядка  функции  </w:t>
      </w:r>
      <w:r w:rsidRPr="000752AE">
        <w:rPr>
          <w:rFonts w:ascii="Times New Roman" w:hAnsi="Times New Roman" w:cs="Times New Roman"/>
          <w:lang w:val="en-US"/>
        </w:rPr>
        <w:t>Z</w:t>
      </w:r>
      <w:r w:rsidRPr="000752AE">
        <w:rPr>
          <w:rFonts w:ascii="Times New Roman" w:hAnsi="Times New Roman" w:cs="Times New Roman"/>
        </w:rPr>
        <w:t xml:space="preserve"> = </w:t>
      </w:r>
      <w:r w:rsidRPr="000752AE">
        <w:rPr>
          <w:rFonts w:ascii="Times New Roman" w:hAnsi="Times New Roman" w:cs="Times New Roman"/>
          <w:lang w:val="en-US"/>
        </w:rPr>
        <w:t>xe</w:t>
      </w:r>
      <w:r w:rsidRPr="000752AE">
        <w:rPr>
          <w:rFonts w:ascii="Times New Roman" w:hAnsi="Times New Roman" w:cs="Times New Roman"/>
          <w:vertAlign w:val="superscript"/>
          <w:lang w:val="en-US"/>
        </w:rPr>
        <w:t>y</w:t>
      </w:r>
      <w:r w:rsidRPr="000752AE">
        <w:rPr>
          <w:rFonts w:ascii="Times New Roman" w:hAnsi="Times New Roman" w:cs="Times New Roman"/>
          <w:lang w:val="en-US"/>
        </w:rPr>
        <w:t>b</w:t>
      </w:r>
      <w:r w:rsidRPr="000752AE">
        <w:rPr>
          <w:rFonts w:ascii="Times New Roman" w:hAnsi="Times New Roman" w:cs="Times New Roman"/>
        </w:rPr>
        <w:t xml:space="preserve">  точке (1;1).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1. 1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2. 2</w:t>
      </w:r>
      <w:r w:rsidRPr="000752AE">
        <w:rPr>
          <w:rFonts w:ascii="Times New Roman" w:hAnsi="Times New Roman" w:cs="Times New Roman"/>
          <w:lang w:val="en-US"/>
        </w:rPr>
        <w:t>e</w:t>
      </w:r>
      <w:r w:rsidRPr="000752AE">
        <w:rPr>
          <w:rFonts w:ascii="Times New Roman" w:hAnsi="Times New Roman" w:cs="Times New Roman"/>
          <w:vertAlign w:val="superscript"/>
        </w:rPr>
        <w:t>2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2</w:t>
      </w:r>
      <w:r w:rsidRPr="000752AE">
        <w:rPr>
          <w:rFonts w:ascii="Times New Roman" w:hAnsi="Times New Roman" w:cs="Times New Roman"/>
          <w:lang w:val="en-US"/>
        </w:rPr>
        <w:t>e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1+</w:t>
      </w:r>
      <w:r w:rsidRPr="000752AE">
        <w:rPr>
          <w:rFonts w:ascii="Times New Roman" w:hAnsi="Times New Roman" w:cs="Times New Roman"/>
          <w:lang w:val="en-US"/>
        </w:rPr>
        <w:t>e</w:t>
      </w:r>
      <w:r w:rsidRPr="000752AE">
        <w:rPr>
          <w:rFonts w:ascii="Times New Roman" w:hAnsi="Times New Roman" w:cs="Times New Roman"/>
          <w:vertAlign w:val="superscript"/>
        </w:rPr>
        <w:t>3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№8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В пирамиде 10 винтовок, из которых 4 снабжены оптическим прицелом. Вероятность того, что стрелок поразит мишень при выстреле из винтовки с оптическим прицелом равна 0,95, для винтовки без оптического прицела равна 0,8. Стрелок поразил мишень из наудачу взятой винтовки, что вероятнее: стрелок стрелял из винтовки с оптическим прицелом или без него? Какие формулы применяются для решения этой задачи?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формула Бернулли;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формула полной вероятности; 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формула Байеса; 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формула Пуассона.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№9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Что такое оптимальный план в задаче линейного программирования?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допустимое решение системы ограничений, которое оптимизирует целевую функцию;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опорное решение задачи.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№10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Дан ряд </w:t>
      </w:r>
      <w:r w:rsidRPr="007C1BED">
        <w:rPr>
          <w:rFonts w:ascii="Times New Roman" w:hAnsi="Times New Roman" w:cs="Times New Roman"/>
        </w:rPr>
        <w:pict>
          <v:shape id="_x0000_i1078" type="#_x0000_t75" style="width:62.25pt;height:36pt">
            <v:imagedata r:id="rId91" o:title=""/>
          </v:shape>
        </w:pic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Выбрать верные высказывания: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ряд сходится при 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= 1  и расходится при 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= 1,5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ряд сходится при 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= 1  и расходится при 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= 0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ряд сходится при 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= 1  и расходится при 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= 1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№11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Два равносильных шахматиста играют в шахматы. Что вероятнее: выиграть две партии из 4</w:t>
      </w:r>
      <w:r w:rsidRPr="000752AE">
        <w:rPr>
          <w:rFonts w:ascii="Times New Roman" w:hAnsi="Times New Roman" w:cs="Times New Roman"/>
          <w:vertAlign w:val="superscript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или три из шести?  Какие формулы применяются для решения этой задачи?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формула Байеса;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формула полной вероятности;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формула Бернулли;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формула Пуассона.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№12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Когда  возникает необходимость использования симплекс – метода с искусственным базисом? Если: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первоначальный план является недопустимым;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число переменных больше пяти.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№13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Какие из приведенных троек векторов образуют базис в пространстве </w:t>
      </w:r>
      <w:r w:rsidRPr="000752AE">
        <w:rPr>
          <w:rFonts w:ascii="Times New Roman" w:hAnsi="Times New Roman" w:cs="Times New Roman"/>
          <w:lang w:val="en-US"/>
        </w:rPr>
        <w:t>R</w:t>
      </w:r>
      <w:r w:rsidRPr="000752AE">
        <w:rPr>
          <w:rFonts w:ascii="Times New Roman" w:hAnsi="Times New Roman" w:cs="Times New Roman"/>
          <w:vertAlign w:val="superscript"/>
        </w:rPr>
        <w:t>3</w:t>
      </w:r>
      <w:r w:rsidRPr="000752AE">
        <w:rPr>
          <w:rFonts w:ascii="Times New Roman" w:hAnsi="Times New Roman" w:cs="Times New Roman"/>
        </w:rPr>
        <w:t>?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Style w:val="1a"/>
          <w:rFonts w:ascii="Times New Roman" w:hAnsi="Times New Roman" w:cs="Times New Roman"/>
          <w:b w:val="0"/>
          <w:bCs w:val="0"/>
        </w:rPr>
      </w:pPr>
      <w:r w:rsidRPr="000752AE">
        <w:rPr>
          <w:rStyle w:val="1a"/>
          <w:rFonts w:ascii="Times New Roman" w:hAnsi="Times New Roman" w:cs="Times New Roman"/>
          <w:b w:val="0"/>
          <w:bCs w:val="0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7C1BED">
        <w:rPr>
          <w:rFonts w:ascii="Times New Roman" w:hAnsi="Times New Roman" w:cs="Times New Roman"/>
        </w:rPr>
        <w:pict>
          <v:shape id="_x0000_i1079" type="#_x0000_t75" style="width:158.25pt;height:18.75pt">
            <v:imagedata r:id="rId92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</w:t>
      </w:r>
      <w:r w:rsidRPr="007C1BED">
        <w:rPr>
          <w:rFonts w:ascii="Times New Roman" w:hAnsi="Times New Roman" w:cs="Times New Roman"/>
        </w:rPr>
        <w:pict>
          <v:shape id="_x0000_i1080" type="#_x0000_t75" style="width:158.25pt;height:17.25pt">
            <v:imagedata r:id="rId93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7C1BED">
        <w:rPr>
          <w:rFonts w:ascii="Times New Roman" w:hAnsi="Times New Roman" w:cs="Times New Roman"/>
        </w:rPr>
        <w:pict>
          <v:shape id="_x0000_i1081" type="#_x0000_t75" style="width:162pt;height:17.25pt">
            <v:imagedata r:id="rId94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7C1BED">
        <w:rPr>
          <w:rFonts w:ascii="Times New Roman" w:hAnsi="Times New Roman" w:cs="Times New Roman"/>
        </w:rPr>
        <w:pict>
          <v:shape id="_x0000_i1082" type="#_x0000_t75" style="width:162pt;height:15pt">
            <v:imagedata r:id="rId95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№14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Игра «с природой» - это, если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стратегии одного из игроков неизвестны;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2.</w:t>
      </w:r>
      <w:r w:rsidRPr="000752AE">
        <w:rPr>
          <w:rFonts w:ascii="Times New Roman" w:hAnsi="Times New Roman" w:cs="Times New Roman"/>
        </w:rPr>
        <w:t xml:space="preserve">  цена игры равна нулю.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№15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Найти решение дифференциального уравнения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  <w:vertAlign w:val="superscript"/>
        </w:rPr>
        <w:t>||</w:t>
      </w:r>
      <w:r w:rsidRPr="000752AE">
        <w:rPr>
          <w:rFonts w:ascii="Times New Roman" w:hAnsi="Times New Roman" w:cs="Times New Roman"/>
        </w:rPr>
        <w:t>+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>=</w:t>
      </w:r>
      <w:r w:rsidRPr="000752AE">
        <w:rPr>
          <w:rFonts w:ascii="Times New Roman" w:hAnsi="Times New Roman" w:cs="Times New Roman"/>
          <w:lang w:val="en-US"/>
        </w:rPr>
        <w:t>sinx</w:t>
      </w:r>
      <w:r w:rsidRPr="000752AE">
        <w:rPr>
          <w:rFonts w:ascii="Times New Roman" w:hAnsi="Times New Roman" w:cs="Times New Roman"/>
        </w:rPr>
        <w:t>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7C1BED">
        <w:rPr>
          <w:rFonts w:ascii="Times New Roman" w:hAnsi="Times New Roman" w:cs="Times New Roman"/>
        </w:rPr>
        <w:pict>
          <v:shape id="_x0000_i1083" type="#_x0000_t75" style="width:75pt;height:29.25pt">
            <v:imagedata r:id="rId96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</w:t>
      </w:r>
      <w:r w:rsidRPr="007C1BED">
        <w:rPr>
          <w:rFonts w:ascii="Times New Roman" w:hAnsi="Times New Roman" w:cs="Times New Roman"/>
        </w:rPr>
        <w:pict>
          <v:shape id="_x0000_i1084" type="#_x0000_t75" style="width:78.75pt;height:14.25pt">
            <v:imagedata r:id="rId97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7C1BED">
        <w:rPr>
          <w:rFonts w:ascii="Times New Roman" w:hAnsi="Times New Roman" w:cs="Times New Roman"/>
        </w:rPr>
        <w:pict>
          <v:shape id="_x0000_i1085" type="#_x0000_t75" style="width:52.5pt;height:14.25pt">
            <v:imagedata r:id="rId98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№16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Найти точки экстремума функции </w:t>
      </w:r>
      <w:r w:rsidRPr="007C1BED">
        <w:rPr>
          <w:rFonts w:ascii="Times New Roman" w:hAnsi="Times New Roman" w:cs="Times New Roman"/>
        </w:rPr>
        <w:pict>
          <v:shape id="_x0000_i1086" type="#_x0000_t75" style="width:69pt;height:27pt">
            <v:imagedata r:id="rId99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(-2; 0) – точка минимума; 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(0;0) – точка максимума; 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(1; 1)  - точка минимума.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№17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Бросаются две монеты. Какова вероятность, что обе монеты выпадут к верху одной и той стороной?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0,5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2. 0,25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3. 0,75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4. 1.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№18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Какие игры можно решать графическим методом? Если матрица игры имеет размер?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  <w:position w:val="-10"/>
        </w:rPr>
        <w:object w:dxaOrig="580" w:dyaOrig="320">
          <v:shape id="_x0000_i1087" type="#_x0000_t75" style="width:29.25pt;height:15.75pt" o:ole="" fillcolor="window">
            <v:imagedata r:id="rId100" o:title=""/>
          </v:shape>
          <o:OLEObject Type="Embed" ProgID="Equation.3" ShapeID="_x0000_i1087" DrawAspect="Content" ObjectID="_1629092689" r:id="rId101"/>
        </w:object>
      </w:r>
      <w:r w:rsidRPr="000752AE">
        <w:rPr>
          <w:rFonts w:ascii="Times New Roman" w:hAnsi="Times New Roman" w:cs="Times New Roman"/>
          <w:position w:val="-6"/>
        </w:rPr>
        <w:object w:dxaOrig="520" w:dyaOrig="279">
          <v:shape id="_x0000_i1088" type="#_x0000_t75" style="width:26.25pt;height:14.25pt" o:ole="" fillcolor="window">
            <v:imagedata r:id="rId102" o:title=""/>
          </v:shape>
          <o:OLEObject Type="Embed" ProgID="Equation.3" ShapeID="_x0000_i1088" DrawAspect="Content" ObjectID="_1629092690" r:id="rId103"/>
        </w:object>
      </w:r>
      <w:r w:rsidRPr="000752AE">
        <w:rPr>
          <w:rFonts w:ascii="Times New Roman" w:hAnsi="Times New Roman" w:cs="Times New Roman"/>
        </w:rPr>
        <w:t xml:space="preserve">, </w:t>
      </w:r>
      <w:r w:rsidRPr="000752AE">
        <w:rPr>
          <w:rFonts w:ascii="Times New Roman" w:hAnsi="Times New Roman" w:cs="Times New Roman"/>
          <w:position w:val="-10"/>
        </w:rPr>
        <w:object w:dxaOrig="560" w:dyaOrig="320">
          <v:shape id="_x0000_i1089" type="#_x0000_t75" style="width:27.75pt;height:15.75pt" o:ole="" fillcolor="window">
            <v:imagedata r:id="rId104" o:title=""/>
          </v:shape>
          <o:OLEObject Type="Embed" ProgID="Equation.3" ShapeID="_x0000_i1089" DrawAspect="Content" ObjectID="_1629092691" r:id="rId105"/>
        </w:object>
      </w:r>
      <w:r w:rsidRPr="000752AE">
        <w:rPr>
          <w:rFonts w:ascii="Times New Roman" w:hAnsi="Times New Roman" w:cs="Times New Roman"/>
        </w:rPr>
        <w:t>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</w:t>
      </w:r>
      <w:r w:rsidRPr="000752AE">
        <w:rPr>
          <w:rFonts w:ascii="Times New Roman" w:hAnsi="Times New Roman" w:cs="Times New Roman"/>
          <w:position w:val="-6"/>
        </w:rPr>
        <w:object w:dxaOrig="480" w:dyaOrig="279">
          <v:shape id="_x0000_i1090" type="#_x0000_t75" style="width:24pt;height:14.25pt" o:ole="" fillcolor="window">
            <v:imagedata r:id="rId106" o:title=""/>
          </v:shape>
          <o:OLEObject Type="Embed" ProgID="Equation.3" ShapeID="_x0000_i1090" DrawAspect="Content" ObjectID="_1629092692" r:id="rId107"/>
        </w:object>
      </w:r>
      <w:r w:rsidRPr="000752AE">
        <w:rPr>
          <w:rFonts w:ascii="Times New Roman" w:hAnsi="Times New Roman" w:cs="Times New Roman"/>
        </w:rPr>
        <w:t xml:space="preserve">, </w:t>
      </w:r>
      <w:r w:rsidRPr="000752AE">
        <w:rPr>
          <w:rFonts w:ascii="Times New Roman" w:hAnsi="Times New Roman" w:cs="Times New Roman"/>
          <w:position w:val="-6"/>
        </w:rPr>
        <w:object w:dxaOrig="499" w:dyaOrig="279">
          <v:shape id="_x0000_i1091" type="#_x0000_t75" style="width:24.75pt;height:14.25pt" o:ole="" fillcolor="window">
            <v:imagedata r:id="rId108" o:title=""/>
          </v:shape>
          <o:OLEObject Type="Embed" ProgID="Equation.3" ShapeID="_x0000_i1091" DrawAspect="Content" ObjectID="_1629092693" r:id="rId109"/>
        </w:object>
      </w:r>
      <w:r w:rsidRPr="000752AE">
        <w:rPr>
          <w:rFonts w:ascii="Times New Roman" w:hAnsi="Times New Roman" w:cs="Times New Roman"/>
        </w:rPr>
        <w:t>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</w:t>
      </w:r>
      <w:r w:rsidRPr="000752AE">
        <w:rPr>
          <w:rFonts w:ascii="Times New Roman" w:hAnsi="Times New Roman" w:cs="Times New Roman"/>
          <w:position w:val="-6"/>
        </w:rPr>
        <w:object w:dxaOrig="520" w:dyaOrig="220">
          <v:shape id="_x0000_i1092" type="#_x0000_t75" style="width:26.25pt;height:11.25pt" o:ole="" fillcolor="window">
            <v:imagedata r:id="rId110" o:title=""/>
          </v:shape>
          <o:OLEObject Type="Embed" ProgID="Equation.3" ShapeID="_x0000_i1092" DrawAspect="Content" ObjectID="_1629092694" r:id="rId111"/>
        </w:object>
      </w:r>
      <w:r w:rsidRPr="000752AE">
        <w:rPr>
          <w:rFonts w:ascii="Times New Roman" w:hAnsi="Times New Roman" w:cs="Times New Roman"/>
        </w:rPr>
        <w:t xml:space="preserve">, </w:t>
      </w:r>
      <w:r w:rsidRPr="000752AE">
        <w:rPr>
          <w:rFonts w:ascii="Times New Roman" w:hAnsi="Times New Roman" w:cs="Times New Roman"/>
          <w:position w:val="-6"/>
        </w:rPr>
        <w:object w:dxaOrig="580" w:dyaOrig="279">
          <v:shape id="_x0000_i1093" type="#_x0000_t75" style="width:29.25pt;height:14.25pt" o:ole="" fillcolor="window">
            <v:imagedata r:id="rId112" o:title=""/>
          </v:shape>
          <o:OLEObject Type="Embed" ProgID="Equation.3" ShapeID="_x0000_i1093" DrawAspect="Content" ObjectID="_1629092695" r:id="rId113"/>
        </w:object>
      </w:r>
      <w:r w:rsidRPr="000752AE">
        <w:rPr>
          <w:rFonts w:ascii="Times New Roman" w:hAnsi="Times New Roman" w:cs="Times New Roman"/>
        </w:rPr>
        <w:t>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№19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Вычислить определитель </w:t>
      </w:r>
      <w:r w:rsidRPr="007C1BED">
        <w:rPr>
          <w:rFonts w:ascii="Times New Roman" w:hAnsi="Times New Roman" w:cs="Times New Roman"/>
        </w:rPr>
        <w:pict>
          <v:shape id="_x0000_i1094" type="#_x0000_t75" style="width:57pt;height:57pt">
            <v:imagedata r:id="rId114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1. 4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2. 0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–4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4. 1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№20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Какой из графиков приведенных на рис. есть график функции </w:t>
      </w:r>
      <w:r w:rsidRPr="007C1BED">
        <w:rPr>
          <w:rFonts w:ascii="Times New Roman" w:hAnsi="Times New Roman" w:cs="Times New Roman"/>
        </w:rPr>
        <w:pict>
          <v:shape id="_x0000_i1095" type="#_x0000_t75" style="width:40.5pt;height:34.5pt">
            <v:imagedata r:id="rId115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C1BED">
        <w:rPr>
          <w:rFonts w:ascii="Times New Roman" w:hAnsi="Times New Roman" w:cs="Times New Roman"/>
        </w:rPr>
        <w:pict>
          <v:shape id="_x0000_i1096" type="#_x0000_t75" style="width:160.5pt;height:118.5pt">
            <v:imagedata r:id="rId116" o:title=""/>
          </v:shape>
        </w:pic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111"/>
          <w:tab w:val="left" w:pos="6237"/>
          <w:tab w:val="left" w:pos="8505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 </w:t>
      </w:r>
      <w:r w:rsidRPr="007C1BED">
        <w:rPr>
          <w:rFonts w:ascii="Times New Roman" w:hAnsi="Times New Roman" w:cs="Times New Roman"/>
        </w:rPr>
        <w:pict>
          <v:shape id="_x0000_i1097" type="#_x0000_t75" style="width:142.5pt;height:126pt">
            <v:imagedata r:id="rId117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  <w:u w:val="single"/>
        </w:rPr>
        <w:t xml:space="preserve">3. </w:t>
      </w:r>
      <w:r w:rsidRPr="007C1BED">
        <w:rPr>
          <w:rFonts w:ascii="Times New Roman" w:hAnsi="Times New Roman" w:cs="Times New Roman"/>
          <w:b/>
          <w:bCs/>
        </w:rPr>
        <w:pict>
          <v:shape id="_x0000_i1098" type="#_x0000_t75" style="width:2in;height:126pt">
            <v:imagedata r:id="rId118" o:title=""/>
          </v:shape>
        </w:pict>
      </w:r>
      <w:r w:rsidRPr="000752AE">
        <w:rPr>
          <w:rFonts w:ascii="Times New Roman" w:hAnsi="Times New Roman" w:cs="Times New Roman"/>
        </w:rPr>
        <w:t xml:space="preserve">            .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7C1BED">
        <w:rPr>
          <w:rFonts w:ascii="Times New Roman" w:hAnsi="Times New Roman" w:cs="Times New Roman"/>
        </w:rPr>
        <w:pict>
          <v:shape id="_x0000_i1099" type="#_x0000_t75" style="width:134.25pt;height:119.25pt">
            <v:imagedata r:id="rId119" o:title=""/>
          </v:shape>
        </w:pic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2060"/>
        </w:tabs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Вариант № 3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</w:tbl>
    <w:p w:rsidR="00685F41" w:rsidRPr="000752AE" w:rsidRDefault="00685F41" w:rsidP="00F86C6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</w:tbl>
    <w:p w:rsidR="00685F41" w:rsidRPr="000752AE" w:rsidRDefault="00685F41" w:rsidP="00F86C6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85F41" w:rsidRPr="000752AE" w:rsidRDefault="00685F41" w:rsidP="00F86C6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</w:t>
      </w:r>
    </w:p>
    <w:p w:rsidR="00685F41" w:rsidRPr="000752AE" w:rsidRDefault="00685F41" w:rsidP="00F86C6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Выяснить, какие из приведенных матриц являют продуктивными: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</w:t>
      </w:r>
      <w:r w:rsidRPr="007C1BED">
        <w:rPr>
          <w:rFonts w:ascii="Times New Roman" w:hAnsi="Times New Roman" w:cs="Times New Roman"/>
        </w:rPr>
        <w:pict>
          <v:shape id="_x0000_i1100" type="#_x0000_t75" style="width:59.25pt;height:36pt">
            <v:imagedata r:id="rId120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2.</w:t>
      </w:r>
      <w:r w:rsidRPr="007C1BED">
        <w:rPr>
          <w:rFonts w:ascii="Times New Roman" w:hAnsi="Times New Roman" w:cs="Times New Roman"/>
        </w:rPr>
        <w:pict>
          <v:shape id="_x0000_i1101" type="#_x0000_t75" style="width:58.5pt;height:35.25pt">
            <v:imagedata r:id="rId121" o:title=""/>
          </v:shape>
        </w:pict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7C1BED">
        <w:rPr>
          <w:rFonts w:ascii="Times New Roman" w:hAnsi="Times New Roman" w:cs="Times New Roman"/>
        </w:rPr>
        <w:pict>
          <v:shape id="_x0000_i1102" type="#_x0000_t75" style="width:56.25pt;height:36.75pt">
            <v:imagedata r:id="rId122" o:title=""/>
          </v:shape>
        </w:pict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7C1BED">
        <w:rPr>
          <w:rFonts w:ascii="Times New Roman" w:hAnsi="Times New Roman" w:cs="Times New Roman"/>
        </w:rPr>
        <w:pict>
          <v:shape id="_x0000_i1103" type="#_x0000_t75" style="width:57pt;height:36pt">
            <v:imagedata r:id="rId123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№2</w:t>
      </w:r>
    </w:p>
    <w:p w:rsidR="00685F41" w:rsidRPr="000752AE" w:rsidRDefault="00685F41" w:rsidP="00F86C6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Какие из перечисленных функций являются бесконечно малыми при  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= 0?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7C1BED">
        <w:rPr>
          <w:rFonts w:ascii="Times New Roman" w:hAnsi="Times New Roman" w:cs="Times New Roman"/>
          <w:lang w:val="en-US"/>
        </w:rPr>
        <w:pict>
          <v:shape id="_x0000_i1104" type="#_x0000_t75" style="width:31.5pt;height:31.5pt">
            <v:imagedata r:id="rId124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</w:t>
      </w:r>
      <w:r w:rsidRPr="007C1BED">
        <w:rPr>
          <w:rFonts w:ascii="Times New Roman" w:hAnsi="Times New Roman" w:cs="Times New Roman"/>
          <w:lang w:val="en-US"/>
        </w:rPr>
        <w:pict>
          <v:shape id="_x0000_i1105" type="#_x0000_t75" style="width:41.25pt;height:15.75pt">
            <v:imagedata r:id="rId125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7C1BED">
        <w:rPr>
          <w:rFonts w:ascii="Times New Roman" w:hAnsi="Times New Roman" w:cs="Times New Roman"/>
          <w:lang w:val="en-US"/>
        </w:rPr>
        <w:pict>
          <v:shape id="_x0000_i1106" type="#_x0000_t75" style="width:52.5pt;height:24.75pt">
            <v:imagedata r:id="rId126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7C1BED">
        <w:rPr>
          <w:rFonts w:ascii="Times New Roman" w:hAnsi="Times New Roman" w:cs="Times New Roman"/>
          <w:lang w:val="en-US"/>
        </w:rPr>
        <w:pict>
          <v:shape id="_x0000_i1107" type="#_x0000_t75" style="width:57.75pt;height:15.75pt">
            <v:imagedata r:id="rId127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№3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Функция распределения непрерывной случайной величины </w:t>
      </w:r>
      <w:r w:rsidRPr="000752AE">
        <w:rPr>
          <w:rFonts w:ascii="Times New Roman" w:hAnsi="Times New Roman" w:cs="Times New Roman"/>
          <w:i/>
          <w:iCs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задана выражение: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7C1BED">
        <w:rPr>
          <w:rFonts w:ascii="Times New Roman" w:hAnsi="Times New Roman" w:cs="Times New Roman"/>
          <w:lang w:val="en-US"/>
        </w:rPr>
        <w:pict>
          <v:shape id="_x0000_i1108" type="#_x0000_t75" style="width:141pt;height:55.5pt">
            <v:imagedata r:id="rId128" o:title=""/>
          </v:shape>
        </w:pic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Найти вероятность попадания на участок  от 0,5 до 0,8.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1. 0,5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2. 0,387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 xml:space="preserve">3. </w:t>
      </w:r>
      <w:r w:rsidRPr="000752AE">
        <w:rPr>
          <w:rFonts w:ascii="Times New Roman" w:hAnsi="Times New Roman" w:cs="Times New Roman"/>
        </w:rPr>
        <w:t xml:space="preserve">1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4. 0 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№4</w:t>
      </w:r>
    </w:p>
    <w:p w:rsidR="00685F41" w:rsidRPr="000752AE" w:rsidRDefault="00685F41" w:rsidP="00F86C62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Платежной матрицей называется матрица, элементами которой является</w:t>
      </w:r>
    </w:p>
    <w:p w:rsidR="00685F41" w:rsidRPr="000752AE" w:rsidRDefault="00685F41" w:rsidP="00F86C62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pStyle w:val="BodyText"/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«выигрыши» игрока А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«выигрыши» игрока В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сумма «выигрышей» игрока А и игрока В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№5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Выяснить, какие из следующих операций можно выполнить над матрицами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7C1BED">
        <w:rPr>
          <w:rFonts w:ascii="Times New Roman" w:hAnsi="Times New Roman" w:cs="Times New Roman"/>
        </w:rPr>
        <w:pict>
          <v:shape id="_x0000_i1109" type="#_x0000_t75" style="width:171.75pt;height:43.5pt">
            <v:imagedata r:id="rId129" o:title=""/>
          </v:shape>
        </w:pic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</w:rPr>
        <w:t>1.</w:t>
      </w:r>
      <w:r w:rsidRPr="000752AE">
        <w:rPr>
          <w:rFonts w:ascii="Times New Roman" w:hAnsi="Times New Roman" w:cs="Times New Roman"/>
        </w:rPr>
        <w:t xml:space="preserve"> А+В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А</w:t>
      </w:r>
      <w:r w:rsidRPr="000752AE">
        <w:rPr>
          <w:rFonts w:ascii="Times New Roman" w:hAnsi="Times New Roman" w:cs="Times New Roman"/>
          <w:vertAlign w:val="superscript"/>
        </w:rPr>
        <w:t>1</w:t>
      </w:r>
      <w:r w:rsidRPr="000752AE">
        <w:rPr>
          <w:rFonts w:ascii="Times New Roman" w:hAnsi="Times New Roman" w:cs="Times New Roman"/>
        </w:rPr>
        <w:t>+В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А+В</w:t>
      </w:r>
      <w:r w:rsidRPr="000752AE">
        <w:rPr>
          <w:rFonts w:ascii="Times New Roman" w:hAnsi="Times New Roman" w:cs="Times New Roman"/>
          <w:vertAlign w:val="superscript"/>
        </w:rPr>
        <w:t>1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А</w:t>
      </w:r>
      <w:r w:rsidRPr="000752AE">
        <w:rPr>
          <w:rFonts w:ascii="Times New Roman" w:hAnsi="Times New Roman" w:cs="Times New Roman"/>
        </w:rPr>
        <w:sym w:font="Symbol" w:char="F02A"/>
      </w:r>
      <w:r w:rsidRPr="000752AE">
        <w:rPr>
          <w:rFonts w:ascii="Times New Roman" w:hAnsi="Times New Roman" w:cs="Times New Roman"/>
        </w:rPr>
        <w:t>В</w:t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5.  В</w:t>
      </w:r>
      <w:r w:rsidRPr="000752AE">
        <w:rPr>
          <w:rFonts w:ascii="Times New Roman" w:hAnsi="Times New Roman" w:cs="Times New Roman"/>
        </w:rPr>
        <w:sym w:font="Symbol" w:char="F02A"/>
      </w:r>
      <w:r w:rsidRPr="000752AE">
        <w:rPr>
          <w:rFonts w:ascii="Times New Roman" w:hAnsi="Times New Roman" w:cs="Times New Roman"/>
        </w:rPr>
        <w:t>А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6. А</w:t>
      </w:r>
      <w:r w:rsidRPr="000752AE">
        <w:rPr>
          <w:rFonts w:ascii="Times New Roman" w:hAnsi="Times New Roman" w:cs="Times New Roman"/>
          <w:vertAlign w:val="superscript"/>
        </w:rPr>
        <w:t>1</w:t>
      </w:r>
      <w:r w:rsidRPr="000752AE">
        <w:rPr>
          <w:rFonts w:ascii="Times New Roman" w:hAnsi="Times New Roman" w:cs="Times New Roman"/>
        </w:rPr>
        <w:sym w:font="Symbol" w:char="F02A"/>
      </w:r>
      <w:r w:rsidRPr="000752AE">
        <w:rPr>
          <w:rFonts w:ascii="Times New Roman" w:hAnsi="Times New Roman" w:cs="Times New Roman"/>
        </w:rPr>
        <w:t>В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7. А</w:t>
      </w:r>
      <w:r w:rsidRPr="000752AE">
        <w:rPr>
          <w:rFonts w:ascii="Times New Roman" w:hAnsi="Times New Roman" w:cs="Times New Roman"/>
          <w:vertAlign w:val="superscript"/>
        </w:rPr>
        <w:t>1</w:t>
      </w:r>
      <w:r w:rsidRPr="000752AE">
        <w:rPr>
          <w:rFonts w:ascii="Times New Roman" w:hAnsi="Times New Roman" w:cs="Times New Roman"/>
        </w:rPr>
        <w:sym w:font="Symbol" w:char="F02A"/>
      </w:r>
      <w:r w:rsidRPr="000752AE">
        <w:rPr>
          <w:rFonts w:ascii="Times New Roman" w:hAnsi="Times New Roman" w:cs="Times New Roman"/>
        </w:rPr>
        <w:t>В</w:t>
      </w:r>
      <w:r w:rsidRPr="000752AE">
        <w:rPr>
          <w:rFonts w:ascii="Times New Roman" w:hAnsi="Times New Roman" w:cs="Times New Roman"/>
          <w:vertAlign w:val="superscript"/>
        </w:rPr>
        <w:t>1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8. В</w:t>
      </w:r>
      <w:r w:rsidRPr="000752AE">
        <w:rPr>
          <w:rFonts w:ascii="Times New Roman" w:hAnsi="Times New Roman" w:cs="Times New Roman"/>
          <w:vertAlign w:val="superscript"/>
        </w:rPr>
        <w:t>1</w:t>
      </w:r>
      <w:r w:rsidRPr="000752AE">
        <w:rPr>
          <w:rFonts w:ascii="Times New Roman" w:hAnsi="Times New Roman" w:cs="Times New Roman"/>
        </w:rPr>
        <w:sym w:font="Symbol" w:char="F02A"/>
      </w:r>
      <w:r w:rsidRPr="000752AE">
        <w:rPr>
          <w:rFonts w:ascii="Times New Roman" w:hAnsi="Times New Roman" w:cs="Times New Roman"/>
        </w:rPr>
        <w:t>А</w:t>
      </w:r>
      <w:r w:rsidRPr="000752AE">
        <w:rPr>
          <w:rFonts w:ascii="Times New Roman" w:hAnsi="Times New Roman" w:cs="Times New Roman"/>
          <w:vertAlign w:val="superscript"/>
        </w:rPr>
        <w:t>1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№6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Найти сумму частных производных первого порядка  функции  </w:t>
      </w:r>
      <w:r w:rsidRPr="000752AE">
        <w:rPr>
          <w:rFonts w:ascii="Times New Roman" w:hAnsi="Times New Roman" w:cs="Times New Roman"/>
          <w:lang w:val="en-US"/>
        </w:rPr>
        <w:t>Z</w:t>
      </w:r>
      <w:r w:rsidRPr="000752AE">
        <w:rPr>
          <w:rFonts w:ascii="Times New Roman" w:hAnsi="Times New Roman" w:cs="Times New Roman"/>
        </w:rPr>
        <w:t xml:space="preserve"> = </w:t>
      </w:r>
      <w:r w:rsidRPr="000752AE">
        <w:rPr>
          <w:rFonts w:ascii="Times New Roman" w:hAnsi="Times New Roman" w:cs="Times New Roman"/>
          <w:lang w:val="en-US"/>
        </w:rPr>
        <w:t>xe</w:t>
      </w:r>
      <w:r w:rsidRPr="000752AE">
        <w:rPr>
          <w:rFonts w:ascii="Times New Roman" w:hAnsi="Times New Roman" w:cs="Times New Roman"/>
          <w:vertAlign w:val="superscript"/>
          <w:lang w:val="en-US"/>
        </w:rPr>
        <w:t>y</w:t>
      </w:r>
      <w:r w:rsidRPr="000752AE">
        <w:rPr>
          <w:rFonts w:ascii="Times New Roman" w:hAnsi="Times New Roman" w:cs="Times New Roman"/>
          <w:lang w:val="en-US"/>
        </w:rPr>
        <w:t>b</w:t>
      </w:r>
      <w:r w:rsidRPr="000752AE">
        <w:rPr>
          <w:rFonts w:ascii="Times New Roman" w:hAnsi="Times New Roman" w:cs="Times New Roman"/>
        </w:rPr>
        <w:t xml:space="preserve">  точке (1;1).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1;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2.</w:t>
      </w:r>
      <w:r w:rsidRPr="000752AE">
        <w:rPr>
          <w:rFonts w:ascii="Times New Roman" w:hAnsi="Times New Roman" w:cs="Times New Roman"/>
        </w:rPr>
        <w:t xml:space="preserve"> 2</w:t>
      </w:r>
      <w:r w:rsidRPr="000752AE">
        <w:rPr>
          <w:rFonts w:ascii="Times New Roman" w:hAnsi="Times New Roman" w:cs="Times New Roman"/>
          <w:lang w:val="en-US"/>
        </w:rPr>
        <w:t>e</w:t>
      </w:r>
      <w:r w:rsidRPr="000752AE">
        <w:rPr>
          <w:rFonts w:ascii="Times New Roman" w:hAnsi="Times New Roman" w:cs="Times New Roman"/>
          <w:vertAlign w:val="superscript"/>
        </w:rPr>
        <w:t>2</w:t>
      </w:r>
      <w:r w:rsidRPr="000752AE">
        <w:rPr>
          <w:rFonts w:ascii="Times New Roman" w:hAnsi="Times New Roman" w:cs="Times New Roman"/>
        </w:rPr>
        <w:t xml:space="preserve">;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3. 2</w:t>
      </w:r>
      <w:r w:rsidRPr="000752AE">
        <w:rPr>
          <w:rFonts w:ascii="Times New Roman" w:hAnsi="Times New Roman" w:cs="Times New Roman"/>
          <w:lang w:val="en-US"/>
        </w:rPr>
        <w:t>e</w:t>
      </w:r>
      <w:r w:rsidRPr="000752AE">
        <w:rPr>
          <w:rFonts w:ascii="Times New Roman" w:hAnsi="Times New Roman" w:cs="Times New Roman"/>
        </w:rPr>
        <w:t xml:space="preserve">;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1+</w:t>
      </w:r>
      <w:r w:rsidRPr="000752AE">
        <w:rPr>
          <w:rFonts w:ascii="Times New Roman" w:hAnsi="Times New Roman" w:cs="Times New Roman"/>
          <w:lang w:val="en-US"/>
        </w:rPr>
        <w:t>e</w:t>
      </w:r>
      <w:r w:rsidRPr="000752AE">
        <w:rPr>
          <w:rFonts w:ascii="Times New Roman" w:hAnsi="Times New Roman" w:cs="Times New Roman"/>
          <w:vertAlign w:val="superscript"/>
        </w:rPr>
        <w:t>3</w:t>
      </w:r>
      <w:r w:rsidRPr="000752AE">
        <w:rPr>
          <w:rFonts w:ascii="Times New Roman" w:hAnsi="Times New Roman" w:cs="Times New Roman"/>
        </w:rPr>
        <w:t>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№7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В пирамиде 10 винтовок, из которых 4 снабжены оптическим прицелом. Вероятность того, что стрелок поразит мишень при выстреле из винтовки с оптическим прицелом равна 0,95, для винтовки без оптического прицела равна 0,8. Стрелок поразил мишень из наудачу взятой винтовки, что вероятнее: стрелок стрелял из винтовки с оптическим прицелом или без него? Какие формулы применяются для решения этой задачи?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формула Бернулли;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формула полной вероятности; 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формула Байеса; 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формула Пуассона.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№8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Что такое оптимальный план в задаче линейного программирования?</w:t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допустимое решение системы ограничений, которое оптимизирует целевую функцию;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 опорное решение задачи.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№9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Два равносильных шахматиста играют в шахматы. Что вероятнее: выиграть две партии из 4</w:t>
      </w:r>
      <w:r w:rsidRPr="000752AE">
        <w:rPr>
          <w:rFonts w:ascii="Times New Roman" w:hAnsi="Times New Roman" w:cs="Times New Roman"/>
          <w:vertAlign w:val="superscript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или три из шести?  Какие формулы применяются для решения этой задачи?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формула Байеса;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формула полной вероятности;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формула Бернулли;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формула Пуассона.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№10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Когда  возникает необходимость использования симплекс – метода с искусственным базисом? Если: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первоначальный план является недопустимым;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число переменных больше пяти.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№11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Какие из приведенных троек векторов образуют базис в пространстве </w:t>
      </w:r>
      <w:r w:rsidRPr="000752AE">
        <w:rPr>
          <w:rFonts w:ascii="Times New Roman" w:hAnsi="Times New Roman" w:cs="Times New Roman"/>
          <w:lang w:val="en-US"/>
        </w:rPr>
        <w:t>R</w:t>
      </w:r>
      <w:r w:rsidRPr="000752AE">
        <w:rPr>
          <w:rFonts w:ascii="Times New Roman" w:hAnsi="Times New Roman" w:cs="Times New Roman"/>
          <w:vertAlign w:val="superscript"/>
        </w:rPr>
        <w:t>3</w:t>
      </w:r>
      <w:r w:rsidRPr="000752AE">
        <w:rPr>
          <w:rFonts w:ascii="Times New Roman" w:hAnsi="Times New Roman" w:cs="Times New Roman"/>
        </w:rPr>
        <w:t>?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7C1BED">
        <w:rPr>
          <w:rFonts w:ascii="Times New Roman" w:hAnsi="Times New Roman" w:cs="Times New Roman"/>
        </w:rPr>
        <w:pict>
          <v:shape id="_x0000_i1110" type="#_x0000_t75" style="width:156.75pt;height:16.5pt">
            <v:imagedata r:id="rId130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</w:t>
      </w:r>
      <w:r w:rsidRPr="007C1BED">
        <w:rPr>
          <w:rFonts w:ascii="Times New Roman" w:hAnsi="Times New Roman" w:cs="Times New Roman"/>
        </w:rPr>
        <w:pict>
          <v:shape id="_x0000_i1111" type="#_x0000_t75" style="width:162pt;height:13.5pt">
            <v:imagedata r:id="rId131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7C1BED">
        <w:rPr>
          <w:rFonts w:ascii="Times New Roman" w:hAnsi="Times New Roman" w:cs="Times New Roman"/>
        </w:rPr>
        <w:pict>
          <v:shape id="_x0000_i1112" type="#_x0000_t75" style="width:165.75pt;height:12.75pt">
            <v:imagedata r:id="rId132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7C1BED">
        <w:rPr>
          <w:rFonts w:ascii="Times New Roman" w:hAnsi="Times New Roman" w:cs="Times New Roman"/>
        </w:rPr>
        <w:pict>
          <v:shape id="_x0000_i1113" type="#_x0000_t75" style="width:162pt;height:12.75pt">
            <v:imagedata r:id="rId133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№12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Из данных рядов выбрать сходящиеся: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</w:t>
      </w:r>
      <w:r w:rsidRPr="007C1BED">
        <w:rPr>
          <w:rFonts w:ascii="Times New Roman" w:hAnsi="Times New Roman" w:cs="Times New Roman"/>
        </w:rPr>
        <w:pict>
          <v:shape id="_x0000_i1114" type="#_x0000_t75" style="width:36.75pt;height:32.25pt">
            <v:imagedata r:id="rId134" o:title=""/>
          </v:shape>
        </w:pic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</w:t>
      </w:r>
      <w:r w:rsidRPr="007C1BED">
        <w:rPr>
          <w:rFonts w:ascii="Times New Roman" w:hAnsi="Times New Roman" w:cs="Times New Roman"/>
        </w:rPr>
        <w:pict>
          <v:shape id="_x0000_i1115" type="#_x0000_t75" style="width:42pt;height:32.25pt">
            <v:imagedata r:id="rId135" o:title=""/>
          </v:shape>
        </w:pic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7C1BED">
        <w:rPr>
          <w:rFonts w:ascii="Times New Roman" w:hAnsi="Times New Roman" w:cs="Times New Roman"/>
        </w:rPr>
        <w:pict>
          <v:shape id="_x0000_i1116" type="#_x0000_t75" style="width:44.25pt;height:33.75pt">
            <v:imagedata r:id="rId136" o:title=""/>
          </v:shape>
        </w:pic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7C1BED">
        <w:rPr>
          <w:rFonts w:ascii="Times New Roman" w:hAnsi="Times New Roman" w:cs="Times New Roman"/>
        </w:rPr>
        <w:pict>
          <v:shape id="_x0000_i1117" type="#_x0000_t75" style="width:38.25pt;height:29.25pt">
            <v:imagedata r:id="rId137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№13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В первой урне содержится 10 шаров, из них 8 белых, во второй 20 шаров, из 4 белых. Из каждой урны наудачу извлечены по 1 шару, а потом из этих двух шаров наудачу взяли один шар. Найти вероятность того, что взят белый шар. Какие формулы применяются для решения этой задачи?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формула Бернулли;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формула полной вероятности;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формула Байеса;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формула Пуассона.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№14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Игра «с природой» - это, если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стратегии одного из игроков неизвестны;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2.</w:t>
      </w:r>
      <w:r w:rsidRPr="000752AE">
        <w:rPr>
          <w:rFonts w:ascii="Times New Roman" w:hAnsi="Times New Roman" w:cs="Times New Roman"/>
        </w:rPr>
        <w:t xml:space="preserve">  цена игры равна нулю.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№15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Найти решение дифференциального уравнения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  <w:vertAlign w:val="superscript"/>
        </w:rPr>
        <w:t>||</w:t>
      </w:r>
      <w:r w:rsidRPr="000752AE">
        <w:rPr>
          <w:rFonts w:ascii="Times New Roman" w:hAnsi="Times New Roman" w:cs="Times New Roman"/>
        </w:rPr>
        <w:t>+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>=</w:t>
      </w:r>
      <w:r w:rsidRPr="000752AE">
        <w:rPr>
          <w:rFonts w:ascii="Times New Roman" w:hAnsi="Times New Roman" w:cs="Times New Roman"/>
          <w:lang w:val="en-US"/>
        </w:rPr>
        <w:t>sinx</w:t>
      </w:r>
      <w:r w:rsidRPr="000752AE">
        <w:rPr>
          <w:rFonts w:ascii="Times New Roman" w:hAnsi="Times New Roman" w:cs="Times New Roman"/>
        </w:rPr>
        <w:t>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7C1BED">
        <w:rPr>
          <w:rFonts w:ascii="Times New Roman" w:hAnsi="Times New Roman" w:cs="Times New Roman"/>
        </w:rPr>
        <w:pict>
          <v:shape id="_x0000_i1118" type="#_x0000_t75" style="width:80.25pt;height:34.5pt">
            <v:imagedata r:id="rId138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</w:t>
      </w:r>
      <w:r w:rsidRPr="007C1BED">
        <w:rPr>
          <w:rFonts w:ascii="Times New Roman" w:hAnsi="Times New Roman" w:cs="Times New Roman"/>
        </w:rPr>
        <w:pict>
          <v:shape id="_x0000_i1119" type="#_x0000_t75" style="width:79.5pt;height:13.5pt">
            <v:imagedata r:id="rId139" o:title=""/>
          </v:shape>
        </w:pict>
      </w:r>
      <w:r w:rsidRPr="000752AE">
        <w:rPr>
          <w:rFonts w:ascii="Times New Roman" w:hAnsi="Times New Roman" w:cs="Times New Roman"/>
        </w:rPr>
        <w:t xml:space="preserve">;  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7C1BED">
        <w:rPr>
          <w:rFonts w:ascii="Times New Roman" w:hAnsi="Times New Roman" w:cs="Times New Roman"/>
        </w:rPr>
        <w:pict>
          <v:shape id="_x0000_i1120" type="#_x0000_t75" style="width:56.25pt;height:12.75pt">
            <v:imagedata r:id="rId140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№16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Найти точки экстремума функции </w:t>
      </w:r>
      <w:r w:rsidRPr="007C1BED">
        <w:rPr>
          <w:rFonts w:ascii="Times New Roman" w:hAnsi="Times New Roman" w:cs="Times New Roman"/>
        </w:rPr>
        <w:pict>
          <v:shape id="_x0000_i1121" type="#_x0000_t75" style="width:78.75pt;height:33pt">
            <v:imagedata r:id="rId141" o:title=""/>
          </v:shape>
        </w:pict>
      </w:r>
      <w:r w:rsidRPr="000752AE">
        <w:rPr>
          <w:rFonts w:ascii="Times New Roman" w:hAnsi="Times New Roman" w:cs="Times New Roman"/>
        </w:rPr>
        <w:t>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(-2; 0) – точка минимума; 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2.</w:t>
      </w:r>
      <w:r w:rsidRPr="000752AE">
        <w:rPr>
          <w:rFonts w:ascii="Times New Roman" w:hAnsi="Times New Roman" w:cs="Times New Roman"/>
        </w:rPr>
        <w:t xml:space="preserve"> (0;0) – точка максимума; 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(1; 1)  - точка минимума.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№17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Бросаются две монеты. Какова вероятность, что обе монеты выпадут к верху одной и той стороной?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0,5;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0,25;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0,75; 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4. 1.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№18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Какие игры можно решать графическим методом?  Если матрица игры имеет размер?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</w:t>
      </w:r>
      <w:r w:rsidRPr="007C1BED">
        <w:rPr>
          <w:rFonts w:ascii="Times New Roman" w:hAnsi="Times New Roman" w:cs="Times New Roman"/>
        </w:rPr>
        <w:pict>
          <v:shape id="_x0000_i1122" type="#_x0000_t75" style="width:98.25pt;height:16.5pt">
            <v:imagedata r:id="rId142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2.</w:t>
      </w:r>
      <w:r w:rsidRPr="007C1BED">
        <w:rPr>
          <w:rFonts w:ascii="Times New Roman" w:hAnsi="Times New Roman" w:cs="Times New Roman"/>
        </w:rPr>
        <w:pict>
          <v:shape id="_x0000_i1123" type="#_x0000_t75" style="width:63.75pt;height:10.5pt">
            <v:imagedata r:id="rId143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7C1BED">
        <w:rPr>
          <w:rFonts w:ascii="Times New Roman" w:hAnsi="Times New Roman" w:cs="Times New Roman"/>
        </w:rPr>
        <w:pict>
          <v:shape id="_x0000_i1124" type="#_x0000_t75" style="width:62.25pt;height:11.25pt">
            <v:imagedata r:id="rId144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№19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Вычислить определитель </w:t>
      </w:r>
      <w:r w:rsidRPr="007C1BED">
        <w:rPr>
          <w:rFonts w:ascii="Times New Roman" w:hAnsi="Times New Roman" w:cs="Times New Roman"/>
        </w:rPr>
        <w:pict>
          <v:shape id="_x0000_i1125" type="#_x0000_t75" style="width:58.5pt;height:53.25pt">
            <v:imagedata r:id="rId145" o:title=""/>
          </v:shape>
        </w:pic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4;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2.</w:t>
      </w:r>
      <w:r w:rsidRPr="000752AE">
        <w:rPr>
          <w:rFonts w:ascii="Times New Roman" w:hAnsi="Times New Roman" w:cs="Times New Roman"/>
        </w:rPr>
        <w:t xml:space="preserve"> 0;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–4;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4. 1.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№20</w:t>
      </w:r>
    </w:p>
    <w:p w:rsidR="00685F41" w:rsidRPr="000752AE" w:rsidRDefault="00685F41" w:rsidP="00F86C62">
      <w:pPr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Какие функции являются решениями дифференциального уравнения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  <w:vertAlign w:val="superscript"/>
        </w:rPr>
        <w:t>||</w:t>
      </w:r>
      <w:r w:rsidRPr="000752AE">
        <w:rPr>
          <w:rFonts w:ascii="Times New Roman" w:hAnsi="Times New Roman" w:cs="Times New Roman"/>
        </w:rPr>
        <w:t>+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>=</w:t>
      </w:r>
      <w:r w:rsidRPr="000752AE">
        <w:rPr>
          <w:rFonts w:ascii="Times New Roman" w:hAnsi="Times New Roman" w:cs="Times New Roman"/>
          <w:lang w:val="en-US"/>
        </w:rPr>
        <w:t>cos</w:t>
      </w:r>
      <w:r w:rsidRPr="000752AE">
        <w:rPr>
          <w:rFonts w:ascii="Times New Roman" w:hAnsi="Times New Roman" w:cs="Times New Roman"/>
        </w:rPr>
        <w:t>2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>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752AE">
        <w:rPr>
          <w:rFonts w:ascii="Times New Roman" w:hAnsi="Times New Roman" w:cs="Times New Roman"/>
        </w:rPr>
        <w:t>Ответ</w:t>
      </w:r>
      <w:r w:rsidRPr="000752AE">
        <w:rPr>
          <w:rFonts w:ascii="Times New Roman" w:hAnsi="Times New Roman" w:cs="Times New Roman"/>
          <w:lang w:val="en-US"/>
        </w:rPr>
        <w:t>: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752AE">
        <w:rPr>
          <w:rFonts w:ascii="Times New Roman" w:hAnsi="Times New Roman" w:cs="Times New Roman"/>
          <w:lang w:val="en-US"/>
        </w:rPr>
        <w:t xml:space="preserve">1. y = cosx; </w:t>
      </w:r>
      <w:r w:rsidRPr="000752AE">
        <w:rPr>
          <w:rFonts w:ascii="Times New Roman" w:hAnsi="Times New Roman" w:cs="Times New Roman"/>
          <w:lang w:val="en-US"/>
        </w:rPr>
        <w:tab/>
      </w:r>
      <w:r w:rsidRPr="000752AE">
        <w:rPr>
          <w:rFonts w:ascii="Times New Roman" w:hAnsi="Times New Roman" w:cs="Times New Roman"/>
          <w:lang w:val="en-US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752AE">
        <w:rPr>
          <w:rFonts w:ascii="Times New Roman" w:hAnsi="Times New Roman" w:cs="Times New Roman"/>
          <w:lang w:val="en-US"/>
        </w:rPr>
        <w:t xml:space="preserve">2. y = sinx; 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752AE">
        <w:rPr>
          <w:rFonts w:ascii="Times New Roman" w:hAnsi="Times New Roman" w:cs="Times New Roman"/>
          <w:lang w:val="en-US"/>
        </w:rPr>
        <w:tab/>
      </w:r>
      <w:r w:rsidRPr="000752AE">
        <w:rPr>
          <w:rFonts w:ascii="Times New Roman" w:hAnsi="Times New Roman" w:cs="Times New Roman"/>
          <w:lang w:val="en-US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7C1BED">
        <w:rPr>
          <w:rFonts w:ascii="Times New Roman" w:hAnsi="Times New Roman" w:cs="Times New Roman"/>
        </w:rPr>
        <w:pict>
          <v:shape id="_x0000_i1126" type="#_x0000_t75" style="width:69pt;height:27.75pt">
            <v:imagedata r:id="rId146" o:title=""/>
          </v:shape>
        </w:pict>
      </w:r>
      <w:r w:rsidRPr="000752AE">
        <w:rPr>
          <w:rFonts w:ascii="Times New Roman" w:hAnsi="Times New Roman" w:cs="Times New Roman"/>
        </w:rPr>
        <w:t xml:space="preserve">; 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 xml:space="preserve"> = </w:t>
      </w:r>
      <w:r w:rsidRPr="000752AE">
        <w:rPr>
          <w:rFonts w:ascii="Times New Roman" w:hAnsi="Times New Roman" w:cs="Times New Roman"/>
          <w:lang w:val="en-US"/>
        </w:rPr>
        <w:t>sin</w:t>
      </w:r>
      <w:r w:rsidRPr="000752AE">
        <w:rPr>
          <w:rFonts w:ascii="Times New Roman" w:hAnsi="Times New Roman" w:cs="Times New Roman"/>
        </w:rPr>
        <w:t>2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>.</w:t>
      </w:r>
    </w:p>
    <w:p w:rsidR="00685F41" w:rsidRPr="000752AE" w:rsidRDefault="00685F41" w:rsidP="00F86C62">
      <w:pPr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tabs>
          <w:tab w:val="left" w:pos="2060"/>
        </w:tabs>
        <w:spacing w:line="240" w:lineRule="auto"/>
        <w:rPr>
          <w:rFonts w:ascii="Times New Roman" w:hAnsi="Times New Roman" w:cs="Times New Roman"/>
        </w:rPr>
        <w:sectPr w:rsidR="00685F41" w:rsidRPr="000752AE" w:rsidSect="000752AE">
          <w:headerReference w:type="default" r:id="rId147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  <w:r w:rsidRPr="000752AE">
        <w:rPr>
          <w:rFonts w:ascii="Times New Roman" w:hAnsi="Times New Roman" w:cs="Times New Roman"/>
        </w:rPr>
        <w:br w:type="page"/>
      </w:r>
    </w:p>
    <w:p w:rsidR="00685F41" w:rsidRPr="000752AE" w:rsidRDefault="00685F41" w:rsidP="00F86C62">
      <w:pPr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Вариант № 4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ПК-10</w:t>
            </w:r>
          </w:p>
        </w:tc>
      </w:tr>
      <w:tr w:rsidR="00685F41" w:rsidRPr="000752A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</w:tbl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85F41" w:rsidRPr="000752AE" w:rsidRDefault="00685F41" w:rsidP="00F86C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85F41" w:rsidRPr="000752A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1067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2A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85F41" w:rsidRPr="000752AE" w:rsidRDefault="00685F41" w:rsidP="00F86C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</w:tbl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Дана система уравнений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7C1BED">
        <w:rPr>
          <w:rFonts w:ascii="Times New Roman" w:hAnsi="Times New Roman" w:cs="Times New Roman"/>
        </w:rPr>
        <w:pict>
          <v:shape id="_x0000_i1127" type="#_x0000_t75" style="width:116.25pt;height:54.75pt">
            <v:imagedata r:id="rId148" o:title=""/>
          </v:shape>
        </w:pic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Выберите верное утверждение: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система определенная,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система несовместная,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система неопределенная.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№2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Решить дифференциальное уравнение </w:t>
      </w:r>
      <w:r w:rsidRPr="000752AE">
        <w:rPr>
          <w:rFonts w:ascii="Times New Roman" w:hAnsi="Times New Roman" w:cs="Times New Roman"/>
          <w:position w:val="-10"/>
        </w:rPr>
        <w:object w:dxaOrig="1200" w:dyaOrig="360">
          <v:shape id="_x0000_i1128" type="#_x0000_t75" style="width:60pt;height:18pt" o:ole="" fillcolor="window">
            <v:imagedata r:id="rId74" o:title=""/>
          </v:shape>
          <o:OLEObject Type="Embed" ProgID="Equation.3" ShapeID="_x0000_i1128" DrawAspect="Content" ObjectID="_1629092696" r:id="rId149"/>
        </w:object>
      </w:r>
      <w:r w:rsidRPr="000752AE">
        <w:rPr>
          <w:rFonts w:ascii="Times New Roman" w:hAnsi="Times New Roman" w:cs="Times New Roman"/>
        </w:rPr>
        <w:t>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7C1BED">
        <w:rPr>
          <w:rFonts w:ascii="Times New Roman" w:hAnsi="Times New Roman" w:cs="Times New Roman"/>
        </w:rPr>
        <w:pict>
          <v:shape id="_x0000_i1129" type="#_x0000_t75" style="width:43.5pt;height:28.5pt">
            <v:imagedata r:id="rId150" o:title=""/>
          </v:shape>
        </w:pict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</w:t>
      </w:r>
      <w:r w:rsidRPr="007C1BED">
        <w:rPr>
          <w:rFonts w:ascii="Times New Roman" w:hAnsi="Times New Roman" w:cs="Times New Roman"/>
        </w:rPr>
        <w:pict>
          <v:shape id="_x0000_i1130" type="#_x0000_t75" style="width:36.75pt;height:17.25pt">
            <v:imagedata r:id="rId151" o:title=""/>
          </v:shape>
        </w:pict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7C1BED">
        <w:rPr>
          <w:rFonts w:ascii="Times New Roman" w:hAnsi="Times New Roman" w:cs="Times New Roman"/>
        </w:rPr>
        <w:pict>
          <v:shape id="_x0000_i1131" type="#_x0000_t75" style="width:60pt;height:18pt">
            <v:imagedata r:id="rId152" o:title=""/>
          </v:shape>
        </w:pic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№3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Победитель соревнования награждается: призом (событие 1., денежной премией (события 3., медалью (событие С). что представляет собой событие А+В?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</w:rPr>
        <w:t>1.</w:t>
      </w:r>
      <w:r w:rsidRPr="000752AE">
        <w:rPr>
          <w:rFonts w:ascii="Times New Roman" w:hAnsi="Times New Roman" w:cs="Times New Roman"/>
        </w:rPr>
        <w:t xml:space="preserve"> награждение победителя или призом или премией, или и тем и другим;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награждение победителя и премией, и призом, и медалью;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награждение победителя премией и медалью.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№4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Что такое закрытая транспортная задача? Если: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</w:rPr>
        <w:t>1.</w:t>
      </w:r>
      <w:r w:rsidRPr="000752AE">
        <w:rPr>
          <w:rFonts w:ascii="Times New Roman" w:hAnsi="Times New Roman" w:cs="Times New Roman"/>
        </w:rPr>
        <w:t xml:space="preserve"> количество поставщиков равно количеству потребителей;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b w:val="0"/>
          <w:bCs w:val="0"/>
        </w:rPr>
        <w:t>2.</w:t>
      </w:r>
      <w:r w:rsidRPr="000752AE">
        <w:rPr>
          <w:rFonts w:ascii="Times New Roman" w:hAnsi="Times New Roman" w:cs="Times New Roman"/>
        </w:rPr>
        <w:t xml:space="preserve"> количество поставщиков больше равно количеству потребителей;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количество поставщиков меньше равно количеству потребителей.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№5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Дан ряд </w:t>
      </w:r>
      <w:r w:rsidRPr="007C1BED">
        <w:rPr>
          <w:rFonts w:ascii="Times New Roman" w:hAnsi="Times New Roman" w:cs="Times New Roman"/>
        </w:rPr>
        <w:pict>
          <v:shape id="_x0000_i1132" type="#_x0000_t75" style="width:57.75pt;height:35.25pt">
            <v:imagedata r:id="rId153" o:title=""/>
          </v:shape>
        </w:pict>
      </w:r>
      <w:r w:rsidRPr="000752AE">
        <w:rPr>
          <w:rFonts w:ascii="Times New Roman" w:hAnsi="Times New Roman" w:cs="Times New Roman"/>
        </w:rPr>
        <w:t>. Выбрать верный 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</w:t>
      </w:r>
      <w:r w:rsidRPr="007C1BED">
        <w:rPr>
          <w:rFonts w:ascii="Times New Roman" w:hAnsi="Times New Roman" w:cs="Times New Roman"/>
        </w:rPr>
        <w:pict>
          <v:shape id="_x0000_i1133" type="#_x0000_t75" style="width:60.75pt;height:24pt">
            <v:imagedata r:id="rId154" o:title=""/>
          </v:shape>
        </w:pict>
      </w:r>
      <w:r w:rsidRPr="000752AE">
        <w:rPr>
          <w:rFonts w:ascii="Times New Roman" w:hAnsi="Times New Roman" w:cs="Times New Roman"/>
        </w:rPr>
        <w:t>, ряд расходится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</w:t>
      </w:r>
      <w:r w:rsidRPr="007C1BED">
        <w:rPr>
          <w:rFonts w:ascii="Times New Roman" w:hAnsi="Times New Roman" w:cs="Times New Roman"/>
        </w:rPr>
        <w:pict>
          <v:shape id="_x0000_i1134" type="#_x0000_t75" style="width:61.5pt;height:25.5pt">
            <v:imagedata r:id="rId155" o:title=""/>
          </v:shape>
        </w:pict>
      </w:r>
      <w:r w:rsidRPr="000752AE">
        <w:rPr>
          <w:rFonts w:ascii="Times New Roman" w:hAnsi="Times New Roman" w:cs="Times New Roman"/>
        </w:rPr>
        <w:t>, ряд сходится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7C1BED">
        <w:rPr>
          <w:rFonts w:ascii="Times New Roman" w:hAnsi="Times New Roman" w:cs="Times New Roman"/>
        </w:rPr>
        <w:pict>
          <v:shape id="_x0000_i1135" type="#_x0000_t75" style="width:64.5pt;height:28.5pt">
            <v:imagedata r:id="rId156" o:title=""/>
          </v:shape>
        </w:pict>
      </w:r>
      <w:r w:rsidRPr="000752AE">
        <w:rPr>
          <w:rFonts w:ascii="Times New Roman" w:hAnsi="Times New Roman" w:cs="Times New Roman"/>
        </w:rPr>
        <w:t>, для ответа на вопрос о сходимости ряда требуется дополнительное  исследование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7C1BED">
        <w:rPr>
          <w:rFonts w:ascii="Times New Roman" w:hAnsi="Times New Roman" w:cs="Times New Roman"/>
        </w:rPr>
        <w:pict>
          <v:shape id="_x0000_i1136" type="#_x0000_t75" style="width:65.25pt;height:32.25pt">
            <v:imagedata r:id="rId157" o:title=""/>
          </v:shape>
        </w:pict>
      </w:r>
      <w:r w:rsidRPr="000752AE">
        <w:rPr>
          <w:rFonts w:ascii="Times New Roman" w:hAnsi="Times New Roman" w:cs="Times New Roman"/>
        </w:rPr>
        <w:t>, ряд расходится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№6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Пусть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>=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>(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) – интегральная кривая уравнения </w:t>
      </w:r>
      <w:r w:rsidRPr="000752AE">
        <w:rPr>
          <w:rFonts w:ascii="Times New Roman" w:hAnsi="Times New Roman" w:cs="Times New Roman"/>
          <w:lang w:val="en-US"/>
        </w:rPr>
        <w:t>dx</w:t>
      </w:r>
      <w:r w:rsidRPr="000752AE">
        <w:rPr>
          <w:rFonts w:ascii="Times New Roman" w:hAnsi="Times New Roman" w:cs="Times New Roman"/>
        </w:rPr>
        <w:t>-(3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>+1)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  <w:vertAlign w:val="superscript"/>
        </w:rPr>
        <w:t>2</w:t>
      </w:r>
      <w:r w:rsidRPr="000752AE">
        <w:rPr>
          <w:rFonts w:ascii="Times New Roman" w:hAnsi="Times New Roman" w:cs="Times New Roman"/>
          <w:lang w:val="en-US"/>
        </w:rPr>
        <w:t>dy</w:t>
      </w:r>
      <w:r w:rsidRPr="000752AE">
        <w:rPr>
          <w:rFonts w:ascii="Times New Roman" w:hAnsi="Times New Roman" w:cs="Times New Roman"/>
        </w:rPr>
        <w:t xml:space="preserve">=0, проходящая через точку </w:t>
      </w:r>
      <w:r w:rsidRPr="007C1BED">
        <w:rPr>
          <w:rFonts w:ascii="Times New Roman" w:hAnsi="Times New Roman" w:cs="Times New Roman"/>
        </w:rPr>
        <w:pict>
          <v:shape id="_x0000_i1137" type="#_x0000_t75" style="width:48.75pt;height:24.75pt">
            <v:imagedata r:id="rId158" o:title=""/>
          </v:shape>
        </w:pict>
      </w:r>
      <w:r w:rsidRPr="000752AE">
        <w:rPr>
          <w:rFonts w:ascii="Times New Roman" w:hAnsi="Times New Roman" w:cs="Times New Roman"/>
        </w:rPr>
        <w:t xml:space="preserve">. Найти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>(0).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0;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b w:val="0"/>
          <w:bCs w:val="0"/>
        </w:rPr>
        <w:t>2.</w:t>
      </w:r>
      <w:r w:rsidRPr="000752AE">
        <w:rPr>
          <w:rFonts w:ascii="Times New Roman" w:hAnsi="Times New Roman" w:cs="Times New Roman"/>
        </w:rPr>
        <w:t xml:space="preserve"> 4;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0752AE">
        <w:rPr>
          <w:rFonts w:ascii="Times New Roman" w:hAnsi="Times New Roman" w:cs="Times New Roman"/>
          <w:lang w:val="en-US"/>
        </w:rPr>
        <w:t>ln</w:t>
      </w:r>
      <w:r w:rsidRPr="000752AE">
        <w:rPr>
          <w:rFonts w:ascii="Times New Roman" w:hAnsi="Times New Roman" w:cs="Times New Roman"/>
        </w:rPr>
        <w:t xml:space="preserve"> 4;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4. 10.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№7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Стрелок трижды стреляет по одной мишени. Вероятность попадания при каждом выстреле одна и та же 0,8. Каков закон распределения случайной величины Х-числа попаданий в мишень?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биномиальный;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b w:val="0"/>
          <w:bCs w:val="0"/>
        </w:rPr>
        <w:t>2.</w:t>
      </w:r>
      <w:r w:rsidRPr="000752AE">
        <w:rPr>
          <w:rFonts w:ascii="Times New Roman" w:hAnsi="Times New Roman" w:cs="Times New Roman"/>
        </w:rPr>
        <w:t xml:space="preserve"> закон Пуассона;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геометрическое распределение.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№8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Каким методом может решаться задача линейного программирования?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симплекс-методом;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методом Гаусса;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b w:val="0"/>
          <w:bCs w:val="0"/>
        </w:rPr>
        <w:t>3.</w:t>
      </w:r>
      <w:r w:rsidRPr="000752AE">
        <w:rPr>
          <w:rFonts w:ascii="Times New Roman" w:hAnsi="Times New Roman" w:cs="Times New Roman"/>
        </w:rPr>
        <w:t xml:space="preserve"> методом обратной матрицы.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№9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Каким условием удовлетворяют </w:t>
      </w:r>
      <w:r w:rsidRPr="000752AE">
        <w:rPr>
          <w:rFonts w:ascii="Times New Roman" w:hAnsi="Times New Roman" w:cs="Times New Roman"/>
          <w:i/>
          <w:iCs/>
        </w:rPr>
        <w:t>а,в,с,</w:t>
      </w:r>
      <w:r w:rsidRPr="000752AE">
        <w:rPr>
          <w:rFonts w:ascii="Times New Roman" w:hAnsi="Times New Roman" w:cs="Times New Roman"/>
        </w:rPr>
        <w:t xml:space="preserve"> если график функции </w:t>
      </w:r>
      <w:r w:rsidRPr="007C1BED">
        <w:rPr>
          <w:rFonts w:ascii="Times New Roman" w:hAnsi="Times New Roman" w:cs="Times New Roman"/>
        </w:rPr>
        <w:pict>
          <v:shape id="_x0000_i1138" type="#_x0000_t75" style="width:89.25pt;height:24.75pt">
            <v:imagedata r:id="rId159" o:title=""/>
          </v:shape>
        </w:pict>
      </w:r>
      <w:r w:rsidRPr="000752AE">
        <w:rPr>
          <w:rFonts w:ascii="Times New Roman" w:hAnsi="Times New Roman" w:cs="Times New Roman"/>
        </w:rPr>
        <w:t xml:space="preserve"> имеет вид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7C1BED">
        <w:rPr>
          <w:rFonts w:ascii="Times New Roman" w:hAnsi="Times New Roman" w:cs="Times New Roman"/>
        </w:rPr>
        <w:pict>
          <v:shape id="_x0000_i1139" type="#_x0000_t75" style="width:111.75pt;height:96pt">
            <v:imagedata r:id="rId160" o:title=""/>
          </v:shape>
        </w:pic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а&gt;0, в&gt;0, с&gt;0;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b w:val="0"/>
          <w:bCs w:val="0"/>
        </w:rPr>
        <w:t>2.</w:t>
      </w:r>
      <w:r w:rsidRPr="000752AE">
        <w:rPr>
          <w:rFonts w:ascii="Times New Roman" w:hAnsi="Times New Roman" w:cs="Times New Roman"/>
        </w:rPr>
        <w:t xml:space="preserve"> а&lt;0, в&lt;0, с&lt;0;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а&lt;0, в&lt;0, с&gt;0;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а&gt;0, в&gt;0, с&lt;0.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№10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Найти сумму частных производных функции </w:t>
      </w:r>
      <w:r w:rsidRPr="000752AE">
        <w:rPr>
          <w:rFonts w:ascii="Times New Roman" w:hAnsi="Times New Roman" w:cs="Times New Roman"/>
          <w:lang w:val="en-US"/>
        </w:rPr>
        <w:t>Z</w:t>
      </w:r>
      <w:r w:rsidRPr="000752AE">
        <w:rPr>
          <w:rFonts w:ascii="Times New Roman" w:hAnsi="Times New Roman" w:cs="Times New Roman"/>
        </w:rPr>
        <w:t>=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  <w:vertAlign w:val="superscript"/>
        </w:rPr>
        <w:t>2</w:t>
      </w:r>
      <w:r w:rsidRPr="000752AE">
        <w:rPr>
          <w:rFonts w:ascii="Times New Roman" w:hAnsi="Times New Roman" w:cs="Times New Roman"/>
          <w:vertAlign w:val="superscript"/>
          <w:lang w:val="en-US"/>
        </w:rPr>
        <w:t>y</w:t>
      </w:r>
      <w:r w:rsidRPr="000752AE">
        <w:rPr>
          <w:rFonts w:ascii="Times New Roman" w:hAnsi="Times New Roman" w:cs="Times New Roman"/>
        </w:rPr>
        <w:t xml:space="preserve"> в точке (1,1):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2;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2.10;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–1;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4. 0.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№11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Стрелок шесть раз стреляет по одной мишени. Вероятность попадания при каждом выстреле 0,8. Найти математическое ожидание и дисперсию случайной величины Х – числа попаданий: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4,8; 0,96;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4,8; 0,9;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5,2; 0,85;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4.5,2; 0,9.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№12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Двухполюсная сеть – это: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матрица;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2.</w:t>
      </w:r>
      <w:r w:rsidRPr="000752AE">
        <w:rPr>
          <w:rFonts w:ascii="Times New Roman" w:hAnsi="Times New Roman" w:cs="Times New Roman"/>
        </w:rPr>
        <w:t xml:space="preserve"> граф;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таблицы.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№13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Закончить утверждение. Ряд называется сходящимся, если: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1. последовательность его частичных сумм имеет конечности и бесконечный предел;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предел общего члена  равен нулю;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последовательность его частичных сумм имеет конечный предел;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предел модуля общего члена равен нулю.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№14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Найти выборочную дисперсию и выборочное среднее квадратичное отклонение по данному статистическому распределению выборки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7C1BED">
        <w:rPr>
          <w:rFonts w:ascii="Times New Roman" w:hAnsi="Times New Roman" w:cs="Times New Roman"/>
        </w:rPr>
        <w:pict>
          <v:shape id="_x0000_i1140" type="#_x0000_t75" style="width:273pt;height:43.5pt">
            <v:imagedata r:id="rId161" o:title=""/>
          </v:shape>
        </w:pic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163,24; 12,5;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2.</w:t>
      </w:r>
      <w:r w:rsidRPr="000752AE">
        <w:rPr>
          <w:rFonts w:ascii="Times New Roman" w:hAnsi="Times New Roman" w:cs="Times New Roman"/>
        </w:rPr>
        <w:t xml:space="preserve"> 163,24; 12,78;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170; 25;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170; 30.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№15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Дана матрица смежности графа. Какие у нее элементы?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0, 1; - 1; </w:t>
      </w:r>
      <w:r w:rsidRPr="000752AE">
        <w:rPr>
          <w:rFonts w:ascii="Times New Roman" w:hAnsi="Times New Roman" w:cs="Times New Roman"/>
        </w:rPr>
        <w:tab/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</w:t>
      </w:r>
      <w:r w:rsidRPr="000752AE">
        <w:rPr>
          <w:rStyle w:val="1a"/>
          <w:rFonts w:ascii="Times New Roman" w:hAnsi="Times New Roman" w:cs="Times New Roman"/>
        </w:rPr>
        <w:t>.</w:t>
      </w:r>
      <w:r w:rsidRPr="000752AE">
        <w:rPr>
          <w:rFonts w:ascii="Times New Roman" w:hAnsi="Times New Roman" w:cs="Times New Roman"/>
        </w:rPr>
        <w:t xml:space="preserve"> 1, 0; </w:t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0, 1, 2, -1 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№16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Выяснить, какой из методов можно применить для решения системы уравнений: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7C1BED">
        <w:rPr>
          <w:rFonts w:ascii="Times New Roman" w:hAnsi="Times New Roman" w:cs="Times New Roman"/>
        </w:rPr>
        <w:pict>
          <v:shape id="_x0000_i1141" type="#_x0000_t75" style="width:123.75pt;height:63.75pt">
            <v:imagedata r:id="rId162" o:title=""/>
          </v:shape>
        </w:pic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метод обратной матрицы; </w:t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по формулам Крамера; </w:t>
      </w:r>
      <w:r w:rsidRPr="000752AE">
        <w:rPr>
          <w:rFonts w:ascii="Times New Roman" w:hAnsi="Times New Roman" w:cs="Times New Roman"/>
        </w:rPr>
        <w:tab/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метод Гауса.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№17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Какие функции являются решениями дифференциального уравнения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  <w:vertAlign w:val="superscript"/>
        </w:rPr>
        <w:t xml:space="preserve">|| </w:t>
      </w:r>
      <w:r w:rsidRPr="000752AE">
        <w:rPr>
          <w:rFonts w:ascii="Times New Roman" w:hAnsi="Times New Roman" w:cs="Times New Roman"/>
          <w:lang w:val="en-US"/>
        </w:rPr>
        <w:t>sinx</w:t>
      </w:r>
      <w:r w:rsidRPr="000752AE">
        <w:rPr>
          <w:rFonts w:ascii="Times New Roman" w:hAnsi="Times New Roman" w:cs="Times New Roman"/>
        </w:rPr>
        <w:t>?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 xml:space="preserve"> = </w:t>
      </w:r>
      <w:r w:rsidRPr="000752AE">
        <w:rPr>
          <w:rFonts w:ascii="Times New Roman" w:hAnsi="Times New Roman" w:cs="Times New Roman"/>
          <w:lang w:val="en-US"/>
        </w:rPr>
        <w:t>cosx</w:t>
      </w:r>
      <w:r w:rsidRPr="000752AE">
        <w:rPr>
          <w:rFonts w:ascii="Times New Roman" w:hAnsi="Times New Roman" w:cs="Times New Roman"/>
        </w:rPr>
        <w:t xml:space="preserve">,; 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2.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 xml:space="preserve"> = - </w:t>
      </w:r>
      <w:r w:rsidRPr="000752AE">
        <w:rPr>
          <w:rFonts w:ascii="Times New Roman" w:hAnsi="Times New Roman" w:cs="Times New Roman"/>
          <w:lang w:val="en-US"/>
        </w:rPr>
        <w:t>sinx</w:t>
      </w:r>
      <w:r w:rsidRPr="000752AE">
        <w:rPr>
          <w:rFonts w:ascii="Times New Roman" w:hAnsi="Times New Roman" w:cs="Times New Roman"/>
        </w:rPr>
        <w:t>+С</w:t>
      </w:r>
      <w:r w:rsidRPr="000752AE">
        <w:rPr>
          <w:rFonts w:ascii="Times New Roman" w:hAnsi="Times New Roman" w:cs="Times New Roman"/>
          <w:vertAlign w:val="subscript"/>
        </w:rPr>
        <w:t>1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>+С</w:t>
      </w:r>
      <w:r w:rsidRPr="000752AE">
        <w:rPr>
          <w:rFonts w:ascii="Times New Roman" w:hAnsi="Times New Roman" w:cs="Times New Roman"/>
          <w:vertAlign w:val="subscript"/>
        </w:rPr>
        <w:t>2</w:t>
      </w:r>
      <w:r w:rsidRPr="000752AE">
        <w:rPr>
          <w:rFonts w:ascii="Times New Roman" w:hAnsi="Times New Roman" w:cs="Times New Roman"/>
        </w:rPr>
        <w:t xml:space="preserve">; 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3.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 xml:space="preserve"> = </w:t>
      </w:r>
      <w:r w:rsidRPr="000752AE">
        <w:rPr>
          <w:rFonts w:ascii="Times New Roman" w:hAnsi="Times New Roman" w:cs="Times New Roman"/>
          <w:lang w:val="en-US"/>
        </w:rPr>
        <w:t>e</w:t>
      </w:r>
      <w:r w:rsidRPr="000752AE">
        <w:rPr>
          <w:rFonts w:ascii="Times New Roman" w:hAnsi="Times New Roman" w:cs="Times New Roman"/>
          <w:vertAlign w:val="superscript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+ С; 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4. </w:t>
      </w:r>
      <w:r w:rsidRPr="000752AE">
        <w:rPr>
          <w:rFonts w:ascii="Times New Roman" w:hAnsi="Times New Roman" w:cs="Times New Roman"/>
          <w:lang w:val="en-US"/>
        </w:rPr>
        <w:t>y</w:t>
      </w:r>
      <w:r w:rsidRPr="000752AE">
        <w:rPr>
          <w:rFonts w:ascii="Times New Roman" w:hAnsi="Times New Roman" w:cs="Times New Roman"/>
        </w:rPr>
        <w:t xml:space="preserve"> = 5</w:t>
      </w:r>
      <w:r w:rsidRPr="000752AE">
        <w:rPr>
          <w:rFonts w:ascii="Times New Roman" w:hAnsi="Times New Roman" w:cs="Times New Roman"/>
          <w:lang w:val="en-US"/>
        </w:rPr>
        <w:t>x</w:t>
      </w:r>
      <w:r w:rsidRPr="000752AE">
        <w:rPr>
          <w:rFonts w:ascii="Times New Roman" w:hAnsi="Times New Roman" w:cs="Times New Roman"/>
        </w:rPr>
        <w:t xml:space="preserve"> + С.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  <w:b/>
          <w:bCs/>
        </w:rPr>
        <w:t>Задание №18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Для сигнализации об аварии установлены два  независимо работающих анализатора. Вероятность  того, что при аварии сработает первый  сигнализатор 0,95; второй – 0,9. Найти вероятность того, что при аварии сработает только один анализатор: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1. 0; </w:t>
      </w:r>
    </w:p>
    <w:p w:rsidR="00685F41" w:rsidRPr="000752AE" w:rsidRDefault="00685F41" w:rsidP="00F86C62">
      <w:pPr>
        <w:pStyle w:val="BodyTex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0,5; </w:t>
      </w:r>
    </w:p>
    <w:p w:rsidR="00685F41" w:rsidRPr="000752AE" w:rsidRDefault="00685F41" w:rsidP="00F86C62">
      <w:pPr>
        <w:pStyle w:val="BodyTex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3.</w:t>
      </w:r>
      <w:r w:rsidRPr="000752AE">
        <w:rPr>
          <w:rFonts w:ascii="Times New Roman" w:hAnsi="Times New Roman" w:cs="Times New Roman"/>
        </w:rPr>
        <w:t xml:space="preserve"> 0,14; </w:t>
      </w:r>
    </w:p>
    <w:p w:rsidR="00685F41" w:rsidRPr="000752AE" w:rsidRDefault="00685F41" w:rsidP="00F86C62">
      <w:pPr>
        <w:pStyle w:val="BodyTex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4. 1.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№19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Игра с «нулевой суммой» - это, если</w:t>
      </w: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Indent2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выигрыш игрока А равен проигрышу игрока В; </w:t>
      </w:r>
    </w:p>
    <w:p w:rsidR="00685F41" w:rsidRPr="000752AE" w:rsidRDefault="00685F41" w:rsidP="00F86C62">
      <w:pPr>
        <w:pStyle w:val="BodyTextIndent2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2. выигрыш игрока А равен О и выигрыш игрока В равен О.</w:t>
      </w:r>
    </w:p>
    <w:p w:rsidR="00685F41" w:rsidRPr="000752AE" w:rsidRDefault="00685F41" w:rsidP="00F86C62">
      <w:pPr>
        <w:pStyle w:val="BodyTex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pStyle w:val="BodyText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752AE">
        <w:rPr>
          <w:rFonts w:ascii="Times New Roman" w:hAnsi="Times New Roman" w:cs="Times New Roman"/>
          <w:b/>
          <w:bCs/>
        </w:rPr>
        <w:t>Задание №20</w:t>
      </w:r>
    </w:p>
    <w:p w:rsidR="00685F41" w:rsidRPr="000752AE" w:rsidRDefault="00685F41" w:rsidP="00F86C62">
      <w:pPr>
        <w:pStyle w:val="BodyText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Платежной матрицей называется матрица, элементами которой является</w:t>
      </w:r>
    </w:p>
    <w:p w:rsidR="00685F41" w:rsidRPr="000752AE" w:rsidRDefault="00685F41" w:rsidP="00F86C62">
      <w:pPr>
        <w:pStyle w:val="BodyText"/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</w:p>
    <w:p w:rsidR="00685F41" w:rsidRPr="000752AE" w:rsidRDefault="00685F41" w:rsidP="00F86C62">
      <w:pPr>
        <w:pStyle w:val="BodyText"/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Ответ:</w:t>
      </w:r>
    </w:p>
    <w:p w:rsidR="00685F41" w:rsidRPr="000752AE" w:rsidRDefault="00685F41" w:rsidP="00F86C62">
      <w:pPr>
        <w:pStyle w:val="BodyTex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Style w:val="1a"/>
          <w:rFonts w:ascii="Times New Roman" w:hAnsi="Times New Roman" w:cs="Times New Roman"/>
          <w:u w:val="single"/>
        </w:rPr>
        <w:t>1.</w:t>
      </w:r>
      <w:r w:rsidRPr="000752AE">
        <w:rPr>
          <w:rFonts w:ascii="Times New Roman" w:hAnsi="Times New Roman" w:cs="Times New Roman"/>
        </w:rPr>
        <w:t xml:space="preserve"> «выигрыши» игрока А; </w:t>
      </w:r>
    </w:p>
    <w:p w:rsidR="00685F41" w:rsidRPr="000752AE" w:rsidRDefault="00685F41" w:rsidP="00F86C62">
      <w:pPr>
        <w:pStyle w:val="BodyTex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 xml:space="preserve">2. «выигрыши» игрока В; </w:t>
      </w:r>
    </w:p>
    <w:p w:rsidR="00685F41" w:rsidRPr="000752AE" w:rsidRDefault="00685F41" w:rsidP="00F86C62">
      <w:pPr>
        <w:pStyle w:val="BodyTex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0752AE">
        <w:rPr>
          <w:rFonts w:ascii="Times New Roman" w:hAnsi="Times New Roman" w:cs="Times New Roman"/>
        </w:rPr>
        <w:t>3. сумма «выигрышей» игрока А и игрока В.</w:t>
      </w:r>
    </w:p>
    <w:p w:rsidR="00685F41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F41" w:rsidRPr="00F86C62" w:rsidRDefault="00685F41" w:rsidP="00F86C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6. Практические задачи.</w:t>
      </w:r>
    </w:p>
    <w:p w:rsidR="00685F41" w:rsidRPr="000752AE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</w:p>
    <w:p w:rsidR="00685F41" w:rsidRPr="000752AE" w:rsidRDefault="00685F41" w:rsidP="000752AE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Дана задача линейного программирования. Требуется: решить ее геометрическим методом.</w:t>
      </w:r>
    </w:p>
    <w:p w:rsidR="00685F41" w:rsidRPr="000752AE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position w:val="-66"/>
          <w:sz w:val="28"/>
          <w:szCs w:val="28"/>
        </w:rPr>
        <w:object w:dxaOrig="2580" w:dyaOrig="1440">
          <v:shape id="_x0000_i1142" type="#_x0000_t75" style="width:130.5pt;height:73.5pt" o:ole="" fillcolor="window">
            <v:imagedata r:id="rId163" o:title=""/>
          </v:shape>
          <o:OLEObject Type="Embed" ProgID="Equation.3" ShapeID="_x0000_i1142" DrawAspect="Content" ObjectID="_1629092697" r:id="rId164"/>
        </w:object>
      </w:r>
    </w:p>
    <w:p w:rsidR="00685F41" w:rsidRPr="00F86C62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2</w:t>
      </w:r>
    </w:p>
    <w:p w:rsidR="00685F41" w:rsidRPr="000752AE" w:rsidRDefault="00685F41" w:rsidP="000752AE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752AE">
        <w:rPr>
          <w:rFonts w:ascii="Times New Roman" w:hAnsi="Times New Roman" w:cs="Times New Roman"/>
          <w:spacing w:val="4"/>
          <w:sz w:val="28"/>
          <w:szCs w:val="28"/>
        </w:rPr>
        <w:t>Дана задача линейного программирования. Требуется решить задачу симплекс-методом.</w:t>
      </w:r>
    </w:p>
    <w:p w:rsidR="00685F41" w:rsidRPr="00F86C62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752AE">
        <w:rPr>
          <w:rFonts w:ascii="Times New Roman" w:hAnsi="Times New Roman" w:cs="Times New Roman"/>
          <w:spacing w:val="4"/>
          <w:sz w:val="28"/>
          <w:szCs w:val="28"/>
        </w:rPr>
        <w:object w:dxaOrig="2360" w:dyaOrig="1440">
          <v:shape id="_x0000_i1143" type="#_x0000_t75" style="width:114.75pt;height:65.25pt" o:ole="" fillcolor="window">
            <v:imagedata r:id="rId165" o:title=""/>
          </v:shape>
          <o:OLEObject Type="Embed" ProgID="Equation.3" ShapeID="_x0000_i1143" DrawAspect="Content" ObjectID="_1629092698" r:id="rId166"/>
        </w:object>
      </w:r>
    </w:p>
    <w:p w:rsidR="00685F41" w:rsidRPr="00F86C62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3</w:t>
      </w:r>
    </w:p>
    <w:p w:rsidR="00685F41" w:rsidRPr="000752AE" w:rsidRDefault="00685F41" w:rsidP="000752AE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pacing w:val="4"/>
          <w:sz w:val="28"/>
          <w:szCs w:val="28"/>
        </w:rPr>
        <w:t>Исходя из специализации и своих технологических возможностей предприятие может выпускать четыре вида продукции. Сбыт любого количества обеспечен. Для изготовления этой продукции используются трудовые ресурсы, полуфабрикаты и станочное оборудование. Общий объем ресурсов, расход каждого ресурса за единицу продукции, приведены в таблице. Составить и решить прямую и двойственную задачи.</w:t>
      </w:r>
    </w:p>
    <w:p w:rsidR="00685F41" w:rsidRPr="000752AE" w:rsidRDefault="00685F41" w:rsidP="000752AE">
      <w:pPr>
        <w:pStyle w:val="BodyText"/>
        <w:spacing w:after="0" w:line="240" w:lineRule="auto"/>
        <w:ind w:firstLine="357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8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3368"/>
        <w:gridCol w:w="880"/>
        <w:gridCol w:w="881"/>
        <w:gridCol w:w="880"/>
        <w:gridCol w:w="881"/>
        <w:gridCol w:w="1250"/>
      </w:tblGrid>
      <w:tr w:rsidR="00685F41" w:rsidRPr="000752AE">
        <w:trPr>
          <w:cantSplit/>
          <w:trHeight w:val="347"/>
        </w:trPr>
        <w:tc>
          <w:tcPr>
            <w:tcW w:w="4080" w:type="dxa"/>
            <w:gridSpan w:val="2"/>
            <w:vMerge w:val="restart"/>
            <w:vAlign w:val="center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3522" w:type="dxa"/>
            <w:gridSpan w:val="4"/>
            <w:vAlign w:val="center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Выпускаемая продукция</w:t>
            </w:r>
          </w:p>
        </w:tc>
        <w:tc>
          <w:tcPr>
            <w:tcW w:w="1250" w:type="dxa"/>
            <w:vMerge w:val="restart"/>
            <w:vAlign w:val="center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Объем</w:t>
            </w:r>
            <w:r w:rsidRPr="000752AE">
              <w:rPr>
                <w:rFonts w:ascii="Times New Roman" w:hAnsi="Times New Roman" w:cs="Times New Roman"/>
              </w:rPr>
              <w:br/>
              <w:t>ресурсов</w:t>
            </w:r>
          </w:p>
        </w:tc>
      </w:tr>
      <w:tr w:rsidR="00685F41" w:rsidRPr="000752AE">
        <w:trPr>
          <w:cantSplit/>
          <w:trHeight w:val="151"/>
        </w:trPr>
        <w:tc>
          <w:tcPr>
            <w:tcW w:w="4080" w:type="dxa"/>
            <w:gridSpan w:val="2"/>
            <w:vMerge/>
            <w:vAlign w:val="center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  <w:position w:val="-10"/>
              </w:rPr>
              <w:object w:dxaOrig="340" w:dyaOrig="300">
                <v:shape id="_x0000_i1144" type="#_x0000_t75" style="width:17.25pt;height:15pt" o:ole="" fillcolor="window">
                  <v:imagedata r:id="rId167" o:title=""/>
                </v:shape>
                <o:OLEObject Type="Embed" ProgID="Equation.3" ShapeID="_x0000_i1144" DrawAspect="Content" ObjectID="_1629092699" r:id="rId168"/>
              </w:object>
            </w:r>
          </w:p>
        </w:tc>
        <w:tc>
          <w:tcPr>
            <w:tcW w:w="881" w:type="dxa"/>
            <w:vAlign w:val="center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  <w:position w:val="-10"/>
              </w:rPr>
              <w:object w:dxaOrig="340" w:dyaOrig="300">
                <v:shape id="_x0000_i1145" type="#_x0000_t75" style="width:17.25pt;height:15pt" o:ole="" fillcolor="window">
                  <v:imagedata r:id="rId169" o:title=""/>
                </v:shape>
                <o:OLEObject Type="Embed" ProgID="Equation.3" ShapeID="_x0000_i1145" DrawAspect="Content" ObjectID="_1629092700" r:id="rId170"/>
              </w:object>
            </w:r>
          </w:p>
        </w:tc>
        <w:tc>
          <w:tcPr>
            <w:tcW w:w="880" w:type="dxa"/>
            <w:vAlign w:val="center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  <w:position w:val="-10"/>
              </w:rPr>
              <w:object w:dxaOrig="340" w:dyaOrig="300">
                <v:shape id="_x0000_i1146" type="#_x0000_t75" style="width:17.25pt;height:15pt" o:ole="" fillcolor="window">
                  <v:imagedata r:id="rId171" o:title=""/>
                </v:shape>
                <o:OLEObject Type="Embed" ProgID="Equation.3" ShapeID="_x0000_i1146" DrawAspect="Content" ObjectID="_1629092701" r:id="rId172"/>
              </w:object>
            </w:r>
          </w:p>
        </w:tc>
        <w:tc>
          <w:tcPr>
            <w:tcW w:w="881" w:type="dxa"/>
            <w:vAlign w:val="center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  <w:position w:val="-10"/>
              </w:rPr>
              <w:object w:dxaOrig="360" w:dyaOrig="300">
                <v:shape id="_x0000_i1147" type="#_x0000_t75" style="width:18pt;height:15pt" o:ole="" fillcolor="window">
                  <v:imagedata r:id="rId173" o:title=""/>
                </v:shape>
                <o:OLEObject Type="Embed" ProgID="Equation.3" ShapeID="_x0000_i1147" DrawAspect="Content" ObjectID="_1629092702" r:id="rId174"/>
              </w:object>
            </w:r>
          </w:p>
        </w:tc>
        <w:tc>
          <w:tcPr>
            <w:tcW w:w="1250" w:type="dxa"/>
            <w:vMerge/>
            <w:vAlign w:val="center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41" w:rsidRPr="000752AE">
        <w:trPr>
          <w:cantSplit/>
          <w:trHeight w:val="442"/>
        </w:trPr>
        <w:tc>
          <w:tcPr>
            <w:tcW w:w="712" w:type="dxa"/>
            <w:vAlign w:val="center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  <w:position w:val="-10"/>
              </w:rPr>
              <w:object w:dxaOrig="260" w:dyaOrig="300">
                <v:shape id="_x0000_i1148" type="#_x0000_t75" style="width:12.75pt;height:15pt" o:ole="" fillcolor="window">
                  <v:imagedata r:id="rId175" o:title=""/>
                </v:shape>
                <o:OLEObject Type="Embed" ProgID="Equation.3" ShapeID="_x0000_i1148" DrawAspect="Content" ObjectID="_1629092703" r:id="rId176"/>
              </w:object>
            </w:r>
          </w:p>
        </w:tc>
        <w:tc>
          <w:tcPr>
            <w:tcW w:w="3368" w:type="dxa"/>
          </w:tcPr>
          <w:p w:rsidR="00685F41" w:rsidRPr="000752AE" w:rsidRDefault="00685F41" w:rsidP="000752AE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Трудовые ресурсы, чел.-ч</w:t>
            </w:r>
          </w:p>
        </w:tc>
        <w:tc>
          <w:tcPr>
            <w:tcW w:w="880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4800</w:t>
            </w:r>
          </w:p>
        </w:tc>
      </w:tr>
      <w:tr w:rsidR="00685F41" w:rsidRPr="000752AE">
        <w:trPr>
          <w:cantSplit/>
          <w:trHeight w:val="442"/>
        </w:trPr>
        <w:tc>
          <w:tcPr>
            <w:tcW w:w="712" w:type="dxa"/>
            <w:vAlign w:val="center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  <w:position w:val="-10"/>
              </w:rPr>
              <w:object w:dxaOrig="279" w:dyaOrig="300">
                <v:shape id="_x0000_i1149" type="#_x0000_t75" style="width:14.25pt;height:15pt" o:ole="" fillcolor="window">
                  <v:imagedata r:id="rId177" o:title=""/>
                </v:shape>
                <o:OLEObject Type="Embed" ProgID="Equation.3" ShapeID="_x0000_i1149" DrawAspect="Content" ObjectID="_1629092704" r:id="rId178"/>
              </w:object>
            </w:r>
          </w:p>
        </w:tc>
        <w:tc>
          <w:tcPr>
            <w:tcW w:w="3368" w:type="dxa"/>
          </w:tcPr>
          <w:p w:rsidR="00685F41" w:rsidRPr="000752AE" w:rsidRDefault="00685F41" w:rsidP="000752AE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Полуфабрикаты, кг</w:t>
            </w:r>
          </w:p>
        </w:tc>
        <w:tc>
          <w:tcPr>
            <w:tcW w:w="880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1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2400</w:t>
            </w:r>
          </w:p>
        </w:tc>
      </w:tr>
      <w:tr w:rsidR="00685F41" w:rsidRPr="000752AE">
        <w:trPr>
          <w:cantSplit/>
          <w:trHeight w:val="552"/>
        </w:trPr>
        <w:tc>
          <w:tcPr>
            <w:tcW w:w="712" w:type="dxa"/>
            <w:vAlign w:val="center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  <w:position w:val="-10"/>
              </w:rPr>
              <w:object w:dxaOrig="279" w:dyaOrig="300">
                <v:shape id="_x0000_i1150" type="#_x0000_t75" style="width:14.25pt;height:15pt" o:ole="" fillcolor="window">
                  <v:imagedata r:id="rId179" o:title=""/>
                </v:shape>
                <o:OLEObject Type="Embed" ProgID="Equation.3" ShapeID="_x0000_i1150" DrawAspect="Content" ObjectID="_1629092705" r:id="rId180"/>
              </w:object>
            </w:r>
          </w:p>
        </w:tc>
        <w:tc>
          <w:tcPr>
            <w:tcW w:w="3368" w:type="dxa"/>
          </w:tcPr>
          <w:p w:rsidR="00685F41" w:rsidRPr="000752AE" w:rsidRDefault="00685F41" w:rsidP="000752AE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Станочное оборудование, станко-ч</w:t>
            </w:r>
          </w:p>
        </w:tc>
        <w:tc>
          <w:tcPr>
            <w:tcW w:w="880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1500</w:t>
            </w:r>
          </w:p>
        </w:tc>
      </w:tr>
      <w:tr w:rsidR="00685F41" w:rsidRPr="000752AE">
        <w:trPr>
          <w:gridAfter w:val="1"/>
          <w:wAfter w:w="1250" w:type="dxa"/>
          <w:cantSplit/>
          <w:trHeight w:val="347"/>
        </w:trPr>
        <w:tc>
          <w:tcPr>
            <w:tcW w:w="4080" w:type="dxa"/>
            <w:gridSpan w:val="2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Цена единицы продукции, р.</w:t>
            </w:r>
          </w:p>
        </w:tc>
        <w:tc>
          <w:tcPr>
            <w:tcW w:w="880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1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1" w:type="dxa"/>
            <w:vAlign w:val="bottom"/>
          </w:tcPr>
          <w:p w:rsidR="00685F41" w:rsidRPr="000752AE" w:rsidRDefault="00685F41" w:rsidP="000752A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120</w:t>
            </w:r>
          </w:p>
        </w:tc>
      </w:tr>
    </w:tbl>
    <w:p w:rsidR="00685F41" w:rsidRPr="000752AE" w:rsidRDefault="00685F41" w:rsidP="00F86C62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685F41" w:rsidRPr="00F86C62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4</w:t>
      </w:r>
    </w:p>
    <w:p w:rsidR="00685F41" w:rsidRPr="000752AE" w:rsidRDefault="00685F41" w:rsidP="000752AE">
      <w:pPr>
        <w:spacing w:line="24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Компания «Стройгранит» производит добычу строительной щебенки и имеет на территории региона три карьера. Запасы щебенки на карьерах соответственно равны 800, 900 и 600 тыс. тонн. Четыре строительные организации, проводящие строительные работы на разных объектах этого же региона, дали заказ на поставку соответственно 300, 600, 650 и 750 тыс. тонн щебенки. Стоимости перевозки 1 тыс. тонн щебенки с каждого карьера на каждый объект приведены в таблице.</w:t>
      </w:r>
    </w:p>
    <w:p w:rsidR="00685F41" w:rsidRPr="000752AE" w:rsidRDefault="00685F41" w:rsidP="000752AE">
      <w:pPr>
        <w:spacing w:line="24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Необходимо составить такой план перевозки (количество щебенки, перевозимой с каждого карьера на каждый строительный объект), чтобы суммарные затраты на перевозку были минимальными.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060"/>
        <w:gridCol w:w="1060"/>
        <w:gridCol w:w="1060"/>
        <w:gridCol w:w="1061"/>
      </w:tblGrid>
      <w:tr w:rsidR="00685F41" w:rsidRPr="000752A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Карьер</w:t>
            </w:r>
          </w:p>
        </w:tc>
        <w:tc>
          <w:tcPr>
            <w:tcW w:w="4241" w:type="dxa"/>
            <w:gridSpan w:val="4"/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Строительный объект</w:t>
            </w:r>
          </w:p>
        </w:tc>
      </w:tr>
      <w:tr w:rsidR="00685F41" w:rsidRPr="000752AE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bottom w:val="double" w:sz="4" w:space="0" w:color="auto"/>
            </w:tcBorders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4</w:t>
            </w:r>
          </w:p>
        </w:tc>
      </w:tr>
      <w:tr w:rsidR="00685F41" w:rsidRPr="000752AE">
        <w:trPr>
          <w:jc w:val="center"/>
        </w:trPr>
        <w:tc>
          <w:tcPr>
            <w:tcW w:w="1134" w:type="dxa"/>
            <w:tcBorders>
              <w:right w:val="double" w:sz="4" w:space="0" w:color="auto"/>
            </w:tcBorders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52A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</w:tcBorders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0" w:type="dxa"/>
            <w:tcBorders>
              <w:top w:val="double" w:sz="4" w:space="0" w:color="auto"/>
            </w:tcBorders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tcBorders>
              <w:top w:val="double" w:sz="4" w:space="0" w:color="auto"/>
            </w:tcBorders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7</w:t>
            </w:r>
          </w:p>
        </w:tc>
      </w:tr>
      <w:tr w:rsidR="00685F41" w:rsidRPr="000752AE">
        <w:trPr>
          <w:jc w:val="center"/>
        </w:trPr>
        <w:tc>
          <w:tcPr>
            <w:tcW w:w="1134" w:type="dxa"/>
            <w:tcBorders>
              <w:right w:val="double" w:sz="4" w:space="0" w:color="auto"/>
            </w:tcBorders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52AE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060" w:type="dxa"/>
            <w:tcBorders>
              <w:left w:val="double" w:sz="4" w:space="0" w:color="auto"/>
            </w:tcBorders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0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3</w:t>
            </w:r>
          </w:p>
        </w:tc>
      </w:tr>
      <w:tr w:rsidR="00685F41" w:rsidRPr="000752AE">
        <w:trPr>
          <w:jc w:val="center"/>
        </w:trPr>
        <w:tc>
          <w:tcPr>
            <w:tcW w:w="1134" w:type="dxa"/>
            <w:tcBorders>
              <w:right w:val="double" w:sz="4" w:space="0" w:color="auto"/>
            </w:tcBorders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52AE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60" w:type="dxa"/>
            <w:tcBorders>
              <w:left w:val="double" w:sz="4" w:space="0" w:color="auto"/>
            </w:tcBorders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0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1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8</w:t>
            </w:r>
          </w:p>
        </w:tc>
      </w:tr>
    </w:tbl>
    <w:p w:rsidR="00685F41" w:rsidRPr="000752AE" w:rsidRDefault="00685F41" w:rsidP="00F86C62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685F41" w:rsidRPr="00F86C62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5</w:t>
      </w:r>
    </w:p>
    <w:p w:rsidR="00685F41" w:rsidRPr="00F86C62" w:rsidRDefault="00685F41" w:rsidP="00F86C62">
      <w:pPr>
        <w:spacing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Найти максимум функции </w:t>
      </w:r>
      <w:r w:rsidRPr="000752AE">
        <w:rPr>
          <w:rFonts w:ascii="Times New Roman" w:hAnsi="Times New Roman" w:cs="Times New Roman"/>
          <w:position w:val="-10"/>
          <w:sz w:val="28"/>
          <w:szCs w:val="28"/>
        </w:rPr>
        <w:object w:dxaOrig="1640" w:dyaOrig="340">
          <v:shape id="_x0000_i1151" type="#_x0000_t75" style="width:79.5pt;height:17.25pt" o:ole="">
            <v:imagedata r:id="rId181" o:title=""/>
          </v:shape>
          <o:OLEObject Type="Embed" ProgID="Equation.3" ShapeID="_x0000_i1151" DrawAspect="Content" ObjectID="_1629092706" r:id="rId182"/>
        </w:object>
      </w:r>
      <w:r w:rsidRPr="000752AE">
        <w:rPr>
          <w:rFonts w:ascii="Times New Roman" w:hAnsi="Times New Roman" w:cs="Times New Roman"/>
          <w:sz w:val="28"/>
          <w:szCs w:val="28"/>
        </w:rPr>
        <w:t xml:space="preserve">, при ограничениях </w:t>
      </w:r>
      <w:r w:rsidRPr="000752AE">
        <w:rPr>
          <w:rFonts w:ascii="Times New Roman" w:hAnsi="Times New Roman" w:cs="Times New Roman"/>
          <w:position w:val="-32"/>
          <w:sz w:val="28"/>
          <w:szCs w:val="28"/>
        </w:rPr>
        <w:object w:dxaOrig="2400" w:dyaOrig="760">
          <v:shape id="_x0000_i1152" type="#_x0000_t75" style="width:120pt;height:38.25pt" o:ole="">
            <v:imagedata r:id="rId183" o:title=""/>
          </v:shape>
          <o:OLEObject Type="Embed" ProgID="Equation.3" ShapeID="_x0000_i1152" DrawAspect="Content" ObjectID="_1629092707" r:id="rId184"/>
        </w:object>
      </w:r>
    </w:p>
    <w:p w:rsidR="00685F41" w:rsidRPr="00F86C62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6</w:t>
      </w:r>
    </w:p>
    <w:p w:rsidR="00685F41" w:rsidRPr="000752AE" w:rsidRDefault="00685F41" w:rsidP="000752AE">
      <w:pPr>
        <w:spacing w:line="240" w:lineRule="auto"/>
        <w:ind w:firstLine="3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Пусть предприятие изготавливает два вида продукции А, В, для которых использует три вида ресурсов. Известны нормы расхода и запасы каждого вида (табл.). Из анализа спроса установлено, что цена единицы продукции для изделия А может изменяться от 2 до $12, а для изделия В – от 13 до $3, причем эти изменения определяются соотношениями c1 = 2 + λ, c2 = 13 – λ, где 0 ≤ λ ≤ 10.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393"/>
        <w:gridCol w:w="2393"/>
        <w:gridCol w:w="2393"/>
      </w:tblGrid>
      <w:tr w:rsidR="00685F41" w:rsidRPr="000752AE">
        <w:tc>
          <w:tcPr>
            <w:tcW w:w="2392" w:type="dxa"/>
            <w:vMerge w:val="restart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Русурсы</w:t>
            </w:r>
          </w:p>
        </w:tc>
        <w:tc>
          <w:tcPr>
            <w:tcW w:w="4786" w:type="dxa"/>
            <w:gridSpan w:val="2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Удельный расход на изделие</w:t>
            </w:r>
          </w:p>
        </w:tc>
        <w:tc>
          <w:tcPr>
            <w:tcW w:w="2393" w:type="dxa"/>
            <w:vMerge w:val="restart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Наличие ресурсов</w:t>
            </w:r>
          </w:p>
        </w:tc>
      </w:tr>
      <w:tr w:rsidR="00685F41" w:rsidRPr="000752AE">
        <w:tc>
          <w:tcPr>
            <w:tcW w:w="2392" w:type="dxa"/>
            <w:vMerge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393" w:type="dxa"/>
            <w:vMerge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85F41" w:rsidRPr="000752AE">
        <w:tc>
          <w:tcPr>
            <w:tcW w:w="2392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85F41" w:rsidRPr="000752AE">
        <w:tc>
          <w:tcPr>
            <w:tcW w:w="2392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685F41" w:rsidRPr="000752AE">
        <w:tc>
          <w:tcPr>
            <w:tcW w:w="2392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685F41" w:rsidRPr="000752AE">
        <w:tc>
          <w:tcPr>
            <w:tcW w:w="2392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Цена изделия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2+λ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13-λ</w:t>
            </w:r>
          </w:p>
        </w:tc>
        <w:tc>
          <w:tcPr>
            <w:tcW w:w="2393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52A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685F41" w:rsidRPr="00F86C62" w:rsidRDefault="00685F41" w:rsidP="00F86C62">
      <w:pPr>
        <w:spacing w:line="240" w:lineRule="auto"/>
        <w:ind w:firstLine="3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Требуется для каждого из возможных значений цены каждого вида изделий найти такой план их производства, при котором обеспечивается максимальная выручка.</w:t>
      </w:r>
    </w:p>
    <w:p w:rsidR="00685F41" w:rsidRPr="00F86C62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7</w:t>
      </w:r>
    </w:p>
    <w:p w:rsidR="00685F41" w:rsidRPr="000752AE" w:rsidRDefault="00685F41" w:rsidP="000752AE">
      <w:pPr>
        <w:spacing w:line="24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В регионе имеются две конкурирующие компании А и В, которые производят меховую одежду. Перед отделом маркетинга компании А поставлена задача определить оптимальный выпуск новых видов продукции, при этом имеется возможность выпускать один или несколько моделей одежды из возможных трех, которые обозначим А1, А2 и А3. Ожидаемая прибыль по прогнозам экспертов во многом зависит от того, какие модели будет выпускать конкурент В. По имеющейся информации компания В может наладить выпуск одной или нескольких моделей из четырех: В1, В2, В3 и В4. Прогнозируемая прибыль компании А для каждой модели одежды при всех возможных вариантах выпуска одежды компанией В описывается платежной матрицей: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37"/>
        <w:gridCol w:w="638"/>
        <w:gridCol w:w="638"/>
        <w:gridCol w:w="638"/>
      </w:tblGrid>
      <w:tr w:rsidR="00685F41" w:rsidRPr="000752AE">
        <w:trPr>
          <w:jc w:val="center"/>
        </w:trPr>
        <w:tc>
          <w:tcPr>
            <w:tcW w:w="1101" w:type="dxa"/>
            <w:tcBorders>
              <w:tl2br w:val="single" w:sz="4" w:space="0" w:color="auto"/>
            </w:tcBorders>
            <w:vAlign w:val="center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Вj</w:t>
            </w:r>
          </w:p>
          <w:p w:rsidR="00685F41" w:rsidRPr="000752AE" w:rsidRDefault="00685F41" w:rsidP="000752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Аi</w:t>
            </w:r>
          </w:p>
        </w:tc>
        <w:tc>
          <w:tcPr>
            <w:tcW w:w="637" w:type="dxa"/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638" w:type="dxa"/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638" w:type="dxa"/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638" w:type="dxa"/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В4</w:t>
            </w:r>
          </w:p>
        </w:tc>
      </w:tr>
      <w:tr w:rsidR="00685F41" w:rsidRPr="000752AE">
        <w:trPr>
          <w:jc w:val="center"/>
        </w:trPr>
        <w:tc>
          <w:tcPr>
            <w:tcW w:w="1101" w:type="dxa"/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637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7</w:t>
            </w:r>
          </w:p>
        </w:tc>
      </w:tr>
      <w:tr w:rsidR="00685F41" w:rsidRPr="000752AE">
        <w:trPr>
          <w:jc w:val="center"/>
        </w:trPr>
        <w:tc>
          <w:tcPr>
            <w:tcW w:w="1101" w:type="dxa"/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637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11</w:t>
            </w:r>
          </w:p>
        </w:tc>
      </w:tr>
      <w:tr w:rsidR="00685F41" w:rsidRPr="000752AE">
        <w:trPr>
          <w:jc w:val="center"/>
        </w:trPr>
        <w:tc>
          <w:tcPr>
            <w:tcW w:w="1101" w:type="dxa"/>
            <w:vAlign w:val="center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637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</w:tcPr>
          <w:p w:rsidR="00685F41" w:rsidRPr="000752AE" w:rsidRDefault="00685F41" w:rsidP="00075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9</w:t>
            </w:r>
          </w:p>
        </w:tc>
      </w:tr>
    </w:tbl>
    <w:p w:rsidR="00685F41" w:rsidRPr="00F86C62" w:rsidRDefault="00685F41" w:rsidP="00F86C62">
      <w:pPr>
        <w:pStyle w:val="BodyText3"/>
        <w:spacing w:after="0"/>
        <w:ind w:firstLine="336"/>
        <w:jc w:val="both"/>
        <w:rPr>
          <w:sz w:val="28"/>
          <w:szCs w:val="28"/>
        </w:rPr>
      </w:pPr>
      <w:r w:rsidRPr="00F86C62">
        <w:rPr>
          <w:sz w:val="28"/>
          <w:szCs w:val="28"/>
        </w:rPr>
        <w:t>Методами теории игр ответить на вопрос: В каких долях нужно выпускать каждый вид одежды из возможных компанией А, чтобы полученная прибыль была максимальна и не зависима от действий компании В?</w:t>
      </w:r>
    </w:p>
    <w:p w:rsidR="00685F41" w:rsidRPr="00F86C62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8</w:t>
      </w:r>
    </w:p>
    <w:p w:rsidR="00685F41" w:rsidRPr="000752AE" w:rsidRDefault="00685F41" w:rsidP="000752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Найти условные экстремумы целевой функции Z, при заданных ограничениях:</w:t>
      </w:r>
    </w:p>
    <w:tbl>
      <w:tblPr>
        <w:tblW w:w="0" w:type="auto"/>
        <w:tblInd w:w="-106" w:type="dxa"/>
        <w:tblLook w:val="0000"/>
      </w:tblPr>
      <w:tblGrid>
        <w:gridCol w:w="2036"/>
        <w:gridCol w:w="2176"/>
      </w:tblGrid>
      <w:tr w:rsidR="00685F41" w:rsidRPr="000752AE">
        <w:trPr>
          <w:trHeight w:val="1417"/>
        </w:trPr>
        <w:tc>
          <w:tcPr>
            <w:tcW w:w="2036" w:type="dxa"/>
          </w:tcPr>
          <w:p w:rsidR="00685F41" w:rsidRPr="000752AE" w:rsidRDefault="00685F41" w:rsidP="000752A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а) </w:t>
            </w:r>
          </w:p>
          <w:p w:rsidR="00685F41" w:rsidRPr="000752AE" w:rsidRDefault="00685F41" w:rsidP="000752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2AE">
              <w:rPr>
                <w:rFonts w:ascii="Times New Roman" w:hAnsi="Times New Roman" w:cs="Times New Roman"/>
                <w:b/>
                <w:bCs/>
                <w:i/>
                <w:iCs/>
                <w:position w:val="-30"/>
                <w:sz w:val="28"/>
                <w:szCs w:val="28"/>
              </w:rPr>
              <w:object w:dxaOrig="1700" w:dyaOrig="720">
                <v:shape id="_x0000_i1153" type="#_x0000_t75" style="width:82.5pt;height:36pt" o:ole="">
                  <v:imagedata r:id="rId185" o:title=""/>
                </v:shape>
                <o:OLEObject Type="Embed" ProgID="Equation.3" ShapeID="_x0000_i1153" DrawAspect="Content" ObjectID="_1629092708" r:id="rId186"/>
              </w:object>
            </w:r>
          </w:p>
        </w:tc>
        <w:tc>
          <w:tcPr>
            <w:tcW w:w="2176" w:type="dxa"/>
          </w:tcPr>
          <w:p w:rsidR="00685F41" w:rsidRPr="000752AE" w:rsidRDefault="00685F41" w:rsidP="000752A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7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  </w:t>
            </w:r>
            <w:r w:rsidRPr="000752AE">
              <w:rPr>
                <w:rFonts w:ascii="Times New Roman" w:hAnsi="Times New Roman" w:cs="Times New Roman"/>
                <w:b/>
                <w:bCs/>
                <w:i/>
                <w:iCs/>
                <w:position w:val="-52"/>
                <w:sz w:val="28"/>
                <w:szCs w:val="28"/>
              </w:rPr>
              <w:object w:dxaOrig="1960" w:dyaOrig="1160">
                <v:shape id="_x0000_i1154" type="#_x0000_t75" style="width:98.25pt;height:57.75pt" o:ole="">
                  <v:imagedata r:id="rId187" o:title=""/>
                </v:shape>
                <o:OLEObject Type="Embed" ProgID="Equation.3" ShapeID="_x0000_i1154" DrawAspect="Content" ObjectID="_1629092709" r:id="rId188"/>
              </w:object>
            </w:r>
          </w:p>
        </w:tc>
      </w:tr>
    </w:tbl>
    <w:p w:rsidR="00685F41" w:rsidRPr="00F86C62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9</w:t>
      </w:r>
    </w:p>
    <w:p w:rsidR="00685F41" w:rsidRPr="000752AE" w:rsidRDefault="00685F41" w:rsidP="000752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Производственное объединение состоит из 4 предприятий (</w: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52AE">
        <w:rPr>
          <w:rFonts w:ascii="Times New Roman" w:hAnsi="Times New Roman" w:cs="Times New Roman"/>
          <w:sz w:val="28"/>
          <w:szCs w:val="28"/>
        </w:rPr>
        <w:t>=4). Общая сумма капитальных вложений равна 700 млн. руб. (</w: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52AE">
        <w:rPr>
          <w:rFonts w:ascii="Times New Roman" w:hAnsi="Times New Roman" w:cs="Times New Roman"/>
          <w:sz w:val="28"/>
          <w:szCs w:val="28"/>
        </w:rPr>
        <w:t xml:space="preserve">=700), выделяемые предприятием суммы кратны 100 млн. руб. Если </w: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752AE">
        <w:rPr>
          <w:rFonts w:ascii="Times New Roman" w:hAnsi="Times New Roman" w:cs="Times New Roman"/>
          <w:sz w:val="28"/>
          <w:szCs w:val="28"/>
        </w:rPr>
        <w:t xml:space="preserve">-е предприятие получает  инвестиции в объеме </w: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52AE">
        <w:rPr>
          <w:rFonts w:ascii="Times New Roman" w:hAnsi="Times New Roman" w:cs="Times New Roman"/>
          <w:sz w:val="28"/>
          <w:szCs w:val="28"/>
        </w:rPr>
        <w:t xml:space="preserve"> млн. руб., то прирост годовой прибыли на этом предприятии составит </w: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752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752AE">
        <w:rPr>
          <w:rFonts w:ascii="Times New Roman" w:hAnsi="Times New Roman" w:cs="Times New Roman"/>
          <w:sz w:val="28"/>
          <w:szCs w:val="28"/>
        </w:rPr>
        <w:t>(</w: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52AE">
        <w:rPr>
          <w:rFonts w:ascii="Times New Roman" w:hAnsi="Times New Roman" w:cs="Times New Roman"/>
          <w:sz w:val="28"/>
          <w:szCs w:val="28"/>
        </w:rPr>
        <w:t xml:space="preserve">) млн. руб. в год. Значения функций </w: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752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752AE">
        <w:rPr>
          <w:rFonts w:ascii="Times New Roman" w:hAnsi="Times New Roman" w:cs="Times New Roman"/>
          <w:sz w:val="28"/>
          <w:szCs w:val="28"/>
        </w:rPr>
        <w:t>(</w:t>
      </w:r>
      <w:r w:rsidRPr="000752A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52AE">
        <w:rPr>
          <w:rFonts w:ascii="Times New Roman" w:hAnsi="Times New Roman" w:cs="Times New Roman"/>
          <w:sz w:val="28"/>
          <w:szCs w:val="28"/>
        </w:rPr>
        <w:t>) приведены в таблице:</w:t>
      </w:r>
    </w:p>
    <w:tbl>
      <w:tblPr>
        <w:tblW w:w="6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426"/>
        <w:gridCol w:w="636"/>
        <w:gridCol w:w="636"/>
        <w:gridCol w:w="636"/>
        <w:gridCol w:w="636"/>
        <w:gridCol w:w="636"/>
        <w:gridCol w:w="636"/>
        <w:gridCol w:w="636"/>
      </w:tblGrid>
      <w:tr w:rsidR="00685F41" w:rsidRPr="000752AE">
        <w:trPr>
          <w:trHeight w:val="300"/>
          <w:jc w:val="center"/>
        </w:trPr>
        <w:tc>
          <w:tcPr>
            <w:tcW w:w="1617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2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752AE"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752AE">
              <w:rPr>
                <w:rFonts w:ascii="Times New Roman" w:hAnsi="Times New Roman" w:cs="Times New Roman"/>
                <w:color w:val="000000"/>
                <w:u w:val="single"/>
              </w:rPr>
              <w:t>100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752AE">
              <w:rPr>
                <w:rFonts w:ascii="Times New Roman" w:hAnsi="Times New Roman" w:cs="Times New Roman"/>
                <w:color w:val="000000"/>
                <w:u w:val="single"/>
              </w:rPr>
              <w:t>200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752AE">
              <w:rPr>
                <w:rFonts w:ascii="Times New Roman" w:hAnsi="Times New Roman" w:cs="Times New Roman"/>
                <w:color w:val="000000"/>
                <w:u w:val="single"/>
              </w:rPr>
              <w:t>300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752AE">
              <w:rPr>
                <w:rFonts w:ascii="Times New Roman" w:hAnsi="Times New Roman" w:cs="Times New Roman"/>
                <w:color w:val="000000"/>
                <w:u w:val="single"/>
              </w:rPr>
              <w:t>400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752AE">
              <w:rPr>
                <w:rFonts w:ascii="Times New Roman" w:hAnsi="Times New Roman" w:cs="Times New Roman"/>
                <w:color w:val="000000"/>
                <w:u w:val="single"/>
              </w:rPr>
              <w:t>500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752AE">
              <w:rPr>
                <w:rFonts w:ascii="Times New Roman" w:hAnsi="Times New Roman" w:cs="Times New Roman"/>
                <w:color w:val="000000"/>
                <w:u w:val="single"/>
              </w:rPr>
              <w:t>600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752AE">
              <w:rPr>
                <w:rFonts w:ascii="Times New Roman" w:hAnsi="Times New Roman" w:cs="Times New Roman"/>
                <w:color w:val="000000"/>
                <w:u w:val="single"/>
              </w:rPr>
              <w:t>700</w:t>
            </w:r>
          </w:p>
        </w:tc>
      </w:tr>
      <w:tr w:rsidR="00685F41" w:rsidRPr="000752AE">
        <w:trPr>
          <w:trHeight w:val="300"/>
          <w:jc w:val="center"/>
        </w:trPr>
        <w:tc>
          <w:tcPr>
            <w:tcW w:w="1617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f1(x)</w:t>
            </w:r>
          </w:p>
        </w:tc>
        <w:tc>
          <w:tcPr>
            <w:tcW w:w="42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685F41" w:rsidRPr="000752AE">
        <w:trPr>
          <w:trHeight w:val="300"/>
          <w:jc w:val="center"/>
        </w:trPr>
        <w:tc>
          <w:tcPr>
            <w:tcW w:w="1617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f2(x)</w:t>
            </w:r>
          </w:p>
        </w:tc>
        <w:tc>
          <w:tcPr>
            <w:tcW w:w="42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685F41" w:rsidRPr="000752AE">
        <w:trPr>
          <w:trHeight w:val="300"/>
          <w:jc w:val="center"/>
        </w:trPr>
        <w:tc>
          <w:tcPr>
            <w:tcW w:w="1617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f3(x)</w:t>
            </w:r>
          </w:p>
        </w:tc>
        <w:tc>
          <w:tcPr>
            <w:tcW w:w="42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685F41" w:rsidRPr="000752AE">
        <w:trPr>
          <w:trHeight w:val="300"/>
          <w:jc w:val="center"/>
        </w:trPr>
        <w:tc>
          <w:tcPr>
            <w:tcW w:w="1617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f4(x)</w:t>
            </w:r>
          </w:p>
        </w:tc>
        <w:tc>
          <w:tcPr>
            <w:tcW w:w="42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36" w:type="dxa"/>
            <w:noWrap/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52A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</w:tr>
    </w:tbl>
    <w:p w:rsidR="00685F41" w:rsidRPr="000752AE" w:rsidRDefault="00685F41" w:rsidP="00F86C62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685F41" w:rsidRPr="00F86C62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10</w:t>
      </w:r>
    </w:p>
    <w:p w:rsidR="00685F41" w:rsidRPr="000752AE" w:rsidRDefault="00685F41" w:rsidP="000752AE">
      <w:pPr>
        <w:shd w:val="clear" w:color="auto" w:fill="FFFFFF"/>
        <w:spacing w:line="240" w:lineRule="auto"/>
        <w:ind w:firstLine="696"/>
        <w:rPr>
          <w:rFonts w:ascii="Times New Roman" w:hAnsi="Times New Roman" w:cs="Times New Roman"/>
          <w:spacing w:val="-1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Дана матрица смежности неориентированного графа. Построить граф и его дополнение. Проверить, является ли граф эйлеровым (если является, указать эйлерову цепь или цикл). Найти, если имеются и указать гамильтонову цепь и цикл.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840"/>
        <w:gridCol w:w="838"/>
        <w:gridCol w:w="840"/>
        <w:gridCol w:w="838"/>
        <w:gridCol w:w="840"/>
        <w:gridCol w:w="838"/>
        <w:gridCol w:w="840"/>
        <w:gridCol w:w="838"/>
      </w:tblGrid>
      <w:tr w:rsidR="00685F41" w:rsidRPr="000752AE">
        <w:trPr>
          <w:trHeight w:val="330"/>
        </w:trPr>
        <w:tc>
          <w:tcPr>
            <w:tcW w:w="740" w:type="dxa"/>
            <w:tcBorders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left w:val="nil"/>
              <w:bottom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Merge w:val="restart"/>
            <w:tcBorders>
              <w:top w:val="nil"/>
              <w:bottom w:val="nil"/>
              <w:right w:val="nil"/>
            </w:tcBorders>
          </w:tcPr>
          <w:p w:rsidR="00685F41" w:rsidRPr="000752AE" w:rsidRDefault="00685F41" w:rsidP="000752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85F41" w:rsidRPr="000752AE">
        <w:trPr>
          <w:trHeight w:val="344"/>
        </w:trPr>
        <w:tc>
          <w:tcPr>
            <w:tcW w:w="740" w:type="dxa"/>
            <w:tcBorders>
              <w:top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Merge/>
            <w:tcBorders>
              <w:bottom w:val="nil"/>
              <w:right w:val="nil"/>
            </w:tcBorders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85F41" w:rsidRPr="000752AE">
        <w:trPr>
          <w:trHeight w:val="330"/>
        </w:trPr>
        <w:tc>
          <w:tcPr>
            <w:tcW w:w="740" w:type="dxa"/>
            <w:tcBorders>
              <w:top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Merge/>
            <w:tcBorders>
              <w:bottom w:val="nil"/>
              <w:right w:val="nil"/>
            </w:tcBorders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85F41" w:rsidRPr="000752AE">
        <w:trPr>
          <w:trHeight w:val="330"/>
        </w:trPr>
        <w:tc>
          <w:tcPr>
            <w:tcW w:w="740" w:type="dxa"/>
            <w:tcBorders>
              <w:top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Merge/>
            <w:tcBorders>
              <w:bottom w:val="nil"/>
              <w:right w:val="nil"/>
            </w:tcBorders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85F41" w:rsidRPr="000752AE">
        <w:trPr>
          <w:trHeight w:val="330"/>
        </w:trPr>
        <w:tc>
          <w:tcPr>
            <w:tcW w:w="740" w:type="dxa"/>
            <w:tcBorders>
              <w:top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Merge/>
            <w:tcBorders>
              <w:bottom w:val="nil"/>
              <w:right w:val="nil"/>
            </w:tcBorders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85F41" w:rsidRPr="000752AE">
        <w:trPr>
          <w:trHeight w:val="330"/>
        </w:trPr>
        <w:tc>
          <w:tcPr>
            <w:tcW w:w="740" w:type="dxa"/>
            <w:tcBorders>
              <w:top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Merge/>
            <w:tcBorders>
              <w:bottom w:val="nil"/>
              <w:right w:val="nil"/>
            </w:tcBorders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85F41" w:rsidRPr="000752AE">
        <w:trPr>
          <w:trHeight w:val="330"/>
        </w:trPr>
        <w:tc>
          <w:tcPr>
            <w:tcW w:w="740" w:type="dxa"/>
            <w:tcBorders>
              <w:top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Merge/>
            <w:tcBorders>
              <w:bottom w:val="nil"/>
              <w:right w:val="nil"/>
            </w:tcBorders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85F41" w:rsidRPr="000752AE">
        <w:trPr>
          <w:trHeight w:val="344"/>
        </w:trPr>
        <w:tc>
          <w:tcPr>
            <w:tcW w:w="740" w:type="dxa"/>
            <w:tcBorders>
              <w:top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bottom"/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Merge/>
            <w:tcBorders>
              <w:bottom w:val="nil"/>
              <w:right w:val="nil"/>
            </w:tcBorders>
          </w:tcPr>
          <w:p w:rsidR="00685F41" w:rsidRPr="000752AE" w:rsidRDefault="00685F41" w:rsidP="000752A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85F41" w:rsidRPr="000752AE" w:rsidRDefault="00685F41" w:rsidP="000752AE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F41" w:rsidRPr="00F86C62" w:rsidRDefault="00685F41" w:rsidP="00F86C62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C62">
        <w:rPr>
          <w:rFonts w:ascii="Times New Roman" w:hAnsi="Times New Roman" w:cs="Times New Roman"/>
          <w:sz w:val="28"/>
          <w:szCs w:val="28"/>
        </w:rPr>
        <w:t>Задача 11</w:t>
      </w:r>
    </w:p>
    <w:p w:rsidR="00685F41" w:rsidRPr="000752AE" w:rsidRDefault="00685F41" w:rsidP="000752AE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Для задачи коммивояжера задана матрица расстояний между городами. Вычислить длину маршрута (4,3,2,1,4)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1916"/>
        <w:gridCol w:w="1916"/>
        <w:gridCol w:w="1880"/>
      </w:tblGrid>
      <w:tr w:rsidR="00685F41" w:rsidRPr="000752AE">
        <w:trPr>
          <w:trHeight w:val="175"/>
        </w:trPr>
        <w:tc>
          <w:tcPr>
            <w:tcW w:w="1916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∞</w:t>
            </w:r>
          </w:p>
        </w:tc>
        <w:tc>
          <w:tcPr>
            <w:tcW w:w="1916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16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80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685F41" w:rsidRPr="000752AE">
        <w:trPr>
          <w:trHeight w:val="166"/>
        </w:trPr>
        <w:tc>
          <w:tcPr>
            <w:tcW w:w="1916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16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∞</w:t>
            </w:r>
          </w:p>
        </w:tc>
        <w:tc>
          <w:tcPr>
            <w:tcW w:w="1916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80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685F41" w:rsidRPr="000752AE">
        <w:trPr>
          <w:trHeight w:val="166"/>
        </w:trPr>
        <w:tc>
          <w:tcPr>
            <w:tcW w:w="1916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16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16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∞</w:t>
            </w:r>
          </w:p>
        </w:tc>
        <w:tc>
          <w:tcPr>
            <w:tcW w:w="1880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85F41" w:rsidRPr="000752AE">
        <w:trPr>
          <w:trHeight w:val="166"/>
        </w:trPr>
        <w:tc>
          <w:tcPr>
            <w:tcW w:w="1916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16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6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80" w:type="dxa"/>
          </w:tcPr>
          <w:p w:rsidR="00685F41" w:rsidRPr="006967E5" w:rsidRDefault="00685F41" w:rsidP="000752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67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∞</w:t>
            </w:r>
          </w:p>
        </w:tc>
      </w:tr>
    </w:tbl>
    <w:p w:rsidR="00685F41" w:rsidRPr="000752AE" w:rsidRDefault="00685F41" w:rsidP="00363E36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685F41" w:rsidRPr="00363E36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E36">
        <w:rPr>
          <w:rFonts w:ascii="Times New Roman" w:hAnsi="Times New Roman" w:cs="Times New Roman"/>
          <w:sz w:val="28"/>
          <w:szCs w:val="28"/>
        </w:rPr>
        <w:t>Задача 12</w:t>
      </w:r>
    </w:p>
    <w:p w:rsidR="00685F41" w:rsidRPr="000752AE" w:rsidRDefault="00685F41" w:rsidP="000752AE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На рисунке графически представлена сетевая модель, состоящая из 8 событий и 13 работ, продолжительность выполнения которых дана в таблице по вариантам.</w:t>
      </w:r>
    </w:p>
    <w:p w:rsidR="00685F41" w:rsidRPr="000752AE" w:rsidRDefault="00685F41" w:rsidP="00363E36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</w:r>
      <w:r w:rsidRPr="00AF47B6">
        <w:rPr>
          <w:rFonts w:ascii="Times New Roman" w:hAnsi="Times New Roman" w:cs="Times New Roman"/>
          <w:sz w:val="28"/>
          <w:szCs w:val="28"/>
        </w:rPr>
        <w:pict>
          <v:group id="Полотно 35" o:spid="_x0000_s1030" editas="canvas" style="width:287.4pt;height:160.85pt;mso-position-horizontal-relative:char;mso-position-vertical-relative:line" coordsize="36499,20427">
            <v:shape id="_x0000_s1031" type="#_x0000_t75" style="position:absolute;width:36499;height:2042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32480;top:10382;width:4019;height:6153;visibility:visible;mso-wrap-style:none" strokecolor="white">
              <v:textbox style="mso-next-textbox:#Text Box 4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2"/>
                      </w:rPr>
                      <w:object w:dxaOrig="320" w:dyaOrig="360">
                        <v:shape id="_x0000_i1156" type="#_x0000_t75" style="width:16.5pt;height:18pt" o:ole="">
                          <v:imagedata r:id="rId189" o:title=""/>
                        </v:shape>
                        <o:OLEObject Type="Embed" ProgID="Equation.3" ShapeID="_x0000_i1156" DrawAspect="Content" ObjectID="_1629092737" r:id="rId190"/>
                      </w:object>
                    </w:r>
                  </w:p>
                </w:txbxContent>
              </v:textbox>
            </v:shape>
            <v:shape id="Text Box 5" o:spid="_x0000_s1033" type="#_x0000_t202" style="position:absolute;left:27431;top:8382;width:4109;height:6045;visibility:visible;mso-wrap-style:none" strokecolor="white">
              <v:textbox style="mso-next-textbox:#Text Box 5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0"/>
                      </w:rPr>
                      <w:object w:dxaOrig="340" w:dyaOrig="340">
                        <v:shape id="_x0000_i1158" type="#_x0000_t75" style="width:17.25pt;height:17.25pt" o:ole="">
                          <v:imagedata r:id="rId191" o:title=""/>
                        </v:shape>
                        <o:OLEObject Type="Embed" ProgID="Equation.3" ShapeID="_x0000_i1158" DrawAspect="Content" ObjectID="_1629092738" r:id="rId192"/>
                      </w:object>
                    </w:r>
                  </w:p>
                </w:txbxContent>
              </v:textbox>
            </v:shape>
            <v:shape id="Text Box 6" o:spid="_x0000_s1034" type="#_x0000_t202" style="position:absolute;left:28574;top:4642;width:4020;height:6045;visibility:visible;mso-wrap-style:none" strokecolor="white">
              <v:textbox style="mso-next-textbox:#Text Box 6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0"/>
                      </w:rPr>
                      <w:object w:dxaOrig="320" w:dyaOrig="340">
                        <v:shape id="_x0000_i1160" type="#_x0000_t75" style="width:16.5pt;height:17.25pt" o:ole="">
                          <v:imagedata r:id="rId193" o:title=""/>
                        </v:shape>
                        <o:OLEObject Type="Embed" ProgID="Equation.3" ShapeID="_x0000_i1160" DrawAspect="Content" ObjectID="_1629092739" r:id="rId194"/>
                      </w:object>
                    </w:r>
                  </w:p>
                </w:txbxContent>
              </v:textbox>
            </v:shape>
            <v:shape id="Text Box 7" o:spid="_x0000_s1035" type="#_x0000_t202" style="position:absolute;left:20574;top:1562;width:4108;height:6153;visibility:visible;mso-wrap-style:none" strokecolor="white">
              <v:textbox style="mso-next-textbox:#Text Box 7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2"/>
                      </w:rPr>
                      <w:object w:dxaOrig="340" w:dyaOrig="360">
                        <v:shape id="_x0000_i1162" type="#_x0000_t75" style="width:17.25pt;height:18pt" o:ole="">
                          <v:imagedata r:id="rId195" o:title=""/>
                        </v:shape>
                        <o:OLEObject Type="Embed" ProgID="Equation.3" ShapeID="_x0000_i1162" DrawAspect="Content" ObjectID="_1629092740" r:id="rId196"/>
                      </w:object>
                    </w:r>
                  </w:p>
                </w:txbxContent>
              </v:textbox>
            </v:shape>
            <v:shape id="Text Box 8" o:spid="_x0000_s1036" type="#_x0000_t202" style="position:absolute;left:20574;top:9277;width:3740;height:6153;visibility:visible;mso-wrap-style:none" strokecolor="white">
              <v:textbox style="mso-next-textbox:#Text Box 8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2"/>
                      </w:rPr>
                      <w:object w:dxaOrig="279" w:dyaOrig="360">
                        <v:shape id="_x0000_i1164" type="#_x0000_t75" style="width:14.25pt;height:18pt" o:ole="">
                          <v:imagedata r:id="rId197" o:title=""/>
                        </v:shape>
                        <o:OLEObject Type="Embed" ProgID="Equation.3" ShapeID="_x0000_i1164" DrawAspect="Content" ObjectID="_1629092741" r:id="rId198"/>
                      </w:object>
                    </w:r>
                  </w:p>
                </w:txbxContent>
              </v:textbox>
            </v:shape>
            <v:shape id="Text Box 9" o:spid="_x0000_s1037" type="#_x0000_t202" style="position:absolute;left:18859;top:5715;width:3740;height:6153;visibility:visible;mso-wrap-style:none" strokecolor="white">
              <v:textbox style="mso-next-textbox:#Text Box 9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2"/>
                      </w:rPr>
                      <w:object w:dxaOrig="279" w:dyaOrig="360">
                        <v:shape id="_x0000_i1166" type="#_x0000_t75" style="width:14.25pt;height:18pt" o:ole="">
                          <v:imagedata r:id="rId199" o:title=""/>
                        </v:shape>
                        <o:OLEObject Type="Embed" ProgID="Equation.3" ShapeID="_x0000_i1166" DrawAspect="Content" ObjectID="_1629092742" r:id="rId200"/>
                      </w:object>
                    </w:r>
                  </w:p>
                </w:txbxContent>
              </v:textbox>
            </v:shape>
            <v:shape id="Text Box 10" o:spid="_x0000_s1038" type="#_x0000_t202" style="position:absolute;left:13716;top:4572;width:3740;height:6153;visibility:visible;mso-wrap-style:none" strokecolor="white">
              <v:textbox style="mso-next-textbox:#Text Box 10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2"/>
                      </w:rPr>
                      <w:object w:dxaOrig="279" w:dyaOrig="360">
                        <v:shape id="_x0000_i1168" type="#_x0000_t75" style="width:14.25pt;height:18pt" o:ole="">
                          <v:imagedata r:id="rId201" o:title=""/>
                        </v:shape>
                        <o:OLEObject Type="Embed" ProgID="Equation.3" ShapeID="_x0000_i1168" DrawAspect="Content" ObjectID="_1629092743" r:id="rId202"/>
                      </w:object>
                    </w:r>
                  </w:p>
                </w:txbxContent>
              </v:textbox>
            </v:shape>
            <v:shape id="Text Box 11" o:spid="_x0000_s1039" type="#_x0000_t202" style="position:absolute;left:24098;top:14230;width:3740;height:6153;visibility:visible;mso-wrap-style:none" strokecolor="white">
              <v:textbox style="mso-next-textbox:#Text Box 11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2"/>
                      </w:rPr>
                      <w:object w:dxaOrig="279" w:dyaOrig="360">
                        <v:shape id="_x0000_i1170" type="#_x0000_t75" style="width:14.25pt;height:18pt" o:ole="">
                          <v:imagedata r:id="rId203" o:title=""/>
                        </v:shape>
                        <o:OLEObject Type="Embed" ProgID="Equation.3" ShapeID="_x0000_i1170" DrawAspect="Content" ObjectID="_1629092744" r:id="rId204"/>
                      </w:object>
                    </w:r>
                  </w:p>
                </w:txbxContent>
              </v:textbox>
            </v:shape>
            <v:shape id="Text Box 12" o:spid="_x0000_s1040" type="#_x0000_t202" style="position:absolute;left:16002;top:11429;width:3740;height:6153;visibility:visible;mso-wrap-style:none" strokecolor="white">
              <v:textbox style="mso-next-textbox:#Text Box 12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2"/>
                      </w:rPr>
                      <w:object w:dxaOrig="279" w:dyaOrig="360">
                        <v:shape id="_x0000_i1172" type="#_x0000_t75" style="width:14.25pt;height:18pt" o:ole="">
                          <v:imagedata r:id="rId205" o:title=""/>
                        </v:shape>
                        <o:OLEObject Type="Embed" ProgID="Equation.3" ShapeID="_x0000_i1172" DrawAspect="Content" ObjectID="_1629092745" r:id="rId206"/>
                      </w:object>
                    </w:r>
                  </w:p>
                </w:txbxContent>
              </v:textbox>
            </v:shape>
            <v:shape id="Text Box 13" o:spid="_x0000_s1041" type="#_x0000_t202" style="position:absolute;left:8001;top:9715;width:3740;height:6045;visibility:visible;mso-wrap-style:none" strokecolor="white">
              <v:textbox style="mso-next-textbox:#Text Box 13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0"/>
                      </w:rPr>
                      <w:object w:dxaOrig="279" w:dyaOrig="340">
                        <v:shape id="_x0000_i1174" type="#_x0000_t75" style="width:14.25pt;height:17.25pt" o:ole="">
                          <v:imagedata r:id="rId207" o:title=""/>
                        </v:shape>
                        <o:OLEObject Type="Embed" ProgID="Equation.3" ShapeID="_x0000_i1174" DrawAspect="Content" ObjectID="_1629092746" r:id="rId208"/>
                      </w:object>
                    </w:r>
                  </w:p>
                </w:txbxContent>
              </v:textbox>
            </v:shape>
            <v:shape id="Text Box 14" o:spid="_x0000_s1042" type="#_x0000_t202" style="position:absolute;left:8001;width:3740;height:6153;visibility:visible;mso-wrap-style:none" strokecolor="white">
              <v:textbox style="mso-next-textbox:#Text Box 14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2"/>
                      </w:rPr>
                      <w:object w:dxaOrig="279" w:dyaOrig="360">
                        <v:shape id="_x0000_i1176" type="#_x0000_t75" style="width:14.25pt;height:18pt" o:ole="">
                          <v:imagedata r:id="rId209" o:title=""/>
                        </v:shape>
                        <o:OLEObject Type="Embed" ProgID="Equation.3" ShapeID="_x0000_i1176" DrawAspect="Content" ObjectID="_1629092747" r:id="rId210"/>
                      </w:object>
                    </w:r>
                  </w:p>
                </w:txbxContent>
              </v:textbox>
            </v:shape>
            <v:shape id="Text Box 15" o:spid="_x0000_s1043" type="#_x0000_t202" style="position:absolute;left:9144;top:4572;width:3740;height:6045;visibility:visible;mso-wrap-style:none" strokecolor="white">
              <v:textbox style="mso-next-textbox:#Text Box 15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0"/>
                      </w:rPr>
                      <w:object w:dxaOrig="279" w:dyaOrig="340">
                        <v:shape id="_x0000_i1178" type="#_x0000_t75" style="width:14.25pt;height:17.25pt" o:ole="">
                          <v:imagedata r:id="rId211" o:title=""/>
                        </v:shape>
                        <o:OLEObject Type="Embed" ProgID="Equation.3" ShapeID="_x0000_i1178" DrawAspect="Content" ObjectID="_1629092748" r:id="rId212"/>
                      </w:object>
                    </w:r>
                  </w:p>
                </w:txbxContent>
              </v:textbox>
            </v:shape>
            <v:shape id="Text Box 16" o:spid="_x0000_s1044" type="#_x0000_t202" style="position:absolute;left:1499;top:5715;width:3549;height:6045;visibility:visible;mso-wrap-style:none" strokecolor="white">
              <v:textbox style="mso-next-textbox:#Text Box 16;mso-fit-shape-to-text:t">
                <w:txbxContent>
                  <w:p w:rsidR="00685F41" w:rsidRPr="00F63149" w:rsidRDefault="00685F41" w:rsidP="000752AE">
                    <w:r w:rsidRPr="00F63149">
                      <w:rPr>
                        <w:position w:val="-10"/>
                      </w:rPr>
                      <w:object w:dxaOrig="260" w:dyaOrig="340">
                        <v:shape id="_x0000_i1180" type="#_x0000_t75" style="width:12.75pt;height:17.25pt" o:ole="">
                          <v:imagedata r:id="rId213" o:title=""/>
                        </v:shape>
                        <o:OLEObject Type="Embed" ProgID="Equation.3" ShapeID="_x0000_i1180" DrawAspect="Content" ObjectID="_1629092749" r:id="rId214"/>
                      </w:object>
                    </w:r>
                  </w:p>
                </w:txbxContent>
              </v:textbox>
            </v:shape>
            <v:oval id="Oval 17" o:spid="_x0000_s1045" style="position:absolute;left:984;top:292;width:2762;height:3327;visibility:visible">
              <v:textbox style="mso-next-textbox:#Oval 17">
                <w:txbxContent>
                  <w:p w:rsidR="00685F41" w:rsidRPr="00F63149" w:rsidRDefault="00685F41" w:rsidP="000752AE">
                    <w:r w:rsidRPr="00F63149">
                      <w:t>1</w:t>
                    </w:r>
                  </w:p>
                </w:txbxContent>
              </v:textbox>
            </v:oval>
            <v:oval id="Oval 18" o:spid="_x0000_s1046" style="position:absolute;left:26136;top:3619;width:2762;height:3327;visibility:visible">
              <v:textbox style="mso-next-textbox:#Oval 18">
                <w:txbxContent>
                  <w:p w:rsidR="00685F41" w:rsidRPr="00F63149" w:rsidRDefault="00685F41" w:rsidP="000752AE">
                    <w:r w:rsidRPr="00F63149">
                      <w:t>5</w:t>
                    </w:r>
                  </w:p>
                </w:txbxContent>
              </v:textbox>
            </v:oval>
            <v:oval id="Oval 19" o:spid="_x0000_s1047" style="position:absolute;left:14325;top:9232;width:2762;height:3334;visibility:visible">
              <v:textbox style="mso-next-textbox:#Oval 19">
                <w:txbxContent>
                  <w:p w:rsidR="00685F41" w:rsidRPr="00F63149" w:rsidRDefault="00685F41" w:rsidP="000752AE">
                    <w:r w:rsidRPr="00F63149">
                      <w:t>3</w:t>
                    </w:r>
                  </w:p>
                </w:txbxContent>
              </v:textbox>
            </v:oval>
            <v:oval id="Oval 20" o:spid="_x0000_s1048" style="position:absolute;left:3746;top:11334;width:2762;height:3321;visibility:visible">
              <v:textbox style="mso-next-textbox:#Oval 20">
                <w:txbxContent>
                  <w:p w:rsidR="00685F41" w:rsidRPr="00F63149" w:rsidRDefault="00685F41" w:rsidP="000752AE">
                    <w:r w:rsidRPr="00F63149">
                      <w:t>2</w:t>
                    </w:r>
                  </w:p>
                </w:txbxContent>
              </v:textbox>
            </v:oval>
            <v:oval id="Oval 21" o:spid="_x0000_s1049" style="position:absolute;left:26136;top:11328;width:2762;height:3327;visibility:visible">
              <v:textbox style="mso-next-textbox:#Oval 21">
                <w:txbxContent>
                  <w:p w:rsidR="00685F41" w:rsidRPr="00F63149" w:rsidRDefault="00685F41" w:rsidP="000752AE">
                    <w:r w:rsidRPr="00F63149">
                      <w:t>6</w:t>
                    </w:r>
                  </w:p>
                </w:txbxContent>
              </v:textbox>
            </v:oval>
            <v:oval id="Oval 22" o:spid="_x0000_s1050" style="position:absolute;left:31178;top:7429;width:2762;height:3334;visibility:visible">
              <v:textbox style="mso-next-textbox:#Oval 22">
                <w:txbxContent>
                  <w:p w:rsidR="00685F41" w:rsidRPr="00F63149" w:rsidRDefault="00685F41" w:rsidP="000752AE">
                    <w:r w:rsidRPr="00F63149">
                      <w:t>7</w:t>
                    </w:r>
                  </w:p>
                </w:txbxContent>
              </v:textbox>
            </v:oval>
            <v:oval id="Oval 23" o:spid="_x0000_s1051" style="position:absolute;left:16122;top:1816;width:2762;height:3327;visibility:visible">
              <v:textbox style="mso-next-textbox:#Oval 23">
                <w:txbxContent>
                  <w:p w:rsidR="00685F41" w:rsidRPr="00F63149" w:rsidRDefault="00685F41" w:rsidP="000752AE">
                    <w:r w:rsidRPr="00F63149">
                      <w:t>4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52" type="#_x0000_t32" style="position:absolute;left:3746;top:1955;width:12376;height:1524;visibility:visible" o:connectortype="straight">
              <v:stroke endarrow="block"/>
            </v:shape>
            <v:shape id="AutoShape 25" o:spid="_x0000_s1053" type="#_x0000_t32" style="position:absolute;left:3746;top:1955;width:10986;height:7766;visibility:visible" o:connectortype="straight">
              <v:stroke endarrow="block"/>
            </v:shape>
            <v:shape id="AutoShape 26" o:spid="_x0000_s1054" type="#_x0000_t32" style="position:absolute;left:6102;top:14166;width:20441;height:0;visibility:visible" o:connectortype="straight">
              <v:stroke endarrow="block"/>
            </v:shape>
            <v:shape id="AutoShape 27" o:spid="_x0000_s1055" type="#_x0000_t32" style="position:absolute;left:18884;top:3479;width:7252;height:1804;visibility:visible" o:connectortype="straight">
              <v:stroke endarrow="block"/>
            </v:shape>
            <v:shape id="AutoShape 28" o:spid="_x0000_s1056" type="#_x0000_t32" style="position:absolute;left:16681;top:6457;width:9862;height:3264;flip:y;visibility:visible" o:connectortype="straight">
              <v:stroke endarrow="block"/>
            </v:shape>
            <v:shape id="AutoShape 29" o:spid="_x0000_s1057" type="#_x0000_t32" style="position:absolute;left:28492;top:6457;width:3092;height:1461;visibility:visible" o:connectortype="straight">
              <v:stroke endarrow="block"/>
            </v:shape>
            <v:shape id="AutoShape 30" o:spid="_x0000_s1058" type="#_x0000_t32" style="position:absolute;left:28492;top:10274;width:3092;height:1543;flip:y;visibility:visible" o:connectortype="straight">
              <v:stroke endarrow="block"/>
            </v:shape>
            <v:shape id="AutoShape 31" o:spid="_x0000_s1059" type="#_x0000_t32" style="position:absolute;left:17087;top:10902;width:9049;height:1880;visibility:visible" o:connectortype="straight">
              <v:stroke endarrow="block"/>
            </v:shape>
            <v:shape id="AutoShape 32" o:spid="_x0000_s1060" type="#_x0000_t32" style="position:absolute;left:3340;top:3130;width:1790;height:8204;visibility:visible" o:connectortype="straight">
              <v:stroke endarrow="block"/>
            </v:shape>
            <v:oval id="Oval 33" o:spid="_x0000_s1061" style="position:absolute;left:33147;top:14859;width:2762;height:3327;visibility:visible">
              <v:textbox style="mso-next-textbox:#Oval 33">
                <w:txbxContent>
                  <w:p w:rsidR="00685F41" w:rsidRPr="00F63149" w:rsidRDefault="00685F41" w:rsidP="000752AE">
                    <w:r w:rsidRPr="00F63149">
                      <w:t>8</w:t>
                    </w:r>
                  </w:p>
                </w:txbxContent>
              </v:textbox>
            </v:oval>
            <v:shape id="AutoShape 34" o:spid="_x0000_s1062" type="#_x0000_t32" style="position:absolute;left:5715;top:14732;width:27838;height:2965;visibility:visible" o:connectortype="straight">
              <v:stroke endarrow="block"/>
            </v:shape>
            <v:shape id="AutoShape 35" o:spid="_x0000_s1063" type="#_x0000_t32" style="position:absolute;left:32562;top:10763;width:1969;height:4096;visibility:visible" o:connectortype="straight">
              <v:stroke endarrow="block"/>
            </v:shape>
            <v:shape id="AutoShape 36" o:spid="_x0000_s1064" type="#_x0000_t32" style="position:absolute;left:15716;top:5238;width:1505;height:3829;flip:y;visibility:visible" o:connectortype="straight">
              <v:stroke endarrow="block"/>
            </v:shape>
            <v:shape id="AutoShape 37" o:spid="_x0000_s1065" type="#_x0000_t32" style="position:absolute;left:6508;top:12077;width:8224;height:921;flip:y;visibility:visible" o:connectortype="straight">
              <v:stroke endarrow="block"/>
            </v:shape>
            <w10:anchorlock/>
          </v:group>
        </w:pict>
      </w:r>
    </w:p>
    <w:p w:rsidR="00685F41" w:rsidRPr="000752AE" w:rsidRDefault="00685F41" w:rsidP="00363E36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Провести расчет сетевой модели, найти резервы времени событий, определить критический путь.</w:t>
      </w:r>
    </w:p>
    <w:tbl>
      <w:tblPr>
        <w:tblpPr w:leftFromText="180" w:rightFromText="180" w:vertAnchor="text" w:tblpY="1"/>
        <w:tblOverlap w:val="never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58"/>
        <w:gridCol w:w="658"/>
        <w:gridCol w:w="658"/>
        <w:gridCol w:w="658"/>
        <w:gridCol w:w="658"/>
        <w:gridCol w:w="658"/>
        <w:gridCol w:w="658"/>
        <w:gridCol w:w="658"/>
        <w:gridCol w:w="729"/>
        <w:gridCol w:w="712"/>
        <w:gridCol w:w="729"/>
        <w:gridCol w:w="712"/>
      </w:tblGrid>
      <w:tr w:rsidR="00685F41" w:rsidRPr="000752AE">
        <w:trPr>
          <w:trHeight w:val="388"/>
        </w:trPr>
        <w:tc>
          <w:tcPr>
            <w:tcW w:w="637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  <w:position w:val="-10"/>
              </w:rPr>
              <w:object w:dxaOrig="260" w:dyaOrig="340">
                <v:shape id="_x0000_i1182" type="#_x0000_t75" style="width:12.75pt;height:17.25pt" o:ole="">
                  <v:imagedata r:id="rId213" o:title=""/>
                </v:shape>
                <o:OLEObject Type="Embed" ProgID="Equation.3" ShapeID="_x0000_i1182" DrawAspect="Content" ObjectID="_1629092710" r:id="rId215"/>
              </w:objec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752AE">
              <w:rPr>
                <w:rFonts w:ascii="Times New Roman" w:hAnsi="Times New Roman" w:cs="Times New Roman"/>
                <w:position w:val="-10"/>
              </w:rPr>
              <w:object w:dxaOrig="279" w:dyaOrig="340">
                <v:shape id="_x0000_i1183" type="#_x0000_t75" style="width:14.25pt;height:17.25pt" o:ole="">
                  <v:imagedata r:id="rId211" o:title=""/>
                </v:shape>
                <o:OLEObject Type="Embed" ProgID="Equation.3" ShapeID="_x0000_i1183" DrawAspect="Content" ObjectID="_1629092711" r:id="rId216"/>
              </w:objec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2AE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184" type="#_x0000_t75" style="width:14.25pt;height:18pt" o:ole="">
                  <v:imagedata r:id="rId209" o:title=""/>
                </v:shape>
                <o:OLEObject Type="Embed" ProgID="Equation.3" ShapeID="_x0000_i1184" DrawAspect="Content" ObjectID="_1629092712" r:id="rId217"/>
              </w:objec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2AE">
              <w:rPr>
                <w:rFonts w:ascii="Times New Roman" w:hAnsi="Times New Roman" w:cs="Times New Roman"/>
                <w:position w:val="-10"/>
              </w:rPr>
              <w:object w:dxaOrig="279" w:dyaOrig="340">
                <v:shape id="_x0000_i1185" type="#_x0000_t75" style="width:14.25pt;height:17.25pt" o:ole="">
                  <v:imagedata r:id="rId218" o:title=""/>
                </v:shape>
                <o:OLEObject Type="Embed" ProgID="Equation.3" ShapeID="_x0000_i1185" DrawAspect="Content" ObjectID="_1629092713" r:id="rId219"/>
              </w:objec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2AE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186" type="#_x0000_t75" style="width:14.25pt;height:18pt" o:ole="">
                  <v:imagedata r:id="rId205" o:title=""/>
                </v:shape>
                <o:OLEObject Type="Embed" ProgID="Equation.3" ShapeID="_x0000_i1186" DrawAspect="Content" ObjectID="_1629092714" r:id="rId220"/>
              </w:objec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2AE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187" type="#_x0000_t75" style="width:14.25pt;height:18pt" o:ole="">
                  <v:imagedata r:id="rId203" o:title=""/>
                </v:shape>
                <o:OLEObject Type="Embed" ProgID="Equation.3" ShapeID="_x0000_i1187" DrawAspect="Content" ObjectID="_1629092715" r:id="rId221"/>
              </w:objec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2AE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188" type="#_x0000_t75" style="width:14.25pt;height:18pt" o:ole="">
                  <v:imagedata r:id="rId201" o:title=""/>
                </v:shape>
                <o:OLEObject Type="Embed" ProgID="Equation.3" ShapeID="_x0000_i1188" DrawAspect="Content" ObjectID="_1629092716" r:id="rId222"/>
              </w:objec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2AE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189" type="#_x0000_t75" style="width:14.25pt;height:18pt" o:ole="">
                  <v:imagedata r:id="rId199" o:title=""/>
                </v:shape>
                <o:OLEObject Type="Embed" ProgID="Equation.3" ShapeID="_x0000_i1189" DrawAspect="Content" ObjectID="_1629092717" r:id="rId223"/>
              </w:objec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2AE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190" type="#_x0000_t75" style="width:14.25pt;height:18pt" o:ole="">
                  <v:imagedata r:id="rId197" o:title=""/>
                </v:shape>
                <o:OLEObject Type="Embed" ProgID="Equation.3" ShapeID="_x0000_i1190" DrawAspect="Content" ObjectID="_1629092718" r:id="rId224"/>
              </w:object>
            </w:r>
          </w:p>
        </w:tc>
        <w:tc>
          <w:tcPr>
            <w:tcW w:w="729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2AE">
              <w:rPr>
                <w:rFonts w:ascii="Times New Roman" w:hAnsi="Times New Roman" w:cs="Times New Roman"/>
                <w:position w:val="-12"/>
              </w:rPr>
              <w:object w:dxaOrig="340" w:dyaOrig="360">
                <v:shape id="_x0000_i1191" type="#_x0000_t75" style="width:17.25pt;height:18pt" o:ole="">
                  <v:imagedata r:id="rId195" o:title=""/>
                </v:shape>
                <o:OLEObject Type="Embed" ProgID="Equation.3" ShapeID="_x0000_i1191" DrawAspect="Content" ObjectID="_1629092719" r:id="rId225"/>
              </w:object>
            </w:r>
          </w:p>
        </w:tc>
        <w:tc>
          <w:tcPr>
            <w:tcW w:w="712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2AE">
              <w:rPr>
                <w:rFonts w:ascii="Times New Roman" w:hAnsi="Times New Roman" w:cs="Times New Roman"/>
                <w:position w:val="-10"/>
              </w:rPr>
              <w:object w:dxaOrig="320" w:dyaOrig="340">
                <v:shape id="_x0000_i1192" type="#_x0000_t75" style="width:16.5pt;height:17.25pt" o:ole="">
                  <v:imagedata r:id="rId193" o:title=""/>
                </v:shape>
                <o:OLEObject Type="Embed" ProgID="Equation.3" ShapeID="_x0000_i1192" DrawAspect="Content" ObjectID="_1629092720" r:id="rId226"/>
              </w:object>
            </w:r>
          </w:p>
        </w:tc>
        <w:tc>
          <w:tcPr>
            <w:tcW w:w="729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2AE">
              <w:rPr>
                <w:rFonts w:ascii="Times New Roman" w:hAnsi="Times New Roman" w:cs="Times New Roman"/>
                <w:position w:val="-10"/>
              </w:rPr>
              <w:object w:dxaOrig="340" w:dyaOrig="340">
                <v:shape id="_x0000_i1193" type="#_x0000_t75" style="width:17.25pt;height:17.25pt" o:ole="">
                  <v:imagedata r:id="rId191" o:title=""/>
                </v:shape>
                <o:OLEObject Type="Embed" ProgID="Equation.3" ShapeID="_x0000_i1193" DrawAspect="Content" ObjectID="_1629092721" r:id="rId227"/>
              </w:object>
            </w:r>
          </w:p>
        </w:tc>
        <w:tc>
          <w:tcPr>
            <w:tcW w:w="712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2AE">
              <w:rPr>
                <w:rFonts w:ascii="Times New Roman" w:hAnsi="Times New Roman" w:cs="Times New Roman"/>
                <w:position w:val="-12"/>
              </w:rPr>
              <w:object w:dxaOrig="320" w:dyaOrig="360">
                <v:shape id="_x0000_i1194" type="#_x0000_t75" style="width:16.5pt;height:18pt" o:ole="">
                  <v:imagedata r:id="rId189" o:title=""/>
                </v:shape>
                <o:OLEObject Type="Embed" ProgID="Equation.3" ShapeID="_x0000_i1194" DrawAspect="Content" ObjectID="_1629092722" r:id="rId228"/>
              </w:object>
            </w:r>
          </w:p>
        </w:tc>
      </w:tr>
      <w:tr w:rsidR="00685F41" w:rsidRPr="000752AE">
        <w:trPr>
          <w:trHeight w:val="326"/>
        </w:trPr>
        <w:tc>
          <w:tcPr>
            <w:tcW w:w="637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58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29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2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29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12" w:type="dxa"/>
          </w:tcPr>
          <w:p w:rsidR="00685F41" w:rsidRPr="000752AE" w:rsidRDefault="00685F41" w:rsidP="000752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52A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685F41" w:rsidRPr="00363E36" w:rsidRDefault="00685F41" w:rsidP="00363E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685F41" w:rsidRPr="000752AE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13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Найти пределы функций:</w:t>
      </w:r>
    </w:p>
    <w:p w:rsidR="00685F41" w:rsidRPr="000752AE" w:rsidRDefault="00685F41" w:rsidP="000752AE">
      <w:pPr>
        <w:tabs>
          <w:tab w:val="left" w:pos="768"/>
          <w:tab w:val="left" w:pos="27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52AE">
        <w:rPr>
          <w:rFonts w:ascii="Times New Roman" w:hAnsi="Times New Roman" w:cs="Times New Roman"/>
          <w:sz w:val="28"/>
          <w:szCs w:val="28"/>
        </w:rPr>
        <w:t>)</w:t>
      </w:r>
      <w:r w:rsidRPr="000752AE">
        <w:rPr>
          <w:rFonts w:ascii="Times New Roman" w:hAnsi="Times New Roman" w:cs="Times New Roman"/>
          <w:position w:val="-28"/>
          <w:sz w:val="28"/>
          <w:szCs w:val="28"/>
        </w:rPr>
        <w:object w:dxaOrig="1200" w:dyaOrig="639">
          <v:shape id="_x0000_i1195" type="#_x0000_t75" style="width:60pt;height:31.5pt" o:ole="">
            <v:imagedata r:id="rId229" o:title=""/>
          </v:shape>
          <o:OLEObject Type="Embed" ProgID="Equation.3" ShapeID="_x0000_i1195" DrawAspect="Content" ObjectID="_1629092723" r:id="rId230"/>
        </w:object>
      </w:r>
      <w:r w:rsidRPr="000752AE">
        <w:rPr>
          <w:rFonts w:ascii="Times New Roman" w:hAnsi="Times New Roman" w:cs="Times New Roman"/>
          <w:sz w:val="28"/>
          <w:szCs w:val="28"/>
        </w:rPr>
        <w:t>;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  б)</w:t>
      </w:r>
      <w:r w:rsidRPr="007C1BED">
        <w:rPr>
          <w:rFonts w:ascii="Times New Roman" w:hAnsi="Times New Roman" w:cs="Times New Roman"/>
          <w:position w:val="-26"/>
          <w:sz w:val="28"/>
          <w:szCs w:val="28"/>
        </w:rPr>
        <w:pict>
          <v:shape id="_x0000_i1196" type="#_x0000_t75" style="width:97.5pt;height:34.5pt">
            <v:imagedata r:id="rId231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5F41" w:rsidRPr="00363E36" w:rsidRDefault="00685F41" w:rsidP="00363E36">
      <w:pPr>
        <w:tabs>
          <w:tab w:val="left" w:pos="768"/>
          <w:tab w:val="left" w:pos="840"/>
          <w:tab w:val="left" w:pos="27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      в)</w:t>
      </w:r>
      <w:r w:rsidRPr="007C1BED">
        <w:rPr>
          <w:rFonts w:ascii="Times New Roman" w:hAnsi="Times New Roman" w:cs="Times New Roman"/>
          <w:position w:val="-26"/>
          <w:sz w:val="28"/>
          <w:szCs w:val="28"/>
        </w:rPr>
        <w:pict>
          <v:shape id="_x0000_i1197" type="#_x0000_t75" style="width:63pt;height:26.25pt">
            <v:imagedata r:id="rId232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; </w:t>
      </w:r>
      <w:r w:rsidRPr="000752AE">
        <w:rPr>
          <w:rFonts w:ascii="Times New Roman" w:hAnsi="Times New Roman" w:cs="Times New Roman"/>
          <w:sz w:val="28"/>
          <w:szCs w:val="28"/>
        </w:rPr>
        <w:tab/>
        <w:t xml:space="preserve">  г)</w:t>
      </w:r>
      <w:r w:rsidRPr="007C1BED">
        <w:rPr>
          <w:rFonts w:ascii="Times New Roman" w:hAnsi="Times New Roman" w:cs="Times New Roman"/>
          <w:position w:val="-28"/>
          <w:sz w:val="28"/>
          <w:szCs w:val="28"/>
        </w:rPr>
        <w:pict>
          <v:shape id="_x0000_i1198" type="#_x0000_t75" style="width:63pt;height:36.75pt">
            <v:imagedata r:id="rId233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>.</w:t>
      </w:r>
    </w:p>
    <w:p w:rsidR="00685F41" w:rsidRPr="000752AE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14</w:t>
      </w:r>
    </w:p>
    <w:p w:rsidR="00685F41" w:rsidRPr="000752AE" w:rsidRDefault="00685F41" w:rsidP="000752AE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199" type="#_x0000_t75" style="width:9pt;height:9pt">
            <v:imagedata r:id="rId234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>, если:</w:t>
      </w:r>
    </w:p>
    <w:p w:rsidR="00685F41" w:rsidRPr="000752AE" w:rsidRDefault="00685F41" w:rsidP="00363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  а) </w:t>
      </w:r>
      <w:r w:rsidRPr="007C1BED">
        <w:rPr>
          <w:rFonts w:ascii="Times New Roman" w:hAnsi="Times New Roman" w:cs="Times New Roman"/>
          <w:position w:val="-24"/>
          <w:sz w:val="28"/>
          <w:szCs w:val="28"/>
        </w:rPr>
        <w:pict>
          <v:shape id="_x0000_i1200" type="#_x0000_t75" style="width:110.25pt;height:26.25pt">
            <v:imagedata r:id="rId235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б)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01" type="#_x0000_t75" style="width:88.5pt;height:17.25pt">
            <v:imagedata r:id="rId236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в)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02" type="#_x0000_t75" style="width:41.25pt;height:17.25pt">
            <v:imagedata r:id="rId237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>;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 г) </w:t>
      </w:r>
      <w:r w:rsidRPr="007C1BED">
        <w:rPr>
          <w:rFonts w:ascii="Times New Roman" w:hAnsi="Times New Roman" w:cs="Times New Roman"/>
          <w:position w:val="-24"/>
          <w:sz w:val="28"/>
          <w:szCs w:val="28"/>
        </w:rPr>
        <w:pict>
          <v:shape id="_x0000_i1203" type="#_x0000_t75" style="width:43.5pt;height:26.25pt">
            <v:imagedata r:id="rId238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>;</w:t>
      </w:r>
      <w:r w:rsidRPr="000752AE">
        <w:rPr>
          <w:rFonts w:ascii="Times New Roman" w:hAnsi="Times New Roman" w:cs="Times New Roman"/>
          <w:sz w:val="28"/>
          <w:szCs w:val="28"/>
        </w:rPr>
        <w:tab/>
      </w:r>
    </w:p>
    <w:p w:rsidR="00685F41" w:rsidRPr="00363E36" w:rsidRDefault="00685F41" w:rsidP="00363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д)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04" type="#_x0000_t75" style="width:63pt;height:17.25pt">
            <v:imagedata r:id="rId239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>.</w:t>
      </w:r>
    </w:p>
    <w:p w:rsidR="00685F41" w:rsidRPr="00363E36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15</w:t>
      </w:r>
    </w:p>
    <w:p w:rsidR="00685F41" w:rsidRPr="00363E36" w:rsidRDefault="00685F41" w:rsidP="00363E36">
      <w:pPr>
        <w:tabs>
          <w:tab w:val="left" w:pos="22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7C1BED">
        <w:rPr>
          <w:rFonts w:ascii="Times New Roman" w:hAnsi="Times New Roman" w:cs="Times New Roman"/>
          <w:position w:val="-28"/>
          <w:sz w:val="28"/>
          <w:szCs w:val="28"/>
        </w:rPr>
        <w:pict>
          <v:shape id="_x0000_i1205" type="#_x0000_t75" style="width:56.25pt;height:26.25pt">
            <v:imagedata r:id="rId240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>, пользуясь правилом Лопиталя.</w:t>
      </w:r>
    </w:p>
    <w:p w:rsidR="00685F41" w:rsidRPr="000752AE" w:rsidRDefault="00685F41" w:rsidP="000752AE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16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Найти интегралы: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1. </w:t>
      </w:r>
      <w:r w:rsidRPr="007C1BED">
        <w:rPr>
          <w:rFonts w:ascii="Times New Roman" w:hAnsi="Times New Roman" w:cs="Times New Roman"/>
          <w:i/>
          <w:iCs/>
          <w:position w:val="-28"/>
          <w:sz w:val="28"/>
          <w:szCs w:val="28"/>
        </w:rPr>
        <w:pict>
          <v:shape id="_x0000_i1206" type="#_x0000_t75" style="width:63pt;height:36.75pt">
            <v:imagedata r:id="rId241" o:title=""/>
          </v:shape>
        </w:pic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2. </w:t>
      </w:r>
      <w:r w:rsidRPr="007C1BED">
        <w:rPr>
          <w:rFonts w:ascii="Times New Roman" w:hAnsi="Times New Roman" w:cs="Times New Roman"/>
          <w:i/>
          <w:iCs/>
          <w:position w:val="-22"/>
          <w:sz w:val="28"/>
          <w:szCs w:val="28"/>
        </w:rPr>
        <w:pict>
          <v:shape id="_x0000_i1207" type="#_x0000_t75" style="width:54pt;height:26.25pt">
            <v:imagedata r:id="rId242" o:title=""/>
          </v:shape>
        </w:pic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3. </w:t>
      </w:r>
      <w:r w:rsidRPr="007C1BED">
        <w:rPr>
          <w:rFonts w:ascii="Times New Roman" w:hAnsi="Times New Roman" w:cs="Times New Roman"/>
          <w:position w:val="-20"/>
          <w:sz w:val="28"/>
          <w:szCs w:val="28"/>
        </w:rPr>
        <w:pict>
          <v:shape id="_x0000_i1208" type="#_x0000_t75" style="width:73.5pt;height:24pt">
            <v:imagedata r:id="rId243" o:title=""/>
          </v:shape>
        </w:pic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4.</w:t>
      </w:r>
      <w:r w:rsidRPr="007C1BED">
        <w:rPr>
          <w:rFonts w:ascii="Times New Roman" w:hAnsi="Times New Roman" w:cs="Times New Roman"/>
          <w:i/>
          <w:iCs/>
          <w:position w:val="-22"/>
          <w:sz w:val="28"/>
          <w:szCs w:val="28"/>
        </w:rPr>
        <w:pict>
          <v:shape id="_x0000_i1209" type="#_x0000_t75" style="width:58.5pt;height:26.25pt">
            <v:imagedata r:id="rId244" o:title=""/>
          </v:shape>
        </w:pict>
      </w:r>
    </w:p>
    <w:p w:rsidR="00685F41" w:rsidRPr="00363E36" w:rsidRDefault="00685F41" w:rsidP="00363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5. </w:t>
      </w:r>
      <w:r w:rsidRPr="007C1BED">
        <w:rPr>
          <w:rFonts w:ascii="Times New Roman" w:hAnsi="Times New Roman" w:cs="Times New Roman"/>
          <w:i/>
          <w:iCs/>
          <w:position w:val="-24"/>
          <w:sz w:val="28"/>
          <w:szCs w:val="28"/>
        </w:rPr>
        <w:pict>
          <v:shape id="_x0000_i1210" type="#_x0000_t75" style="width:54pt;height:26.25pt">
            <v:imagedata r:id="rId245" o:title=""/>
          </v:shape>
        </w:pict>
      </w:r>
    </w:p>
    <w:p w:rsidR="00685F41" w:rsidRPr="000752AE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17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Найти частное решение (частный интеграл) дифференциального уравнения первого порядка</w:t>
      </w:r>
    </w:p>
    <w:p w:rsidR="00685F41" w:rsidRPr="00363E36" w:rsidRDefault="00685F41" w:rsidP="00363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11" type="#_x0000_t75" style="width:60.75pt;height:17.25pt">
            <v:imagedata r:id="rId246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,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12" type="#_x0000_t75" style="width:43.5pt;height:17.25pt">
            <v:imagedata r:id="rId247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5F41" w:rsidRPr="00363E36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18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Найти общее решение (общий интеграл) дифференциального уравнения первого порядка</w:t>
      </w:r>
    </w:p>
    <w:p w:rsidR="00685F41" w:rsidRPr="00363E36" w:rsidRDefault="00685F41" w:rsidP="00363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position w:val="-10"/>
          <w:sz w:val="28"/>
          <w:szCs w:val="28"/>
        </w:rPr>
        <w:object w:dxaOrig="1920" w:dyaOrig="360">
          <v:shape id="_x0000_i1213" type="#_x0000_t75" style="width:96pt;height:18pt" o:ole="">
            <v:imagedata r:id="rId248" o:title=""/>
          </v:shape>
          <o:OLEObject Type="Embed" ProgID="Equation.3" ShapeID="_x0000_i1213" DrawAspect="Content" ObjectID="_1629092724" r:id="rId249"/>
        </w:object>
      </w:r>
      <w:r w:rsidRPr="000752A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85F41" w:rsidRPr="000752AE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19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</w:t>
      </w:r>
    </w:p>
    <w:p w:rsidR="00685F41" w:rsidRPr="000752AE" w:rsidRDefault="00685F41" w:rsidP="00363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position w:val="-10"/>
          <w:sz w:val="28"/>
          <w:szCs w:val="28"/>
        </w:rPr>
        <w:object w:dxaOrig="2420" w:dyaOrig="320">
          <v:shape id="_x0000_i1214" type="#_x0000_t75" style="width:120pt;height:15.75pt" o:ole="">
            <v:imagedata r:id="rId250" o:title=""/>
          </v:shape>
          <o:OLEObject Type="Embed" ProgID="Equation.3" ShapeID="_x0000_i1214" DrawAspect="Content" ObjectID="_1629092725" r:id="rId251"/>
        </w:object>
      </w:r>
      <w:r w:rsidRPr="000752AE">
        <w:rPr>
          <w:rFonts w:ascii="Times New Roman" w:hAnsi="Times New Roman" w:cs="Times New Roman"/>
          <w:sz w:val="28"/>
          <w:szCs w:val="28"/>
        </w:rPr>
        <w:t xml:space="preserve">, 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15" type="#_x0000_t75" style="width:41.25pt;height:17.25pt">
            <v:imagedata r:id="rId252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, 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16" type="#_x0000_t75" style="width:43.5pt;height:17.25pt">
            <v:imagedata r:id="rId253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>.</w:t>
      </w:r>
    </w:p>
    <w:p w:rsidR="00685F41" w:rsidRPr="000752AE" w:rsidRDefault="00685F41" w:rsidP="000752AE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20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Исследовать функции на непрерывность и сделать схематический чертёж.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а)</w:t>
      </w:r>
      <w:r w:rsidRPr="007C1BED">
        <w:rPr>
          <w:rFonts w:ascii="Times New Roman" w:hAnsi="Times New Roman" w:cs="Times New Roman"/>
          <w:position w:val="-50"/>
          <w:sz w:val="28"/>
          <w:szCs w:val="28"/>
        </w:rPr>
        <w:pict>
          <v:shape id="_x0000_i1217" type="#_x0000_t75" style="width:147pt;height:56.25pt">
            <v:imagedata r:id="rId254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ab/>
      </w:r>
    </w:p>
    <w:p w:rsidR="00685F41" w:rsidRPr="00363E36" w:rsidRDefault="00685F41" w:rsidP="00363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б)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18" type="#_x0000_t75" style="width:41.25pt;height:26.25pt">
            <v:imagedata r:id="rId255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>в точках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19" type="#_x0000_t75" style="width:56.25pt;height:9pt">
            <v:imagedata r:id="rId256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>.</w:t>
      </w:r>
    </w:p>
    <w:p w:rsidR="00685F41" w:rsidRPr="000752AE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21</w:t>
      </w:r>
    </w:p>
    <w:p w:rsidR="00685F41" w:rsidRPr="000752AE" w:rsidRDefault="00685F41" w:rsidP="000752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Исследовать функции и построить их графики:</w:t>
      </w:r>
    </w:p>
    <w:p w:rsidR="00685F41" w:rsidRPr="00363E36" w:rsidRDefault="00685F41" w:rsidP="00363E3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а)</w:t>
      </w:r>
      <w:r w:rsidRPr="007C1BED">
        <w:rPr>
          <w:rFonts w:ascii="Times New Roman" w:hAnsi="Times New Roman" w:cs="Times New Roman"/>
          <w:i/>
          <w:iCs/>
          <w:position w:val="-26"/>
          <w:sz w:val="28"/>
          <w:szCs w:val="28"/>
        </w:rPr>
        <w:pict>
          <v:shape id="_x0000_i1220" type="#_x0000_t75" style="width:51.75pt;height:26.25pt">
            <v:imagedata r:id="rId257" o:title=""/>
          </v:shape>
        </w:pict>
      </w:r>
      <w:r w:rsidRPr="000752AE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0752A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52A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752AE">
        <w:rPr>
          <w:rFonts w:ascii="Times New Roman" w:hAnsi="Times New Roman" w:cs="Times New Roman"/>
          <w:sz w:val="28"/>
          <w:szCs w:val="28"/>
        </w:rPr>
        <w:t xml:space="preserve">б)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21" type="#_x0000_t75" style="width:88.5pt;height:17.25pt">
            <v:imagedata r:id="rId258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>.</w:t>
      </w:r>
    </w:p>
    <w:p w:rsidR="00685F41" w:rsidRPr="00363E36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22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Дана функция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22" type="#_x0000_t75" style="width:56.25pt;height:17.25pt">
            <v:imagedata r:id="rId259" o:title=""/>
          </v:shape>
        </w:pic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Проверить, удовлетворяет или нет эта функция данному уравнению </w:t>
      </w:r>
    </w:p>
    <w:p w:rsidR="00685F41" w:rsidRPr="000752AE" w:rsidRDefault="00685F41" w:rsidP="00363E3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C1BED">
        <w:rPr>
          <w:rFonts w:ascii="Times New Roman" w:hAnsi="Times New Roman" w:cs="Times New Roman"/>
          <w:position w:val="-10"/>
          <w:sz w:val="28"/>
          <w:szCs w:val="28"/>
          <w:lang w:val="en-US"/>
        </w:rPr>
        <w:pict>
          <v:shape id="_x0000_i1223" type="#_x0000_t75" style="width:36.75pt;height:26.25pt">
            <v:imagedata r:id="rId260" o:title=""/>
          </v:shape>
        </w:pict>
      </w:r>
      <w:r w:rsidRPr="007C1BED">
        <w:rPr>
          <w:rFonts w:ascii="Times New Roman" w:hAnsi="Times New Roman" w:cs="Times New Roman"/>
          <w:position w:val="-30"/>
          <w:sz w:val="28"/>
          <w:szCs w:val="28"/>
          <w:lang w:val="en-US"/>
        </w:rPr>
        <w:pict>
          <v:shape id="_x0000_i1224" type="#_x0000_t75" style="width:129.75pt;height:34.5pt">
            <v:imagedata r:id="rId261" o:title=""/>
          </v:shape>
        </w:pict>
      </w:r>
    </w:p>
    <w:p w:rsidR="00685F41" w:rsidRPr="00363E36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23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Найти наименьшее и наибольшее значения функции в замкнутой области</w:t>
      </w:r>
    </w:p>
    <w:p w:rsidR="00685F41" w:rsidRPr="00363E36" w:rsidRDefault="00685F41" w:rsidP="00363E36">
      <w:pPr>
        <w:spacing w:line="240" w:lineRule="auto"/>
        <w:ind w:firstLine="709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25" type="#_x0000_t75" style="width:259.5pt;height:17.25pt">
            <v:imagedata r:id="rId262" o:title=""/>
          </v:shape>
        </w:pict>
      </w:r>
    </w:p>
    <w:p w:rsidR="00685F41" w:rsidRPr="00363E36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24</w:t>
      </w:r>
    </w:p>
    <w:p w:rsidR="00685F41" w:rsidRPr="00363E36" w:rsidRDefault="00685F41" w:rsidP="00363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Исследовать функцию на экстремум 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26" type="#_x0000_t75" style="width:151.5pt;height:17.25pt">
            <v:imagedata r:id="rId263" o:title=""/>
          </v:shape>
        </w:pict>
      </w:r>
    </w:p>
    <w:p w:rsidR="00685F41" w:rsidRPr="000752AE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25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Даны: функция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27" type="#_x0000_t75" style="width:56.25pt;height:17.25pt">
            <v:imagedata r:id="rId264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 точка </w:t>
      </w:r>
      <w:r w:rsidRPr="007C1BED">
        <w:rPr>
          <w:rFonts w:ascii="Times New Roman" w:hAnsi="Times New Roman" w:cs="Times New Roman"/>
          <w:position w:val="-4"/>
          <w:sz w:val="28"/>
          <w:szCs w:val="28"/>
        </w:rPr>
        <w:pict>
          <v:shape id="_x0000_i1228" type="#_x0000_t75" style="width:9pt;height:9pt">
            <v:imagedata r:id="rId265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 и вектор </w:t>
      </w:r>
      <w:r w:rsidRPr="007C1BED">
        <w:rPr>
          <w:rFonts w:ascii="Times New Roman" w:hAnsi="Times New Roman" w:cs="Times New Roman"/>
          <w:position w:val="-6"/>
          <w:sz w:val="28"/>
          <w:szCs w:val="28"/>
        </w:rPr>
        <w:pict>
          <v:shape id="_x0000_i1229" type="#_x0000_t75" style="width:9pt;height:9pt">
            <v:imagedata r:id="rId266" o:title=""/>
          </v:shape>
        </w:pic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Найти 1)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30" type="#_x0000_t75" style="width:34.5pt;height:9pt">
            <v:imagedata r:id="rId267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>в точке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31" type="#_x0000_t75" style="width:9pt;height:9pt">
            <v:imagedata r:id="rId268" o:title=""/>
          </v:shape>
        </w:pic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2) производную в точке</w:t>
      </w:r>
      <w:r w:rsidRPr="007C1BED">
        <w:rPr>
          <w:rFonts w:ascii="Times New Roman" w:hAnsi="Times New Roman" w:cs="Times New Roman"/>
          <w:position w:val="-4"/>
          <w:sz w:val="28"/>
          <w:szCs w:val="28"/>
        </w:rPr>
        <w:pict>
          <v:shape id="_x0000_i1232" type="#_x0000_t75" style="width:9pt;height:9pt">
            <v:imagedata r:id="rId269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 по направлению вектора </w:t>
      </w:r>
      <w:r w:rsidRPr="007C1BED">
        <w:rPr>
          <w:rFonts w:ascii="Times New Roman" w:hAnsi="Times New Roman" w:cs="Times New Roman"/>
          <w:position w:val="-6"/>
          <w:sz w:val="28"/>
          <w:szCs w:val="28"/>
        </w:rPr>
        <w:pict>
          <v:shape id="_x0000_i1233" type="#_x0000_t75" style="width:9pt;height:9pt">
            <v:imagedata r:id="rId270" o:title=""/>
          </v:shape>
        </w:pict>
      </w:r>
    </w:p>
    <w:p w:rsidR="00685F41" w:rsidRPr="00363E36" w:rsidRDefault="00685F41" w:rsidP="00363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34" type="#_x0000_t75" style="width:183.75pt;height:17.25pt">
            <v:imagedata r:id="rId271" o:title=""/>
          </v:shape>
        </w:pict>
      </w:r>
    </w:p>
    <w:p w:rsidR="00685F41" w:rsidRPr="000752AE" w:rsidRDefault="00685F41" w:rsidP="000752AE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26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1. Вычислить интеграл </w:t>
      </w:r>
      <w:r w:rsidRPr="000752AE">
        <w:rPr>
          <w:rFonts w:ascii="Times New Roman" w:hAnsi="Times New Roman" w:cs="Times New Roman"/>
          <w:position w:val="-34"/>
          <w:sz w:val="28"/>
          <w:szCs w:val="28"/>
        </w:rPr>
        <w:object w:dxaOrig="1260" w:dyaOrig="980">
          <v:shape id="_x0000_i1235" type="#_x0000_t75" style="width:60.75pt;height:48.75pt" o:ole="">
            <v:imagedata r:id="rId272" o:title=""/>
          </v:shape>
          <o:OLEObject Type="Embed" ProgID="Equation.3" ShapeID="_x0000_i1235" DrawAspect="Content" ObjectID="_1629092726" r:id="rId273"/>
        </w:objec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2. а) Вычислить площадь фигуры, ограниченной линиями  </w:t>
      </w:r>
      <w:r w:rsidRPr="000752AE">
        <w:rPr>
          <w:rFonts w:ascii="Times New Roman" w:hAnsi="Times New Roman" w:cs="Times New Roman"/>
          <w:position w:val="-10"/>
          <w:sz w:val="28"/>
          <w:szCs w:val="28"/>
        </w:rPr>
        <w:object w:dxaOrig="1620" w:dyaOrig="380">
          <v:shape id="_x0000_i1236" type="#_x0000_t75" style="width:80.25pt;height:18.75pt" o:ole="">
            <v:imagedata r:id="rId274" o:title=""/>
          </v:shape>
          <o:OLEObject Type="Embed" ProgID="Equation.3" ShapeID="_x0000_i1236" DrawAspect="Content" ObjectID="_1629092727" r:id="rId275"/>
        </w:objec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        б) Найти объем тела, полученного вращением плоской фигуры, 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             ограниченной линиями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0752AE">
        <w:rPr>
          <w:rFonts w:ascii="Times New Roman" w:hAnsi="Times New Roman" w:cs="Times New Roman"/>
          <w:position w:val="-10"/>
          <w:sz w:val="28"/>
          <w:szCs w:val="28"/>
        </w:rPr>
        <w:object w:dxaOrig="2520" w:dyaOrig="360">
          <v:shape id="_x0000_i1237" type="#_x0000_t75" style="width:123.75pt;height:18pt" o:ole="">
            <v:imagedata r:id="rId276" o:title=""/>
          </v:shape>
          <o:OLEObject Type="Embed" ProgID="Equation.3" ShapeID="_x0000_i1237" DrawAspect="Content" ObjectID="_1629092728" r:id="rId277"/>
        </w:object>
      </w:r>
      <w:r w:rsidRPr="000752AE">
        <w:rPr>
          <w:rFonts w:ascii="Times New Roman" w:hAnsi="Times New Roman" w:cs="Times New Roman"/>
          <w:sz w:val="28"/>
          <w:szCs w:val="28"/>
        </w:rPr>
        <w:t xml:space="preserve">вокруг оси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38" type="#_x0000_t75" style="width:17.25pt;height:9pt">
            <v:imagedata r:id="rId278" o:title=""/>
          </v:shape>
        </w:pic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3. Вычислить несобственный интеграл или установить его расходимость  </w:t>
      </w:r>
      <w:r w:rsidRPr="000752AE">
        <w:rPr>
          <w:rFonts w:ascii="Times New Roman" w:hAnsi="Times New Roman" w:cs="Times New Roman"/>
          <w:position w:val="-34"/>
          <w:sz w:val="28"/>
          <w:szCs w:val="28"/>
        </w:rPr>
        <w:object w:dxaOrig="1060" w:dyaOrig="800">
          <v:shape id="_x0000_i1239" type="#_x0000_t75" style="width:53.25pt;height:39.75pt" o:ole="">
            <v:imagedata r:id="rId279" o:title=""/>
          </v:shape>
          <o:OLEObject Type="Embed" ProgID="Equation.3" ShapeID="_x0000_i1239" DrawAspect="Content" ObjectID="_1629092729" r:id="rId280"/>
        </w:object>
      </w:r>
    </w:p>
    <w:p w:rsidR="00685F41" w:rsidRPr="00363E36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27</w:t>
      </w:r>
    </w:p>
    <w:p w:rsidR="00685F41" w:rsidRPr="000752AE" w:rsidRDefault="00685F41" w:rsidP="000752AE">
      <w:pPr>
        <w:spacing w:line="240" w:lineRule="auto"/>
        <w:ind w:firstLine="709"/>
        <w:rPr>
          <w:rFonts w:ascii="Times New Roman" w:hAnsi="Times New Roman" w:cs="Times New Roman"/>
          <w:position w:val="-26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1. Исследовать на сходимость числовой ряд с общим членом </w:t>
      </w:r>
      <w:r w:rsidRPr="000752AE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60" w:dyaOrig="720">
          <v:shape id="_x0000_i1240" type="#_x0000_t75" style="width:82.5pt;height:34.5pt" o:ole="" fillcolor="window">
            <v:imagedata r:id="rId281" o:title=""/>
          </v:shape>
          <o:OLEObject Type="Embed" ProgID="Equation.3" ShapeID="_x0000_i1240" DrawAspect="Content" ObjectID="_1629092730" r:id="rId282"/>
        </w:object>
      </w:r>
    </w:p>
    <w:p w:rsidR="00685F41" w:rsidRPr="000752AE" w:rsidRDefault="00685F41" w:rsidP="000752AE">
      <w:pPr>
        <w:spacing w:line="240" w:lineRule="auto"/>
        <w:ind w:firstLine="709"/>
        <w:rPr>
          <w:rFonts w:ascii="Times New Roman" w:hAnsi="Times New Roman" w:cs="Times New Roman"/>
          <w:b/>
          <w:bCs/>
          <w:position w:val="-30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2. Исследовать на сходимость</w:t>
      </w:r>
      <w:r w:rsidRPr="000752AE">
        <w:rPr>
          <w:rFonts w:ascii="Times New Roman" w:hAnsi="Times New Roman" w:cs="Times New Roman"/>
          <w:b/>
          <w:bCs/>
          <w:position w:val="-30"/>
          <w:sz w:val="28"/>
          <w:szCs w:val="28"/>
          <w:lang w:val="en-US"/>
        </w:rPr>
        <w:object w:dxaOrig="1800" w:dyaOrig="720">
          <v:shape id="_x0000_i1241" type="#_x0000_t75" style="width:89.25pt;height:36pt" o:ole="">
            <v:imagedata r:id="rId283" o:title=""/>
          </v:shape>
          <o:OLEObject Type="Embed" ProgID="Equation.3" ShapeID="_x0000_i1241" DrawAspect="Content" ObjectID="_1629092731" r:id="rId284"/>
        </w:object>
      </w:r>
    </w:p>
    <w:p w:rsidR="00685F41" w:rsidRPr="000752AE" w:rsidRDefault="00685F41" w:rsidP="000752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3. Исследовать на абсолютную или условную сходимость ряд с общим членом</w:t>
      </w:r>
    </w:p>
    <w:p w:rsidR="00685F41" w:rsidRPr="000752AE" w:rsidRDefault="00685F41" w:rsidP="000752AE">
      <w:pPr>
        <w:spacing w:line="240" w:lineRule="auto"/>
        <w:ind w:firstLine="709"/>
        <w:rPr>
          <w:rFonts w:ascii="Times New Roman" w:hAnsi="Times New Roman" w:cs="Times New Roman"/>
          <w:position w:val="-60"/>
          <w:sz w:val="28"/>
          <w:szCs w:val="28"/>
        </w:rPr>
      </w:pPr>
      <w:r w:rsidRPr="000752AE">
        <w:rPr>
          <w:rFonts w:ascii="Times New Roman" w:hAnsi="Times New Roman" w:cs="Times New Roman"/>
          <w:position w:val="-68"/>
          <w:sz w:val="28"/>
          <w:szCs w:val="28"/>
          <w:lang w:val="en-US"/>
        </w:rPr>
        <w:object w:dxaOrig="1880" w:dyaOrig="1100">
          <v:shape id="_x0000_i1242" type="#_x0000_t75" style="width:92.25pt;height:54pt" o:ole="" fillcolor="window">
            <v:imagedata r:id="rId285" o:title=""/>
          </v:shape>
          <o:OLEObject Type="Embed" ProgID="Equation.3" ShapeID="_x0000_i1242" DrawAspect="Content" ObjectID="_1629092732" r:id="rId286"/>
        </w:object>
      </w:r>
    </w:p>
    <w:p w:rsidR="00685F41" w:rsidRPr="000752AE" w:rsidRDefault="00685F41" w:rsidP="000752AE">
      <w:pPr>
        <w:spacing w:line="240" w:lineRule="auto"/>
        <w:ind w:firstLine="709"/>
        <w:rPr>
          <w:rFonts w:ascii="Times New Roman" w:hAnsi="Times New Roman" w:cs="Times New Roman"/>
          <w:position w:val="-22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  4. Найти область сходимости  ряда с общим членом </w:t>
      </w:r>
      <w:r w:rsidRPr="000752A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40" w:dyaOrig="660">
          <v:shape id="_x0000_i1243" type="#_x0000_t75" style="width:61.5pt;height:33pt" o:ole="" fillcolor="window">
            <v:imagedata r:id="rId287" o:title=""/>
          </v:shape>
          <o:OLEObject Type="Embed" ProgID="Equation.3" ShapeID="_x0000_i1243" DrawAspect="Content" ObjectID="_1629092733" r:id="rId288"/>
        </w:object>
      </w:r>
    </w:p>
    <w:p w:rsidR="00685F41" w:rsidRPr="00363E36" w:rsidRDefault="00685F41" w:rsidP="00363E36">
      <w:pPr>
        <w:spacing w:line="240" w:lineRule="auto"/>
        <w:ind w:firstLine="709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  5. Вычислить с точностью до 0,001 значение </w:t>
      </w:r>
      <w:r w:rsidRPr="007C1BED">
        <w:rPr>
          <w:rFonts w:ascii="Times New Roman" w:hAnsi="Times New Roman" w:cs="Times New Roman"/>
          <w:position w:val="-6"/>
          <w:sz w:val="28"/>
          <w:szCs w:val="28"/>
        </w:rPr>
        <w:pict>
          <v:shape id="_x0000_i1244" type="#_x0000_t75" style="width:26.25pt;height:9pt">
            <v:imagedata r:id="rId289" o:title=""/>
          </v:shape>
        </w:pict>
      </w:r>
      <w:r w:rsidRPr="000752AE">
        <w:rPr>
          <w:rFonts w:ascii="Times New Roman" w:hAnsi="Times New Roman" w:cs="Times New Roman"/>
          <w:position w:val="-6"/>
          <w:sz w:val="28"/>
          <w:szCs w:val="28"/>
        </w:rPr>
        <w:t>.</w:t>
      </w:r>
    </w:p>
    <w:p w:rsidR="00685F41" w:rsidRPr="00363E36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28</w:t>
      </w:r>
    </w:p>
    <w:p w:rsidR="00685F41" w:rsidRPr="000752AE" w:rsidRDefault="00685F41" w:rsidP="00075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Pr="007C1BED">
        <w:rPr>
          <w:rFonts w:ascii="Times New Roman" w:hAnsi="Times New Roman" w:cs="Times New Roman"/>
          <w:position w:val="-10"/>
          <w:sz w:val="28"/>
          <w:szCs w:val="28"/>
        </w:rPr>
        <w:pict>
          <v:shape id="_x0000_i1245" type="#_x0000_t75" style="width:21.75pt;height:9pt">
            <v:imagedata r:id="rId290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 разложить в указанном  интервале в ряд Фурье и в ряд Фурье по   синусам</w:t>
      </w:r>
    </w:p>
    <w:p w:rsidR="00685F41" w:rsidRPr="00363E36" w:rsidRDefault="00685F41" w:rsidP="00363E3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position w:val="-30"/>
          <w:sz w:val="28"/>
          <w:szCs w:val="28"/>
        </w:rPr>
        <w:object w:dxaOrig="2200" w:dyaOrig="720">
          <v:shape id="_x0000_i1246" type="#_x0000_t75" style="width:108pt;height:36pt" o:ole="">
            <v:imagedata r:id="rId291" o:title=""/>
          </v:shape>
          <o:OLEObject Type="Embed" ProgID="Equation.3" ShapeID="_x0000_i1246" DrawAspect="Content" ObjectID="_1629092734" r:id="rId292"/>
        </w:object>
      </w:r>
    </w:p>
    <w:p w:rsidR="00685F41" w:rsidRPr="000752AE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29</w:t>
      </w:r>
    </w:p>
    <w:p w:rsidR="00685F41" w:rsidRPr="000752AE" w:rsidRDefault="00685F41" w:rsidP="000752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Вычислить пределы: </w:t>
      </w:r>
    </w:p>
    <w:p w:rsidR="00685F41" w:rsidRPr="000752AE" w:rsidRDefault="00685F41" w:rsidP="000752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1) </w:t>
      </w:r>
      <w:r w:rsidRPr="007C1BED">
        <w:rPr>
          <w:rFonts w:ascii="Times New Roman" w:hAnsi="Times New Roman" w:cs="Times New Roman"/>
          <w:position w:val="-36"/>
          <w:sz w:val="28"/>
          <w:szCs w:val="28"/>
        </w:rPr>
        <w:pict>
          <v:shape id="_x0000_i1247" type="#_x0000_t75" style="width:80.25pt;height:47.25pt">
            <v:imagedata r:id="rId293" o:title=""/>
          </v:shape>
        </w:pict>
      </w:r>
    </w:p>
    <w:p w:rsidR="00685F41" w:rsidRPr="000752AE" w:rsidRDefault="00685F41" w:rsidP="000752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2) </w:t>
      </w:r>
      <w:r w:rsidRPr="007C1BED">
        <w:rPr>
          <w:rFonts w:ascii="Times New Roman" w:hAnsi="Times New Roman" w:cs="Times New Roman"/>
          <w:position w:val="-22"/>
          <w:sz w:val="28"/>
          <w:szCs w:val="28"/>
        </w:rPr>
        <w:pict>
          <v:shape id="_x0000_i1248" type="#_x0000_t75" style="width:63pt;height:26.25pt">
            <v:imagedata r:id="rId294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          3) </w:t>
      </w:r>
      <w:r w:rsidRPr="007C1BED">
        <w:rPr>
          <w:rFonts w:ascii="Times New Roman" w:hAnsi="Times New Roman" w:cs="Times New Roman"/>
          <w:position w:val="-30"/>
          <w:sz w:val="28"/>
          <w:szCs w:val="28"/>
        </w:rPr>
        <w:pict>
          <v:shape id="_x0000_i1249" type="#_x0000_t75" style="width:78pt;height:36.75pt">
            <v:imagedata r:id="rId295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          4) </w:t>
      </w:r>
      <w:r w:rsidRPr="007C1BED">
        <w:rPr>
          <w:rFonts w:ascii="Times New Roman" w:hAnsi="Times New Roman" w:cs="Times New Roman"/>
          <w:position w:val="-26"/>
          <w:sz w:val="28"/>
          <w:szCs w:val="28"/>
        </w:rPr>
        <w:pict>
          <v:shape id="_x0000_i1250" type="#_x0000_t75" style="width:110.25pt;height:26.25pt">
            <v:imagedata r:id="rId296" o:title=""/>
          </v:shape>
        </w:pict>
      </w:r>
    </w:p>
    <w:p w:rsidR="00685F41" w:rsidRPr="000752AE" w:rsidRDefault="00685F41" w:rsidP="00363E3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5) </w:t>
      </w:r>
      <w:r w:rsidRPr="007C1BED">
        <w:rPr>
          <w:rFonts w:ascii="Times New Roman" w:hAnsi="Times New Roman" w:cs="Times New Roman"/>
          <w:position w:val="-24"/>
          <w:sz w:val="28"/>
          <w:szCs w:val="28"/>
        </w:rPr>
        <w:pict>
          <v:shape id="_x0000_i1251" type="#_x0000_t75" style="width:75.75pt;height:26.25pt">
            <v:imagedata r:id="rId297" o:title=""/>
          </v:shape>
        </w:pict>
      </w:r>
      <w:r w:rsidRPr="000752AE">
        <w:rPr>
          <w:rFonts w:ascii="Times New Roman" w:hAnsi="Times New Roman" w:cs="Times New Roman"/>
          <w:sz w:val="28"/>
          <w:szCs w:val="28"/>
        </w:rPr>
        <w:t xml:space="preserve">            6) </w:t>
      </w:r>
      <w:r w:rsidRPr="007C1BED">
        <w:rPr>
          <w:rFonts w:ascii="Times New Roman" w:hAnsi="Times New Roman" w:cs="Times New Roman"/>
          <w:position w:val="-22"/>
          <w:sz w:val="28"/>
          <w:szCs w:val="28"/>
        </w:rPr>
        <w:pict>
          <v:shape id="_x0000_i1252" type="#_x0000_t75" style="width:88.5pt;height:21.75pt">
            <v:imagedata r:id="rId298" o:title=""/>
          </v:shape>
        </w:pict>
      </w:r>
    </w:p>
    <w:p w:rsidR="00685F41" w:rsidRPr="000752AE" w:rsidRDefault="00685F41" w:rsidP="00363E36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30</w:t>
      </w:r>
    </w:p>
    <w:p w:rsidR="00685F41" w:rsidRPr="000752AE" w:rsidRDefault="00685F41" w:rsidP="000752AE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Вычислить определённые интегралы:</w:t>
      </w:r>
    </w:p>
    <w:p w:rsidR="00685F41" w:rsidRPr="000752AE" w:rsidRDefault="00685F41" w:rsidP="00075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 xml:space="preserve">а) </w:t>
      </w:r>
      <w:r w:rsidRPr="000752AE">
        <w:rPr>
          <w:rFonts w:ascii="Times New Roman" w:hAnsi="Times New Roman" w:cs="Times New Roman"/>
          <w:position w:val="-30"/>
          <w:sz w:val="28"/>
          <w:szCs w:val="28"/>
        </w:rPr>
        <w:object w:dxaOrig="1180" w:dyaOrig="740">
          <v:shape id="_x0000_i1253" type="#_x0000_t75" style="width:59.25pt;height:36.75pt" o:ole="">
            <v:imagedata r:id="rId299" o:title=""/>
          </v:shape>
          <o:OLEObject Type="Embed" ProgID="Equation.3" ShapeID="_x0000_i1253" DrawAspect="Content" ObjectID="_1629092735" r:id="rId300"/>
        </w:object>
      </w:r>
      <w:r w:rsidRPr="000752AE">
        <w:rPr>
          <w:rFonts w:ascii="Times New Roman" w:hAnsi="Times New Roman" w:cs="Times New Roman"/>
          <w:sz w:val="28"/>
          <w:szCs w:val="28"/>
        </w:rPr>
        <w:t xml:space="preserve">;    б) </w:t>
      </w:r>
      <w:r w:rsidRPr="000752AE">
        <w:rPr>
          <w:rFonts w:ascii="Times New Roman" w:hAnsi="Times New Roman" w:cs="Times New Roman"/>
          <w:position w:val="-30"/>
          <w:sz w:val="28"/>
          <w:szCs w:val="28"/>
        </w:rPr>
        <w:object w:dxaOrig="1320" w:dyaOrig="740">
          <v:shape id="_x0000_i1254" type="#_x0000_t75" style="width:66pt;height:36.75pt" o:ole="">
            <v:imagedata r:id="rId301" o:title=""/>
          </v:shape>
          <o:OLEObject Type="Embed" ProgID="Equation.3" ShapeID="_x0000_i1254" DrawAspect="Content" ObjectID="_1629092736" r:id="rId302"/>
        </w:object>
      </w:r>
      <w:r w:rsidRPr="000752AE">
        <w:rPr>
          <w:rFonts w:ascii="Times New Roman" w:hAnsi="Times New Roman" w:cs="Times New Roman"/>
          <w:sz w:val="28"/>
          <w:szCs w:val="28"/>
        </w:rPr>
        <w:t>.</w:t>
      </w:r>
    </w:p>
    <w:p w:rsidR="00685F41" w:rsidRPr="000752AE" w:rsidRDefault="00685F41" w:rsidP="000752AE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31</w:t>
      </w:r>
    </w:p>
    <w:p w:rsidR="00685F41" w:rsidRPr="000752AE" w:rsidRDefault="00685F41" w:rsidP="000752AE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sz w:val="28"/>
          <w:szCs w:val="28"/>
        </w:rPr>
        <w:t>Решить задачу Коши для линейного дифференциального уравнения 2-го порядка</w:t>
      </w:r>
    </w:p>
    <w:p w:rsidR="00685F41" w:rsidRPr="000752AE" w:rsidRDefault="00685F41" w:rsidP="00075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BED">
        <w:rPr>
          <w:rFonts w:ascii="Times New Roman" w:eastAsia="Arial Unicode MS" w:hAnsi="Times New Roman"/>
          <w:position w:val="-12"/>
          <w:sz w:val="28"/>
          <w:szCs w:val="28"/>
        </w:rPr>
        <w:pict>
          <v:shape id="_x0000_i1255" type="#_x0000_t75" style="width:252.75pt;height:21.75pt">
            <v:imagedata r:id="rId303" o:title=""/>
          </v:shape>
        </w:pict>
      </w:r>
    </w:p>
    <w:p w:rsidR="00685F41" w:rsidRPr="000752AE" w:rsidRDefault="00685F41" w:rsidP="000752AE">
      <w:pPr>
        <w:shd w:val="clear" w:color="auto" w:fill="FFFFFF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2AE">
        <w:rPr>
          <w:rFonts w:ascii="Times New Roman" w:hAnsi="Times New Roman" w:cs="Times New Roman"/>
          <w:b/>
          <w:bCs/>
          <w:sz w:val="28"/>
          <w:szCs w:val="28"/>
        </w:rPr>
        <w:t>Задача 32</w:t>
      </w:r>
    </w:p>
    <w:p w:rsidR="00685F41" w:rsidRPr="000752AE" w:rsidRDefault="00685F41" w:rsidP="000752AE">
      <w:pPr>
        <w:pStyle w:val="MTDisplayEquation"/>
        <w:rPr>
          <w:rFonts w:cs="Times New Roman"/>
        </w:rPr>
      </w:pPr>
      <w:r w:rsidRPr="007C1BED">
        <w:rPr>
          <w:rFonts w:cs="Times New Roman"/>
          <w:position w:val="-78"/>
        </w:rPr>
        <w:pict>
          <v:shape id="_x0000_i1256" type="#_x0000_t75" style="width:333pt;height:80.25pt">
            <v:imagedata r:id="rId304" o:title=""/>
          </v:shape>
        </w:pict>
      </w:r>
    </w:p>
    <w:p w:rsidR="00685F41" w:rsidRPr="000752AE" w:rsidRDefault="00685F41" w:rsidP="000752A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color w:val="000000"/>
          <w:sz w:val="28"/>
          <w:szCs w:val="28"/>
        </w:rPr>
        <w:t xml:space="preserve">Вычислить определители матриц </w:t>
      </w:r>
      <w:r w:rsidRPr="000752A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752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752AE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752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752A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752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5F41" w:rsidRPr="000752AE" w:rsidRDefault="00685F41" w:rsidP="000752A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color w:val="000000"/>
          <w:sz w:val="28"/>
          <w:szCs w:val="28"/>
        </w:rPr>
        <w:t xml:space="preserve">Найти коммутатор матриц </w:t>
      </w:r>
      <w:r w:rsidRPr="000752A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752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752AE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752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5F41" w:rsidRPr="000752AE" w:rsidRDefault="00685F41" w:rsidP="000752A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color w:val="000000"/>
          <w:sz w:val="28"/>
          <w:szCs w:val="28"/>
        </w:rPr>
        <w:t xml:space="preserve">Найти матрицу </w:t>
      </w:r>
      <w:r w:rsidRPr="000752AE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752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0752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5F41" w:rsidRPr="000752AE" w:rsidRDefault="00685F41" w:rsidP="000752A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color w:val="000000"/>
          <w:sz w:val="28"/>
          <w:szCs w:val="28"/>
        </w:rPr>
        <w:t xml:space="preserve">Решить систему уравнений </w:t>
      </w:r>
      <w:r w:rsidRPr="000752AE">
        <w:rPr>
          <w:rFonts w:ascii="Times New Roman" w:hAnsi="Times New Roman" w:cs="Times New Roman"/>
          <w:color w:val="000000"/>
          <w:sz w:val="28"/>
          <w:szCs w:val="28"/>
          <w:lang w:val="en-US"/>
        </w:rPr>
        <w:t>Bx</w:t>
      </w:r>
      <w:r w:rsidRPr="000752AE">
        <w:rPr>
          <w:rFonts w:ascii="Times New Roman" w:hAnsi="Times New Roman" w:cs="Times New Roman"/>
          <w:color w:val="000000"/>
          <w:sz w:val="28"/>
          <w:szCs w:val="28"/>
        </w:rPr>
        <w:t xml:space="preserve"> = V методом Крамера.</w:t>
      </w:r>
    </w:p>
    <w:p w:rsidR="00685F41" w:rsidRPr="000752AE" w:rsidRDefault="00685F41" w:rsidP="000752A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hAnsi="Times New Roman" w:cs="Times New Roman"/>
          <w:sz w:val="28"/>
          <w:szCs w:val="28"/>
        </w:rPr>
      </w:pPr>
      <w:r w:rsidRPr="000752AE">
        <w:rPr>
          <w:rFonts w:ascii="Times New Roman" w:hAnsi="Times New Roman" w:cs="Times New Roman"/>
          <w:color w:val="000000"/>
          <w:sz w:val="28"/>
          <w:szCs w:val="28"/>
        </w:rPr>
        <w:t xml:space="preserve">Решить систему уравнений </w:t>
      </w:r>
      <w:r w:rsidRPr="000752AE">
        <w:rPr>
          <w:rFonts w:ascii="Times New Roman" w:hAnsi="Times New Roman" w:cs="Times New Roman"/>
          <w:color w:val="000000"/>
          <w:sz w:val="28"/>
          <w:szCs w:val="28"/>
          <w:lang w:val="en-US"/>
        </w:rPr>
        <w:t>Cx</w:t>
      </w:r>
      <w:r w:rsidRPr="000752AE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0752AE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0752AE">
        <w:rPr>
          <w:rFonts w:ascii="Times New Roman" w:hAnsi="Times New Roman" w:cs="Times New Roman"/>
          <w:color w:val="000000"/>
          <w:sz w:val="28"/>
          <w:szCs w:val="28"/>
        </w:rPr>
        <w:t xml:space="preserve"> методом Гаусса.</w:t>
      </w:r>
    </w:p>
    <w:p w:rsidR="00685F41" w:rsidRPr="00F63149" w:rsidRDefault="00685F41" w:rsidP="000752AE">
      <w:pPr>
        <w:spacing w:line="240" w:lineRule="auto"/>
        <w:ind w:firstLine="708"/>
        <w:rPr>
          <w:sz w:val="28"/>
          <w:szCs w:val="28"/>
        </w:rPr>
      </w:pPr>
    </w:p>
    <w:p w:rsidR="00685F41" w:rsidRPr="002B7478" w:rsidRDefault="00685F41" w:rsidP="000752AE">
      <w:pPr>
        <w:spacing w:line="240" w:lineRule="auto"/>
        <w:jc w:val="both"/>
      </w:pPr>
    </w:p>
    <w:p w:rsidR="00685F41" w:rsidRPr="00631675" w:rsidRDefault="00685F41" w:rsidP="0007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5F41" w:rsidRPr="00631675" w:rsidSect="00AE3C0E">
      <w:headerReference w:type="default" r:id="rId30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41" w:rsidRDefault="00685F41">
      <w:pPr>
        <w:spacing w:after="0" w:line="240" w:lineRule="auto"/>
      </w:pPr>
      <w:r>
        <w:separator/>
      </w:r>
    </w:p>
  </w:endnote>
  <w:endnote w:type="continuationSeparator" w:id="1">
    <w:p w:rsidR="00685F41" w:rsidRDefault="0068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vetlan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41" w:rsidRDefault="00685F41">
      <w:pPr>
        <w:spacing w:after="0" w:line="240" w:lineRule="auto"/>
      </w:pPr>
      <w:r>
        <w:separator/>
      </w:r>
    </w:p>
  </w:footnote>
  <w:footnote w:type="continuationSeparator" w:id="1">
    <w:p w:rsidR="00685F41" w:rsidRDefault="0068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41" w:rsidRDefault="00685F41" w:rsidP="000752A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5F41" w:rsidRDefault="00685F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41" w:rsidRDefault="00685F41" w:rsidP="003404E4">
    <w:pPr>
      <w:pStyle w:val="Header"/>
      <w:jc w:val="center"/>
    </w:pPr>
    <w:fldSimple w:instr="PAGE   \* MERGEFORMAT">
      <w:r>
        <w:rPr>
          <w:noProof/>
        </w:rPr>
        <w:t>62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multilevel"/>
    <w:tmpl w:val="9AA2CDBE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B4F4F"/>
    <w:multiLevelType w:val="hybridMultilevel"/>
    <w:tmpl w:val="BFFA5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4">
    <w:nsid w:val="099301A8"/>
    <w:multiLevelType w:val="hybridMultilevel"/>
    <w:tmpl w:val="C3B20624"/>
    <w:lvl w:ilvl="0" w:tplc="63FE907E">
      <w:start w:val="1"/>
      <w:numFmt w:val="decimal"/>
      <w:lvlText w:val="%1."/>
      <w:lvlJc w:val="left"/>
      <w:pPr>
        <w:ind w:left="510" w:hanging="5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8213B"/>
    <w:multiLevelType w:val="multilevel"/>
    <w:tmpl w:val="1138DFC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4DFE"/>
    <w:multiLevelType w:val="hybridMultilevel"/>
    <w:tmpl w:val="03E4BCA6"/>
    <w:lvl w:ilvl="0" w:tplc="037E6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17084"/>
    <w:multiLevelType w:val="hybridMultilevel"/>
    <w:tmpl w:val="3E84B460"/>
    <w:lvl w:ilvl="0" w:tplc="8084DB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B4645"/>
    <w:multiLevelType w:val="hybridMultilevel"/>
    <w:tmpl w:val="C1625F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827355"/>
    <w:multiLevelType w:val="hybridMultilevel"/>
    <w:tmpl w:val="B7D4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906DC8"/>
    <w:multiLevelType w:val="hybridMultilevel"/>
    <w:tmpl w:val="D408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30C3F"/>
    <w:multiLevelType w:val="hybridMultilevel"/>
    <w:tmpl w:val="A42241E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25B6037"/>
    <w:multiLevelType w:val="hybridMultilevel"/>
    <w:tmpl w:val="005AF2DA"/>
    <w:lvl w:ilvl="0" w:tplc="B7FE1F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5173A1B"/>
    <w:multiLevelType w:val="hybridMultilevel"/>
    <w:tmpl w:val="97E229E0"/>
    <w:lvl w:ilvl="0" w:tplc="E782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22"/>
  </w:num>
  <w:num w:numId="5">
    <w:abstractNumId w:val="2"/>
  </w:num>
  <w:num w:numId="6">
    <w:abstractNumId w:val="0"/>
  </w:num>
  <w:num w:numId="7">
    <w:abstractNumId w:val="20"/>
  </w:num>
  <w:num w:numId="8">
    <w:abstractNumId w:val="9"/>
  </w:num>
  <w:num w:numId="9">
    <w:abstractNumId w:val="1"/>
  </w:num>
  <w:num w:numId="10">
    <w:abstractNumId w:val="18"/>
  </w:num>
  <w:num w:numId="11">
    <w:abstractNumId w:val="24"/>
  </w:num>
  <w:num w:numId="12">
    <w:abstractNumId w:val="7"/>
  </w:num>
  <w:num w:numId="13">
    <w:abstractNumId w:val="23"/>
  </w:num>
  <w:num w:numId="14">
    <w:abstractNumId w:val="16"/>
  </w:num>
  <w:num w:numId="15">
    <w:abstractNumId w:val="6"/>
  </w:num>
  <w:num w:numId="16">
    <w:abstractNumId w:val="10"/>
  </w:num>
  <w:num w:numId="17">
    <w:abstractNumId w:val="13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752AE"/>
    <w:rsid w:val="000775F5"/>
    <w:rsid w:val="000B3F39"/>
    <w:rsid w:val="000D7B4F"/>
    <w:rsid w:val="000E0E52"/>
    <w:rsid w:val="000F5C56"/>
    <w:rsid w:val="00121766"/>
    <w:rsid w:val="00175630"/>
    <w:rsid w:val="0018194D"/>
    <w:rsid w:val="00194FF7"/>
    <w:rsid w:val="00197585"/>
    <w:rsid w:val="002207C3"/>
    <w:rsid w:val="002840C7"/>
    <w:rsid w:val="00297B8D"/>
    <w:rsid w:val="002A463C"/>
    <w:rsid w:val="002B4069"/>
    <w:rsid w:val="002B7478"/>
    <w:rsid w:val="003404E4"/>
    <w:rsid w:val="003556D9"/>
    <w:rsid w:val="00363E36"/>
    <w:rsid w:val="003A5DBA"/>
    <w:rsid w:val="003B1B06"/>
    <w:rsid w:val="003B4729"/>
    <w:rsid w:val="003D318C"/>
    <w:rsid w:val="003F63E0"/>
    <w:rsid w:val="00407433"/>
    <w:rsid w:val="00420943"/>
    <w:rsid w:val="00442E9B"/>
    <w:rsid w:val="00453F4F"/>
    <w:rsid w:val="00476522"/>
    <w:rsid w:val="004B525C"/>
    <w:rsid w:val="004F64F3"/>
    <w:rsid w:val="0053042A"/>
    <w:rsid w:val="00532F7B"/>
    <w:rsid w:val="00547234"/>
    <w:rsid w:val="005721B4"/>
    <w:rsid w:val="00586300"/>
    <w:rsid w:val="00594737"/>
    <w:rsid w:val="005A41C9"/>
    <w:rsid w:val="005A6650"/>
    <w:rsid w:val="005C12EC"/>
    <w:rsid w:val="005D1AAB"/>
    <w:rsid w:val="005F07CD"/>
    <w:rsid w:val="00610DC4"/>
    <w:rsid w:val="00631675"/>
    <w:rsid w:val="00655148"/>
    <w:rsid w:val="00685F41"/>
    <w:rsid w:val="006967E5"/>
    <w:rsid w:val="006B4367"/>
    <w:rsid w:val="006D2F45"/>
    <w:rsid w:val="006D6740"/>
    <w:rsid w:val="00715404"/>
    <w:rsid w:val="00780253"/>
    <w:rsid w:val="007903F8"/>
    <w:rsid w:val="00793935"/>
    <w:rsid w:val="007B00E0"/>
    <w:rsid w:val="007C1BED"/>
    <w:rsid w:val="007D198C"/>
    <w:rsid w:val="007E6F4C"/>
    <w:rsid w:val="0082094C"/>
    <w:rsid w:val="008528FE"/>
    <w:rsid w:val="0087637F"/>
    <w:rsid w:val="008C38AE"/>
    <w:rsid w:val="008D514A"/>
    <w:rsid w:val="00952B16"/>
    <w:rsid w:val="009762CC"/>
    <w:rsid w:val="009F2E96"/>
    <w:rsid w:val="00A16129"/>
    <w:rsid w:val="00A619C5"/>
    <w:rsid w:val="00A62257"/>
    <w:rsid w:val="00A711E8"/>
    <w:rsid w:val="00A726FB"/>
    <w:rsid w:val="00A745C1"/>
    <w:rsid w:val="00A77293"/>
    <w:rsid w:val="00A8559F"/>
    <w:rsid w:val="00AA6D1C"/>
    <w:rsid w:val="00AE1ABA"/>
    <w:rsid w:val="00AE3C0E"/>
    <w:rsid w:val="00AF47B6"/>
    <w:rsid w:val="00B11473"/>
    <w:rsid w:val="00B16670"/>
    <w:rsid w:val="00B34106"/>
    <w:rsid w:val="00B37856"/>
    <w:rsid w:val="00B4147B"/>
    <w:rsid w:val="00B53E80"/>
    <w:rsid w:val="00B57233"/>
    <w:rsid w:val="00B809E9"/>
    <w:rsid w:val="00BB0B7A"/>
    <w:rsid w:val="00BB10D1"/>
    <w:rsid w:val="00BB61D5"/>
    <w:rsid w:val="00BD262B"/>
    <w:rsid w:val="00BF0AF7"/>
    <w:rsid w:val="00C04BFF"/>
    <w:rsid w:val="00C21796"/>
    <w:rsid w:val="00C23445"/>
    <w:rsid w:val="00C31E34"/>
    <w:rsid w:val="00C36D12"/>
    <w:rsid w:val="00CB718B"/>
    <w:rsid w:val="00CE0E2C"/>
    <w:rsid w:val="00CE6097"/>
    <w:rsid w:val="00CF3CC1"/>
    <w:rsid w:val="00D035DF"/>
    <w:rsid w:val="00D17D3E"/>
    <w:rsid w:val="00D405F7"/>
    <w:rsid w:val="00D4333B"/>
    <w:rsid w:val="00D50319"/>
    <w:rsid w:val="00D72891"/>
    <w:rsid w:val="00DE796A"/>
    <w:rsid w:val="00E10E0A"/>
    <w:rsid w:val="00E23AEF"/>
    <w:rsid w:val="00E23D5F"/>
    <w:rsid w:val="00E313C2"/>
    <w:rsid w:val="00E3352B"/>
    <w:rsid w:val="00E657DB"/>
    <w:rsid w:val="00E73B58"/>
    <w:rsid w:val="00E864C3"/>
    <w:rsid w:val="00EA0397"/>
    <w:rsid w:val="00EA703E"/>
    <w:rsid w:val="00ED19FA"/>
    <w:rsid w:val="00F03BD1"/>
    <w:rsid w:val="00F23C9F"/>
    <w:rsid w:val="00F26035"/>
    <w:rsid w:val="00F63149"/>
    <w:rsid w:val="00F86C62"/>
    <w:rsid w:val="00F87164"/>
    <w:rsid w:val="00F950F3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752AE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0752AE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0752AE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0752AE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8A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38A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38A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38AE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0B7A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C31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aliases w:val="Основной текст 2 Знак Знак Знак Знак"/>
    <w:basedOn w:val="Normal"/>
    <w:link w:val="BodyText2Char1"/>
    <w:uiPriority w:val="99"/>
    <w:rsid w:val="000752AE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8C38AE"/>
    <w:rPr>
      <w:lang w:eastAsia="en-US"/>
    </w:rPr>
  </w:style>
  <w:style w:type="paragraph" w:styleId="BodyTextIndent2">
    <w:name w:val="Body Text Indent 2"/>
    <w:basedOn w:val="Normal"/>
    <w:link w:val="BodyTextIndent2Char1"/>
    <w:uiPriority w:val="99"/>
    <w:rsid w:val="000752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38AE"/>
    <w:rPr>
      <w:lang w:eastAsia="en-US"/>
    </w:rPr>
  </w:style>
  <w:style w:type="paragraph" w:styleId="BodyText">
    <w:name w:val="Body Text"/>
    <w:basedOn w:val="Normal"/>
    <w:link w:val="BodyTextChar1"/>
    <w:uiPriority w:val="99"/>
    <w:rsid w:val="000752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38AE"/>
    <w:rPr>
      <w:lang w:eastAsia="en-US"/>
    </w:rPr>
  </w:style>
  <w:style w:type="paragraph" w:customStyle="1" w:styleId="a1">
    <w:name w:val="Знак Знак Знак Знак"/>
    <w:basedOn w:val="Normal"/>
    <w:uiPriority w:val="99"/>
    <w:rsid w:val="000752A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0752AE"/>
    <w:rPr>
      <w:color w:val="0000FF"/>
      <w:u w:val="single"/>
    </w:rPr>
  </w:style>
  <w:style w:type="character" w:customStyle="1" w:styleId="8">
    <w:name w:val="Знак Знак8"/>
    <w:uiPriority w:val="99"/>
    <w:semiHidden/>
    <w:locked/>
    <w:rsid w:val="000752AE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0752AE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38AE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0752AE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752AE"/>
    <w:rPr>
      <w:vertAlign w:val="superscript"/>
    </w:rPr>
  </w:style>
  <w:style w:type="table" w:styleId="TableGrid1">
    <w:name w:val="Table Grid 1"/>
    <w:basedOn w:val="TableNormal"/>
    <w:uiPriority w:val="99"/>
    <w:rsid w:val="000752AE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0752A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0752AE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752A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0752AE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0752AE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0752AE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0752AE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2">
    <w:name w:val="Знак1"/>
    <w:basedOn w:val="Normal"/>
    <w:uiPriority w:val="99"/>
    <w:rsid w:val="000752A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">
    <w:name w:val="List"/>
    <w:basedOn w:val="Normal"/>
    <w:uiPriority w:val="99"/>
    <w:rsid w:val="000752AE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0752AE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0752AE"/>
  </w:style>
  <w:style w:type="character" w:customStyle="1" w:styleId="BodyText2Char1">
    <w:name w:val="Body Text 2 Char1"/>
    <w:aliases w:val="Основной текст 2 Знак Знак Знак Знак Char1"/>
    <w:link w:val="BodyText2"/>
    <w:uiPriority w:val="99"/>
    <w:locked/>
    <w:rsid w:val="000752AE"/>
    <w:rPr>
      <w:rFonts w:ascii="Calibri" w:hAnsi="Calibri" w:cs="Calibri"/>
      <w:sz w:val="22"/>
      <w:szCs w:val="22"/>
      <w:lang w:val="ru-RU" w:eastAsia="en-US"/>
    </w:rPr>
  </w:style>
  <w:style w:type="paragraph" w:customStyle="1" w:styleId="13">
    <w:name w:val="Абзац списка1"/>
    <w:basedOn w:val="Normal"/>
    <w:uiPriority w:val="99"/>
    <w:rsid w:val="000752AE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2">
    <w:name w:val="Прижатый влево"/>
    <w:basedOn w:val="Normal"/>
    <w:next w:val="Normal"/>
    <w:uiPriority w:val="99"/>
    <w:rsid w:val="0007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0752AE"/>
    <w:rPr>
      <w:color w:val="800080"/>
      <w:u w:val="single"/>
    </w:rPr>
  </w:style>
  <w:style w:type="paragraph" w:customStyle="1" w:styleId="14">
    <w:name w:val="Заголовок оглавления1"/>
    <w:basedOn w:val="Heading1"/>
    <w:next w:val="Normal"/>
    <w:uiPriority w:val="99"/>
    <w:rsid w:val="000752AE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0752AE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0752AE"/>
    <w:pPr>
      <w:spacing w:after="100" w:line="276" w:lineRule="auto"/>
    </w:pPr>
    <w:rPr>
      <w:lang w:eastAsia="ru-RU"/>
    </w:rPr>
  </w:style>
  <w:style w:type="character" w:customStyle="1" w:styleId="7">
    <w:name w:val="Знак Знак7"/>
    <w:uiPriority w:val="99"/>
    <w:rsid w:val="000752AE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0752A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8AE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0752AE"/>
    <w:rPr>
      <w:rFonts w:ascii="Calibri" w:hAnsi="Calibri" w:cs="Calibri"/>
      <w:sz w:val="22"/>
      <w:szCs w:val="22"/>
      <w:lang w:val="ru-RU" w:eastAsia="ru-RU"/>
    </w:rPr>
  </w:style>
  <w:style w:type="character" w:customStyle="1" w:styleId="BodyTextIndent2Char1">
    <w:name w:val="Body Text Indent 2 Char1"/>
    <w:link w:val="BodyTextIndent2"/>
    <w:uiPriority w:val="99"/>
    <w:locked/>
    <w:rsid w:val="000752AE"/>
    <w:rPr>
      <w:rFonts w:ascii="Calibri" w:hAnsi="Calibri" w:cs="Calibri"/>
      <w:sz w:val="22"/>
      <w:szCs w:val="22"/>
      <w:lang w:val="ru-RU" w:eastAsia="en-US"/>
    </w:rPr>
  </w:style>
  <w:style w:type="character" w:customStyle="1" w:styleId="3">
    <w:name w:val="Знак Знак3"/>
    <w:uiPriority w:val="99"/>
    <w:rsid w:val="000752AE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0752A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0752A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38AE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0752AE"/>
    <w:rPr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0752AE"/>
    <w:rPr>
      <w:rFonts w:ascii="Calibri" w:hAnsi="Calibri" w:cs="Calibri"/>
      <w:sz w:val="22"/>
      <w:szCs w:val="22"/>
      <w:lang w:val="ru-RU" w:eastAsia="en-US"/>
    </w:rPr>
  </w:style>
  <w:style w:type="paragraph" w:customStyle="1" w:styleId="15">
    <w:name w:val="Обычный1"/>
    <w:uiPriority w:val="99"/>
    <w:rsid w:val="000752AE"/>
    <w:pPr>
      <w:spacing w:before="100" w:after="100"/>
    </w:pPr>
    <w:rPr>
      <w:rFonts w:cs="Calibri"/>
      <w:sz w:val="24"/>
      <w:szCs w:val="24"/>
    </w:rPr>
  </w:style>
  <w:style w:type="paragraph" w:customStyle="1" w:styleId="16">
    <w:name w:val="Без интервала1"/>
    <w:uiPriority w:val="99"/>
    <w:rsid w:val="000752AE"/>
    <w:rPr>
      <w:rFonts w:cs="Calibri"/>
    </w:rPr>
  </w:style>
  <w:style w:type="table" w:customStyle="1" w:styleId="30">
    <w:name w:val="Сетка таблицы3"/>
    <w:uiPriority w:val="99"/>
    <w:rsid w:val="000752A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 Знак1"/>
    <w:basedOn w:val="Normal"/>
    <w:uiPriority w:val="99"/>
    <w:rsid w:val="000752A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3">
    <w:name w:val="Знак Знак Знак"/>
    <w:basedOn w:val="Normal"/>
    <w:uiPriority w:val="99"/>
    <w:rsid w:val="000752A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Знак"/>
    <w:basedOn w:val="Normal"/>
    <w:uiPriority w:val="99"/>
    <w:rsid w:val="000752A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0752AE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C38A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0752AE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5">
    <w:name w:val="Текст выноски Знак"/>
    <w:uiPriority w:val="99"/>
    <w:semiHidden/>
    <w:locked/>
    <w:rsid w:val="000752AE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"/>
    <w:basedOn w:val="Normal"/>
    <w:uiPriority w:val="99"/>
    <w:rsid w:val="000752A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6">
    <w:name w:val="Основной текст_"/>
    <w:link w:val="18"/>
    <w:uiPriority w:val="99"/>
    <w:locked/>
    <w:rsid w:val="000752AE"/>
    <w:rPr>
      <w:sz w:val="25"/>
      <w:szCs w:val="25"/>
      <w:shd w:val="clear" w:color="auto" w:fill="FFFFFF"/>
    </w:rPr>
  </w:style>
  <w:style w:type="paragraph" w:customStyle="1" w:styleId="18">
    <w:name w:val="Основной текст1"/>
    <w:basedOn w:val="Normal"/>
    <w:link w:val="a6"/>
    <w:uiPriority w:val="99"/>
    <w:rsid w:val="000752AE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075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752A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0752A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7">
    <w:name w:val="Нижний колонтитул Знак"/>
    <w:uiPriority w:val="99"/>
    <w:locked/>
    <w:rsid w:val="000752AE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0752AE"/>
    <w:pPr>
      <w:numPr>
        <w:numId w:val="8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0752A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0752A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_Основной текст"/>
    <w:uiPriority w:val="99"/>
    <w:rsid w:val="000752AE"/>
    <w:pPr>
      <w:tabs>
        <w:tab w:val="left" w:pos="737"/>
      </w:tabs>
      <w:spacing w:line="210" w:lineRule="atLeast"/>
      <w:ind w:firstLine="340"/>
      <w:jc w:val="both"/>
    </w:pPr>
    <w:rPr>
      <w:rFonts w:ascii="SvetlanaC" w:hAnsi="SvetlanaC" w:cs="SvetlanaC"/>
      <w:sz w:val="19"/>
      <w:szCs w:val="19"/>
    </w:rPr>
  </w:style>
  <w:style w:type="paragraph" w:customStyle="1" w:styleId="19">
    <w:name w:val="Стиль1"/>
    <w:basedOn w:val="Normal"/>
    <w:link w:val="1a"/>
    <w:uiPriority w:val="99"/>
    <w:rsid w:val="000752AE"/>
    <w:pPr>
      <w:widowControl w:val="0"/>
      <w:suppressAutoHyphens/>
      <w:spacing w:after="0"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paragraph" w:customStyle="1" w:styleId="22">
    <w:name w:val="Стиль2"/>
    <w:basedOn w:val="Normal"/>
    <w:link w:val="23"/>
    <w:uiPriority w:val="99"/>
    <w:rsid w:val="000752AE"/>
    <w:pPr>
      <w:tabs>
        <w:tab w:val="left" w:pos="567"/>
      </w:tabs>
      <w:spacing w:after="0" w:line="240" w:lineRule="auto"/>
      <w:jc w:val="both"/>
    </w:pPr>
    <w:rPr>
      <w:b/>
      <w:bCs/>
      <w:sz w:val="28"/>
      <w:szCs w:val="28"/>
      <w:u w:val="single"/>
      <w:lang w:eastAsia="ru-RU"/>
    </w:rPr>
  </w:style>
  <w:style w:type="character" w:customStyle="1" w:styleId="23">
    <w:name w:val="Стиль2 Знак"/>
    <w:link w:val="22"/>
    <w:uiPriority w:val="99"/>
    <w:locked/>
    <w:rsid w:val="000752AE"/>
    <w:rPr>
      <w:b/>
      <w:bCs/>
      <w:sz w:val="28"/>
      <w:szCs w:val="28"/>
      <w:u w:val="single"/>
      <w:lang w:val="ru-RU" w:eastAsia="ru-RU"/>
    </w:rPr>
  </w:style>
  <w:style w:type="character" w:customStyle="1" w:styleId="1a">
    <w:name w:val="Стиль1 Знак"/>
    <w:link w:val="19"/>
    <w:uiPriority w:val="99"/>
    <w:locked/>
    <w:rsid w:val="000752AE"/>
    <w:rPr>
      <w:b/>
      <w:bCs/>
      <w:sz w:val="28"/>
      <w:szCs w:val="2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0752AE"/>
    <w:pPr>
      <w:suppressAutoHyphens/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38AE"/>
    <w:rPr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0752A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38AE"/>
    <w:rPr>
      <w:rFonts w:ascii="Courier New" w:hAnsi="Courier New" w:cs="Courier New"/>
      <w:sz w:val="20"/>
      <w:szCs w:val="20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0752A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MTDisplayEquation0">
    <w:name w:val="MTDisplayEquation Знак"/>
    <w:link w:val="MTDisplayEquation"/>
    <w:uiPriority w:val="99"/>
    <w:locked/>
    <w:rsid w:val="000752AE"/>
    <w:rPr>
      <w:rFonts w:eastAsia="Times New Roman"/>
      <w:sz w:val="28"/>
      <w:szCs w:val="28"/>
      <w:lang w:val="ru-RU" w:eastAsia="ru-RU"/>
    </w:rPr>
  </w:style>
  <w:style w:type="numbering" w:customStyle="1" w:styleId="1">
    <w:name w:val="Список1"/>
    <w:rsid w:val="003853FA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1.png"/><Relationship Id="rId299" Type="http://schemas.openxmlformats.org/officeDocument/2006/relationships/image" Target="media/image200.wmf"/><Relationship Id="rId303" Type="http://schemas.openxmlformats.org/officeDocument/2006/relationships/image" Target="media/image202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1.png"/><Relationship Id="rId84" Type="http://schemas.openxmlformats.org/officeDocument/2006/relationships/image" Target="media/image47.wmf"/><Relationship Id="rId138" Type="http://schemas.openxmlformats.org/officeDocument/2006/relationships/image" Target="media/image92.png"/><Relationship Id="rId159" Type="http://schemas.openxmlformats.org/officeDocument/2006/relationships/image" Target="media/image111.png"/><Relationship Id="rId170" Type="http://schemas.openxmlformats.org/officeDocument/2006/relationships/oleObject" Target="embeddings/oleObject45.bin"/><Relationship Id="rId191" Type="http://schemas.openxmlformats.org/officeDocument/2006/relationships/image" Target="media/image129.wmf"/><Relationship Id="rId205" Type="http://schemas.openxmlformats.org/officeDocument/2006/relationships/image" Target="media/image136.wmf"/><Relationship Id="rId226" Type="http://schemas.openxmlformats.org/officeDocument/2006/relationships/oleObject" Target="embeddings/oleObject78.bin"/><Relationship Id="rId247" Type="http://schemas.openxmlformats.org/officeDocument/2006/relationships/image" Target="media/image159.wmf"/><Relationship Id="rId107" Type="http://schemas.openxmlformats.org/officeDocument/2006/relationships/oleObject" Target="embeddings/oleObject37.bin"/><Relationship Id="rId268" Type="http://schemas.openxmlformats.org/officeDocument/2006/relationships/image" Target="media/image178.wmf"/><Relationship Id="rId289" Type="http://schemas.openxmlformats.org/officeDocument/2006/relationships/image" Target="media/image191.wmf"/><Relationship Id="rId11" Type="http://schemas.openxmlformats.org/officeDocument/2006/relationships/image" Target="media/image5.wmf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8.wmf"/><Relationship Id="rId128" Type="http://schemas.openxmlformats.org/officeDocument/2006/relationships/image" Target="media/image82.png"/><Relationship Id="rId149" Type="http://schemas.openxmlformats.org/officeDocument/2006/relationships/oleObject" Target="embeddings/oleObject41.bin"/><Relationship Id="rId5" Type="http://schemas.openxmlformats.org/officeDocument/2006/relationships/footnotes" Target="footnotes.xml"/><Relationship Id="rId95" Type="http://schemas.openxmlformats.org/officeDocument/2006/relationships/image" Target="media/image56.png"/><Relationship Id="rId160" Type="http://schemas.openxmlformats.org/officeDocument/2006/relationships/image" Target="media/image112.png"/><Relationship Id="rId181" Type="http://schemas.openxmlformats.org/officeDocument/2006/relationships/image" Target="media/image124.wmf"/><Relationship Id="rId216" Type="http://schemas.openxmlformats.org/officeDocument/2006/relationships/oleObject" Target="embeddings/oleObject69.bin"/><Relationship Id="rId237" Type="http://schemas.openxmlformats.org/officeDocument/2006/relationships/image" Target="media/image149.wmf"/><Relationship Id="rId258" Type="http://schemas.openxmlformats.org/officeDocument/2006/relationships/image" Target="media/image168.wmf"/><Relationship Id="rId279" Type="http://schemas.openxmlformats.org/officeDocument/2006/relationships/image" Target="media/image186.wmf"/><Relationship Id="rId22" Type="http://schemas.openxmlformats.org/officeDocument/2006/relationships/oleObject" Target="embeddings/oleObject6.bin"/><Relationship Id="rId43" Type="http://schemas.openxmlformats.org/officeDocument/2006/relationships/image" Target="media/image21.wmf"/><Relationship Id="rId64" Type="http://schemas.openxmlformats.org/officeDocument/2006/relationships/image" Target="media/image32.png"/><Relationship Id="rId118" Type="http://schemas.openxmlformats.org/officeDocument/2006/relationships/image" Target="media/image72.png"/><Relationship Id="rId139" Type="http://schemas.openxmlformats.org/officeDocument/2006/relationships/image" Target="media/image93.png"/><Relationship Id="rId290" Type="http://schemas.openxmlformats.org/officeDocument/2006/relationships/image" Target="media/image192.wmf"/><Relationship Id="rId304" Type="http://schemas.openxmlformats.org/officeDocument/2006/relationships/image" Target="media/image203.wmf"/><Relationship Id="rId85" Type="http://schemas.openxmlformats.org/officeDocument/2006/relationships/oleObject" Target="embeddings/oleObject32.bin"/><Relationship Id="rId150" Type="http://schemas.openxmlformats.org/officeDocument/2006/relationships/image" Target="media/image102.png"/><Relationship Id="rId171" Type="http://schemas.openxmlformats.org/officeDocument/2006/relationships/image" Target="media/image119.wmf"/><Relationship Id="rId192" Type="http://schemas.openxmlformats.org/officeDocument/2006/relationships/oleObject" Target="embeddings/oleObject56.bin"/><Relationship Id="rId206" Type="http://schemas.openxmlformats.org/officeDocument/2006/relationships/oleObject" Target="embeddings/oleObject63.bin"/><Relationship Id="rId227" Type="http://schemas.openxmlformats.org/officeDocument/2006/relationships/oleObject" Target="embeddings/oleObject79.bin"/><Relationship Id="rId248" Type="http://schemas.openxmlformats.org/officeDocument/2006/relationships/image" Target="media/image160.wmf"/><Relationship Id="rId269" Type="http://schemas.openxmlformats.org/officeDocument/2006/relationships/image" Target="media/image179.wmf"/><Relationship Id="rId12" Type="http://schemas.openxmlformats.org/officeDocument/2006/relationships/oleObject" Target="embeddings/oleObject1.bin"/><Relationship Id="rId33" Type="http://schemas.openxmlformats.org/officeDocument/2006/relationships/image" Target="media/image16.wmf"/><Relationship Id="rId108" Type="http://schemas.openxmlformats.org/officeDocument/2006/relationships/image" Target="media/image65.wmf"/><Relationship Id="rId129" Type="http://schemas.openxmlformats.org/officeDocument/2006/relationships/image" Target="media/image83.png"/><Relationship Id="rId280" Type="http://schemas.openxmlformats.org/officeDocument/2006/relationships/oleObject" Target="embeddings/oleObject87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1.bin"/><Relationship Id="rId96" Type="http://schemas.openxmlformats.org/officeDocument/2006/relationships/image" Target="media/image57.png"/><Relationship Id="rId140" Type="http://schemas.openxmlformats.org/officeDocument/2006/relationships/image" Target="media/image94.png"/><Relationship Id="rId161" Type="http://schemas.openxmlformats.org/officeDocument/2006/relationships/image" Target="media/image113.png"/><Relationship Id="rId182" Type="http://schemas.openxmlformats.org/officeDocument/2006/relationships/oleObject" Target="embeddings/oleObject51.bin"/><Relationship Id="rId217" Type="http://schemas.openxmlformats.org/officeDocument/2006/relationships/oleObject" Target="embeddings/oleObject70.bin"/><Relationship Id="rId6" Type="http://schemas.openxmlformats.org/officeDocument/2006/relationships/endnotes" Target="endnotes.xml"/><Relationship Id="rId238" Type="http://schemas.openxmlformats.org/officeDocument/2006/relationships/image" Target="media/image150.wmf"/><Relationship Id="rId259" Type="http://schemas.openxmlformats.org/officeDocument/2006/relationships/image" Target="media/image169.wmf"/><Relationship Id="rId23" Type="http://schemas.openxmlformats.org/officeDocument/2006/relationships/image" Target="media/image11.wmf"/><Relationship Id="rId119" Type="http://schemas.openxmlformats.org/officeDocument/2006/relationships/image" Target="media/image73.png"/><Relationship Id="rId270" Type="http://schemas.openxmlformats.org/officeDocument/2006/relationships/image" Target="media/image180.wmf"/><Relationship Id="rId291" Type="http://schemas.openxmlformats.org/officeDocument/2006/relationships/image" Target="media/image193.wmf"/><Relationship Id="rId305" Type="http://schemas.openxmlformats.org/officeDocument/2006/relationships/header" Target="header2.xml"/><Relationship Id="rId44" Type="http://schemas.openxmlformats.org/officeDocument/2006/relationships/oleObject" Target="embeddings/oleObject17.bin"/><Relationship Id="rId65" Type="http://schemas.openxmlformats.org/officeDocument/2006/relationships/image" Target="media/image33.wmf"/><Relationship Id="rId86" Type="http://schemas.openxmlformats.org/officeDocument/2006/relationships/image" Target="media/image48.wmf"/><Relationship Id="rId130" Type="http://schemas.openxmlformats.org/officeDocument/2006/relationships/image" Target="media/image84.png"/><Relationship Id="rId151" Type="http://schemas.openxmlformats.org/officeDocument/2006/relationships/image" Target="media/image103.png"/><Relationship Id="rId172" Type="http://schemas.openxmlformats.org/officeDocument/2006/relationships/oleObject" Target="embeddings/oleObject46.bin"/><Relationship Id="rId193" Type="http://schemas.openxmlformats.org/officeDocument/2006/relationships/image" Target="media/image130.wmf"/><Relationship Id="rId207" Type="http://schemas.openxmlformats.org/officeDocument/2006/relationships/image" Target="media/image137.wmf"/><Relationship Id="rId228" Type="http://schemas.openxmlformats.org/officeDocument/2006/relationships/oleObject" Target="embeddings/oleObject80.bin"/><Relationship Id="rId249" Type="http://schemas.openxmlformats.org/officeDocument/2006/relationships/oleObject" Target="embeddings/oleObject82.bin"/><Relationship Id="rId13" Type="http://schemas.openxmlformats.org/officeDocument/2006/relationships/image" Target="media/image6.wmf"/><Relationship Id="rId109" Type="http://schemas.openxmlformats.org/officeDocument/2006/relationships/oleObject" Target="embeddings/oleObject38.bin"/><Relationship Id="rId260" Type="http://schemas.openxmlformats.org/officeDocument/2006/relationships/image" Target="media/image170.wmf"/><Relationship Id="rId281" Type="http://schemas.openxmlformats.org/officeDocument/2006/relationships/image" Target="media/image187.wmf"/><Relationship Id="rId34" Type="http://schemas.openxmlformats.org/officeDocument/2006/relationships/oleObject" Target="embeddings/oleObject12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9.png"/><Relationship Id="rId97" Type="http://schemas.openxmlformats.org/officeDocument/2006/relationships/image" Target="media/image58.png"/><Relationship Id="rId120" Type="http://schemas.openxmlformats.org/officeDocument/2006/relationships/image" Target="media/image74.png"/><Relationship Id="rId141" Type="http://schemas.openxmlformats.org/officeDocument/2006/relationships/image" Target="media/image95.png"/><Relationship Id="rId7" Type="http://schemas.openxmlformats.org/officeDocument/2006/relationships/image" Target="media/image1.jpeg"/><Relationship Id="rId162" Type="http://schemas.openxmlformats.org/officeDocument/2006/relationships/image" Target="media/image114.png"/><Relationship Id="rId183" Type="http://schemas.openxmlformats.org/officeDocument/2006/relationships/image" Target="media/image125.wmf"/><Relationship Id="rId218" Type="http://schemas.openxmlformats.org/officeDocument/2006/relationships/image" Target="media/image141.wmf"/><Relationship Id="rId239" Type="http://schemas.openxmlformats.org/officeDocument/2006/relationships/image" Target="media/image151.wmf"/><Relationship Id="rId250" Type="http://schemas.openxmlformats.org/officeDocument/2006/relationships/image" Target="media/image161.wmf"/><Relationship Id="rId271" Type="http://schemas.openxmlformats.org/officeDocument/2006/relationships/image" Target="media/image181.wmf"/><Relationship Id="rId292" Type="http://schemas.openxmlformats.org/officeDocument/2006/relationships/oleObject" Target="embeddings/oleObject92.bin"/><Relationship Id="rId306" Type="http://schemas.openxmlformats.org/officeDocument/2006/relationships/fontTable" Target="fontTable.xml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3.bin"/><Relationship Id="rId110" Type="http://schemas.openxmlformats.org/officeDocument/2006/relationships/image" Target="media/image66.wmf"/><Relationship Id="rId115" Type="http://schemas.openxmlformats.org/officeDocument/2006/relationships/image" Target="media/image69.png"/><Relationship Id="rId131" Type="http://schemas.openxmlformats.org/officeDocument/2006/relationships/image" Target="media/image85.png"/><Relationship Id="rId136" Type="http://schemas.openxmlformats.org/officeDocument/2006/relationships/image" Target="media/image90.png"/><Relationship Id="rId157" Type="http://schemas.openxmlformats.org/officeDocument/2006/relationships/image" Target="media/image109.png"/><Relationship Id="rId178" Type="http://schemas.openxmlformats.org/officeDocument/2006/relationships/oleObject" Target="embeddings/oleObject49.bin"/><Relationship Id="rId301" Type="http://schemas.openxmlformats.org/officeDocument/2006/relationships/image" Target="media/image201.wmf"/><Relationship Id="rId61" Type="http://schemas.openxmlformats.org/officeDocument/2006/relationships/image" Target="media/image29.png"/><Relationship Id="rId82" Type="http://schemas.openxmlformats.org/officeDocument/2006/relationships/image" Target="media/image45.png"/><Relationship Id="rId152" Type="http://schemas.openxmlformats.org/officeDocument/2006/relationships/image" Target="media/image104.png"/><Relationship Id="rId173" Type="http://schemas.openxmlformats.org/officeDocument/2006/relationships/image" Target="media/image120.wmf"/><Relationship Id="rId194" Type="http://schemas.openxmlformats.org/officeDocument/2006/relationships/oleObject" Target="embeddings/oleObject57.bin"/><Relationship Id="rId199" Type="http://schemas.openxmlformats.org/officeDocument/2006/relationships/image" Target="media/image133.wmf"/><Relationship Id="rId203" Type="http://schemas.openxmlformats.org/officeDocument/2006/relationships/image" Target="media/image135.wmf"/><Relationship Id="rId208" Type="http://schemas.openxmlformats.org/officeDocument/2006/relationships/oleObject" Target="embeddings/oleObject64.bin"/><Relationship Id="rId229" Type="http://schemas.openxmlformats.org/officeDocument/2006/relationships/image" Target="media/image142.wmf"/><Relationship Id="rId19" Type="http://schemas.openxmlformats.org/officeDocument/2006/relationships/image" Target="media/image9.wmf"/><Relationship Id="rId224" Type="http://schemas.openxmlformats.org/officeDocument/2006/relationships/oleObject" Target="embeddings/oleObject76.bin"/><Relationship Id="rId240" Type="http://schemas.openxmlformats.org/officeDocument/2006/relationships/image" Target="media/image152.wmf"/><Relationship Id="rId245" Type="http://schemas.openxmlformats.org/officeDocument/2006/relationships/image" Target="media/image157.wmf"/><Relationship Id="rId261" Type="http://schemas.openxmlformats.org/officeDocument/2006/relationships/image" Target="media/image171.wmf"/><Relationship Id="rId266" Type="http://schemas.openxmlformats.org/officeDocument/2006/relationships/image" Target="media/image176.wmf"/><Relationship Id="rId287" Type="http://schemas.openxmlformats.org/officeDocument/2006/relationships/image" Target="media/image190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image" Target="media/image40.png"/><Relationship Id="rId100" Type="http://schemas.openxmlformats.org/officeDocument/2006/relationships/image" Target="media/image61.wmf"/><Relationship Id="rId105" Type="http://schemas.openxmlformats.org/officeDocument/2006/relationships/oleObject" Target="embeddings/oleObject36.bin"/><Relationship Id="rId126" Type="http://schemas.openxmlformats.org/officeDocument/2006/relationships/image" Target="media/image80.png"/><Relationship Id="rId147" Type="http://schemas.openxmlformats.org/officeDocument/2006/relationships/header" Target="header1.xml"/><Relationship Id="rId168" Type="http://schemas.openxmlformats.org/officeDocument/2006/relationships/oleObject" Target="embeddings/oleObject44.bin"/><Relationship Id="rId282" Type="http://schemas.openxmlformats.org/officeDocument/2006/relationships/oleObject" Target="embeddings/oleObject88.bin"/><Relationship Id="rId8" Type="http://schemas.openxmlformats.org/officeDocument/2006/relationships/image" Target="media/image2.jpeg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93" Type="http://schemas.openxmlformats.org/officeDocument/2006/relationships/image" Target="media/image54.png"/><Relationship Id="rId98" Type="http://schemas.openxmlformats.org/officeDocument/2006/relationships/image" Target="media/image59.png"/><Relationship Id="rId121" Type="http://schemas.openxmlformats.org/officeDocument/2006/relationships/image" Target="media/image75.png"/><Relationship Id="rId142" Type="http://schemas.openxmlformats.org/officeDocument/2006/relationships/image" Target="media/image96.png"/><Relationship Id="rId163" Type="http://schemas.openxmlformats.org/officeDocument/2006/relationships/image" Target="media/image115.wmf"/><Relationship Id="rId184" Type="http://schemas.openxmlformats.org/officeDocument/2006/relationships/oleObject" Target="embeddings/oleObject52.bin"/><Relationship Id="rId189" Type="http://schemas.openxmlformats.org/officeDocument/2006/relationships/image" Target="media/image128.wmf"/><Relationship Id="rId219" Type="http://schemas.openxmlformats.org/officeDocument/2006/relationships/oleObject" Target="embeddings/oleObject71.bin"/><Relationship Id="rId3" Type="http://schemas.openxmlformats.org/officeDocument/2006/relationships/settings" Target="settings.xml"/><Relationship Id="rId214" Type="http://schemas.openxmlformats.org/officeDocument/2006/relationships/oleObject" Target="embeddings/oleObject67.bin"/><Relationship Id="rId230" Type="http://schemas.openxmlformats.org/officeDocument/2006/relationships/oleObject" Target="embeddings/oleObject81.bin"/><Relationship Id="rId235" Type="http://schemas.openxmlformats.org/officeDocument/2006/relationships/image" Target="media/image147.wmf"/><Relationship Id="rId251" Type="http://schemas.openxmlformats.org/officeDocument/2006/relationships/oleObject" Target="embeddings/oleObject83.bin"/><Relationship Id="rId256" Type="http://schemas.openxmlformats.org/officeDocument/2006/relationships/image" Target="media/image166.wmf"/><Relationship Id="rId277" Type="http://schemas.openxmlformats.org/officeDocument/2006/relationships/oleObject" Target="embeddings/oleObject86.bin"/><Relationship Id="rId298" Type="http://schemas.openxmlformats.org/officeDocument/2006/relationships/image" Target="media/image199.wmf"/><Relationship Id="rId25" Type="http://schemas.openxmlformats.org/officeDocument/2006/relationships/image" Target="media/image12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4.wmf"/><Relationship Id="rId116" Type="http://schemas.openxmlformats.org/officeDocument/2006/relationships/image" Target="media/image70.png"/><Relationship Id="rId137" Type="http://schemas.openxmlformats.org/officeDocument/2006/relationships/image" Target="media/image91.png"/><Relationship Id="rId158" Type="http://schemas.openxmlformats.org/officeDocument/2006/relationships/image" Target="media/image110.png"/><Relationship Id="rId272" Type="http://schemas.openxmlformats.org/officeDocument/2006/relationships/image" Target="media/image182.wmf"/><Relationship Id="rId293" Type="http://schemas.openxmlformats.org/officeDocument/2006/relationships/image" Target="media/image194.wmf"/><Relationship Id="rId302" Type="http://schemas.openxmlformats.org/officeDocument/2006/relationships/oleObject" Target="embeddings/oleObject94.bin"/><Relationship Id="rId307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62" Type="http://schemas.openxmlformats.org/officeDocument/2006/relationships/image" Target="media/image30.png"/><Relationship Id="rId83" Type="http://schemas.openxmlformats.org/officeDocument/2006/relationships/image" Target="media/image46.png"/><Relationship Id="rId88" Type="http://schemas.openxmlformats.org/officeDocument/2006/relationships/image" Target="media/image49.png"/><Relationship Id="rId111" Type="http://schemas.openxmlformats.org/officeDocument/2006/relationships/oleObject" Target="embeddings/oleObject39.bin"/><Relationship Id="rId132" Type="http://schemas.openxmlformats.org/officeDocument/2006/relationships/image" Target="media/image86.png"/><Relationship Id="rId153" Type="http://schemas.openxmlformats.org/officeDocument/2006/relationships/image" Target="media/image105.png"/><Relationship Id="rId174" Type="http://schemas.openxmlformats.org/officeDocument/2006/relationships/oleObject" Target="embeddings/oleObject47.bin"/><Relationship Id="rId179" Type="http://schemas.openxmlformats.org/officeDocument/2006/relationships/image" Target="media/image123.wmf"/><Relationship Id="rId195" Type="http://schemas.openxmlformats.org/officeDocument/2006/relationships/image" Target="media/image131.wmf"/><Relationship Id="rId209" Type="http://schemas.openxmlformats.org/officeDocument/2006/relationships/image" Target="media/image138.wmf"/><Relationship Id="rId190" Type="http://schemas.openxmlformats.org/officeDocument/2006/relationships/oleObject" Target="embeddings/oleObject55.bin"/><Relationship Id="rId204" Type="http://schemas.openxmlformats.org/officeDocument/2006/relationships/oleObject" Target="embeddings/oleObject62.bin"/><Relationship Id="rId220" Type="http://schemas.openxmlformats.org/officeDocument/2006/relationships/oleObject" Target="embeddings/oleObject72.bin"/><Relationship Id="rId225" Type="http://schemas.openxmlformats.org/officeDocument/2006/relationships/oleObject" Target="embeddings/oleObject77.bin"/><Relationship Id="rId241" Type="http://schemas.openxmlformats.org/officeDocument/2006/relationships/image" Target="media/image153.wmf"/><Relationship Id="rId246" Type="http://schemas.openxmlformats.org/officeDocument/2006/relationships/image" Target="media/image158.wmf"/><Relationship Id="rId267" Type="http://schemas.openxmlformats.org/officeDocument/2006/relationships/image" Target="media/image177.wmf"/><Relationship Id="rId288" Type="http://schemas.openxmlformats.org/officeDocument/2006/relationships/oleObject" Target="embeddings/oleObject91.bin"/><Relationship Id="rId15" Type="http://schemas.openxmlformats.org/officeDocument/2006/relationships/image" Target="media/image7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64.wmf"/><Relationship Id="rId127" Type="http://schemas.openxmlformats.org/officeDocument/2006/relationships/image" Target="media/image81.png"/><Relationship Id="rId262" Type="http://schemas.openxmlformats.org/officeDocument/2006/relationships/image" Target="media/image172.wmf"/><Relationship Id="rId283" Type="http://schemas.openxmlformats.org/officeDocument/2006/relationships/image" Target="media/image188.wmf"/><Relationship Id="rId10" Type="http://schemas.openxmlformats.org/officeDocument/2006/relationships/image" Target="media/image4.jpeg"/><Relationship Id="rId31" Type="http://schemas.openxmlformats.org/officeDocument/2006/relationships/image" Target="media/image15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7.png"/><Relationship Id="rId78" Type="http://schemas.openxmlformats.org/officeDocument/2006/relationships/image" Target="media/image41.png"/><Relationship Id="rId94" Type="http://schemas.openxmlformats.org/officeDocument/2006/relationships/image" Target="media/image55.png"/><Relationship Id="rId99" Type="http://schemas.openxmlformats.org/officeDocument/2006/relationships/image" Target="media/image60.png"/><Relationship Id="rId101" Type="http://schemas.openxmlformats.org/officeDocument/2006/relationships/oleObject" Target="embeddings/oleObject34.bin"/><Relationship Id="rId122" Type="http://schemas.openxmlformats.org/officeDocument/2006/relationships/image" Target="media/image76.png"/><Relationship Id="rId143" Type="http://schemas.openxmlformats.org/officeDocument/2006/relationships/image" Target="media/image97.png"/><Relationship Id="rId148" Type="http://schemas.openxmlformats.org/officeDocument/2006/relationships/image" Target="media/image101.png"/><Relationship Id="rId164" Type="http://schemas.openxmlformats.org/officeDocument/2006/relationships/oleObject" Target="embeddings/oleObject42.bin"/><Relationship Id="rId169" Type="http://schemas.openxmlformats.org/officeDocument/2006/relationships/image" Target="media/image118.wmf"/><Relationship Id="rId185" Type="http://schemas.openxmlformats.org/officeDocument/2006/relationships/image" Target="media/image126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oleObject" Target="embeddings/oleObject50.bin"/><Relationship Id="rId210" Type="http://schemas.openxmlformats.org/officeDocument/2006/relationships/oleObject" Target="embeddings/oleObject65.bin"/><Relationship Id="rId215" Type="http://schemas.openxmlformats.org/officeDocument/2006/relationships/oleObject" Target="embeddings/oleObject68.bin"/><Relationship Id="rId236" Type="http://schemas.openxmlformats.org/officeDocument/2006/relationships/image" Target="media/image148.wmf"/><Relationship Id="rId257" Type="http://schemas.openxmlformats.org/officeDocument/2006/relationships/image" Target="media/image167.wmf"/><Relationship Id="rId278" Type="http://schemas.openxmlformats.org/officeDocument/2006/relationships/image" Target="media/image185.wmf"/><Relationship Id="rId26" Type="http://schemas.openxmlformats.org/officeDocument/2006/relationships/oleObject" Target="embeddings/oleObject8.bin"/><Relationship Id="rId231" Type="http://schemas.openxmlformats.org/officeDocument/2006/relationships/image" Target="media/image143.wmf"/><Relationship Id="rId252" Type="http://schemas.openxmlformats.org/officeDocument/2006/relationships/image" Target="media/image162.wmf"/><Relationship Id="rId273" Type="http://schemas.openxmlformats.org/officeDocument/2006/relationships/oleObject" Target="embeddings/oleObject84.bin"/><Relationship Id="rId294" Type="http://schemas.openxmlformats.org/officeDocument/2006/relationships/image" Target="media/image195.wmf"/><Relationship Id="rId47" Type="http://schemas.openxmlformats.org/officeDocument/2006/relationships/image" Target="media/image23.wmf"/><Relationship Id="rId68" Type="http://schemas.openxmlformats.org/officeDocument/2006/relationships/oleObject" Target="embeddings/oleObject28.bin"/><Relationship Id="rId89" Type="http://schemas.openxmlformats.org/officeDocument/2006/relationships/image" Target="media/image50.png"/><Relationship Id="rId112" Type="http://schemas.openxmlformats.org/officeDocument/2006/relationships/image" Target="media/image67.wmf"/><Relationship Id="rId133" Type="http://schemas.openxmlformats.org/officeDocument/2006/relationships/image" Target="media/image87.png"/><Relationship Id="rId154" Type="http://schemas.openxmlformats.org/officeDocument/2006/relationships/image" Target="media/image106.png"/><Relationship Id="rId175" Type="http://schemas.openxmlformats.org/officeDocument/2006/relationships/image" Target="media/image121.wmf"/><Relationship Id="rId196" Type="http://schemas.openxmlformats.org/officeDocument/2006/relationships/oleObject" Target="embeddings/oleObject58.bin"/><Relationship Id="rId200" Type="http://schemas.openxmlformats.org/officeDocument/2006/relationships/oleObject" Target="embeddings/oleObject60.bin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73.bin"/><Relationship Id="rId242" Type="http://schemas.openxmlformats.org/officeDocument/2006/relationships/image" Target="media/image154.wmf"/><Relationship Id="rId263" Type="http://schemas.openxmlformats.org/officeDocument/2006/relationships/image" Target="media/image173.wmf"/><Relationship Id="rId284" Type="http://schemas.openxmlformats.org/officeDocument/2006/relationships/oleObject" Target="embeddings/oleObject89.bin"/><Relationship Id="rId37" Type="http://schemas.openxmlformats.org/officeDocument/2006/relationships/image" Target="media/image18.wmf"/><Relationship Id="rId58" Type="http://schemas.openxmlformats.org/officeDocument/2006/relationships/image" Target="media/image26.png"/><Relationship Id="rId79" Type="http://schemas.openxmlformats.org/officeDocument/2006/relationships/image" Target="media/image42.png"/><Relationship Id="rId102" Type="http://schemas.openxmlformats.org/officeDocument/2006/relationships/image" Target="media/image62.wmf"/><Relationship Id="rId123" Type="http://schemas.openxmlformats.org/officeDocument/2006/relationships/image" Target="media/image77.png"/><Relationship Id="rId144" Type="http://schemas.openxmlformats.org/officeDocument/2006/relationships/image" Target="media/image98.png"/><Relationship Id="rId90" Type="http://schemas.openxmlformats.org/officeDocument/2006/relationships/image" Target="media/image51.png"/><Relationship Id="rId165" Type="http://schemas.openxmlformats.org/officeDocument/2006/relationships/image" Target="media/image116.wmf"/><Relationship Id="rId186" Type="http://schemas.openxmlformats.org/officeDocument/2006/relationships/oleObject" Target="embeddings/oleObject53.bin"/><Relationship Id="rId211" Type="http://schemas.openxmlformats.org/officeDocument/2006/relationships/image" Target="media/image139.wmf"/><Relationship Id="rId232" Type="http://schemas.openxmlformats.org/officeDocument/2006/relationships/image" Target="media/image144.wmf"/><Relationship Id="rId253" Type="http://schemas.openxmlformats.org/officeDocument/2006/relationships/image" Target="media/image163.wmf"/><Relationship Id="rId274" Type="http://schemas.openxmlformats.org/officeDocument/2006/relationships/image" Target="media/image183.wmf"/><Relationship Id="rId295" Type="http://schemas.openxmlformats.org/officeDocument/2006/relationships/image" Target="media/image196.wmf"/><Relationship Id="rId27" Type="http://schemas.openxmlformats.org/officeDocument/2006/relationships/image" Target="media/image13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40.bin"/><Relationship Id="rId134" Type="http://schemas.openxmlformats.org/officeDocument/2006/relationships/image" Target="media/image88.png"/><Relationship Id="rId80" Type="http://schemas.openxmlformats.org/officeDocument/2006/relationships/image" Target="media/image43.png"/><Relationship Id="rId155" Type="http://schemas.openxmlformats.org/officeDocument/2006/relationships/image" Target="media/image107.png"/><Relationship Id="rId176" Type="http://schemas.openxmlformats.org/officeDocument/2006/relationships/oleObject" Target="embeddings/oleObject48.bin"/><Relationship Id="rId197" Type="http://schemas.openxmlformats.org/officeDocument/2006/relationships/image" Target="media/image132.wmf"/><Relationship Id="rId201" Type="http://schemas.openxmlformats.org/officeDocument/2006/relationships/image" Target="media/image134.wmf"/><Relationship Id="rId222" Type="http://schemas.openxmlformats.org/officeDocument/2006/relationships/oleObject" Target="embeddings/oleObject74.bin"/><Relationship Id="rId243" Type="http://schemas.openxmlformats.org/officeDocument/2006/relationships/image" Target="media/image155.wmf"/><Relationship Id="rId264" Type="http://schemas.openxmlformats.org/officeDocument/2006/relationships/image" Target="media/image174.wmf"/><Relationship Id="rId285" Type="http://schemas.openxmlformats.org/officeDocument/2006/relationships/image" Target="media/image189.wmf"/><Relationship Id="rId17" Type="http://schemas.openxmlformats.org/officeDocument/2006/relationships/image" Target="media/image8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png"/><Relationship Id="rId103" Type="http://schemas.openxmlformats.org/officeDocument/2006/relationships/oleObject" Target="embeddings/oleObject35.bin"/><Relationship Id="rId124" Type="http://schemas.openxmlformats.org/officeDocument/2006/relationships/image" Target="media/image78.png"/><Relationship Id="rId70" Type="http://schemas.openxmlformats.org/officeDocument/2006/relationships/oleObject" Target="embeddings/oleObject29.bin"/><Relationship Id="rId91" Type="http://schemas.openxmlformats.org/officeDocument/2006/relationships/image" Target="media/image52.png"/><Relationship Id="rId145" Type="http://schemas.openxmlformats.org/officeDocument/2006/relationships/image" Target="media/image99.png"/><Relationship Id="rId166" Type="http://schemas.openxmlformats.org/officeDocument/2006/relationships/oleObject" Target="embeddings/oleObject43.bin"/><Relationship Id="rId187" Type="http://schemas.openxmlformats.org/officeDocument/2006/relationships/image" Target="media/image12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66.bin"/><Relationship Id="rId233" Type="http://schemas.openxmlformats.org/officeDocument/2006/relationships/image" Target="media/image145.wmf"/><Relationship Id="rId254" Type="http://schemas.openxmlformats.org/officeDocument/2006/relationships/image" Target="media/image164.wmf"/><Relationship Id="rId28" Type="http://schemas.openxmlformats.org/officeDocument/2006/relationships/oleObject" Target="embeddings/oleObject9.bin"/><Relationship Id="rId49" Type="http://schemas.openxmlformats.org/officeDocument/2006/relationships/image" Target="media/image24.wmf"/><Relationship Id="rId114" Type="http://schemas.openxmlformats.org/officeDocument/2006/relationships/image" Target="media/image68.png"/><Relationship Id="rId275" Type="http://schemas.openxmlformats.org/officeDocument/2006/relationships/oleObject" Target="embeddings/oleObject85.bin"/><Relationship Id="rId296" Type="http://schemas.openxmlformats.org/officeDocument/2006/relationships/image" Target="media/image197.wmf"/><Relationship Id="rId300" Type="http://schemas.openxmlformats.org/officeDocument/2006/relationships/oleObject" Target="embeddings/oleObject93.bin"/><Relationship Id="rId60" Type="http://schemas.openxmlformats.org/officeDocument/2006/relationships/image" Target="media/image28.png"/><Relationship Id="rId81" Type="http://schemas.openxmlformats.org/officeDocument/2006/relationships/image" Target="media/image44.png"/><Relationship Id="rId135" Type="http://schemas.openxmlformats.org/officeDocument/2006/relationships/image" Target="media/image89.png"/><Relationship Id="rId156" Type="http://schemas.openxmlformats.org/officeDocument/2006/relationships/image" Target="media/image108.png"/><Relationship Id="rId177" Type="http://schemas.openxmlformats.org/officeDocument/2006/relationships/image" Target="media/image122.wmf"/><Relationship Id="rId198" Type="http://schemas.openxmlformats.org/officeDocument/2006/relationships/oleObject" Target="embeddings/oleObject59.bin"/><Relationship Id="rId202" Type="http://schemas.openxmlformats.org/officeDocument/2006/relationships/oleObject" Target="embeddings/oleObject61.bin"/><Relationship Id="rId223" Type="http://schemas.openxmlformats.org/officeDocument/2006/relationships/oleObject" Target="embeddings/oleObject75.bin"/><Relationship Id="rId244" Type="http://schemas.openxmlformats.org/officeDocument/2006/relationships/image" Target="media/image156.wmf"/><Relationship Id="rId18" Type="http://schemas.openxmlformats.org/officeDocument/2006/relationships/oleObject" Target="embeddings/oleObject4.bin"/><Relationship Id="rId39" Type="http://schemas.openxmlformats.org/officeDocument/2006/relationships/image" Target="media/image19.wmf"/><Relationship Id="rId265" Type="http://schemas.openxmlformats.org/officeDocument/2006/relationships/image" Target="media/image175.wmf"/><Relationship Id="rId286" Type="http://schemas.openxmlformats.org/officeDocument/2006/relationships/oleObject" Target="embeddings/oleObject90.bin"/><Relationship Id="rId50" Type="http://schemas.openxmlformats.org/officeDocument/2006/relationships/oleObject" Target="embeddings/oleObject20.bin"/><Relationship Id="rId104" Type="http://schemas.openxmlformats.org/officeDocument/2006/relationships/image" Target="media/image63.wmf"/><Relationship Id="rId125" Type="http://schemas.openxmlformats.org/officeDocument/2006/relationships/image" Target="media/image79.png"/><Relationship Id="rId146" Type="http://schemas.openxmlformats.org/officeDocument/2006/relationships/image" Target="media/image100.png"/><Relationship Id="rId167" Type="http://schemas.openxmlformats.org/officeDocument/2006/relationships/image" Target="media/image117.wmf"/><Relationship Id="rId188" Type="http://schemas.openxmlformats.org/officeDocument/2006/relationships/oleObject" Target="embeddings/oleObject54.bin"/><Relationship Id="rId71" Type="http://schemas.openxmlformats.org/officeDocument/2006/relationships/image" Target="media/image36.wmf"/><Relationship Id="rId92" Type="http://schemas.openxmlformats.org/officeDocument/2006/relationships/image" Target="media/image53.png"/><Relationship Id="rId213" Type="http://schemas.openxmlformats.org/officeDocument/2006/relationships/image" Target="media/image140.wmf"/><Relationship Id="rId234" Type="http://schemas.openxmlformats.org/officeDocument/2006/relationships/image" Target="media/image146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55" Type="http://schemas.openxmlformats.org/officeDocument/2006/relationships/image" Target="media/image165.wmf"/><Relationship Id="rId276" Type="http://schemas.openxmlformats.org/officeDocument/2006/relationships/image" Target="media/image184.wmf"/><Relationship Id="rId297" Type="http://schemas.openxmlformats.org/officeDocument/2006/relationships/image" Target="media/image19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62</Pages>
  <Words>10291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34</cp:revision>
  <cp:lastPrinted>2018-09-28T07:15:00Z</cp:lastPrinted>
  <dcterms:created xsi:type="dcterms:W3CDTF">2018-04-27T06:55:00Z</dcterms:created>
  <dcterms:modified xsi:type="dcterms:W3CDTF">2019-09-04T05:56:00Z</dcterms:modified>
</cp:coreProperties>
</file>