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26" w:rsidRPr="00AE3C0E" w:rsidRDefault="00610B26" w:rsidP="00AE3C0E">
      <w:pPr>
        <w:tabs>
          <w:tab w:val="left" w:pos="7305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15.7pt;margin-top:-28.2pt;width:33.8pt;height:54pt;z-index:251652608;visibility:visible">
            <v:imagedata r:id="rId7" o:title="" gain="69719f"/>
          </v:shape>
        </w:pict>
      </w:r>
    </w:p>
    <w:p w:rsidR="00610B26" w:rsidRPr="00AE3C0E" w:rsidRDefault="00610B26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610B26" w:rsidRPr="00AE3C0E" w:rsidRDefault="00610B26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610B26" w:rsidRPr="00AE3C0E" w:rsidRDefault="00610B26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610B26" w:rsidRPr="00AE3C0E" w:rsidRDefault="00610B26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610B26" w:rsidRPr="00AE3C0E" w:rsidRDefault="00610B26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610B26" w:rsidRPr="00AE3C0E" w:rsidRDefault="00610B26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27" type="#_x0000_t75" style="position:absolute;left:0;text-align:left;margin-left:243pt;margin-top:7.2pt;width:236.25pt;height:131.25pt;z-index:251662848">
            <v:imagedata r:id="rId8" o:title=""/>
          </v:shape>
        </w:pict>
      </w:r>
    </w:p>
    <w:p w:rsidR="00610B26" w:rsidRPr="00AE3C0E" w:rsidRDefault="00610B26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10B26" w:rsidRPr="00AE3C0E" w:rsidRDefault="00610B26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0B26" w:rsidRPr="00AE3C0E" w:rsidRDefault="00610B26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0B26" w:rsidRDefault="00610B26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0B26" w:rsidRDefault="00610B26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0B26" w:rsidRDefault="00610B26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0B26" w:rsidRDefault="00610B26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0B26" w:rsidRPr="00AE3C0E" w:rsidRDefault="00610B26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0B26" w:rsidRPr="00AE3C0E" w:rsidRDefault="00610B26" w:rsidP="00AE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ФОНД ОЦЕНОЧНЫХ СРЕДСТВ </w:t>
      </w:r>
    </w:p>
    <w:p w:rsidR="00610B26" w:rsidRPr="00A16129" w:rsidRDefault="00610B26" w:rsidP="00AE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ПО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ar-SA"/>
        </w:rPr>
        <w:t>ДИСЦИПЛИНЕ (МОДУЛЮ)</w:t>
      </w:r>
    </w:p>
    <w:p w:rsidR="00610B26" w:rsidRPr="00AE3C0E" w:rsidRDefault="00610B26" w:rsidP="00AE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10B26" w:rsidRPr="003B1B06" w:rsidRDefault="00610B26" w:rsidP="00AE3C0E">
      <w:pPr>
        <w:tabs>
          <w:tab w:val="center" w:pos="4678"/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Б1.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Б.02 История</w:t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610B26" w:rsidRPr="00AE3C0E" w:rsidRDefault="00610B26" w:rsidP="00AE3C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E3C0E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Pr="00A16129">
        <w:rPr>
          <w:rFonts w:ascii="Times New Roman" w:hAnsi="Times New Roman" w:cs="Times New Roman"/>
          <w:sz w:val="20"/>
          <w:szCs w:val="20"/>
          <w:lang w:eastAsia="ru-RU"/>
        </w:rPr>
        <w:t>наименование дисциплины (модуля)</w:t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610B26" w:rsidRPr="00AE3C0E" w:rsidRDefault="00610B26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610B26" w:rsidRPr="003B1B06" w:rsidRDefault="00610B26" w:rsidP="00AE3C0E">
      <w:pPr>
        <w:tabs>
          <w:tab w:val="center" w:pos="4678"/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38.03.02. Менеджмент</w:t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610B26" w:rsidRPr="00AE3C0E" w:rsidRDefault="00610B26" w:rsidP="00AE3C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E3C0E">
        <w:rPr>
          <w:rFonts w:ascii="Times New Roman" w:hAnsi="Times New Roman" w:cs="Times New Roman"/>
          <w:sz w:val="20"/>
          <w:szCs w:val="20"/>
          <w:lang w:eastAsia="ru-RU"/>
        </w:rPr>
        <w:t>(код и наименование направления подготовки)</w:t>
      </w:r>
    </w:p>
    <w:p w:rsidR="00610B26" w:rsidRPr="00AE3C0E" w:rsidRDefault="00610B26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0B26" w:rsidRPr="00AE3C0E" w:rsidRDefault="00610B26" w:rsidP="00AE3C0E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Направленность (профиль) 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Менеджмент организации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610B26" w:rsidRPr="00AE3C0E" w:rsidRDefault="00610B26" w:rsidP="00AE3C0E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(наименование направленности (профиля))</w:t>
      </w:r>
    </w:p>
    <w:p w:rsidR="00610B26" w:rsidRPr="00AE3C0E" w:rsidRDefault="00610B26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0B26" w:rsidRPr="00AE3C0E" w:rsidRDefault="00610B26" w:rsidP="00AE3C0E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Квалификация выпускника 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Бакалавр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610B26" w:rsidRPr="00AE3C0E" w:rsidRDefault="00610B26" w:rsidP="00AE3C0E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  <w:lang w:eastAsia="ru-RU"/>
        </w:rPr>
        <w:t>квалификации</w:t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610B26" w:rsidRPr="00AE3C0E" w:rsidRDefault="00610B26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0B26" w:rsidRPr="00AE3C0E" w:rsidRDefault="00610B26" w:rsidP="00AE3C0E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Форма обучения 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Очная, заочная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610B26" w:rsidRPr="00AE3C0E" w:rsidRDefault="00610B26" w:rsidP="00AE3C0E">
      <w:pPr>
        <w:tabs>
          <w:tab w:val="center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(очная, очно-заочная, заочная)</w:t>
      </w:r>
    </w:p>
    <w:p w:rsidR="00610B26" w:rsidRPr="00AE3C0E" w:rsidRDefault="00610B26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0B26" w:rsidRPr="00AE3C0E" w:rsidRDefault="00610B26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10B26" w:rsidRPr="00AE3C0E" w:rsidRDefault="00610B26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10B26" w:rsidRPr="00AE3C0E" w:rsidRDefault="00610B26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10B26" w:rsidRPr="00AE3C0E" w:rsidRDefault="00610B26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>Рекомендован к использованию Филиалами АНОО ВО «ВЭПИ»</w:t>
      </w:r>
    </w:p>
    <w:p w:rsidR="00610B26" w:rsidRPr="00AE3C0E" w:rsidRDefault="00610B26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10B26" w:rsidRPr="00AE3C0E" w:rsidRDefault="00610B26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10B26" w:rsidRPr="00AE3C0E" w:rsidRDefault="00610B26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10B26" w:rsidRPr="00AE3C0E" w:rsidRDefault="00610B26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10B26" w:rsidRDefault="00610B26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10B26" w:rsidRPr="00AE3C0E" w:rsidRDefault="00610B26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10B26" w:rsidRPr="00AE3C0E" w:rsidRDefault="00610B26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10B26" w:rsidRPr="00AE3C0E" w:rsidRDefault="00610B26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10B26" w:rsidRPr="00AE3C0E" w:rsidRDefault="00610B26" w:rsidP="00AE3C0E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ab/>
        <w:t>Воронеж</w:t>
      </w:r>
    </w:p>
    <w:p w:rsidR="00610B26" w:rsidRPr="00AE3C0E" w:rsidRDefault="00610B26" w:rsidP="00AE3C0E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2019</w:t>
      </w:r>
    </w:p>
    <w:p w:rsidR="00610B26" w:rsidRPr="003B1B06" w:rsidRDefault="00610B26" w:rsidP="00AE3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br w:type="page"/>
      </w: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Фонд оценочных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средств по </w:t>
      </w:r>
      <w:r w:rsidRPr="00A16129">
        <w:rPr>
          <w:rFonts w:ascii="Times New Roman" w:hAnsi="Times New Roman" w:cs="Times New Roman"/>
          <w:sz w:val="28"/>
          <w:szCs w:val="28"/>
          <w:lang w:eastAsia="ar-SA"/>
        </w:rPr>
        <w:t>дисциплине (модулю) рассмотрен</w:t>
      </w: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 и одобрен на заседании кафедры </w:t>
      </w:r>
      <w:r>
        <w:rPr>
          <w:rFonts w:ascii="Times New Roman" w:hAnsi="Times New Roman" w:cs="Times New Roman"/>
          <w:sz w:val="28"/>
          <w:szCs w:val="28"/>
          <w:lang w:eastAsia="ar-SA"/>
        </w:rPr>
        <w:t>юриспруденции</w:t>
      </w:r>
      <w:r w:rsidRPr="003B1B06">
        <w:rPr>
          <w:rFonts w:ascii="Times New Roman" w:hAnsi="Times New Roman" w:cs="Times New Roman"/>
          <w:sz w:val="28"/>
          <w:szCs w:val="28"/>
          <w:lang w:eastAsia="ar-SA"/>
        </w:rPr>
        <w:t>, год начала подготовки – 2019.</w:t>
      </w:r>
      <w:bookmarkStart w:id="0" w:name="_GoBack"/>
      <w:bookmarkEnd w:id="0"/>
    </w:p>
    <w:p w:rsidR="00610B26" w:rsidRPr="00AE3C0E" w:rsidRDefault="00610B26" w:rsidP="00AE3C0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10B26" w:rsidRPr="00665085" w:rsidRDefault="00610B26" w:rsidP="00665085">
      <w:pPr>
        <w:tabs>
          <w:tab w:val="left" w:pos="9356"/>
        </w:tabs>
        <w:suppressAutoHyphens/>
        <w:ind w:right="-2"/>
        <w:rPr>
          <w:rFonts w:ascii="Times New Roman" w:hAnsi="Times New Roman" w:cs="Times New Roman"/>
          <w:sz w:val="28"/>
          <w:szCs w:val="28"/>
          <w:lang w:eastAsia="ar-SA"/>
        </w:rPr>
      </w:pPr>
      <w:r w:rsidRPr="00665085">
        <w:rPr>
          <w:rFonts w:ascii="Times New Roman" w:hAnsi="Times New Roman" w:cs="Times New Roman"/>
          <w:sz w:val="28"/>
          <w:szCs w:val="28"/>
          <w:lang w:eastAsia="ar-SA"/>
        </w:rPr>
        <w:t xml:space="preserve">Протокол заседания от « </w:t>
      </w:r>
      <w:r w:rsidRPr="00665085">
        <w:rPr>
          <w:rFonts w:ascii="Times New Roman" w:hAnsi="Times New Roman" w:cs="Times New Roman"/>
          <w:sz w:val="28"/>
          <w:szCs w:val="28"/>
          <w:u w:val="single"/>
          <w:lang w:eastAsia="ar-SA"/>
        </w:rPr>
        <w:t>15</w:t>
      </w:r>
      <w:r w:rsidRPr="00665085">
        <w:rPr>
          <w:rFonts w:ascii="Times New Roman" w:hAnsi="Times New Roman" w:cs="Times New Roman"/>
          <w:sz w:val="28"/>
          <w:szCs w:val="28"/>
          <w:lang w:eastAsia="ar-SA"/>
        </w:rPr>
        <w:t xml:space="preserve"> »  </w:t>
      </w:r>
      <w:r w:rsidRPr="00665085">
        <w:rPr>
          <w:rFonts w:ascii="Times New Roman" w:hAnsi="Times New Roman" w:cs="Times New Roman"/>
          <w:sz w:val="28"/>
          <w:szCs w:val="28"/>
          <w:u w:val="single"/>
          <w:lang w:eastAsia="ar-SA"/>
        </w:rPr>
        <w:t>января</w:t>
      </w:r>
      <w:r w:rsidRPr="00665085">
        <w:rPr>
          <w:rFonts w:ascii="Times New Roman" w:hAnsi="Times New Roman" w:cs="Times New Roman"/>
          <w:sz w:val="28"/>
          <w:szCs w:val="28"/>
          <w:lang w:eastAsia="ar-SA"/>
        </w:rPr>
        <w:t xml:space="preserve">  2019 г. № </w:t>
      </w:r>
      <w:r w:rsidRPr="00665085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 6</w:t>
      </w:r>
    </w:p>
    <w:p w:rsidR="00610B26" w:rsidRPr="00AE3C0E" w:rsidRDefault="00610B26" w:rsidP="00AE3C0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10B26" w:rsidRPr="002840C7" w:rsidRDefault="00610B26" w:rsidP="002840C7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Фонд оценочных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средств по </w:t>
      </w:r>
      <w:r w:rsidRPr="00A16129">
        <w:rPr>
          <w:rFonts w:ascii="Times New Roman" w:hAnsi="Times New Roman" w:cs="Times New Roman"/>
          <w:sz w:val="28"/>
          <w:szCs w:val="28"/>
          <w:lang w:eastAsia="ar-SA"/>
        </w:rPr>
        <w:t>дисциплине (модулю)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согласован</w:t>
      </w:r>
      <w:r w:rsidRPr="002840C7">
        <w:rPr>
          <w:rFonts w:ascii="Times New Roman" w:hAnsi="Times New Roman" w:cs="Times New Roman"/>
          <w:sz w:val="28"/>
          <w:szCs w:val="28"/>
          <w:lang w:eastAsia="ar-SA"/>
        </w:rPr>
        <w:t xml:space="preserve"> со следующими представителями работодателей или их объединений, направление деятельности которых соответствует области профессиональной деятельности, к которой готовятся обучающиеся:</w:t>
      </w:r>
    </w:p>
    <w:p w:rsidR="00610B26" w:rsidRPr="002840C7" w:rsidRDefault="00610B26" w:rsidP="002840C7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10B26" w:rsidRPr="002840C7" w:rsidRDefault="00610B26" w:rsidP="002840C7">
      <w:pPr>
        <w:tabs>
          <w:tab w:val="center" w:pos="7371"/>
          <w:tab w:val="left" w:pos="935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10B26" w:rsidRPr="00AE3C0E" w:rsidRDefault="00610B26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pict>
          <v:shape id="_x0000_i1025" type="#_x0000_t75" style="width:462.75pt;height:222.75pt">
            <v:imagedata r:id="rId9" o:title=""/>
          </v:shape>
        </w:pict>
      </w:r>
    </w:p>
    <w:p w:rsidR="00610B26" w:rsidRDefault="00610B26" w:rsidP="00AE3C0E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0B26" w:rsidRDefault="00610B26" w:rsidP="00AE3C0E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0B26" w:rsidRPr="00AE3C0E" w:rsidRDefault="00610B26" w:rsidP="009032BD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Заведующий кафедрой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А. М. Годовникова</w:t>
      </w:r>
    </w:p>
    <w:p w:rsidR="00610B26" w:rsidRPr="00AE3C0E" w:rsidRDefault="00610B26" w:rsidP="009032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28" type="#_x0000_t75" style="position:absolute;left:0;text-align:left;margin-left:207pt;margin-top:-23.25pt;width:61.7pt;height:27pt;z-index:251661824">
            <v:imagedata r:id="rId10" o:title="" croptop="15514f" cropbottom="45809f" cropleft="31226f" cropright="25775f"/>
          </v:shape>
        </w:pict>
      </w:r>
    </w:p>
    <w:p w:rsidR="00610B26" w:rsidRPr="00AE3C0E" w:rsidRDefault="00610B26" w:rsidP="009032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10B26" w:rsidRDefault="00610B26" w:rsidP="00903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>Разработчики: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610B26" w:rsidRDefault="00610B26" w:rsidP="00903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29" type="#_x0000_t75" style="position:absolute;left:0;text-align:left;margin-left:207pt;margin-top:9.45pt;width:54pt;height:42pt;z-index:251660800">
            <v:imagedata r:id="rId10" o:title="" croptop="21834f" cropbottom="38787f" cropleft="28335f" cropright="28527f"/>
          </v:shape>
        </w:pict>
      </w:r>
    </w:p>
    <w:p w:rsidR="00610B26" w:rsidRPr="00AE3C0E" w:rsidRDefault="00610B26" w:rsidP="00903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Доцент                                                                                     Г. В. Черникова</w:t>
      </w:r>
    </w:p>
    <w:p w:rsidR="00610B26" w:rsidRPr="00AE3C0E" w:rsidRDefault="00610B26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10B26" w:rsidRPr="00AE3C0E" w:rsidRDefault="00610B26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br w:type="page"/>
      </w:r>
      <w:r w:rsidRPr="00AE3C0E">
        <w:rPr>
          <w:rFonts w:ascii="Times New Roman" w:hAnsi="Times New Roman" w:cs="Times New Roman"/>
          <w:b/>
          <w:bCs/>
          <w:sz w:val="28"/>
          <w:szCs w:val="28"/>
        </w:rPr>
        <w:t>1. Перечень компетенций с указанием этапов их формирования в процессе освоения ОП ВО</w:t>
      </w:r>
    </w:p>
    <w:p w:rsidR="00610B26" w:rsidRPr="00AE3C0E" w:rsidRDefault="00610B26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B26" w:rsidRPr="00AE3C0E" w:rsidRDefault="00610B26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A16129">
        <w:rPr>
          <w:rFonts w:ascii="Times New Roman" w:hAnsi="Times New Roman" w:cs="Times New Roman"/>
          <w:sz w:val="28"/>
          <w:szCs w:val="28"/>
        </w:rPr>
        <w:t>проведения дисциплины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65E">
        <w:rPr>
          <w:rFonts w:ascii="Times New Roman" w:hAnsi="Times New Roman" w:cs="Times New Roman"/>
          <w:sz w:val="28"/>
          <w:szCs w:val="28"/>
          <w:lang w:eastAsia="ru-RU"/>
        </w:rPr>
        <w:t>Б1.Б.02 «История»</w:t>
      </w:r>
      <w:r w:rsidRPr="00A16129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AE3C0E">
        <w:rPr>
          <w:rFonts w:ascii="Times New Roman" w:hAnsi="Times New Roman" w:cs="Times New Roman"/>
          <w:sz w:val="28"/>
          <w:szCs w:val="28"/>
        </w:rPr>
        <w:t xml:space="preserve"> достижение следующих результатов обучения: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5"/>
        <w:gridCol w:w="7933"/>
      </w:tblGrid>
      <w:tr w:rsidR="00610B26" w:rsidRPr="009F2E96">
        <w:tc>
          <w:tcPr>
            <w:tcW w:w="1565" w:type="dxa"/>
            <w:vAlign w:val="center"/>
          </w:tcPr>
          <w:p w:rsidR="00610B26" w:rsidRPr="00AE3C0E" w:rsidRDefault="00610B2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7933" w:type="dxa"/>
            <w:vAlign w:val="center"/>
          </w:tcPr>
          <w:p w:rsidR="00610B26" w:rsidRPr="00AE3C0E" w:rsidRDefault="00610B2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Наименование компетенции</w:t>
            </w:r>
          </w:p>
        </w:tc>
      </w:tr>
      <w:tr w:rsidR="00610B26" w:rsidRPr="009F2E96">
        <w:tc>
          <w:tcPr>
            <w:tcW w:w="1565" w:type="dxa"/>
          </w:tcPr>
          <w:p w:rsidR="00610B26" w:rsidRPr="0041065E" w:rsidRDefault="00610B26" w:rsidP="004106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ОК-1</w:t>
            </w:r>
          </w:p>
        </w:tc>
        <w:tc>
          <w:tcPr>
            <w:tcW w:w="7933" w:type="dxa"/>
          </w:tcPr>
          <w:p w:rsidR="00610B26" w:rsidRPr="0041065E" w:rsidRDefault="00610B26" w:rsidP="0041065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0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способность использовать основы философских знаний для формирования мировоззренческой позиции</w:t>
            </w:r>
          </w:p>
        </w:tc>
      </w:tr>
      <w:tr w:rsidR="00610B26" w:rsidRPr="009F2E96">
        <w:tc>
          <w:tcPr>
            <w:tcW w:w="1565" w:type="dxa"/>
          </w:tcPr>
          <w:p w:rsidR="00610B26" w:rsidRPr="0041065E" w:rsidRDefault="00610B26" w:rsidP="004106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ОК-2</w:t>
            </w:r>
          </w:p>
        </w:tc>
        <w:tc>
          <w:tcPr>
            <w:tcW w:w="7933" w:type="dxa"/>
          </w:tcPr>
          <w:p w:rsidR="00610B26" w:rsidRPr="0041065E" w:rsidRDefault="00610B26" w:rsidP="0041065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0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</w:tbl>
    <w:p w:rsidR="00610B26" w:rsidRPr="00AE3C0E" w:rsidRDefault="00610B26" w:rsidP="00AE3C0E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10B26" w:rsidRPr="00AE3C0E" w:rsidRDefault="00610B26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В формировании данных компетенций также участвуют следующие дисциплины (модули), практики и ГИА образовательной программы </w:t>
      </w:r>
      <w:r w:rsidRPr="00AE3C0E">
        <w:rPr>
          <w:rFonts w:ascii="Times New Roman" w:hAnsi="Times New Roman" w:cs="Times New Roman"/>
          <w:sz w:val="28"/>
          <w:szCs w:val="28"/>
        </w:rPr>
        <w:br/>
        <w:t>(по семестрам</w:t>
      </w:r>
      <w:r>
        <w:rPr>
          <w:rFonts w:ascii="Times New Roman" w:hAnsi="Times New Roman" w:cs="Times New Roman"/>
          <w:sz w:val="28"/>
          <w:szCs w:val="28"/>
        </w:rPr>
        <w:t xml:space="preserve"> (курсам)</w:t>
      </w:r>
      <w:r w:rsidRPr="00AE3C0E">
        <w:rPr>
          <w:rFonts w:ascii="Times New Roman" w:hAnsi="Times New Roman" w:cs="Times New Roman"/>
          <w:sz w:val="28"/>
          <w:szCs w:val="28"/>
        </w:rPr>
        <w:t xml:space="preserve"> их изучения):</w:t>
      </w:r>
    </w:p>
    <w:p w:rsidR="00610B26" w:rsidRPr="00AE3C0E" w:rsidRDefault="00610B26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B26" w:rsidRPr="00AE3C0E" w:rsidRDefault="00610B26" w:rsidP="0041065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очной формы обучения:</w:t>
      </w:r>
    </w:p>
    <w:tbl>
      <w:tblPr>
        <w:tblW w:w="992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528"/>
        <w:gridCol w:w="720"/>
        <w:gridCol w:w="540"/>
        <w:gridCol w:w="720"/>
        <w:gridCol w:w="540"/>
        <w:gridCol w:w="720"/>
        <w:gridCol w:w="720"/>
        <w:gridCol w:w="720"/>
        <w:gridCol w:w="720"/>
      </w:tblGrid>
      <w:tr w:rsidR="00610B26" w:rsidRPr="009F2E96">
        <w:tc>
          <w:tcPr>
            <w:tcW w:w="4528" w:type="dxa"/>
            <w:vMerge w:val="restart"/>
            <w:vAlign w:val="center"/>
          </w:tcPr>
          <w:p w:rsidR="00610B26" w:rsidRPr="00AE3C0E" w:rsidRDefault="00610B26" w:rsidP="00FE3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 (модулей), практик, ГИА</w:t>
            </w:r>
          </w:p>
        </w:tc>
        <w:tc>
          <w:tcPr>
            <w:tcW w:w="5400" w:type="dxa"/>
            <w:gridSpan w:val="8"/>
            <w:vAlign w:val="center"/>
          </w:tcPr>
          <w:p w:rsidR="00610B26" w:rsidRPr="00AE3C0E" w:rsidRDefault="00610B26" w:rsidP="00FE3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Этапы формирования компетенций по семестрам изучения</w:t>
            </w:r>
          </w:p>
        </w:tc>
      </w:tr>
      <w:tr w:rsidR="00610B26" w:rsidRPr="009F2E96">
        <w:tc>
          <w:tcPr>
            <w:tcW w:w="4528" w:type="dxa"/>
            <w:vMerge/>
            <w:vAlign w:val="center"/>
          </w:tcPr>
          <w:p w:rsidR="00610B26" w:rsidRPr="00AE3C0E" w:rsidRDefault="00610B26" w:rsidP="00FE3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10B26" w:rsidRPr="00AE3C0E" w:rsidRDefault="00610B26" w:rsidP="00FE3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сем</w:t>
            </w:r>
          </w:p>
        </w:tc>
        <w:tc>
          <w:tcPr>
            <w:tcW w:w="540" w:type="dxa"/>
            <w:vAlign w:val="center"/>
          </w:tcPr>
          <w:p w:rsidR="00610B26" w:rsidRPr="00AE3C0E" w:rsidRDefault="00610B26" w:rsidP="00FE3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сем</w:t>
            </w:r>
          </w:p>
        </w:tc>
        <w:tc>
          <w:tcPr>
            <w:tcW w:w="720" w:type="dxa"/>
            <w:vAlign w:val="center"/>
          </w:tcPr>
          <w:p w:rsidR="00610B26" w:rsidRPr="00AE3C0E" w:rsidRDefault="00610B26" w:rsidP="00FE3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сем</w:t>
            </w:r>
          </w:p>
        </w:tc>
        <w:tc>
          <w:tcPr>
            <w:tcW w:w="540" w:type="dxa"/>
            <w:vAlign w:val="center"/>
          </w:tcPr>
          <w:p w:rsidR="00610B26" w:rsidRPr="00AE3C0E" w:rsidRDefault="00610B26" w:rsidP="00FE3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сем</w:t>
            </w:r>
          </w:p>
        </w:tc>
        <w:tc>
          <w:tcPr>
            <w:tcW w:w="720" w:type="dxa"/>
            <w:vAlign w:val="center"/>
          </w:tcPr>
          <w:p w:rsidR="00610B26" w:rsidRPr="00AE3C0E" w:rsidRDefault="00610B26" w:rsidP="00FE3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сем</w:t>
            </w:r>
          </w:p>
        </w:tc>
        <w:tc>
          <w:tcPr>
            <w:tcW w:w="720" w:type="dxa"/>
            <w:vAlign w:val="center"/>
          </w:tcPr>
          <w:p w:rsidR="00610B26" w:rsidRPr="00AE3C0E" w:rsidRDefault="00610B26" w:rsidP="00FE3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сем</w:t>
            </w:r>
          </w:p>
        </w:tc>
        <w:tc>
          <w:tcPr>
            <w:tcW w:w="720" w:type="dxa"/>
            <w:vAlign w:val="center"/>
          </w:tcPr>
          <w:p w:rsidR="00610B26" w:rsidRPr="00AE3C0E" w:rsidRDefault="00610B26" w:rsidP="00FE3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сем</w:t>
            </w:r>
          </w:p>
        </w:tc>
        <w:tc>
          <w:tcPr>
            <w:tcW w:w="720" w:type="dxa"/>
            <w:vAlign w:val="center"/>
          </w:tcPr>
          <w:p w:rsidR="00610B26" w:rsidRPr="00AE3C0E" w:rsidRDefault="00610B26" w:rsidP="00FE3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сем</w:t>
            </w:r>
          </w:p>
        </w:tc>
      </w:tr>
      <w:tr w:rsidR="00610B26" w:rsidRPr="009F2E96">
        <w:tc>
          <w:tcPr>
            <w:tcW w:w="4528" w:type="dxa"/>
            <w:vAlign w:val="center"/>
          </w:tcPr>
          <w:p w:rsidR="00610B26" w:rsidRPr="003809E6" w:rsidRDefault="00610B26" w:rsidP="00FE30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9E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20" w:type="dxa"/>
            <w:vAlign w:val="center"/>
          </w:tcPr>
          <w:p w:rsidR="00610B26" w:rsidRDefault="00610B26" w:rsidP="004106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ОК-1</w:t>
            </w:r>
          </w:p>
          <w:p w:rsidR="00610B26" w:rsidRPr="00AE3C0E" w:rsidRDefault="00610B26" w:rsidP="004106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ОК-2</w:t>
            </w:r>
          </w:p>
        </w:tc>
        <w:tc>
          <w:tcPr>
            <w:tcW w:w="540" w:type="dxa"/>
            <w:vAlign w:val="center"/>
          </w:tcPr>
          <w:p w:rsidR="00610B26" w:rsidRPr="00AE3C0E" w:rsidRDefault="00610B26" w:rsidP="00FE3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10B26" w:rsidRPr="00AE3C0E" w:rsidRDefault="00610B26" w:rsidP="00FE3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10B26" w:rsidRPr="00AE3C0E" w:rsidRDefault="00610B26" w:rsidP="00FE3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10B26" w:rsidRPr="00AE3C0E" w:rsidRDefault="00610B26" w:rsidP="00FE3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10B26" w:rsidRPr="00AE3C0E" w:rsidRDefault="00610B26" w:rsidP="00FE3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10B26" w:rsidRPr="00AE3C0E" w:rsidRDefault="00610B26" w:rsidP="00FE3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10B26" w:rsidRPr="00AE3C0E" w:rsidRDefault="00610B26" w:rsidP="00FE3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B26" w:rsidRPr="009F2E96">
        <w:tc>
          <w:tcPr>
            <w:tcW w:w="4528" w:type="dxa"/>
            <w:vAlign w:val="center"/>
          </w:tcPr>
          <w:p w:rsidR="00610B26" w:rsidRPr="003809E6" w:rsidRDefault="00610B26" w:rsidP="00FE30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9E6">
              <w:rPr>
                <w:rFonts w:ascii="Times New Roman" w:hAnsi="Times New Roman" w:cs="Times New Roman"/>
                <w:sz w:val="20"/>
                <w:szCs w:val="20"/>
              </w:rPr>
              <w:t>Правоведение</w:t>
            </w:r>
          </w:p>
        </w:tc>
        <w:tc>
          <w:tcPr>
            <w:tcW w:w="720" w:type="dxa"/>
            <w:vAlign w:val="center"/>
          </w:tcPr>
          <w:p w:rsidR="00610B26" w:rsidRPr="00AE3C0E" w:rsidRDefault="00610B26" w:rsidP="00FE3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10B26" w:rsidRPr="00AE3C0E" w:rsidRDefault="00610B26" w:rsidP="00FE3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10B26" w:rsidRPr="00AE3C0E" w:rsidRDefault="00610B26" w:rsidP="00FE3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ОК-2</w:t>
            </w:r>
          </w:p>
        </w:tc>
        <w:tc>
          <w:tcPr>
            <w:tcW w:w="540" w:type="dxa"/>
            <w:vAlign w:val="center"/>
          </w:tcPr>
          <w:p w:rsidR="00610B26" w:rsidRPr="00AE3C0E" w:rsidRDefault="00610B26" w:rsidP="00FE3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10B26" w:rsidRPr="00AE3C0E" w:rsidRDefault="00610B26" w:rsidP="00FE3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10B26" w:rsidRPr="00AE3C0E" w:rsidRDefault="00610B26" w:rsidP="00FE3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10B26" w:rsidRPr="00AE3C0E" w:rsidRDefault="00610B26" w:rsidP="00FE3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10B26" w:rsidRPr="00AE3C0E" w:rsidRDefault="00610B26" w:rsidP="00FE3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B26" w:rsidRPr="009F2E96">
        <w:tc>
          <w:tcPr>
            <w:tcW w:w="4528" w:type="dxa"/>
            <w:vAlign w:val="center"/>
          </w:tcPr>
          <w:p w:rsidR="00610B26" w:rsidRPr="003809E6" w:rsidRDefault="00610B26" w:rsidP="00FE30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9E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20" w:type="dxa"/>
            <w:vAlign w:val="center"/>
          </w:tcPr>
          <w:p w:rsidR="00610B26" w:rsidRPr="00AE3C0E" w:rsidRDefault="00610B26" w:rsidP="00FE3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ОК-2</w:t>
            </w:r>
          </w:p>
        </w:tc>
        <w:tc>
          <w:tcPr>
            <w:tcW w:w="540" w:type="dxa"/>
            <w:vAlign w:val="center"/>
          </w:tcPr>
          <w:p w:rsidR="00610B26" w:rsidRPr="00AE3C0E" w:rsidRDefault="00610B26" w:rsidP="00FE3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ОК-2</w:t>
            </w:r>
          </w:p>
        </w:tc>
        <w:tc>
          <w:tcPr>
            <w:tcW w:w="720" w:type="dxa"/>
            <w:vAlign w:val="center"/>
          </w:tcPr>
          <w:p w:rsidR="00610B26" w:rsidRPr="00AE3C0E" w:rsidRDefault="00610B26" w:rsidP="00FE3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10B26" w:rsidRPr="00AE3C0E" w:rsidRDefault="00610B26" w:rsidP="00FE3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10B26" w:rsidRPr="00AE3C0E" w:rsidRDefault="00610B26" w:rsidP="00FE3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10B26" w:rsidRPr="00AE3C0E" w:rsidRDefault="00610B26" w:rsidP="00FE3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10B26" w:rsidRPr="00AE3C0E" w:rsidRDefault="00610B26" w:rsidP="00FE3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10B26" w:rsidRPr="00AE3C0E" w:rsidRDefault="00610B26" w:rsidP="00FE3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B26" w:rsidRPr="009F2E96">
        <w:tc>
          <w:tcPr>
            <w:tcW w:w="4528" w:type="dxa"/>
            <w:vAlign w:val="center"/>
          </w:tcPr>
          <w:p w:rsidR="00610B26" w:rsidRPr="003809E6" w:rsidRDefault="00610B26" w:rsidP="00FE30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9E6">
              <w:rPr>
                <w:rFonts w:ascii="Times New Roman" w:hAnsi="Times New Roman" w:cs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720" w:type="dxa"/>
            <w:vAlign w:val="center"/>
          </w:tcPr>
          <w:p w:rsidR="00610B26" w:rsidRPr="00AE3C0E" w:rsidRDefault="00610B26" w:rsidP="00FE3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10B26" w:rsidRPr="00AE3C0E" w:rsidRDefault="00610B26" w:rsidP="00FE3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10B26" w:rsidRPr="00AE3C0E" w:rsidRDefault="00610B26" w:rsidP="00FE3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10B26" w:rsidRPr="00AE3C0E" w:rsidRDefault="00610B26" w:rsidP="00FE3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10B26" w:rsidRPr="00AE3C0E" w:rsidRDefault="00610B26" w:rsidP="00FE3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10B26" w:rsidRPr="00AE3C0E" w:rsidRDefault="00610B26" w:rsidP="00FE3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10B26" w:rsidRPr="00AE3C0E" w:rsidRDefault="00610B26" w:rsidP="00FE3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10B26" w:rsidRDefault="00610B26" w:rsidP="00FE3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ОК-1</w:t>
            </w:r>
          </w:p>
          <w:p w:rsidR="00610B26" w:rsidRPr="00AE3C0E" w:rsidRDefault="00610B26" w:rsidP="00FE3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ОК-2</w:t>
            </w:r>
          </w:p>
        </w:tc>
      </w:tr>
      <w:tr w:rsidR="00610B26" w:rsidRPr="009F2E96">
        <w:tc>
          <w:tcPr>
            <w:tcW w:w="4528" w:type="dxa"/>
            <w:vAlign w:val="center"/>
          </w:tcPr>
          <w:p w:rsidR="00610B26" w:rsidRPr="003809E6" w:rsidRDefault="00610B26" w:rsidP="00FE30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9E6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720" w:type="dxa"/>
            <w:vAlign w:val="center"/>
          </w:tcPr>
          <w:p w:rsidR="00610B26" w:rsidRPr="00AE3C0E" w:rsidRDefault="00610B26" w:rsidP="00FE3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10B26" w:rsidRPr="00AE3C0E" w:rsidRDefault="00610B26" w:rsidP="00FE3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10B26" w:rsidRPr="00AE3C0E" w:rsidRDefault="00610B26" w:rsidP="00FE3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10B26" w:rsidRPr="00AE3C0E" w:rsidRDefault="00610B26" w:rsidP="00FE3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10B26" w:rsidRPr="00AE3C0E" w:rsidRDefault="00610B26" w:rsidP="00FE3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10B26" w:rsidRPr="00AE3C0E" w:rsidRDefault="00610B26" w:rsidP="00FE3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10B26" w:rsidRPr="00AE3C0E" w:rsidRDefault="00610B26" w:rsidP="00FE3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10B26" w:rsidRDefault="00610B26" w:rsidP="00FE3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ОК-1</w:t>
            </w:r>
          </w:p>
          <w:p w:rsidR="00610B26" w:rsidRPr="00AE3C0E" w:rsidRDefault="00610B26" w:rsidP="00FE3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ОК-2</w:t>
            </w:r>
          </w:p>
        </w:tc>
      </w:tr>
      <w:tr w:rsidR="00610B26" w:rsidRPr="009F2E96">
        <w:tc>
          <w:tcPr>
            <w:tcW w:w="4528" w:type="dxa"/>
            <w:vAlign w:val="center"/>
          </w:tcPr>
          <w:p w:rsidR="00610B26" w:rsidRPr="003809E6" w:rsidRDefault="00610B26" w:rsidP="00FE30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9E6">
              <w:rPr>
                <w:rFonts w:ascii="Times New Roman" w:hAnsi="Times New Roman" w:cs="Times New Roman"/>
                <w:sz w:val="20"/>
                <w:szCs w:val="20"/>
              </w:rPr>
              <w:t>Подготовка публичной защиты ВКР</w:t>
            </w:r>
          </w:p>
        </w:tc>
        <w:tc>
          <w:tcPr>
            <w:tcW w:w="720" w:type="dxa"/>
            <w:vAlign w:val="center"/>
          </w:tcPr>
          <w:p w:rsidR="00610B26" w:rsidRPr="00AE3C0E" w:rsidRDefault="00610B26" w:rsidP="00FE3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10B26" w:rsidRPr="00AE3C0E" w:rsidRDefault="00610B26" w:rsidP="00FE3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10B26" w:rsidRPr="00AE3C0E" w:rsidRDefault="00610B26" w:rsidP="00FE3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10B26" w:rsidRPr="00AE3C0E" w:rsidRDefault="00610B26" w:rsidP="00FE3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10B26" w:rsidRPr="00AE3C0E" w:rsidRDefault="00610B26" w:rsidP="00FE3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10B26" w:rsidRPr="00AE3C0E" w:rsidRDefault="00610B26" w:rsidP="00FE3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10B26" w:rsidRPr="00AE3C0E" w:rsidRDefault="00610B26" w:rsidP="00FE3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10B26" w:rsidRDefault="00610B26" w:rsidP="00FE3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ОК-1</w:t>
            </w:r>
          </w:p>
          <w:p w:rsidR="00610B26" w:rsidRPr="00AE3C0E" w:rsidRDefault="00610B26" w:rsidP="00FE3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ОК-2</w:t>
            </w:r>
          </w:p>
        </w:tc>
      </w:tr>
    </w:tbl>
    <w:p w:rsidR="00610B26" w:rsidRPr="00AE3C0E" w:rsidRDefault="00610B26" w:rsidP="0041065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B26" w:rsidRPr="00AE3C0E" w:rsidRDefault="00610B26" w:rsidP="0041065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заочной формы обучения:</w:t>
      </w:r>
    </w:p>
    <w:tbl>
      <w:tblPr>
        <w:tblW w:w="992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528"/>
        <w:gridCol w:w="1080"/>
        <w:gridCol w:w="1080"/>
        <w:gridCol w:w="1080"/>
        <w:gridCol w:w="1163"/>
        <w:gridCol w:w="997"/>
      </w:tblGrid>
      <w:tr w:rsidR="00610B26" w:rsidRPr="009F2E96">
        <w:trPr>
          <w:trHeight w:val="227"/>
        </w:trPr>
        <w:tc>
          <w:tcPr>
            <w:tcW w:w="4528" w:type="dxa"/>
            <w:vMerge w:val="restart"/>
            <w:vAlign w:val="center"/>
          </w:tcPr>
          <w:p w:rsidR="00610B26" w:rsidRPr="00AE3C0E" w:rsidRDefault="00610B26" w:rsidP="00FE3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 (модулей), практик, ГИА</w:t>
            </w:r>
          </w:p>
        </w:tc>
        <w:tc>
          <w:tcPr>
            <w:tcW w:w="5400" w:type="dxa"/>
            <w:gridSpan w:val="5"/>
          </w:tcPr>
          <w:p w:rsidR="00610B26" w:rsidRPr="00AE3C0E" w:rsidRDefault="00610B26" w:rsidP="00FE3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 xml:space="preserve">Этапы формирования компетенций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курсам</w:t>
            </w: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</w:t>
            </w:r>
          </w:p>
        </w:tc>
      </w:tr>
      <w:tr w:rsidR="00610B26" w:rsidRPr="009F2E96">
        <w:tc>
          <w:tcPr>
            <w:tcW w:w="4528" w:type="dxa"/>
            <w:vMerge/>
            <w:vAlign w:val="center"/>
          </w:tcPr>
          <w:p w:rsidR="00610B26" w:rsidRPr="00AE3C0E" w:rsidRDefault="00610B26" w:rsidP="00FE3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10B26" w:rsidRPr="00AE3C0E" w:rsidRDefault="00610B26" w:rsidP="00FE3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080" w:type="dxa"/>
            <w:vAlign w:val="center"/>
          </w:tcPr>
          <w:p w:rsidR="00610B26" w:rsidRPr="00AE3C0E" w:rsidRDefault="00610B26" w:rsidP="00FE3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080" w:type="dxa"/>
            <w:vAlign w:val="center"/>
          </w:tcPr>
          <w:p w:rsidR="00610B26" w:rsidRPr="00AE3C0E" w:rsidRDefault="00610B26" w:rsidP="00FE3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1163" w:type="dxa"/>
            <w:vAlign w:val="center"/>
          </w:tcPr>
          <w:p w:rsidR="00610B26" w:rsidRPr="00AE3C0E" w:rsidRDefault="00610B26" w:rsidP="00FE3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  <w:tc>
          <w:tcPr>
            <w:tcW w:w="997" w:type="dxa"/>
            <w:vAlign w:val="center"/>
          </w:tcPr>
          <w:p w:rsidR="00610B26" w:rsidRPr="00AE3C0E" w:rsidRDefault="00610B26" w:rsidP="00FE3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курс</w:t>
            </w:r>
          </w:p>
        </w:tc>
      </w:tr>
      <w:tr w:rsidR="00610B26" w:rsidRPr="009F2E96">
        <w:tc>
          <w:tcPr>
            <w:tcW w:w="4528" w:type="dxa"/>
            <w:vAlign w:val="center"/>
          </w:tcPr>
          <w:p w:rsidR="00610B26" w:rsidRPr="003809E6" w:rsidRDefault="00610B26" w:rsidP="00FE30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9E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080" w:type="dxa"/>
            <w:vAlign w:val="center"/>
          </w:tcPr>
          <w:p w:rsidR="00610B26" w:rsidRDefault="00610B26" w:rsidP="00FE3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ОК-1</w:t>
            </w:r>
          </w:p>
          <w:p w:rsidR="00610B26" w:rsidRPr="00AE3C0E" w:rsidRDefault="00610B26" w:rsidP="00FE3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ОК-2</w:t>
            </w:r>
          </w:p>
        </w:tc>
        <w:tc>
          <w:tcPr>
            <w:tcW w:w="1080" w:type="dxa"/>
            <w:vAlign w:val="center"/>
          </w:tcPr>
          <w:p w:rsidR="00610B26" w:rsidRPr="00AE3C0E" w:rsidRDefault="00610B26" w:rsidP="00FE3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10B26" w:rsidRPr="00AE3C0E" w:rsidRDefault="00610B26" w:rsidP="00FE3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610B26" w:rsidRPr="00AE3C0E" w:rsidRDefault="00610B26" w:rsidP="00FE3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610B26" w:rsidRPr="00AE3C0E" w:rsidRDefault="00610B26" w:rsidP="00FE3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B26" w:rsidRPr="009F2E96">
        <w:tc>
          <w:tcPr>
            <w:tcW w:w="4528" w:type="dxa"/>
            <w:vAlign w:val="center"/>
          </w:tcPr>
          <w:p w:rsidR="00610B26" w:rsidRPr="003809E6" w:rsidRDefault="00610B26" w:rsidP="00FE30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9E6">
              <w:rPr>
                <w:rFonts w:ascii="Times New Roman" w:hAnsi="Times New Roman" w:cs="Times New Roman"/>
                <w:sz w:val="20"/>
                <w:szCs w:val="20"/>
              </w:rPr>
              <w:t>Правоведение</w:t>
            </w:r>
          </w:p>
        </w:tc>
        <w:tc>
          <w:tcPr>
            <w:tcW w:w="1080" w:type="dxa"/>
            <w:vAlign w:val="center"/>
          </w:tcPr>
          <w:p w:rsidR="00610B26" w:rsidRPr="00AE3C0E" w:rsidRDefault="00610B26" w:rsidP="00FE3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10B26" w:rsidRPr="00AE3C0E" w:rsidRDefault="00610B26" w:rsidP="00FE3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ОК-2</w:t>
            </w:r>
          </w:p>
        </w:tc>
        <w:tc>
          <w:tcPr>
            <w:tcW w:w="1080" w:type="dxa"/>
            <w:vAlign w:val="center"/>
          </w:tcPr>
          <w:p w:rsidR="00610B26" w:rsidRPr="00AE3C0E" w:rsidRDefault="00610B26" w:rsidP="00FE3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610B26" w:rsidRPr="00AE3C0E" w:rsidRDefault="00610B26" w:rsidP="00FE3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610B26" w:rsidRPr="00AE3C0E" w:rsidRDefault="00610B26" w:rsidP="00FE3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B26" w:rsidRPr="009F2E96">
        <w:tc>
          <w:tcPr>
            <w:tcW w:w="4528" w:type="dxa"/>
            <w:vAlign w:val="center"/>
          </w:tcPr>
          <w:p w:rsidR="00610B26" w:rsidRPr="003809E6" w:rsidRDefault="00610B26" w:rsidP="00FE30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9E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080" w:type="dxa"/>
            <w:vAlign w:val="center"/>
          </w:tcPr>
          <w:p w:rsidR="00610B26" w:rsidRPr="00AE3C0E" w:rsidRDefault="00610B26" w:rsidP="00FE3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ОК-2</w:t>
            </w:r>
          </w:p>
        </w:tc>
        <w:tc>
          <w:tcPr>
            <w:tcW w:w="1080" w:type="dxa"/>
            <w:vAlign w:val="center"/>
          </w:tcPr>
          <w:p w:rsidR="00610B26" w:rsidRPr="00AE3C0E" w:rsidRDefault="00610B26" w:rsidP="00FE3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10B26" w:rsidRPr="00AE3C0E" w:rsidRDefault="00610B26" w:rsidP="00FE3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610B26" w:rsidRPr="00AE3C0E" w:rsidRDefault="00610B26" w:rsidP="00FE3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610B26" w:rsidRPr="00AE3C0E" w:rsidRDefault="00610B26" w:rsidP="00FE3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B26" w:rsidRPr="009F2E96">
        <w:tc>
          <w:tcPr>
            <w:tcW w:w="4528" w:type="dxa"/>
            <w:vAlign w:val="center"/>
          </w:tcPr>
          <w:p w:rsidR="00610B26" w:rsidRPr="003809E6" w:rsidRDefault="00610B26" w:rsidP="00FE30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9E6">
              <w:rPr>
                <w:rFonts w:ascii="Times New Roman" w:hAnsi="Times New Roman" w:cs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1080" w:type="dxa"/>
            <w:vAlign w:val="center"/>
          </w:tcPr>
          <w:p w:rsidR="00610B26" w:rsidRPr="00AE3C0E" w:rsidRDefault="00610B26" w:rsidP="00FE3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10B26" w:rsidRPr="00AE3C0E" w:rsidRDefault="00610B26" w:rsidP="00FE3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10B26" w:rsidRPr="00AE3C0E" w:rsidRDefault="00610B26" w:rsidP="00FE3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610B26" w:rsidRPr="00AE3C0E" w:rsidRDefault="00610B26" w:rsidP="00FE3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610B26" w:rsidRDefault="00610B26" w:rsidP="00FE3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ОК-1</w:t>
            </w:r>
          </w:p>
          <w:p w:rsidR="00610B26" w:rsidRPr="00AE3C0E" w:rsidRDefault="00610B26" w:rsidP="00FE3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ОК-2</w:t>
            </w:r>
          </w:p>
        </w:tc>
      </w:tr>
      <w:tr w:rsidR="00610B26" w:rsidRPr="009F2E96">
        <w:tc>
          <w:tcPr>
            <w:tcW w:w="4528" w:type="dxa"/>
            <w:vAlign w:val="center"/>
          </w:tcPr>
          <w:p w:rsidR="00610B26" w:rsidRPr="003809E6" w:rsidRDefault="00610B26" w:rsidP="00FE30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9E6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080" w:type="dxa"/>
            <w:vAlign w:val="center"/>
          </w:tcPr>
          <w:p w:rsidR="00610B26" w:rsidRPr="00AE3C0E" w:rsidRDefault="00610B26" w:rsidP="00FE3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10B26" w:rsidRPr="00AE3C0E" w:rsidRDefault="00610B26" w:rsidP="00FE3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10B26" w:rsidRPr="00AE3C0E" w:rsidRDefault="00610B26" w:rsidP="00FE3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610B26" w:rsidRPr="00AE3C0E" w:rsidRDefault="00610B26" w:rsidP="00FE3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610B26" w:rsidRDefault="00610B26" w:rsidP="00FE3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ОК-1</w:t>
            </w:r>
          </w:p>
          <w:p w:rsidR="00610B26" w:rsidRPr="00AE3C0E" w:rsidRDefault="00610B26" w:rsidP="00FE3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ОК-2</w:t>
            </w:r>
          </w:p>
        </w:tc>
      </w:tr>
      <w:tr w:rsidR="00610B26" w:rsidRPr="009F2E96">
        <w:tc>
          <w:tcPr>
            <w:tcW w:w="4528" w:type="dxa"/>
            <w:vAlign w:val="center"/>
          </w:tcPr>
          <w:p w:rsidR="00610B26" w:rsidRPr="003809E6" w:rsidRDefault="00610B26" w:rsidP="00FE30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9E6">
              <w:rPr>
                <w:rFonts w:ascii="Times New Roman" w:hAnsi="Times New Roman" w:cs="Times New Roman"/>
                <w:sz w:val="20"/>
                <w:szCs w:val="20"/>
              </w:rPr>
              <w:t>Подготовка публичной защиты ВКР</w:t>
            </w:r>
          </w:p>
        </w:tc>
        <w:tc>
          <w:tcPr>
            <w:tcW w:w="1080" w:type="dxa"/>
            <w:vAlign w:val="center"/>
          </w:tcPr>
          <w:p w:rsidR="00610B26" w:rsidRPr="00AE3C0E" w:rsidRDefault="00610B26" w:rsidP="00FE3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10B26" w:rsidRPr="00AE3C0E" w:rsidRDefault="00610B26" w:rsidP="00FE3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10B26" w:rsidRPr="00AE3C0E" w:rsidRDefault="00610B26" w:rsidP="00FE3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610B26" w:rsidRPr="00AE3C0E" w:rsidRDefault="00610B26" w:rsidP="00FE3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610B26" w:rsidRDefault="00610B26" w:rsidP="00FE3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ОК-1</w:t>
            </w:r>
          </w:p>
          <w:p w:rsidR="00610B26" w:rsidRPr="00AE3C0E" w:rsidRDefault="00610B26" w:rsidP="00FE3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ОК-2</w:t>
            </w:r>
          </w:p>
        </w:tc>
      </w:tr>
    </w:tbl>
    <w:p w:rsidR="00610B26" w:rsidRPr="00AE3C0E" w:rsidRDefault="00610B26" w:rsidP="00AE3C0E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10B26" w:rsidRPr="00AE3C0E" w:rsidRDefault="00610B26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sz w:val="28"/>
          <w:szCs w:val="28"/>
        </w:rPr>
        <w:t xml:space="preserve">дисциплины (модуля) </w:t>
      </w:r>
      <w:r w:rsidRPr="0041065E">
        <w:rPr>
          <w:rFonts w:ascii="Times New Roman" w:hAnsi="Times New Roman" w:cs="Times New Roman"/>
          <w:sz w:val="28"/>
          <w:szCs w:val="28"/>
          <w:lang w:eastAsia="ru-RU"/>
        </w:rPr>
        <w:t>Б1.Б.02 «История»</w:t>
      </w:r>
      <w:r>
        <w:rPr>
          <w:sz w:val="28"/>
          <w:szCs w:val="28"/>
          <w:lang w:eastAsia="ru-RU"/>
        </w:rPr>
        <w:t xml:space="preserve"> </w:t>
      </w:r>
      <w:r w:rsidRPr="00A16129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C0E">
        <w:rPr>
          <w:rFonts w:ascii="Times New Roman" w:hAnsi="Times New Roman" w:cs="Times New Roman"/>
          <w:sz w:val="28"/>
          <w:szCs w:val="28"/>
        </w:rPr>
        <w:t>в формировании компетенций соответствует:</w:t>
      </w:r>
    </w:p>
    <w:p w:rsidR="00610B26" w:rsidRPr="00AE3C0E" w:rsidRDefault="00610B26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очной формы обучения –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C0E">
        <w:rPr>
          <w:rFonts w:ascii="Times New Roman" w:hAnsi="Times New Roman" w:cs="Times New Roman"/>
          <w:sz w:val="28"/>
          <w:szCs w:val="28"/>
        </w:rPr>
        <w:t>семестру;</w:t>
      </w:r>
    </w:p>
    <w:p w:rsidR="00610B26" w:rsidRPr="00AE3C0E" w:rsidRDefault="00610B26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- для заочной формы обучения – </w:t>
      </w:r>
      <w:r>
        <w:rPr>
          <w:rFonts w:ascii="Times New Roman" w:hAnsi="Times New Roman" w:cs="Times New Roman"/>
          <w:sz w:val="28"/>
          <w:szCs w:val="28"/>
        </w:rPr>
        <w:t>1 курсу</w:t>
      </w:r>
      <w:r w:rsidRPr="00AE3C0E">
        <w:rPr>
          <w:rFonts w:ascii="Times New Roman" w:hAnsi="Times New Roman" w:cs="Times New Roman"/>
          <w:sz w:val="28"/>
          <w:szCs w:val="28"/>
        </w:rPr>
        <w:t>.</w:t>
      </w:r>
    </w:p>
    <w:p w:rsidR="00610B26" w:rsidRPr="00AE3C0E" w:rsidRDefault="00610B26" w:rsidP="00AE3C0E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10B26" w:rsidRPr="00AE3C0E" w:rsidRDefault="00610B26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</w:rPr>
        <w:br w:type="page"/>
        <w:t>2. Показатели и критерии оценивания компетенций на различных этапах их формирования, шкалы оценивания</w:t>
      </w:r>
    </w:p>
    <w:p w:rsidR="00610B26" w:rsidRPr="00AE3C0E" w:rsidRDefault="00610B26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10B26" w:rsidRDefault="00610B26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>Показателями оценивания компетенций являются следующие результаты обучения:</w:t>
      </w:r>
    </w:p>
    <w:p w:rsidR="00610B26" w:rsidRPr="00AE3C0E" w:rsidRDefault="00610B26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40"/>
        <w:gridCol w:w="8230"/>
      </w:tblGrid>
      <w:tr w:rsidR="00610B26" w:rsidRPr="00AE3C0E">
        <w:tc>
          <w:tcPr>
            <w:tcW w:w="1340" w:type="dxa"/>
            <w:vAlign w:val="center"/>
          </w:tcPr>
          <w:p w:rsidR="00610B26" w:rsidRPr="0041065E" w:rsidRDefault="00610B26" w:rsidP="004106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8230" w:type="dxa"/>
            <w:vAlign w:val="center"/>
          </w:tcPr>
          <w:p w:rsidR="00610B26" w:rsidRPr="0041065E" w:rsidRDefault="00610B26" w:rsidP="004106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обучения (показатели)</w:t>
            </w:r>
          </w:p>
        </w:tc>
      </w:tr>
      <w:tr w:rsidR="00610B26" w:rsidRPr="00D72CCE">
        <w:tc>
          <w:tcPr>
            <w:tcW w:w="1340" w:type="dxa"/>
            <w:vAlign w:val="center"/>
          </w:tcPr>
          <w:p w:rsidR="00610B26" w:rsidRPr="0041065E" w:rsidRDefault="00610B26" w:rsidP="004106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ОК-1</w:t>
            </w:r>
          </w:p>
        </w:tc>
        <w:tc>
          <w:tcPr>
            <w:tcW w:w="8230" w:type="dxa"/>
            <w:vAlign w:val="center"/>
          </w:tcPr>
          <w:p w:rsidR="00610B26" w:rsidRPr="0041065E" w:rsidRDefault="00610B26" w:rsidP="004106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Знать:</w:t>
            </w: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исторического понятия и категории, закономерности развития природы, общества и мышления</w:t>
            </w:r>
          </w:p>
          <w:p w:rsidR="00610B26" w:rsidRPr="0041065E" w:rsidRDefault="00610B26" w:rsidP="00410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Уметь:</w:t>
            </w: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понятийно-категориальный аппарат истории</w:t>
            </w:r>
          </w:p>
          <w:p w:rsidR="00610B26" w:rsidRPr="0041065E" w:rsidRDefault="00610B26" w:rsidP="0041065E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10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</w:t>
            </w: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 xml:space="preserve"> культурой мышления, способностью к восприятию, обобщению и анализу информации, навыками целостного подхода к анализу развития природы, общества и мышления в истории</w:t>
            </w:r>
          </w:p>
        </w:tc>
      </w:tr>
      <w:tr w:rsidR="00610B26" w:rsidRPr="00D72CCE">
        <w:tc>
          <w:tcPr>
            <w:tcW w:w="1340" w:type="dxa"/>
            <w:vAlign w:val="center"/>
          </w:tcPr>
          <w:p w:rsidR="00610B26" w:rsidRPr="0041065E" w:rsidRDefault="00610B26" w:rsidP="004106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ОК-2</w:t>
            </w:r>
          </w:p>
        </w:tc>
        <w:tc>
          <w:tcPr>
            <w:tcW w:w="8230" w:type="dxa"/>
            <w:vAlign w:val="center"/>
          </w:tcPr>
          <w:p w:rsidR="00610B26" w:rsidRPr="0041065E" w:rsidRDefault="00610B26" w:rsidP="004106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Знать: </w:t>
            </w: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закономерности и этапы исторического процесса, основные  события и процессы мировой и   отечественной истории.</w:t>
            </w:r>
          </w:p>
          <w:p w:rsidR="00610B26" w:rsidRPr="0041065E" w:rsidRDefault="00610B26" w:rsidP="004106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Уметь: ориентироваться в мировом </w:t>
            </w: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историческом</w:t>
            </w:r>
            <w:r w:rsidRPr="00410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процессе, анализировать процессы и явления, происходящие в обществе</w:t>
            </w:r>
          </w:p>
          <w:p w:rsidR="00610B26" w:rsidRDefault="00610B26" w:rsidP="0041065E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Владеть: методами исторического анализа</w:t>
            </w:r>
          </w:p>
          <w:p w:rsidR="00610B26" w:rsidRPr="0041065E" w:rsidRDefault="00610B26" w:rsidP="0041065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0B26" w:rsidRDefault="00610B26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10B26" w:rsidRDefault="00610B26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Порядок оценки освоения обучающимися учебного материала определяется содержанием следующих разделов </w:t>
      </w:r>
      <w:r>
        <w:rPr>
          <w:rFonts w:ascii="Times New Roman" w:hAnsi="Times New Roman" w:cs="Times New Roman"/>
          <w:sz w:val="28"/>
          <w:szCs w:val="28"/>
          <w:lang w:eastAsia="ar-SA"/>
        </w:rPr>
        <w:t>дисциплины (модуля)</w:t>
      </w:r>
      <w:r w:rsidRPr="00AE3C0E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610B26" w:rsidRPr="00AE3C0E" w:rsidRDefault="00610B26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6"/>
        <w:gridCol w:w="2316"/>
        <w:gridCol w:w="1136"/>
        <w:gridCol w:w="2806"/>
        <w:gridCol w:w="1777"/>
        <w:gridCol w:w="1544"/>
      </w:tblGrid>
      <w:tr w:rsidR="00610B26" w:rsidRPr="0041065E">
        <w:tc>
          <w:tcPr>
            <w:tcW w:w="486" w:type="dxa"/>
            <w:vAlign w:val="center"/>
          </w:tcPr>
          <w:p w:rsidR="00610B26" w:rsidRPr="0041065E" w:rsidRDefault="00610B26" w:rsidP="0041065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1065E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316" w:type="dxa"/>
            <w:vAlign w:val="center"/>
          </w:tcPr>
          <w:p w:rsidR="00610B26" w:rsidRPr="0041065E" w:rsidRDefault="00610B26" w:rsidP="0041065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 дисциплины (модуля)</w:t>
            </w:r>
          </w:p>
        </w:tc>
        <w:tc>
          <w:tcPr>
            <w:tcW w:w="1136" w:type="dxa"/>
            <w:vAlign w:val="center"/>
          </w:tcPr>
          <w:p w:rsidR="00610B26" w:rsidRPr="0041065E" w:rsidRDefault="00610B26" w:rsidP="0041065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Компетенции (части компетенций)</w:t>
            </w:r>
          </w:p>
        </w:tc>
        <w:tc>
          <w:tcPr>
            <w:tcW w:w="2806" w:type="dxa"/>
            <w:vAlign w:val="center"/>
          </w:tcPr>
          <w:p w:rsidR="00610B26" w:rsidRPr="0041065E" w:rsidRDefault="00610B26" w:rsidP="0041065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Критерии оценивания</w:t>
            </w:r>
          </w:p>
        </w:tc>
        <w:tc>
          <w:tcPr>
            <w:tcW w:w="1777" w:type="dxa"/>
            <w:vAlign w:val="center"/>
          </w:tcPr>
          <w:p w:rsidR="00610B26" w:rsidRPr="0041065E" w:rsidRDefault="00610B26" w:rsidP="0041065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Оценочные средства текущего контроля успеваемости</w:t>
            </w:r>
          </w:p>
        </w:tc>
        <w:tc>
          <w:tcPr>
            <w:tcW w:w="1544" w:type="dxa"/>
            <w:vAlign w:val="center"/>
          </w:tcPr>
          <w:p w:rsidR="00610B26" w:rsidRPr="0041065E" w:rsidRDefault="00610B26" w:rsidP="0041065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Шкала оценивания</w:t>
            </w:r>
          </w:p>
        </w:tc>
      </w:tr>
      <w:tr w:rsidR="00610B26" w:rsidRPr="0041065E">
        <w:tc>
          <w:tcPr>
            <w:tcW w:w="486" w:type="dxa"/>
            <w:vAlign w:val="center"/>
          </w:tcPr>
          <w:p w:rsidR="00610B26" w:rsidRPr="0041065E" w:rsidRDefault="00610B26" w:rsidP="0041065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6" w:type="dxa"/>
          </w:tcPr>
          <w:p w:rsidR="00610B26" w:rsidRPr="0041065E" w:rsidRDefault="00610B26" w:rsidP="0041065E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Тема 1. </w:t>
            </w: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Ранняя история восточного славянства. Киевская Русь IX-XII вв.</w:t>
            </w:r>
          </w:p>
        </w:tc>
        <w:tc>
          <w:tcPr>
            <w:tcW w:w="1136" w:type="dxa"/>
            <w:vAlign w:val="center"/>
          </w:tcPr>
          <w:p w:rsidR="00610B26" w:rsidRPr="0041065E" w:rsidRDefault="00610B26" w:rsidP="0041065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ОК-2</w:t>
            </w:r>
          </w:p>
        </w:tc>
        <w:tc>
          <w:tcPr>
            <w:tcW w:w="2806" w:type="dxa"/>
            <w:vAlign w:val="center"/>
          </w:tcPr>
          <w:p w:rsidR="00610B26" w:rsidRPr="0041065E" w:rsidRDefault="00610B26" w:rsidP="0041065E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41065E">
              <w:rPr>
                <w:sz w:val="20"/>
                <w:szCs w:val="20"/>
              </w:rPr>
              <w:t>Подбор информационного источника для анализа.</w:t>
            </w:r>
          </w:p>
          <w:p w:rsidR="00610B26" w:rsidRPr="0041065E" w:rsidRDefault="00610B26" w:rsidP="0041065E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41065E">
              <w:rPr>
                <w:sz w:val="20"/>
                <w:szCs w:val="20"/>
              </w:rPr>
              <w:t>Ответы на простые (воспроизведение информации, фактов) вопросы по аналитическому заданию.</w:t>
            </w:r>
          </w:p>
          <w:p w:rsidR="00610B26" w:rsidRPr="0041065E" w:rsidRDefault="00610B26" w:rsidP="0041065E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41065E">
              <w:rPr>
                <w:sz w:val="20"/>
                <w:szCs w:val="20"/>
              </w:rPr>
              <w:t>Ответы на уточняющие вопросы (</w:t>
            </w:r>
            <w:r w:rsidRPr="0041065E">
              <w:rPr>
                <w:color w:val="000000"/>
                <w:sz w:val="20"/>
                <w:szCs w:val="20"/>
              </w:rPr>
              <w:t>отвечая на которые нужно назвать информацию, отсутствующей в сооб</w:t>
            </w:r>
            <w:r w:rsidRPr="0041065E">
              <w:rPr>
                <w:color w:val="000000"/>
                <w:sz w:val="20"/>
                <w:szCs w:val="20"/>
              </w:rPr>
              <w:softHyphen/>
              <w:t>щении, но подразумевающейся)</w:t>
            </w:r>
          </w:p>
          <w:p w:rsidR="00610B26" w:rsidRPr="0041065E" w:rsidRDefault="00610B26" w:rsidP="0041065E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41065E">
              <w:rPr>
                <w:sz w:val="20"/>
                <w:szCs w:val="20"/>
              </w:rPr>
              <w:t>Ответы на оценочные вопросы (</w:t>
            </w:r>
            <w:r w:rsidRPr="0041065E">
              <w:rPr>
                <w:color w:val="000000"/>
                <w:sz w:val="20"/>
                <w:szCs w:val="20"/>
              </w:rPr>
              <w:t>отвечая на которые необходимо привести критерии оценки тех или иных событий, явлений, фактов).</w:t>
            </w:r>
          </w:p>
          <w:p w:rsidR="00610B26" w:rsidRPr="0041065E" w:rsidRDefault="00610B26" w:rsidP="0041065E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41065E">
              <w:rPr>
                <w:sz w:val="20"/>
                <w:szCs w:val="20"/>
              </w:rPr>
              <w:t>Наглядность и иллюстративность примеров.</w:t>
            </w:r>
          </w:p>
          <w:p w:rsidR="00610B26" w:rsidRPr="0041065E" w:rsidRDefault="00610B26" w:rsidP="0041065E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41065E">
              <w:rPr>
                <w:sz w:val="20"/>
                <w:szCs w:val="20"/>
              </w:rPr>
              <w:t>Доказательство собственных утверждений.</w:t>
            </w:r>
          </w:p>
          <w:p w:rsidR="00610B26" w:rsidRPr="0041065E" w:rsidRDefault="00610B26" w:rsidP="0041065E">
            <w:pPr>
              <w:tabs>
                <w:tab w:val="left" w:pos="3285"/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Общий аналитический вывод по заданию.</w:t>
            </w:r>
          </w:p>
        </w:tc>
        <w:tc>
          <w:tcPr>
            <w:tcW w:w="1777" w:type="dxa"/>
            <w:vAlign w:val="center"/>
          </w:tcPr>
          <w:p w:rsidR="00610B26" w:rsidRPr="0041065E" w:rsidRDefault="00610B26" w:rsidP="004106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  <w:p w:rsidR="00610B26" w:rsidRPr="0041065E" w:rsidRDefault="00610B26" w:rsidP="004106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610B26" w:rsidRPr="0041065E" w:rsidRDefault="00610B26" w:rsidP="0088703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610B26" w:rsidRPr="0041065E" w:rsidRDefault="00610B26" w:rsidP="0088703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610B26" w:rsidRPr="0041065E" w:rsidRDefault="00610B26" w:rsidP="0088703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610B26" w:rsidRPr="0041065E" w:rsidRDefault="00610B26" w:rsidP="00887034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</w:tc>
      </w:tr>
      <w:tr w:rsidR="00610B26" w:rsidRPr="0041065E">
        <w:tc>
          <w:tcPr>
            <w:tcW w:w="486" w:type="dxa"/>
            <w:vAlign w:val="center"/>
          </w:tcPr>
          <w:p w:rsidR="00610B26" w:rsidRPr="0041065E" w:rsidRDefault="00610B26" w:rsidP="0041065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6" w:type="dxa"/>
          </w:tcPr>
          <w:p w:rsidR="00610B26" w:rsidRPr="0041065E" w:rsidRDefault="00610B26" w:rsidP="0041065E">
            <w:pPr>
              <w:tabs>
                <w:tab w:val="left" w:pos="612"/>
                <w:tab w:val="left" w:pos="169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Тема 2. </w:t>
            </w: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Феодальная раздробленность на Руси.</w:t>
            </w:r>
          </w:p>
        </w:tc>
        <w:tc>
          <w:tcPr>
            <w:tcW w:w="1136" w:type="dxa"/>
            <w:vAlign w:val="center"/>
          </w:tcPr>
          <w:p w:rsidR="00610B26" w:rsidRPr="0041065E" w:rsidRDefault="00610B26" w:rsidP="0041065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ОК-2</w:t>
            </w:r>
          </w:p>
        </w:tc>
        <w:tc>
          <w:tcPr>
            <w:tcW w:w="2806" w:type="dxa"/>
            <w:vAlign w:val="center"/>
          </w:tcPr>
          <w:p w:rsidR="00610B26" w:rsidRPr="0041065E" w:rsidRDefault="00610B26" w:rsidP="0041065E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41065E">
              <w:rPr>
                <w:sz w:val="20"/>
                <w:szCs w:val="20"/>
              </w:rPr>
              <w:t>Подбор информационного источника для анализа.</w:t>
            </w:r>
          </w:p>
          <w:p w:rsidR="00610B26" w:rsidRPr="0041065E" w:rsidRDefault="00610B26" w:rsidP="0041065E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41065E">
              <w:rPr>
                <w:sz w:val="20"/>
                <w:szCs w:val="20"/>
              </w:rPr>
              <w:t>Ответы на простые (воспроизведение информации, фактов) вопросы по аналитическому заданию.</w:t>
            </w:r>
          </w:p>
          <w:p w:rsidR="00610B26" w:rsidRPr="0041065E" w:rsidRDefault="00610B26" w:rsidP="0041065E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41065E">
              <w:rPr>
                <w:sz w:val="20"/>
                <w:szCs w:val="20"/>
              </w:rPr>
              <w:t>Ответы на уточняющие вопросы (</w:t>
            </w:r>
            <w:r w:rsidRPr="0041065E">
              <w:rPr>
                <w:color w:val="000000"/>
                <w:sz w:val="20"/>
                <w:szCs w:val="20"/>
              </w:rPr>
              <w:t>отвечая на которые нужно назвать информацию, отсутствующей в сооб</w:t>
            </w:r>
            <w:r w:rsidRPr="0041065E">
              <w:rPr>
                <w:color w:val="000000"/>
                <w:sz w:val="20"/>
                <w:szCs w:val="20"/>
              </w:rPr>
              <w:softHyphen/>
              <w:t>щении, но подразумевающейся)</w:t>
            </w:r>
          </w:p>
          <w:p w:rsidR="00610B26" w:rsidRPr="0041065E" w:rsidRDefault="00610B26" w:rsidP="0041065E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41065E">
              <w:rPr>
                <w:sz w:val="20"/>
                <w:szCs w:val="20"/>
              </w:rPr>
              <w:t>Ответы на оценочные вопросы (</w:t>
            </w:r>
            <w:r w:rsidRPr="0041065E">
              <w:rPr>
                <w:color w:val="000000"/>
                <w:sz w:val="20"/>
                <w:szCs w:val="20"/>
              </w:rPr>
              <w:t>отвечая на которые необходимо привести критерии оценки тех или иных событий, явлений, фактов).</w:t>
            </w:r>
          </w:p>
          <w:p w:rsidR="00610B26" w:rsidRPr="0041065E" w:rsidRDefault="00610B26" w:rsidP="0041065E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41065E">
              <w:rPr>
                <w:sz w:val="20"/>
                <w:szCs w:val="20"/>
              </w:rPr>
              <w:t>Наглядность и иллюстративность примеров.</w:t>
            </w:r>
          </w:p>
          <w:p w:rsidR="00610B26" w:rsidRPr="0041065E" w:rsidRDefault="00610B26" w:rsidP="0041065E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41065E">
              <w:rPr>
                <w:sz w:val="20"/>
                <w:szCs w:val="20"/>
              </w:rPr>
              <w:t>Доказательство собственных утверждений.</w:t>
            </w:r>
          </w:p>
          <w:p w:rsidR="00610B26" w:rsidRPr="0041065E" w:rsidRDefault="00610B26" w:rsidP="0041065E">
            <w:pPr>
              <w:tabs>
                <w:tab w:val="left" w:pos="3285"/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Общий аналитический вывод по заданию.</w:t>
            </w:r>
          </w:p>
        </w:tc>
        <w:tc>
          <w:tcPr>
            <w:tcW w:w="1777" w:type="dxa"/>
            <w:vAlign w:val="center"/>
          </w:tcPr>
          <w:p w:rsidR="00610B26" w:rsidRPr="0041065E" w:rsidRDefault="00610B26" w:rsidP="0041065E">
            <w:pPr>
              <w:pStyle w:val="Style1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41065E"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1544" w:type="dxa"/>
            <w:vAlign w:val="center"/>
          </w:tcPr>
          <w:p w:rsidR="00610B26" w:rsidRPr="0041065E" w:rsidRDefault="00610B26" w:rsidP="0088703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610B26" w:rsidRPr="0041065E" w:rsidRDefault="00610B26" w:rsidP="0088703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610B26" w:rsidRPr="0041065E" w:rsidRDefault="00610B26" w:rsidP="0088703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610B26" w:rsidRPr="0041065E" w:rsidRDefault="00610B26" w:rsidP="00887034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</w:tc>
      </w:tr>
      <w:tr w:rsidR="00610B26" w:rsidRPr="0041065E">
        <w:tc>
          <w:tcPr>
            <w:tcW w:w="486" w:type="dxa"/>
            <w:vAlign w:val="center"/>
          </w:tcPr>
          <w:p w:rsidR="00610B26" w:rsidRPr="0041065E" w:rsidRDefault="00610B26" w:rsidP="0041065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6" w:type="dxa"/>
          </w:tcPr>
          <w:p w:rsidR="00610B26" w:rsidRPr="0041065E" w:rsidRDefault="00610B26" w:rsidP="0041065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Тема 3. </w:t>
            </w: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Борьба народов Руси за независимость</w:t>
            </w:r>
          </w:p>
        </w:tc>
        <w:tc>
          <w:tcPr>
            <w:tcW w:w="1136" w:type="dxa"/>
            <w:vAlign w:val="center"/>
          </w:tcPr>
          <w:p w:rsidR="00610B26" w:rsidRPr="0041065E" w:rsidRDefault="00610B26" w:rsidP="0041065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ОК-2</w:t>
            </w:r>
          </w:p>
        </w:tc>
        <w:tc>
          <w:tcPr>
            <w:tcW w:w="2806" w:type="dxa"/>
            <w:vAlign w:val="center"/>
          </w:tcPr>
          <w:p w:rsidR="00610B26" w:rsidRPr="0041065E" w:rsidRDefault="00610B26" w:rsidP="0041065E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41065E">
              <w:rPr>
                <w:sz w:val="20"/>
                <w:szCs w:val="20"/>
              </w:rPr>
              <w:t>Подбор информационного источника для анализа.</w:t>
            </w:r>
          </w:p>
          <w:p w:rsidR="00610B26" w:rsidRPr="0041065E" w:rsidRDefault="00610B26" w:rsidP="0041065E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41065E">
              <w:rPr>
                <w:sz w:val="20"/>
                <w:szCs w:val="20"/>
              </w:rPr>
              <w:t>Ответы на простые (воспроизведение информации, фактов) вопросы по аналитическому заданию.</w:t>
            </w:r>
          </w:p>
          <w:p w:rsidR="00610B26" w:rsidRPr="0041065E" w:rsidRDefault="00610B26" w:rsidP="0041065E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41065E">
              <w:rPr>
                <w:sz w:val="20"/>
                <w:szCs w:val="20"/>
              </w:rPr>
              <w:t>Ответы на уточняющие вопросы (</w:t>
            </w:r>
            <w:r w:rsidRPr="0041065E">
              <w:rPr>
                <w:color w:val="000000"/>
                <w:sz w:val="20"/>
                <w:szCs w:val="20"/>
              </w:rPr>
              <w:t>отвечая на которые нужно назвать информацию, отсутствующей в сооб</w:t>
            </w:r>
            <w:r w:rsidRPr="0041065E">
              <w:rPr>
                <w:color w:val="000000"/>
                <w:sz w:val="20"/>
                <w:szCs w:val="20"/>
              </w:rPr>
              <w:softHyphen/>
              <w:t>щении, но подразумевающейся)</w:t>
            </w:r>
          </w:p>
          <w:p w:rsidR="00610B26" w:rsidRPr="0041065E" w:rsidRDefault="00610B26" w:rsidP="0041065E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41065E">
              <w:rPr>
                <w:sz w:val="20"/>
                <w:szCs w:val="20"/>
              </w:rPr>
              <w:t>Ответы на оценочные вопросы (</w:t>
            </w:r>
            <w:r w:rsidRPr="0041065E">
              <w:rPr>
                <w:color w:val="000000"/>
                <w:sz w:val="20"/>
                <w:szCs w:val="20"/>
              </w:rPr>
              <w:t>отвечая на которые необходимо привести критерии оценки тех или иных событий, явлений, фактов).</w:t>
            </w:r>
          </w:p>
          <w:p w:rsidR="00610B26" w:rsidRPr="0041065E" w:rsidRDefault="00610B26" w:rsidP="0041065E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41065E">
              <w:rPr>
                <w:sz w:val="20"/>
                <w:szCs w:val="20"/>
              </w:rPr>
              <w:t>Наглядность и иллюстративность примеров.</w:t>
            </w:r>
          </w:p>
          <w:p w:rsidR="00610B26" w:rsidRPr="0041065E" w:rsidRDefault="00610B26" w:rsidP="0041065E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41065E">
              <w:rPr>
                <w:sz w:val="20"/>
                <w:szCs w:val="20"/>
              </w:rPr>
              <w:t>Доказательство собственных утверждений.</w:t>
            </w:r>
          </w:p>
          <w:p w:rsidR="00610B26" w:rsidRPr="0041065E" w:rsidRDefault="00610B26" w:rsidP="0041065E">
            <w:pPr>
              <w:tabs>
                <w:tab w:val="left" w:pos="3285"/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Общий аналитический вывод по заданию.</w:t>
            </w:r>
          </w:p>
        </w:tc>
        <w:tc>
          <w:tcPr>
            <w:tcW w:w="1777" w:type="dxa"/>
            <w:vAlign w:val="center"/>
          </w:tcPr>
          <w:p w:rsidR="00610B26" w:rsidRPr="0041065E" w:rsidRDefault="00610B26" w:rsidP="0041065E">
            <w:pPr>
              <w:pStyle w:val="Style1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41065E"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1544" w:type="dxa"/>
            <w:vAlign w:val="center"/>
          </w:tcPr>
          <w:p w:rsidR="00610B26" w:rsidRPr="0041065E" w:rsidRDefault="00610B26" w:rsidP="0088703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610B26" w:rsidRPr="0041065E" w:rsidRDefault="00610B26" w:rsidP="0088703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610B26" w:rsidRPr="0041065E" w:rsidRDefault="00610B26" w:rsidP="0088703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610B26" w:rsidRPr="0041065E" w:rsidRDefault="00610B26" w:rsidP="00887034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</w:tc>
      </w:tr>
      <w:tr w:rsidR="00610B26" w:rsidRPr="0041065E">
        <w:tc>
          <w:tcPr>
            <w:tcW w:w="486" w:type="dxa"/>
            <w:vAlign w:val="center"/>
          </w:tcPr>
          <w:p w:rsidR="00610B26" w:rsidRPr="0041065E" w:rsidRDefault="00610B26" w:rsidP="0041065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16" w:type="dxa"/>
          </w:tcPr>
          <w:p w:rsidR="00610B26" w:rsidRPr="0041065E" w:rsidRDefault="00610B26" w:rsidP="0041065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Тема 4. </w:t>
            </w: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Образование Российского единого государства</w:t>
            </w:r>
          </w:p>
        </w:tc>
        <w:tc>
          <w:tcPr>
            <w:tcW w:w="1136" w:type="dxa"/>
            <w:vAlign w:val="center"/>
          </w:tcPr>
          <w:p w:rsidR="00610B26" w:rsidRPr="0041065E" w:rsidRDefault="00610B26" w:rsidP="0041065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ОК-1</w:t>
            </w:r>
          </w:p>
        </w:tc>
        <w:tc>
          <w:tcPr>
            <w:tcW w:w="2806" w:type="dxa"/>
            <w:vAlign w:val="center"/>
          </w:tcPr>
          <w:p w:rsidR="00610B26" w:rsidRPr="0041065E" w:rsidRDefault="00610B26" w:rsidP="0041065E">
            <w:pPr>
              <w:tabs>
                <w:tab w:val="left" w:pos="3285"/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Правильный ответ на вопрос теста</w:t>
            </w:r>
          </w:p>
        </w:tc>
        <w:tc>
          <w:tcPr>
            <w:tcW w:w="1777" w:type="dxa"/>
            <w:vAlign w:val="center"/>
          </w:tcPr>
          <w:p w:rsidR="00610B26" w:rsidRPr="0041065E" w:rsidRDefault="00610B26" w:rsidP="004106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Тесты</w:t>
            </w:r>
          </w:p>
        </w:tc>
        <w:tc>
          <w:tcPr>
            <w:tcW w:w="1544" w:type="dxa"/>
            <w:vAlign w:val="center"/>
          </w:tcPr>
          <w:p w:rsidR="00610B26" w:rsidRPr="0041065E" w:rsidRDefault="00610B26" w:rsidP="0088703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610B26" w:rsidRPr="0041065E" w:rsidRDefault="00610B26" w:rsidP="0088703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610B26" w:rsidRPr="0041065E" w:rsidRDefault="00610B26" w:rsidP="0088703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610B26" w:rsidRPr="0041065E" w:rsidRDefault="00610B26" w:rsidP="00887034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</w:tc>
      </w:tr>
      <w:tr w:rsidR="00610B26" w:rsidRPr="0041065E">
        <w:tc>
          <w:tcPr>
            <w:tcW w:w="486" w:type="dxa"/>
            <w:vAlign w:val="center"/>
          </w:tcPr>
          <w:p w:rsidR="00610B26" w:rsidRPr="0041065E" w:rsidRDefault="00610B26" w:rsidP="0041065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6" w:type="dxa"/>
          </w:tcPr>
          <w:p w:rsidR="00610B26" w:rsidRPr="0041065E" w:rsidRDefault="00610B26" w:rsidP="0041065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Тема 5. </w:t>
            </w: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Развитие России в XVI веке.</w:t>
            </w:r>
          </w:p>
        </w:tc>
        <w:tc>
          <w:tcPr>
            <w:tcW w:w="1136" w:type="dxa"/>
            <w:vAlign w:val="center"/>
          </w:tcPr>
          <w:p w:rsidR="00610B26" w:rsidRPr="0041065E" w:rsidRDefault="00610B26" w:rsidP="0041065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ОК-2</w:t>
            </w:r>
          </w:p>
        </w:tc>
        <w:tc>
          <w:tcPr>
            <w:tcW w:w="2806" w:type="dxa"/>
            <w:vAlign w:val="center"/>
          </w:tcPr>
          <w:p w:rsidR="00610B26" w:rsidRPr="0041065E" w:rsidRDefault="00610B26" w:rsidP="0041065E">
            <w:pPr>
              <w:tabs>
                <w:tab w:val="left" w:pos="3285"/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Правильный ответ на вопрос теста</w:t>
            </w:r>
          </w:p>
        </w:tc>
        <w:tc>
          <w:tcPr>
            <w:tcW w:w="1777" w:type="dxa"/>
            <w:vAlign w:val="center"/>
          </w:tcPr>
          <w:p w:rsidR="00610B26" w:rsidRPr="0041065E" w:rsidRDefault="00610B26" w:rsidP="0041065E">
            <w:pPr>
              <w:pStyle w:val="Style1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41065E">
              <w:rPr>
                <w:sz w:val="20"/>
                <w:szCs w:val="20"/>
              </w:rPr>
              <w:t>Тесты</w:t>
            </w:r>
          </w:p>
        </w:tc>
        <w:tc>
          <w:tcPr>
            <w:tcW w:w="1544" w:type="dxa"/>
            <w:vAlign w:val="center"/>
          </w:tcPr>
          <w:p w:rsidR="00610B26" w:rsidRPr="0041065E" w:rsidRDefault="00610B26" w:rsidP="0088703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610B26" w:rsidRPr="0041065E" w:rsidRDefault="00610B26" w:rsidP="0088703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610B26" w:rsidRPr="0041065E" w:rsidRDefault="00610B26" w:rsidP="0088703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610B26" w:rsidRPr="0041065E" w:rsidRDefault="00610B26" w:rsidP="00887034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</w:tc>
      </w:tr>
      <w:tr w:rsidR="00610B26" w:rsidRPr="0041065E">
        <w:tc>
          <w:tcPr>
            <w:tcW w:w="486" w:type="dxa"/>
            <w:vAlign w:val="center"/>
          </w:tcPr>
          <w:p w:rsidR="00610B26" w:rsidRPr="0041065E" w:rsidRDefault="00610B26" w:rsidP="0041065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16" w:type="dxa"/>
          </w:tcPr>
          <w:p w:rsidR="00610B26" w:rsidRPr="0041065E" w:rsidRDefault="00610B26" w:rsidP="0041065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Тема 6. </w:t>
            </w: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Россия в период Смуты начала XVII в.</w:t>
            </w:r>
          </w:p>
        </w:tc>
        <w:tc>
          <w:tcPr>
            <w:tcW w:w="1136" w:type="dxa"/>
            <w:vAlign w:val="center"/>
          </w:tcPr>
          <w:p w:rsidR="00610B26" w:rsidRPr="0041065E" w:rsidRDefault="00610B26" w:rsidP="0041065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ОК-2</w:t>
            </w:r>
          </w:p>
        </w:tc>
        <w:tc>
          <w:tcPr>
            <w:tcW w:w="2806" w:type="dxa"/>
            <w:vAlign w:val="center"/>
          </w:tcPr>
          <w:p w:rsidR="00610B26" w:rsidRPr="0041065E" w:rsidRDefault="00610B26" w:rsidP="0041065E">
            <w:pPr>
              <w:tabs>
                <w:tab w:val="left" w:pos="3285"/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Правильный ответ на вопрос теста</w:t>
            </w:r>
          </w:p>
        </w:tc>
        <w:tc>
          <w:tcPr>
            <w:tcW w:w="1777" w:type="dxa"/>
            <w:vAlign w:val="center"/>
          </w:tcPr>
          <w:p w:rsidR="00610B26" w:rsidRPr="0041065E" w:rsidRDefault="00610B26" w:rsidP="0041065E">
            <w:pPr>
              <w:pStyle w:val="Style1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41065E">
              <w:rPr>
                <w:sz w:val="20"/>
                <w:szCs w:val="20"/>
              </w:rPr>
              <w:t>Тесты</w:t>
            </w:r>
          </w:p>
        </w:tc>
        <w:tc>
          <w:tcPr>
            <w:tcW w:w="1544" w:type="dxa"/>
            <w:vAlign w:val="center"/>
          </w:tcPr>
          <w:p w:rsidR="00610B26" w:rsidRPr="0041065E" w:rsidRDefault="00610B26" w:rsidP="0088703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610B26" w:rsidRPr="0041065E" w:rsidRDefault="00610B26" w:rsidP="0088703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610B26" w:rsidRPr="0041065E" w:rsidRDefault="00610B26" w:rsidP="0088703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610B26" w:rsidRPr="0041065E" w:rsidRDefault="00610B26" w:rsidP="00887034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</w:tc>
      </w:tr>
      <w:tr w:rsidR="00610B26" w:rsidRPr="0041065E">
        <w:tc>
          <w:tcPr>
            <w:tcW w:w="486" w:type="dxa"/>
            <w:vAlign w:val="center"/>
          </w:tcPr>
          <w:p w:rsidR="00610B26" w:rsidRPr="0041065E" w:rsidRDefault="00610B26" w:rsidP="0041065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16" w:type="dxa"/>
          </w:tcPr>
          <w:p w:rsidR="00610B26" w:rsidRPr="0041065E" w:rsidRDefault="00610B26" w:rsidP="0041065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Тема 7. </w:t>
            </w: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Развитие России в XVII веке</w:t>
            </w:r>
          </w:p>
        </w:tc>
        <w:tc>
          <w:tcPr>
            <w:tcW w:w="1136" w:type="dxa"/>
            <w:vAlign w:val="center"/>
          </w:tcPr>
          <w:p w:rsidR="00610B26" w:rsidRPr="0041065E" w:rsidRDefault="00610B26" w:rsidP="0041065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ОК-2</w:t>
            </w:r>
          </w:p>
        </w:tc>
        <w:tc>
          <w:tcPr>
            <w:tcW w:w="2806" w:type="dxa"/>
            <w:vAlign w:val="center"/>
          </w:tcPr>
          <w:p w:rsidR="00610B26" w:rsidRPr="0041065E" w:rsidRDefault="00610B26" w:rsidP="0041065E">
            <w:pPr>
              <w:tabs>
                <w:tab w:val="left" w:pos="3285"/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Правильный ответ на вопрос теста</w:t>
            </w:r>
          </w:p>
        </w:tc>
        <w:tc>
          <w:tcPr>
            <w:tcW w:w="1777" w:type="dxa"/>
            <w:vAlign w:val="center"/>
          </w:tcPr>
          <w:p w:rsidR="00610B26" w:rsidRPr="0041065E" w:rsidRDefault="00610B26" w:rsidP="0041065E">
            <w:pPr>
              <w:pStyle w:val="Style1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41065E">
              <w:rPr>
                <w:sz w:val="20"/>
                <w:szCs w:val="20"/>
              </w:rPr>
              <w:t>Тесты</w:t>
            </w:r>
          </w:p>
        </w:tc>
        <w:tc>
          <w:tcPr>
            <w:tcW w:w="1544" w:type="dxa"/>
            <w:vAlign w:val="center"/>
          </w:tcPr>
          <w:p w:rsidR="00610B26" w:rsidRPr="0041065E" w:rsidRDefault="00610B26" w:rsidP="0088703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610B26" w:rsidRPr="0041065E" w:rsidRDefault="00610B26" w:rsidP="0088703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610B26" w:rsidRPr="0041065E" w:rsidRDefault="00610B26" w:rsidP="0088703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610B26" w:rsidRPr="0041065E" w:rsidRDefault="00610B26" w:rsidP="00887034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</w:tc>
      </w:tr>
      <w:tr w:rsidR="00610B26" w:rsidRPr="0041065E">
        <w:tc>
          <w:tcPr>
            <w:tcW w:w="486" w:type="dxa"/>
            <w:vAlign w:val="center"/>
          </w:tcPr>
          <w:p w:rsidR="00610B26" w:rsidRPr="0041065E" w:rsidRDefault="00610B26" w:rsidP="0041065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16" w:type="dxa"/>
          </w:tcPr>
          <w:p w:rsidR="00610B26" w:rsidRPr="0041065E" w:rsidRDefault="00610B26" w:rsidP="0041065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Тема 8. </w:t>
            </w: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Россия в эпоху преобразований Петра I</w:t>
            </w:r>
          </w:p>
        </w:tc>
        <w:tc>
          <w:tcPr>
            <w:tcW w:w="1136" w:type="dxa"/>
            <w:vAlign w:val="center"/>
          </w:tcPr>
          <w:p w:rsidR="00610B26" w:rsidRPr="0041065E" w:rsidRDefault="00610B26" w:rsidP="0041065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ОК-2</w:t>
            </w:r>
          </w:p>
        </w:tc>
        <w:tc>
          <w:tcPr>
            <w:tcW w:w="2806" w:type="dxa"/>
            <w:vAlign w:val="center"/>
          </w:tcPr>
          <w:p w:rsidR="00610B26" w:rsidRPr="0041065E" w:rsidRDefault="00610B26" w:rsidP="0041065E">
            <w:pPr>
              <w:tabs>
                <w:tab w:val="left" w:pos="3285"/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Правильный ответ на вопрос теста</w:t>
            </w:r>
          </w:p>
        </w:tc>
        <w:tc>
          <w:tcPr>
            <w:tcW w:w="1777" w:type="dxa"/>
            <w:vAlign w:val="center"/>
          </w:tcPr>
          <w:p w:rsidR="00610B26" w:rsidRPr="0041065E" w:rsidRDefault="00610B26" w:rsidP="0041065E">
            <w:pPr>
              <w:pStyle w:val="Style1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41065E">
              <w:rPr>
                <w:sz w:val="20"/>
                <w:szCs w:val="20"/>
              </w:rPr>
              <w:t>Тесты</w:t>
            </w:r>
          </w:p>
        </w:tc>
        <w:tc>
          <w:tcPr>
            <w:tcW w:w="1544" w:type="dxa"/>
            <w:vAlign w:val="center"/>
          </w:tcPr>
          <w:p w:rsidR="00610B26" w:rsidRPr="0041065E" w:rsidRDefault="00610B26" w:rsidP="0088703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610B26" w:rsidRPr="0041065E" w:rsidRDefault="00610B26" w:rsidP="0088703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610B26" w:rsidRPr="0041065E" w:rsidRDefault="00610B26" w:rsidP="0088703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610B26" w:rsidRPr="0041065E" w:rsidRDefault="00610B26" w:rsidP="00887034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</w:tc>
      </w:tr>
      <w:tr w:rsidR="00610B26" w:rsidRPr="0041065E">
        <w:tc>
          <w:tcPr>
            <w:tcW w:w="486" w:type="dxa"/>
            <w:vAlign w:val="center"/>
          </w:tcPr>
          <w:p w:rsidR="00610B26" w:rsidRPr="0041065E" w:rsidRDefault="00610B26" w:rsidP="0041065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16" w:type="dxa"/>
          </w:tcPr>
          <w:p w:rsidR="00610B26" w:rsidRPr="0041065E" w:rsidRDefault="00610B26" w:rsidP="0041065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Тема 9. </w:t>
            </w: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Развитие России в XVIII веке.</w:t>
            </w:r>
          </w:p>
        </w:tc>
        <w:tc>
          <w:tcPr>
            <w:tcW w:w="1136" w:type="dxa"/>
            <w:vAlign w:val="center"/>
          </w:tcPr>
          <w:p w:rsidR="00610B26" w:rsidRPr="0041065E" w:rsidRDefault="00610B26" w:rsidP="0041065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ОК-2</w:t>
            </w:r>
          </w:p>
        </w:tc>
        <w:tc>
          <w:tcPr>
            <w:tcW w:w="2806" w:type="dxa"/>
            <w:vAlign w:val="center"/>
          </w:tcPr>
          <w:p w:rsidR="00610B26" w:rsidRPr="0041065E" w:rsidRDefault="00610B26" w:rsidP="0041065E">
            <w:pPr>
              <w:tabs>
                <w:tab w:val="left" w:pos="3285"/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Правильный ответ на вопрос теста</w:t>
            </w:r>
          </w:p>
        </w:tc>
        <w:tc>
          <w:tcPr>
            <w:tcW w:w="1777" w:type="dxa"/>
            <w:vAlign w:val="center"/>
          </w:tcPr>
          <w:p w:rsidR="00610B26" w:rsidRPr="0041065E" w:rsidRDefault="00610B26" w:rsidP="0041065E">
            <w:pPr>
              <w:pStyle w:val="Style1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41065E">
              <w:rPr>
                <w:sz w:val="20"/>
                <w:szCs w:val="20"/>
              </w:rPr>
              <w:t>Тесты</w:t>
            </w:r>
          </w:p>
        </w:tc>
        <w:tc>
          <w:tcPr>
            <w:tcW w:w="1544" w:type="dxa"/>
            <w:vAlign w:val="center"/>
          </w:tcPr>
          <w:p w:rsidR="00610B26" w:rsidRPr="0041065E" w:rsidRDefault="00610B26" w:rsidP="0088703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610B26" w:rsidRPr="0041065E" w:rsidRDefault="00610B26" w:rsidP="0088703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610B26" w:rsidRPr="0041065E" w:rsidRDefault="00610B26" w:rsidP="0088703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610B26" w:rsidRPr="0041065E" w:rsidRDefault="00610B26" w:rsidP="00887034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</w:tc>
      </w:tr>
      <w:tr w:rsidR="00610B26" w:rsidRPr="0041065E">
        <w:tc>
          <w:tcPr>
            <w:tcW w:w="486" w:type="dxa"/>
            <w:vAlign w:val="center"/>
          </w:tcPr>
          <w:p w:rsidR="00610B26" w:rsidRPr="0041065E" w:rsidRDefault="00610B26" w:rsidP="0041065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16" w:type="dxa"/>
          </w:tcPr>
          <w:p w:rsidR="00610B26" w:rsidRPr="0041065E" w:rsidRDefault="00610B26" w:rsidP="0041065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Тема 10. </w:t>
            </w: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Правление Екатерины Великой</w:t>
            </w:r>
          </w:p>
        </w:tc>
        <w:tc>
          <w:tcPr>
            <w:tcW w:w="1136" w:type="dxa"/>
            <w:vAlign w:val="center"/>
          </w:tcPr>
          <w:p w:rsidR="00610B26" w:rsidRPr="0041065E" w:rsidRDefault="00610B26" w:rsidP="0041065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ОК-2</w:t>
            </w:r>
          </w:p>
        </w:tc>
        <w:tc>
          <w:tcPr>
            <w:tcW w:w="2806" w:type="dxa"/>
            <w:vAlign w:val="center"/>
          </w:tcPr>
          <w:p w:rsidR="00610B26" w:rsidRPr="0041065E" w:rsidRDefault="00610B26" w:rsidP="0041065E">
            <w:pPr>
              <w:pStyle w:val="ListParagraph"/>
              <w:suppressAutoHyphens w:val="0"/>
              <w:ind w:left="28"/>
              <w:jc w:val="both"/>
              <w:rPr>
                <w:sz w:val="20"/>
                <w:szCs w:val="20"/>
              </w:rPr>
            </w:pPr>
            <w:r w:rsidRPr="0041065E">
              <w:rPr>
                <w:sz w:val="20"/>
                <w:szCs w:val="20"/>
              </w:rPr>
              <w:t>Обоснованность темы.</w:t>
            </w:r>
          </w:p>
          <w:p w:rsidR="00610B26" w:rsidRPr="0041065E" w:rsidRDefault="00610B26" w:rsidP="0041065E">
            <w:pPr>
              <w:pStyle w:val="ListParagraph"/>
              <w:suppressAutoHyphens w:val="0"/>
              <w:ind w:left="28"/>
              <w:jc w:val="both"/>
              <w:rPr>
                <w:sz w:val="20"/>
                <w:szCs w:val="20"/>
              </w:rPr>
            </w:pPr>
            <w:r w:rsidRPr="0041065E">
              <w:rPr>
                <w:sz w:val="20"/>
                <w:szCs w:val="20"/>
              </w:rPr>
              <w:t>Логика изложения.</w:t>
            </w:r>
          </w:p>
          <w:p w:rsidR="00610B26" w:rsidRPr="0041065E" w:rsidRDefault="00610B26" w:rsidP="0041065E">
            <w:pPr>
              <w:pStyle w:val="ListParagraph"/>
              <w:suppressAutoHyphens w:val="0"/>
              <w:ind w:left="28"/>
              <w:jc w:val="both"/>
              <w:rPr>
                <w:sz w:val="20"/>
                <w:szCs w:val="20"/>
              </w:rPr>
            </w:pPr>
            <w:r w:rsidRPr="0041065E">
              <w:rPr>
                <w:sz w:val="20"/>
                <w:szCs w:val="20"/>
              </w:rPr>
              <w:t>Раскрытие проблемы на теоретическом уровне.</w:t>
            </w:r>
          </w:p>
          <w:p w:rsidR="00610B26" w:rsidRPr="0041065E" w:rsidRDefault="00610B26" w:rsidP="0041065E">
            <w:pPr>
              <w:pStyle w:val="ListParagraph"/>
              <w:suppressAutoHyphens w:val="0"/>
              <w:ind w:left="28"/>
              <w:jc w:val="both"/>
              <w:rPr>
                <w:sz w:val="20"/>
                <w:szCs w:val="20"/>
              </w:rPr>
            </w:pPr>
            <w:r w:rsidRPr="0041065E">
              <w:rPr>
                <w:sz w:val="20"/>
                <w:szCs w:val="20"/>
              </w:rPr>
              <w:t>Аргументация с опорой на практическую реальность.</w:t>
            </w:r>
          </w:p>
          <w:p w:rsidR="00610B26" w:rsidRPr="0041065E" w:rsidRDefault="00610B26" w:rsidP="0041065E">
            <w:pPr>
              <w:pStyle w:val="ListParagraph"/>
              <w:suppressAutoHyphens w:val="0"/>
              <w:ind w:left="28"/>
              <w:jc w:val="both"/>
              <w:rPr>
                <w:sz w:val="20"/>
                <w:szCs w:val="20"/>
              </w:rPr>
            </w:pPr>
            <w:r w:rsidRPr="0041065E">
              <w:rPr>
                <w:sz w:val="20"/>
                <w:szCs w:val="20"/>
              </w:rPr>
              <w:t>Обоснованность выводов.</w:t>
            </w:r>
          </w:p>
          <w:p w:rsidR="00610B26" w:rsidRPr="0041065E" w:rsidRDefault="00610B26" w:rsidP="0041065E">
            <w:pPr>
              <w:tabs>
                <w:tab w:val="left" w:pos="3285"/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Оформление и стиль изложения</w:t>
            </w:r>
          </w:p>
        </w:tc>
        <w:tc>
          <w:tcPr>
            <w:tcW w:w="1777" w:type="dxa"/>
            <w:vAlign w:val="center"/>
          </w:tcPr>
          <w:p w:rsidR="00610B26" w:rsidRPr="0041065E" w:rsidRDefault="00610B26" w:rsidP="0041065E">
            <w:pPr>
              <w:pStyle w:val="Style1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41065E">
              <w:rPr>
                <w:sz w:val="20"/>
                <w:szCs w:val="20"/>
              </w:rPr>
              <w:t>Эссе</w:t>
            </w:r>
          </w:p>
        </w:tc>
        <w:tc>
          <w:tcPr>
            <w:tcW w:w="1544" w:type="dxa"/>
            <w:vAlign w:val="center"/>
          </w:tcPr>
          <w:p w:rsidR="00610B26" w:rsidRPr="0041065E" w:rsidRDefault="00610B26" w:rsidP="0088703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610B26" w:rsidRPr="0041065E" w:rsidRDefault="00610B26" w:rsidP="0088703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610B26" w:rsidRPr="0041065E" w:rsidRDefault="00610B26" w:rsidP="0088703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610B26" w:rsidRPr="0041065E" w:rsidRDefault="00610B26" w:rsidP="00887034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</w:tc>
      </w:tr>
      <w:tr w:rsidR="00610B26" w:rsidRPr="0041065E">
        <w:tc>
          <w:tcPr>
            <w:tcW w:w="486" w:type="dxa"/>
            <w:vAlign w:val="center"/>
          </w:tcPr>
          <w:p w:rsidR="00610B26" w:rsidRPr="0041065E" w:rsidRDefault="00610B26" w:rsidP="0041065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16" w:type="dxa"/>
          </w:tcPr>
          <w:p w:rsidR="00610B26" w:rsidRPr="0041065E" w:rsidRDefault="00610B26" w:rsidP="0041065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Тема 11. </w:t>
            </w: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Развитие России в первой половине XIX века</w:t>
            </w:r>
          </w:p>
        </w:tc>
        <w:tc>
          <w:tcPr>
            <w:tcW w:w="1136" w:type="dxa"/>
            <w:vAlign w:val="center"/>
          </w:tcPr>
          <w:p w:rsidR="00610B26" w:rsidRPr="0041065E" w:rsidRDefault="00610B26" w:rsidP="0041065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ОК-2</w:t>
            </w:r>
          </w:p>
        </w:tc>
        <w:tc>
          <w:tcPr>
            <w:tcW w:w="2806" w:type="dxa"/>
            <w:vAlign w:val="center"/>
          </w:tcPr>
          <w:p w:rsidR="00610B26" w:rsidRPr="0041065E" w:rsidRDefault="00610B26" w:rsidP="0041065E">
            <w:pPr>
              <w:pStyle w:val="ListParagraph"/>
              <w:suppressAutoHyphens w:val="0"/>
              <w:ind w:left="28"/>
              <w:jc w:val="both"/>
              <w:rPr>
                <w:sz w:val="20"/>
                <w:szCs w:val="20"/>
              </w:rPr>
            </w:pPr>
            <w:r w:rsidRPr="0041065E">
              <w:rPr>
                <w:sz w:val="20"/>
                <w:szCs w:val="20"/>
              </w:rPr>
              <w:t>Обоснованность темы.</w:t>
            </w:r>
          </w:p>
          <w:p w:rsidR="00610B26" w:rsidRPr="0041065E" w:rsidRDefault="00610B26" w:rsidP="0041065E">
            <w:pPr>
              <w:pStyle w:val="ListParagraph"/>
              <w:suppressAutoHyphens w:val="0"/>
              <w:ind w:left="28"/>
              <w:jc w:val="both"/>
              <w:rPr>
                <w:sz w:val="20"/>
                <w:szCs w:val="20"/>
              </w:rPr>
            </w:pPr>
            <w:r w:rsidRPr="0041065E">
              <w:rPr>
                <w:sz w:val="20"/>
                <w:szCs w:val="20"/>
              </w:rPr>
              <w:t>Логика изложения.</w:t>
            </w:r>
          </w:p>
          <w:p w:rsidR="00610B26" w:rsidRPr="0041065E" w:rsidRDefault="00610B26" w:rsidP="0041065E">
            <w:pPr>
              <w:pStyle w:val="ListParagraph"/>
              <w:suppressAutoHyphens w:val="0"/>
              <w:ind w:left="28"/>
              <w:jc w:val="both"/>
              <w:rPr>
                <w:sz w:val="20"/>
                <w:szCs w:val="20"/>
              </w:rPr>
            </w:pPr>
            <w:r w:rsidRPr="0041065E">
              <w:rPr>
                <w:sz w:val="20"/>
                <w:szCs w:val="20"/>
              </w:rPr>
              <w:t>Раскрытие проблемы на теоретическом уровне.</w:t>
            </w:r>
          </w:p>
          <w:p w:rsidR="00610B26" w:rsidRPr="0041065E" w:rsidRDefault="00610B26" w:rsidP="0041065E">
            <w:pPr>
              <w:pStyle w:val="ListParagraph"/>
              <w:suppressAutoHyphens w:val="0"/>
              <w:ind w:left="28"/>
              <w:jc w:val="both"/>
              <w:rPr>
                <w:sz w:val="20"/>
                <w:szCs w:val="20"/>
              </w:rPr>
            </w:pPr>
            <w:r w:rsidRPr="0041065E">
              <w:rPr>
                <w:sz w:val="20"/>
                <w:szCs w:val="20"/>
              </w:rPr>
              <w:t>Аргументация с опорой на практическую реальность.</w:t>
            </w:r>
          </w:p>
          <w:p w:rsidR="00610B26" w:rsidRPr="0041065E" w:rsidRDefault="00610B26" w:rsidP="0041065E">
            <w:pPr>
              <w:pStyle w:val="ListParagraph"/>
              <w:suppressAutoHyphens w:val="0"/>
              <w:ind w:left="28"/>
              <w:jc w:val="both"/>
              <w:rPr>
                <w:sz w:val="20"/>
                <w:szCs w:val="20"/>
              </w:rPr>
            </w:pPr>
            <w:r w:rsidRPr="0041065E">
              <w:rPr>
                <w:sz w:val="20"/>
                <w:szCs w:val="20"/>
              </w:rPr>
              <w:t>Обоснованность выводов.</w:t>
            </w:r>
          </w:p>
          <w:p w:rsidR="00610B26" w:rsidRPr="0041065E" w:rsidRDefault="00610B26" w:rsidP="0041065E">
            <w:pPr>
              <w:tabs>
                <w:tab w:val="left" w:pos="3285"/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Оформление и стиль изложения</w:t>
            </w:r>
          </w:p>
        </w:tc>
        <w:tc>
          <w:tcPr>
            <w:tcW w:w="1777" w:type="dxa"/>
            <w:vAlign w:val="center"/>
          </w:tcPr>
          <w:p w:rsidR="00610B26" w:rsidRPr="0041065E" w:rsidRDefault="00610B26" w:rsidP="0041065E">
            <w:pPr>
              <w:pStyle w:val="Style1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41065E">
              <w:rPr>
                <w:sz w:val="20"/>
                <w:szCs w:val="20"/>
              </w:rPr>
              <w:t>Эссе</w:t>
            </w:r>
          </w:p>
        </w:tc>
        <w:tc>
          <w:tcPr>
            <w:tcW w:w="1544" w:type="dxa"/>
            <w:vAlign w:val="center"/>
          </w:tcPr>
          <w:p w:rsidR="00610B26" w:rsidRPr="0041065E" w:rsidRDefault="00610B26" w:rsidP="0088703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610B26" w:rsidRPr="0041065E" w:rsidRDefault="00610B26" w:rsidP="0088703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610B26" w:rsidRPr="0041065E" w:rsidRDefault="00610B26" w:rsidP="0088703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610B26" w:rsidRPr="0041065E" w:rsidRDefault="00610B26" w:rsidP="00887034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</w:tc>
      </w:tr>
      <w:tr w:rsidR="00610B26" w:rsidRPr="0041065E">
        <w:tc>
          <w:tcPr>
            <w:tcW w:w="486" w:type="dxa"/>
            <w:vAlign w:val="center"/>
          </w:tcPr>
          <w:p w:rsidR="00610B26" w:rsidRPr="0041065E" w:rsidRDefault="00610B26" w:rsidP="0041065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16" w:type="dxa"/>
          </w:tcPr>
          <w:p w:rsidR="00610B26" w:rsidRPr="0041065E" w:rsidRDefault="00610B26" w:rsidP="0041065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Тема 12. </w:t>
            </w: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Россия во второй половине XIX века</w:t>
            </w:r>
          </w:p>
        </w:tc>
        <w:tc>
          <w:tcPr>
            <w:tcW w:w="1136" w:type="dxa"/>
            <w:vAlign w:val="center"/>
          </w:tcPr>
          <w:p w:rsidR="00610B26" w:rsidRPr="0041065E" w:rsidRDefault="00610B26" w:rsidP="0041065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ОК-2</w:t>
            </w:r>
          </w:p>
        </w:tc>
        <w:tc>
          <w:tcPr>
            <w:tcW w:w="2806" w:type="dxa"/>
            <w:vAlign w:val="center"/>
          </w:tcPr>
          <w:p w:rsidR="00610B26" w:rsidRPr="0041065E" w:rsidRDefault="00610B26" w:rsidP="0041065E">
            <w:pPr>
              <w:pStyle w:val="ListParagraph"/>
              <w:suppressAutoHyphens w:val="0"/>
              <w:ind w:left="28"/>
              <w:jc w:val="both"/>
              <w:rPr>
                <w:sz w:val="20"/>
                <w:szCs w:val="20"/>
              </w:rPr>
            </w:pPr>
            <w:r w:rsidRPr="0041065E">
              <w:rPr>
                <w:sz w:val="20"/>
                <w:szCs w:val="20"/>
              </w:rPr>
              <w:t>Обоснованность темы.</w:t>
            </w:r>
          </w:p>
          <w:p w:rsidR="00610B26" w:rsidRPr="0041065E" w:rsidRDefault="00610B26" w:rsidP="0041065E">
            <w:pPr>
              <w:pStyle w:val="ListParagraph"/>
              <w:suppressAutoHyphens w:val="0"/>
              <w:ind w:left="28"/>
              <w:jc w:val="both"/>
              <w:rPr>
                <w:sz w:val="20"/>
                <w:szCs w:val="20"/>
              </w:rPr>
            </w:pPr>
            <w:r w:rsidRPr="0041065E">
              <w:rPr>
                <w:sz w:val="20"/>
                <w:szCs w:val="20"/>
              </w:rPr>
              <w:t>Логика изложения.</w:t>
            </w:r>
          </w:p>
          <w:p w:rsidR="00610B26" w:rsidRPr="0041065E" w:rsidRDefault="00610B26" w:rsidP="0041065E">
            <w:pPr>
              <w:pStyle w:val="ListParagraph"/>
              <w:suppressAutoHyphens w:val="0"/>
              <w:ind w:left="28"/>
              <w:jc w:val="both"/>
              <w:rPr>
                <w:sz w:val="20"/>
                <w:szCs w:val="20"/>
              </w:rPr>
            </w:pPr>
            <w:r w:rsidRPr="0041065E">
              <w:rPr>
                <w:sz w:val="20"/>
                <w:szCs w:val="20"/>
              </w:rPr>
              <w:t>Раскрытие проблемы на теоретическом уровне.</w:t>
            </w:r>
          </w:p>
          <w:p w:rsidR="00610B26" w:rsidRPr="0041065E" w:rsidRDefault="00610B26" w:rsidP="0041065E">
            <w:pPr>
              <w:pStyle w:val="ListParagraph"/>
              <w:suppressAutoHyphens w:val="0"/>
              <w:ind w:left="28"/>
              <w:jc w:val="both"/>
              <w:rPr>
                <w:sz w:val="20"/>
                <w:szCs w:val="20"/>
              </w:rPr>
            </w:pPr>
            <w:r w:rsidRPr="0041065E">
              <w:rPr>
                <w:sz w:val="20"/>
                <w:szCs w:val="20"/>
              </w:rPr>
              <w:t>Аргументация с опорой на практическую реальность.</w:t>
            </w:r>
          </w:p>
          <w:p w:rsidR="00610B26" w:rsidRPr="0041065E" w:rsidRDefault="00610B26" w:rsidP="0041065E">
            <w:pPr>
              <w:pStyle w:val="ListParagraph"/>
              <w:suppressAutoHyphens w:val="0"/>
              <w:ind w:left="28"/>
              <w:jc w:val="both"/>
              <w:rPr>
                <w:sz w:val="20"/>
                <w:szCs w:val="20"/>
              </w:rPr>
            </w:pPr>
            <w:r w:rsidRPr="0041065E">
              <w:rPr>
                <w:sz w:val="20"/>
                <w:szCs w:val="20"/>
              </w:rPr>
              <w:t>Обоснованность выводов.</w:t>
            </w:r>
          </w:p>
          <w:p w:rsidR="00610B26" w:rsidRPr="0041065E" w:rsidRDefault="00610B26" w:rsidP="0041065E">
            <w:pPr>
              <w:tabs>
                <w:tab w:val="left" w:pos="3285"/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Оформление и стиль изложения</w:t>
            </w:r>
          </w:p>
        </w:tc>
        <w:tc>
          <w:tcPr>
            <w:tcW w:w="1777" w:type="dxa"/>
            <w:vAlign w:val="center"/>
          </w:tcPr>
          <w:p w:rsidR="00610B26" w:rsidRPr="0041065E" w:rsidRDefault="00610B26" w:rsidP="0041065E">
            <w:pPr>
              <w:pStyle w:val="Style1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41065E">
              <w:rPr>
                <w:sz w:val="20"/>
                <w:szCs w:val="20"/>
              </w:rPr>
              <w:t>Эссе</w:t>
            </w:r>
          </w:p>
        </w:tc>
        <w:tc>
          <w:tcPr>
            <w:tcW w:w="1544" w:type="dxa"/>
            <w:vAlign w:val="center"/>
          </w:tcPr>
          <w:p w:rsidR="00610B26" w:rsidRPr="0041065E" w:rsidRDefault="00610B26" w:rsidP="0088703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610B26" w:rsidRPr="0041065E" w:rsidRDefault="00610B26" w:rsidP="0088703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610B26" w:rsidRPr="0041065E" w:rsidRDefault="00610B26" w:rsidP="0088703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610B26" w:rsidRPr="0041065E" w:rsidRDefault="00610B26" w:rsidP="00887034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</w:tc>
      </w:tr>
      <w:tr w:rsidR="00610B26" w:rsidRPr="0041065E">
        <w:tc>
          <w:tcPr>
            <w:tcW w:w="486" w:type="dxa"/>
            <w:vAlign w:val="center"/>
          </w:tcPr>
          <w:p w:rsidR="00610B26" w:rsidRPr="0041065E" w:rsidRDefault="00610B26" w:rsidP="0041065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16" w:type="dxa"/>
          </w:tcPr>
          <w:p w:rsidR="00610B26" w:rsidRPr="0041065E" w:rsidRDefault="00610B26" w:rsidP="0041065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Тема 13. </w:t>
            </w: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Россия на рубеже XIX-XX веков</w:t>
            </w:r>
          </w:p>
        </w:tc>
        <w:tc>
          <w:tcPr>
            <w:tcW w:w="1136" w:type="dxa"/>
            <w:vAlign w:val="center"/>
          </w:tcPr>
          <w:p w:rsidR="00610B26" w:rsidRPr="0041065E" w:rsidRDefault="00610B26" w:rsidP="0041065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ОК-2</w:t>
            </w:r>
          </w:p>
        </w:tc>
        <w:tc>
          <w:tcPr>
            <w:tcW w:w="2806" w:type="dxa"/>
            <w:vAlign w:val="center"/>
          </w:tcPr>
          <w:p w:rsidR="00610B26" w:rsidRPr="0041065E" w:rsidRDefault="00610B26" w:rsidP="0041065E">
            <w:pPr>
              <w:pStyle w:val="ListParagraph"/>
              <w:suppressAutoHyphens w:val="0"/>
              <w:ind w:left="28"/>
              <w:jc w:val="both"/>
              <w:rPr>
                <w:sz w:val="20"/>
                <w:szCs w:val="20"/>
              </w:rPr>
            </w:pPr>
            <w:r w:rsidRPr="0041065E">
              <w:rPr>
                <w:sz w:val="20"/>
                <w:szCs w:val="20"/>
              </w:rPr>
              <w:t>Обоснованность темы.</w:t>
            </w:r>
          </w:p>
          <w:p w:rsidR="00610B26" w:rsidRPr="0041065E" w:rsidRDefault="00610B26" w:rsidP="0041065E">
            <w:pPr>
              <w:pStyle w:val="ListParagraph"/>
              <w:suppressAutoHyphens w:val="0"/>
              <w:ind w:left="28"/>
              <w:jc w:val="both"/>
              <w:rPr>
                <w:sz w:val="20"/>
                <w:szCs w:val="20"/>
              </w:rPr>
            </w:pPr>
            <w:r w:rsidRPr="0041065E">
              <w:rPr>
                <w:sz w:val="20"/>
                <w:szCs w:val="20"/>
              </w:rPr>
              <w:t>Логика изложения.</w:t>
            </w:r>
          </w:p>
          <w:p w:rsidR="00610B26" w:rsidRPr="0041065E" w:rsidRDefault="00610B26" w:rsidP="0041065E">
            <w:pPr>
              <w:pStyle w:val="ListParagraph"/>
              <w:suppressAutoHyphens w:val="0"/>
              <w:ind w:left="28"/>
              <w:jc w:val="both"/>
              <w:rPr>
                <w:sz w:val="20"/>
                <w:szCs w:val="20"/>
              </w:rPr>
            </w:pPr>
            <w:r w:rsidRPr="0041065E">
              <w:rPr>
                <w:sz w:val="20"/>
                <w:szCs w:val="20"/>
              </w:rPr>
              <w:t>Раскрытие проблемы на теоретическом уровне.</w:t>
            </w:r>
          </w:p>
          <w:p w:rsidR="00610B26" w:rsidRPr="0041065E" w:rsidRDefault="00610B26" w:rsidP="0041065E">
            <w:pPr>
              <w:pStyle w:val="ListParagraph"/>
              <w:suppressAutoHyphens w:val="0"/>
              <w:ind w:left="28"/>
              <w:jc w:val="both"/>
              <w:rPr>
                <w:sz w:val="20"/>
                <w:szCs w:val="20"/>
              </w:rPr>
            </w:pPr>
            <w:r w:rsidRPr="0041065E">
              <w:rPr>
                <w:sz w:val="20"/>
                <w:szCs w:val="20"/>
              </w:rPr>
              <w:t>Аргументация с опорой на практическую реальность.</w:t>
            </w:r>
          </w:p>
          <w:p w:rsidR="00610B26" w:rsidRPr="0041065E" w:rsidRDefault="00610B26" w:rsidP="0041065E">
            <w:pPr>
              <w:pStyle w:val="ListParagraph"/>
              <w:suppressAutoHyphens w:val="0"/>
              <w:ind w:left="28"/>
              <w:jc w:val="both"/>
              <w:rPr>
                <w:sz w:val="20"/>
                <w:szCs w:val="20"/>
              </w:rPr>
            </w:pPr>
            <w:r w:rsidRPr="0041065E">
              <w:rPr>
                <w:sz w:val="20"/>
                <w:szCs w:val="20"/>
              </w:rPr>
              <w:t>Обоснованность выводов.</w:t>
            </w:r>
          </w:p>
          <w:p w:rsidR="00610B26" w:rsidRPr="0041065E" w:rsidRDefault="00610B26" w:rsidP="0041065E">
            <w:pPr>
              <w:tabs>
                <w:tab w:val="left" w:pos="3285"/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Оформление и стиль изложения</w:t>
            </w:r>
          </w:p>
        </w:tc>
        <w:tc>
          <w:tcPr>
            <w:tcW w:w="1777" w:type="dxa"/>
            <w:vAlign w:val="center"/>
          </w:tcPr>
          <w:p w:rsidR="00610B26" w:rsidRPr="0041065E" w:rsidRDefault="00610B26" w:rsidP="0041065E">
            <w:pPr>
              <w:pStyle w:val="Style1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41065E">
              <w:rPr>
                <w:sz w:val="20"/>
                <w:szCs w:val="20"/>
              </w:rPr>
              <w:t>Эссе</w:t>
            </w:r>
          </w:p>
        </w:tc>
        <w:tc>
          <w:tcPr>
            <w:tcW w:w="1544" w:type="dxa"/>
            <w:vAlign w:val="center"/>
          </w:tcPr>
          <w:p w:rsidR="00610B26" w:rsidRPr="0041065E" w:rsidRDefault="00610B26" w:rsidP="0088703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610B26" w:rsidRPr="0041065E" w:rsidRDefault="00610B26" w:rsidP="0088703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610B26" w:rsidRPr="0041065E" w:rsidRDefault="00610B26" w:rsidP="0088703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610B26" w:rsidRPr="0041065E" w:rsidRDefault="00610B26" w:rsidP="00887034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</w:tc>
      </w:tr>
      <w:tr w:rsidR="00610B26" w:rsidRPr="0041065E">
        <w:tc>
          <w:tcPr>
            <w:tcW w:w="486" w:type="dxa"/>
            <w:vAlign w:val="center"/>
          </w:tcPr>
          <w:p w:rsidR="00610B26" w:rsidRPr="0041065E" w:rsidRDefault="00610B26" w:rsidP="0041065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16" w:type="dxa"/>
          </w:tcPr>
          <w:p w:rsidR="00610B26" w:rsidRPr="0041065E" w:rsidRDefault="00610B26" w:rsidP="0041065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Тема 14. </w:t>
            </w: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Революция 1917 года. Гражданская война.</w:t>
            </w:r>
          </w:p>
        </w:tc>
        <w:tc>
          <w:tcPr>
            <w:tcW w:w="1136" w:type="dxa"/>
            <w:vAlign w:val="center"/>
          </w:tcPr>
          <w:p w:rsidR="00610B26" w:rsidRPr="0041065E" w:rsidRDefault="00610B26" w:rsidP="0041065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ОК-1</w:t>
            </w:r>
          </w:p>
        </w:tc>
        <w:tc>
          <w:tcPr>
            <w:tcW w:w="2806" w:type="dxa"/>
            <w:vAlign w:val="center"/>
          </w:tcPr>
          <w:p w:rsidR="00610B26" w:rsidRPr="0041065E" w:rsidRDefault="00610B26" w:rsidP="0041065E">
            <w:pPr>
              <w:tabs>
                <w:tab w:val="left" w:pos="3285"/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610B26" w:rsidRPr="0041065E" w:rsidRDefault="00610B26" w:rsidP="0041065E">
            <w:pPr>
              <w:pStyle w:val="Style1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41065E">
              <w:rPr>
                <w:sz w:val="20"/>
                <w:szCs w:val="20"/>
              </w:rPr>
              <w:t>Реферат</w:t>
            </w:r>
          </w:p>
        </w:tc>
        <w:tc>
          <w:tcPr>
            <w:tcW w:w="1544" w:type="dxa"/>
            <w:vAlign w:val="center"/>
          </w:tcPr>
          <w:p w:rsidR="00610B26" w:rsidRPr="0041065E" w:rsidRDefault="00610B26" w:rsidP="0088703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610B26" w:rsidRPr="0041065E" w:rsidRDefault="00610B26" w:rsidP="0088703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610B26" w:rsidRPr="0041065E" w:rsidRDefault="00610B26" w:rsidP="0088703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610B26" w:rsidRPr="0041065E" w:rsidRDefault="00610B26" w:rsidP="00887034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</w:tc>
      </w:tr>
      <w:tr w:rsidR="00610B26" w:rsidRPr="0041065E">
        <w:tc>
          <w:tcPr>
            <w:tcW w:w="486" w:type="dxa"/>
            <w:vAlign w:val="center"/>
          </w:tcPr>
          <w:p w:rsidR="00610B26" w:rsidRPr="0041065E" w:rsidRDefault="00610B26" w:rsidP="0041065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16" w:type="dxa"/>
          </w:tcPr>
          <w:p w:rsidR="00610B26" w:rsidRPr="0041065E" w:rsidRDefault="00610B26" w:rsidP="0041065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Тема 15. </w:t>
            </w: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Форсированное строительство социализма в 1928-1941 гг.</w:t>
            </w:r>
          </w:p>
        </w:tc>
        <w:tc>
          <w:tcPr>
            <w:tcW w:w="1136" w:type="dxa"/>
            <w:vAlign w:val="center"/>
          </w:tcPr>
          <w:p w:rsidR="00610B26" w:rsidRPr="0041065E" w:rsidRDefault="00610B26" w:rsidP="0041065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ОК-2</w:t>
            </w:r>
          </w:p>
        </w:tc>
        <w:tc>
          <w:tcPr>
            <w:tcW w:w="2806" w:type="dxa"/>
            <w:vAlign w:val="center"/>
          </w:tcPr>
          <w:p w:rsidR="00610B26" w:rsidRPr="0041065E" w:rsidRDefault="00610B26" w:rsidP="00887034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  <w:p w:rsidR="00610B26" w:rsidRPr="0041065E" w:rsidRDefault="00610B26" w:rsidP="00887034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  <w:p w:rsidR="00610B26" w:rsidRPr="0041065E" w:rsidRDefault="00610B26" w:rsidP="00887034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знания, использованные при написании работы, которые получены помимо предложенной образовательной программы </w:t>
            </w:r>
          </w:p>
          <w:p w:rsidR="00610B26" w:rsidRPr="0041065E" w:rsidRDefault="00610B26" w:rsidP="00887034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  <w:p w:rsidR="00610B26" w:rsidRPr="0041065E" w:rsidRDefault="00610B26" w:rsidP="00887034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  <w:p w:rsidR="00610B26" w:rsidRPr="0041065E" w:rsidRDefault="00610B26" w:rsidP="008870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  <w:p w:rsidR="00610B26" w:rsidRPr="0041065E" w:rsidRDefault="00610B26" w:rsidP="008870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правильное оформление работы </w:t>
            </w:r>
          </w:p>
          <w:p w:rsidR="00610B26" w:rsidRPr="0041065E" w:rsidRDefault="00610B26" w:rsidP="00887034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1777" w:type="dxa"/>
            <w:vAlign w:val="center"/>
          </w:tcPr>
          <w:p w:rsidR="00610B26" w:rsidRPr="0041065E" w:rsidRDefault="00610B26" w:rsidP="0041065E">
            <w:pPr>
              <w:pStyle w:val="Style1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41065E">
              <w:rPr>
                <w:sz w:val="20"/>
                <w:szCs w:val="20"/>
              </w:rPr>
              <w:t>Реферат</w:t>
            </w:r>
          </w:p>
        </w:tc>
        <w:tc>
          <w:tcPr>
            <w:tcW w:w="1544" w:type="dxa"/>
            <w:vAlign w:val="center"/>
          </w:tcPr>
          <w:p w:rsidR="00610B26" w:rsidRPr="0041065E" w:rsidRDefault="00610B26" w:rsidP="0088703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610B26" w:rsidRPr="0041065E" w:rsidRDefault="00610B26" w:rsidP="0088703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610B26" w:rsidRPr="0041065E" w:rsidRDefault="00610B26" w:rsidP="0088703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610B26" w:rsidRPr="0041065E" w:rsidRDefault="00610B26" w:rsidP="00887034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</w:tc>
      </w:tr>
      <w:tr w:rsidR="00610B26" w:rsidRPr="0041065E">
        <w:tc>
          <w:tcPr>
            <w:tcW w:w="486" w:type="dxa"/>
            <w:vAlign w:val="center"/>
          </w:tcPr>
          <w:p w:rsidR="00610B26" w:rsidRPr="0041065E" w:rsidRDefault="00610B26" w:rsidP="0041065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16" w:type="dxa"/>
          </w:tcPr>
          <w:p w:rsidR="00610B26" w:rsidRPr="0041065E" w:rsidRDefault="00610B26" w:rsidP="0041065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Тема 16. </w:t>
            </w: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Советский Союз в годы Великой Отечественной войны.</w:t>
            </w:r>
          </w:p>
        </w:tc>
        <w:tc>
          <w:tcPr>
            <w:tcW w:w="1136" w:type="dxa"/>
            <w:vAlign w:val="center"/>
          </w:tcPr>
          <w:p w:rsidR="00610B26" w:rsidRPr="0041065E" w:rsidRDefault="00610B26" w:rsidP="0041065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ОК-2</w:t>
            </w:r>
          </w:p>
        </w:tc>
        <w:tc>
          <w:tcPr>
            <w:tcW w:w="2806" w:type="dxa"/>
            <w:vAlign w:val="center"/>
          </w:tcPr>
          <w:p w:rsidR="00610B26" w:rsidRPr="0041065E" w:rsidRDefault="00610B26" w:rsidP="00887034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  <w:p w:rsidR="00610B26" w:rsidRPr="0041065E" w:rsidRDefault="00610B26" w:rsidP="00887034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  <w:p w:rsidR="00610B26" w:rsidRPr="0041065E" w:rsidRDefault="00610B26" w:rsidP="00887034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знания, использованные при написании работы, которые получены помимо предложенной образовательной программы </w:t>
            </w:r>
          </w:p>
          <w:p w:rsidR="00610B26" w:rsidRPr="0041065E" w:rsidRDefault="00610B26" w:rsidP="00887034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  <w:p w:rsidR="00610B26" w:rsidRPr="0041065E" w:rsidRDefault="00610B26" w:rsidP="00887034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  <w:p w:rsidR="00610B26" w:rsidRPr="0041065E" w:rsidRDefault="00610B26" w:rsidP="008870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  <w:p w:rsidR="00610B26" w:rsidRPr="0041065E" w:rsidRDefault="00610B26" w:rsidP="008870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правильное оформление работы </w:t>
            </w:r>
          </w:p>
          <w:p w:rsidR="00610B26" w:rsidRPr="0041065E" w:rsidRDefault="00610B26" w:rsidP="00887034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1777" w:type="dxa"/>
            <w:vAlign w:val="center"/>
          </w:tcPr>
          <w:p w:rsidR="00610B26" w:rsidRPr="0041065E" w:rsidRDefault="00610B26" w:rsidP="0041065E">
            <w:pPr>
              <w:pStyle w:val="Style1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41065E">
              <w:rPr>
                <w:sz w:val="20"/>
                <w:szCs w:val="20"/>
              </w:rPr>
              <w:t>Реферат</w:t>
            </w:r>
          </w:p>
        </w:tc>
        <w:tc>
          <w:tcPr>
            <w:tcW w:w="1544" w:type="dxa"/>
            <w:vAlign w:val="center"/>
          </w:tcPr>
          <w:p w:rsidR="00610B26" w:rsidRPr="0041065E" w:rsidRDefault="00610B26" w:rsidP="0088703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610B26" w:rsidRPr="0041065E" w:rsidRDefault="00610B26" w:rsidP="0088703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610B26" w:rsidRPr="0041065E" w:rsidRDefault="00610B26" w:rsidP="0088703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610B26" w:rsidRPr="0041065E" w:rsidRDefault="00610B26" w:rsidP="00887034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</w:tc>
      </w:tr>
      <w:tr w:rsidR="00610B26" w:rsidRPr="0041065E">
        <w:tc>
          <w:tcPr>
            <w:tcW w:w="486" w:type="dxa"/>
            <w:vAlign w:val="center"/>
          </w:tcPr>
          <w:p w:rsidR="00610B26" w:rsidRPr="0041065E" w:rsidRDefault="00610B26" w:rsidP="0041065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16" w:type="dxa"/>
          </w:tcPr>
          <w:p w:rsidR="00610B26" w:rsidRPr="0041065E" w:rsidRDefault="00610B26" w:rsidP="0041065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 17.</w:t>
            </w: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 xml:space="preserve"> Тенденции и противоречия социально-экономического развития страны в 1965-1985 гг.</w:t>
            </w:r>
          </w:p>
        </w:tc>
        <w:tc>
          <w:tcPr>
            <w:tcW w:w="1136" w:type="dxa"/>
            <w:vAlign w:val="center"/>
          </w:tcPr>
          <w:p w:rsidR="00610B26" w:rsidRPr="0041065E" w:rsidRDefault="00610B26" w:rsidP="0041065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ОК-1</w:t>
            </w:r>
          </w:p>
        </w:tc>
        <w:tc>
          <w:tcPr>
            <w:tcW w:w="2806" w:type="dxa"/>
            <w:vAlign w:val="center"/>
          </w:tcPr>
          <w:p w:rsidR="00610B26" w:rsidRPr="0041065E" w:rsidRDefault="00610B26" w:rsidP="00887034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  <w:p w:rsidR="00610B26" w:rsidRPr="0041065E" w:rsidRDefault="00610B26" w:rsidP="00887034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  <w:p w:rsidR="00610B26" w:rsidRPr="0041065E" w:rsidRDefault="00610B26" w:rsidP="00887034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знания, использованные при написании работы, которые получены помимо предложенной образовательной программы </w:t>
            </w:r>
          </w:p>
          <w:p w:rsidR="00610B26" w:rsidRPr="0041065E" w:rsidRDefault="00610B26" w:rsidP="00887034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  <w:p w:rsidR="00610B26" w:rsidRPr="0041065E" w:rsidRDefault="00610B26" w:rsidP="00887034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  <w:p w:rsidR="00610B26" w:rsidRPr="0041065E" w:rsidRDefault="00610B26" w:rsidP="008870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  <w:p w:rsidR="00610B26" w:rsidRPr="0041065E" w:rsidRDefault="00610B26" w:rsidP="008870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правильное оформление работы </w:t>
            </w:r>
          </w:p>
          <w:p w:rsidR="00610B26" w:rsidRDefault="00610B26" w:rsidP="00887034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  <w:p w:rsidR="00610B26" w:rsidRPr="0041065E" w:rsidRDefault="00610B26" w:rsidP="0041065E">
            <w:pPr>
              <w:tabs>
                <w:tab w:val="left" w:pos="3285"/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77" w:type="dxa"/>
            <w:vAlign w:val="center"/>
          </w:tcPr>
          <w:p w:rsidR="00610B26" w:rsidRPr="0041065E" w:rsidRDefault="00610B26" w:rsidP="0041065E">
            <w:pPr>
              <w:pStyle w:val="Style1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41065E">
              <w:rPr>
                <w:sz w:val="20"/>
                <w:szCs w:val="20"/>
              </w:rPr>
              <w:t>Реферат</w:t>
            </w:r>
          </w:p>
        </w:tc>
        <w:tc>
          <w:tcPr>
            <w:tcW w:w="1544" w:type="dxa"/>
            <w:vAlign w:val="center"/>
          </w:tcPr>
          <w:p w:rsidR="00610B26" w:rsidRPr="0041065E" w:rsidRDefault="00610B26" w:rsidP="0088703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610B26" w:rsidRPr="0041065E" w:rsidRDefault="00610B26" w:rsidP="0088703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610B26" w:rsidRPr="0041065E" w:rsidRDefault="00610B26" w:rsidP="0088703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610B26" w:rsidRPr="0041065E" w:rsidRDefault="00610B26" w:rsidP="00887034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</w:tc>
      </w:tr>
      <w:tr w:rsidR="00610B26" w:rsidRPr="0041065E">
        <w:tc>
          <w:tcPr>
            <w:tcW w:w="486" w:type="dxa"/>
            <w:vAlign w:val="center"/>
          </w:tcPr>
          <w:p w:rsidR="00610B26" w:rsidRPr="0041065E" w:rsidRDefault="00610B26" w:rsidP="0041065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16" w:type="dxa"/>
          </w:tcPr>
          <w:p w:rsidR="00610B26" w:rsidRPr="0041065E" w:rsidRDefault="00610B26" w:rsidP="0041065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Тема 18. </w:t>
            </w: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СССР в 1985-1991 гг. Россия в условиях нового государственного строя</w:t>
            </w:r>
          </w:p>
        </w:tc>
        <w:tc>
          <w:tcPr>
            <w:tcW w:w="1136" w:type="dxa"/>
            <w:vAlign w:val="center"/>
          </w:tcPr>
          <w:p w:rsidR="00610B26" w:rsidRPr="0041065E" w:rsidRDefault="00610B26" w:rsidP="0041065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ОК-1</w:t>
            </w:r>
          </w:p>
        </w:tc>
        <w:tc>
          <w:tcPr>
            <w:tcW w:w="2806" w:type="dxa"/>
            <w:vAlign w:val="center"/>
          </w:tcPr>
          <w:p w:rsidR="00610B26" w:rsidRPr="0041065E" w:rsidRDefault="00610B26" w:rsidP="00887034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  <w:p w:rsidR="00610B26" w:rsidRPr="0041065E" w:rsidRDefault="00610B26" w:rsidP="00887034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  <w:p w:rsidR="00610B26" w:rsidRPr="0041065E" w:rsidRDefault="00610B26" w:rsidP="00887034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знания, использованные при написании работы, которые получены помимо предложенной образовательной программы </w:t>
            </w:r>
          </w:p>
          <w:p w:rsidR="00610B26" w:rsidRPr="0041065E" w:rsidRDefault="00610B26" w:rsidP="00887034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  <w:p w:rsidR="00610B26" w:rsidRPr="0041065E" w:rsidRDefault="00610B26" w:rsidP="00887034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  <w:p w:rsidR="00610B26" w:rsidRPr="0041065E" w:rsidRDefault="00610B26" w:rsidP="008870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  <w:p w:rsidR="00610B26" w:rsidRPr="0041065E" w:rsidRDefault="00610B26" w:rsidP="008870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правильное оформление работы </w:t>
            </w:r>
          </w:p>
          <w:p w:rsidR="00610B26" w:rsidRPr="0041065E" w:rsidRDefault="00610B26" w:rsidP="00887034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1777" w:type="dxa"/>
            <w:vAlign w:val="center"/>
          </w:tcPr>
          <w:p w:rsidR="00610B26" w:rsidRPr="0041065E" w:rsidRDefault="00610B26" w:rsidP="0041065E">
            <w:pPr>
              <w:pStyle w:val="Style1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41065E">
              <w:rPr>
                <w:sz w:val="20"/>
                <w:szCs w:val="20"/>
              </w:rPr>
              <w:t>Реферат</w:t>
            </w:r>
          </w:p>
        </w:tc>
        <w:tc>
          <w:tcPr>
            <w:tcW w:w="1544" w:type="dxa"/>
            <w:vAlign w:val="center"/>
          </w:tcPr>
          <w:p w:rsidR="00610B26" w:rsidRPr="0041065E" w:rsidRDefault="00610B26" w:rsidP="0088703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610B26" w:rsidRPr="0041065E" w:rsidRDefault="00610B26" w:rsidP="0088703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610B26" w:rsidRPr="0041065E" w:rsidRDefault="00610B26" w:rsidP="0088703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610B26" w:rsidRPr="0041065E" w:rsidRDefault="00610B26" w:rsidP="00887034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</w:tc>
      </w:tr>
      <w:tr w:rsidR="00610B26" w:rsidRPr="0041065E">
        <w:tc>
          <w:tcPr>
            <w:tcW w:w="3938" w:type="dxa"/>
            <w:gridSpan w:val="3"/>
            <w:vMerge w:val="restart"/>
            <w:vAlign w:val="center"/>
          </w:tcPr>
          <w:p w:rsidR="00610B26" w:rsidRPr="0041065E" w:rsidRDefault="00610B26" w:rsidP="0041065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06" w:type="dxa"/>
            <w:vAlign w:val="center"/>
          </w:tcPr>
          <w:p w:rsidR="00610B26" w:rsidRPr="0041065E" w:rsidRDefault="00610B26" w:rsidP="0041065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777" w:type="dxa"/>
            <w:vAlign w:val="center"/>
          </w:tcPr>
          <w:p w:rsidR="00610B26" w:rsidRPr="0041065E" w:rsidRDefault="00610B26" w:rsidP="0041065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Оценочные средства промежуточной аттестации</w:t>
            </w:r>
          </w:p>
        </w:tc>
        <w:tc>
          <w:tcPr>
            <w:tcW w:w="1544" w:type="dxa"/>
            <w:vAlign w:val="center"/>
          </w:tcPr>
          <w:p w:rsidR="00610B26" w:rsidRPr="0041065E" w:rsidRDefault="00610B26" w:rsidP="0041065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Шкала оценивания</w:t>
            </w:r>
          </w:p>
        </w:tc>
      </w:tr>
      <w:tr w:rsidR="00610B26" w:rsidRPr="0041065E">
        <w:tc>
          <w:tcPr>
            <w:tcW w:w="3938" w:type="dxa"/>
            <w:gridSpan w:val="3"/>
            <w:vMerge/>
            <w:vAlign w:val="center"/>
          </w:tcPr>
          <w:p w:rsidR="00610B26" w:rsidRPr="0041065E" w:rsidRDefault="00610B26" w:rsidP="0041065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6" w:type="dxa"/>
            <w:vAlign w:val="center"/>
          </w:tcPr>
          <w:p w:rsidR="00610B26" w:rsidRPr="0041065E" w:rsidRDefault="00610B26" w:rsidP="0041065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777" w:type="dxa"/>
            <w:vAlign w:val="center"/>
          </w:tcPr>
          <w:p w:rsidR="00610B26" w:rsidRPr="0041065E" w:rsidRDefault="00610B26" w:rsidP="0041065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</w:rPr>
              <w:t>Письменный ответ на билет</w:t>
            </w:r>
          </w:p>
        </w:tc>
        <w:tc>
          <w:tcPr>
            <w:tcW w:w="1544" w:type="dxa"/>
            <w:vAlign w:val="center"/>
          </w:tcPr>
          <w:p w:rsidR="00610B26" w:rsidRPr="0041065E" w:rsidRDefault="00610B26" w:rsidP="0088703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610B26" w:rsidRPr="0041065E" w:rsidRDefault="00610B26" w:rsidP="0088703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610B26" w:rsidRPr="0041065E" w:rsidRDefault="00610B26" w:rsidP="0088703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610B26" w:rsidRPr="00887034" w:rsidRDefault="00610B26" w:rsidP="00887034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6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</w:tc>
      </w:tr>
    </w:tbl>
    <w:p w:rsidR="00610B26" w:rsidRPr="00AE3C0E" w:rsidRDefault="00610B26" w:rsidP="00887034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10B26" w:rsidRPr="00AE3C0E" w:rsidRDefault="00610B26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Критерии оценивания результатов обучения для текущего контроля успеваемости и промежуточной аттестации по </w:t>
      </w:r>
      <w:r>
        <w:rPr>
          <w:rFonts w:ascii="Times New Roman" w:hAnsi="Times New Roman" w:cs="Times New Roman"/>
          <w:sz w:val="28"/>
          <w:szCs w:val="28"/>
        </w:rPr>
        <w:t>дисциплине</w:t>
      </w:r>
    </w:p>
    <w:p w:rsidR="00610B26" w:rsidRPr="000F5C56" w:rsidRDefault="00610B26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10B26" w:rsidRPr="000F5C56" w:rsidRDefault="00610B26" w:rsidP="000F5C56">
      <w:pPr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Шкала оценивания домашнего</w:t>
      </w:r>
      <w:r w:rsidRPr="000F5C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задания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00"/>
        <w:gridCol w:w="2090"/>
        <w:gridCol w:w="1760"/>
        <w:gridCol w:w="1760"/>
        <w:gridCol w:w="2090"/>
      </w:tblGrid>
      <w:tr w:rsidR="00610B26" w:rsidRPr="000F5C56">
        <w:tc>
          <w:tcPr>
            <w:tcW w:w="2200" w:type="dxa"/>
            <w:vMerge w:val="restart"/>
          </w:tcPr>
          <w:p w:rsidR="00610B26" w:rsidRPr="000F5C56" w:rsidRDefault="00610B26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Критерий оценки</w:t>
            </w:r>
          </w:p>
        </w:tc>
        <w:tc>
          <w:tcPr>
            <w:tcW w:w="7700" w:type="dxa"/>
            <w:gridSpan w:val="4"/>
          </w:tcPr>
          <w:p w:rsidR="00610B26" w:rsidRPr="000F5C56" w:rsidRDefault="00610B26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Оценка </w:t>
            </w:r>
          </w:p>
        </w:tc>
      </w:tr>
      <w:tr w:rsidR="00610B26" w:rsidRPr="000F5C56">
        <w:tc>
          <w:tcPr>
            <w:tcW w:w="2200" w:type="dxa"/>
            <w:vMerge/>
          </w:tcPr>
          <w:p w:rsidR="00610B26" w:rsidRPr="000F5C56" w:rsidRDefault="00610B26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90" w:type="dxa"/>
          </w:tcPr>
          <w:p w:rsidR="00610B26" w:rsidRPr="000F5C56" w:rsidRDefault="00610B26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отлично</w:t>
            </w:r>
          </w:p>
        </w:tc>
        <w:tc>
          <w:tcPr>
            <w:tcW w:w="1760" w:type="dxa"/>
          </w:tcPr>
          <w:p w:rsidR="00610B26" w:rsidRPr="000F5C56" w:rsidRDefault="00610B26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Хорошо</w:t>
            </w:r>
          </w:p>
        </w:tc>
        <w:tc>
          <w:tcPr>
            <w:tcW w:w="1760" w:type="dxa"/>
          </w:tcPr>
          <w:p w:rsidR="00610B26" w:rsidRPr="000F5C56" w:rsidRDefault="00610B26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удовлетворительно</w:t>
            </w:r>
          </w:p>
        </w:tc>
        <w:tc>
          <w:tcPr>
            <w:tcW w:w="2090" w:type="dxa"/>
          </w:tcPr>
          <w:p w:rsidR="00610B26" w:rsidRPr="000F5C56" w:rsidRDefault="00610B26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неудовлетворительно</w:t>
            </w:r>
          </w:p>
        </w:tc>
      </w:tr>
      <w:tr w:rsidR="00610B26" w:rsidRPr="000F5C56">
        <w:tc>
          <w:tcPr>
            <w:tcW w:w="2200" w:type="dxa"/>
          </w:tcPr>
          <w:p w:rsidR="00610B26" w:rsidRPr="000F5C56" w:rsidRDefault="00610B26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Подбор информационного источника для анализа</w:t>
            </w:r>
          </w:p>
        </w:tc>
        <w:tc>
          <w:tcPr>
            <w:tcW w:w="2090" w:type="dxa"/>
          </w:tcPr>
          <w:p w:rsidR="00610B26" w:rsidRPr="000F5C56" w:rsidRDefault="00610B26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Использует для анализа как рекомендованные источники информации преподавателем, так и </w:t>
            </w: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самостоятельно подобранные источники</w:t>
            </w:r>
          </w:p>
        </w:tc>
        <w:tc>
          <w:tcPr>
            <w:tcW w:w="1760" w:type="dxa"/>
          </w:tcPr>
          <w:p w:rsidR="00610B26" w:rsidRPr="000F5C56" w:rsidRDefault="00610B26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Использует для анализа более одного рекомендованного преподавателем источника информации</w:t>
            </w:r>
          </w:p>
        </w:tc>
        <w:tc>
          <w:tcPr>
            <w:tcW w:w="1760" w:type="dxa"/>
          </w:tcPr>
          <w:p w:rsidR="00610B26" w:rsidRPr="000F5C56" w:rsidRDefault="00610B26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Использует для анализа только один рекомендованный преподавателем источник информации</w:t>
            </w:r>
          </w:p>
        </w:tc>
        <w:tc>
          <w:tcPr>
            <w:tcW w:w="2090" w:type="dxa"/>
          </w:tcPr>
          <w:p w:rsidR="00610B26" w:rsidRPr="000F5C56" w:rsidRDefault="00610B26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Отсутствуют ссылки на источники информации, необходимые для анализа</w:t>
            </w:r>
          </w:p>
        </w:tc>
      </w:tr>
      <w:tr w:rsidR="00610B26" w:rsidRPr="000F5C56">
        <w:trPr>
          <w:trHeight w:val="1332"/>
        </w:trPr>
        <w:tc>
          <w:tcPr>
            <w:tcW w:w="2200" w:type="dxa"/>
          </w:tcPr>
          <w:p w:rsidR="00610B26" w:rsidRPr="000F5C56" w:rsidRDefault="00610B26" w:rsidP="00793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Ответы на простые (воспроизведение информации, фактов) вопросы по аналитическому заданию</w:t>
            </w:r>
          </w:p>
        </w:tc>
        <w:tc>
          <w:tcPr>
            <w:tcW w:w="2090" w:type="dxa"/>
          </w:tcPr>
          <w:p w:rsidR="00610B26" w:rsidRPr="000F5C56" w:rsidRDefault="00610B26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Предоставляет ответы на все поставленные вопросы</w:t>
            </w:r>
          </w:p>
        </w:tc>
        <w:tc>
          <w:tcPr>
            <w:tcW w:w="1760" w:type="dxa"/>
          </w:tcPr>
          <w:p w:rsidR="00610B26" w:rsidRPr="000F5C56" w:rsidRDefault="00610B26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неточности при ответе на вопросы</w:t>
            </w:r>
          </w:p>
        </w:tc>
        <w:tc>
          <w:tcPr>
            <w:tcW w:w="1760" w:type="dxa"/>
          </w:tcPr>
          <w:p w:rsidR="00610B26" w:rsidRPr="000F5C56" w:rsidRDefault="00610B26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Отвечает только на один поставленный вопрос</w:t>
            </w:r>
          </w:p>
        </w:tc>
        <w:tc>
          <w:tcPr>
            <w:tcW w:w="2090" w:type="dxa"/>
          </w:tcPr>
          <w:p w:rsidR="00610B26" w:rsidRPr="000F5C56" w:rsidRDefault="00610B26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Отсутствуют ответы на вопросы</w:t>
            </w:r>
          </w:p>
        </w:tc>
      </w:tr>
      <w:tr w:rsidR="00610B26" w:rsidRPr="000F5C56">
        <w:tc>
          <w:tcPr>
            <w:tcW w:w="2200" w:type="dxa"/>
          </w:tcPr>
          <w:p w:rsidR="00610B26" w:rsidRPr="000F5C56" w:rsidRDefault="00610B26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Ответы на уточняющие вопросы (</w:t>
            </w:r>
            <w:r w:rsidRPr="000F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отвечая на которые нужно назвать информацию, отсутствующей в сооб</w:t>
            </w:r>
            <w:r w:rsidRPr="000F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щении, но подразумевающейся)</w:t>
            </w:r>
          </w:p>
        </w:tc>
        <w:tc>
          <w:tcPr>
            <w:tcW w:w="2090" w:type="dxa"/>
          </w:tcPr>
          <w:p w:rsidR="00610B26" w:rsidRPr="000F5C56" w:rsidRDefault="00610B26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Демонстрирует полные ответы на все поставленные вопросы</w:t>
            </w:r>
          </w:p>
        </w:tc>
        <w:tc>
          <w:tcPr>
            <w:tcW w:w="1760" w:type="dxa"/>
          </w:tcPr>
          <w:p w:rsidR="00610B26" w:rsidRPr="000F5C56" w:rsidRDefault="00610B26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ошибки в ответах на поставленные вопросы</w:t>
            </w:r>
          </w:p>
        </w:tc>
        <w:tc>
          <w:tcPr>
            <w:tcW w:w="1760" w:type="dxa"/>
          </w:tcPr>
          <w:p w:rsidR="00610B26" w:rsidRPr="000F5C56" w:rsidRDefault="00610B26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Называет один требуемый факт подразумевающейся информации</w:t>
            </w:r>
          </w:p>
        </w:tc>
        <w:tc>
          <w:tcPr>
            <w:tcW w:w="2090" w:type="dxa"/>
          </w:tcPr>
          <w:p w:rsidR="00610B26" w:rsidRPr="000F5C56" w:rsidRDefault="00610B26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Отсутствуют ответы на вопросы</w:t>
            </w:r>
          </w:p>
        </w:tc>
      </w:tr>
      <w:tr w:rsidR="00610B26" w:rsidRPr="000F5C56">
        <w:tc>
          <w:tcPr>
            <w:tcW w:w="2200" w:type="dxa"/>
          </w:tcPr>
          <w:p w:rsidR="00610B26" w:rsidRPr="000F5C56" w:rsidRDefault="00610B26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Ответы на оценочные вопросы (</w:t>
            </w:r>
            <w:r w:rsidRPr="000F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отвечая на которые необходимо привести критерии оценки тех или иных событий, явлений, фактов)</w:t>
            </w:r>
          </w:p>
        </w:tc>
        <w:tc>
          <w:tcPr>
            <w:tcW w:w="2090" w:type="dxa"/>
          </w:tcPr>
          <w:p w:rsidR="00610B26" w:rsidRPr="000F5C56" w:rsidRDefault="00610B26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Аргументировано отвечает на поставленные вопросы, приводя критерии оценки в явления в задании</w:t>
            </w:r>
          </w:p>
        </w:tc>
        <w:tc>
          <w:tcPr>
            <w:tcW w:w="1760" w:type="dxa"/>
          </w:tcPr>
          <w:p w:rsidR="00610B26" w:rsidRPr="000F5C56" w:rsidRDefault="00610B26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ошибки в аргументации критериев явления задания</w:t>
            </w:r>
          </w:p>
        </w:tc>
        <w:tc>
          <w:tcPr>
            <w:tcW w:w="1760" w:type="dxa"/>
          </w:tcPr>
          <w:p w:rsidR="00610B26" w:rsidRPr="000F5C56" w:rsidRDefault="00610B26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Приводит только одно доказательство критерия оценки явления в задании</w:t>
            </w:r>
          </w:p>
        </w:tc>
        <w:tc>
          <w:tcPr>
            <w:tcW w:w="2090" w:type="dxa"/>
          </w:tcPr>
          <w:p w:rsidR="00610B26" w:rsidRPr="000F5C56" w:rsidRDefault="00610B26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Аргументация и ответы отсутствуют</w:t>
            </w:r>
          </w:p>
        </w:tc>
      </w:tr>
      <w:tr w:rsidR="00610B26" w:rsidRPr="000F5C56">
        <w:tc>
          <w:tcPr>
            <w:tcW w:w="2200" w:type="dxa"/>
          </w:tcPr>
          <w:p w:rsidR="00610B26" w:rsidRPr="000F5C56" w:rsidRDefault="00610B26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Наглядность и иллюстративность примеров</w:t>
            </w:r>
          </w:p>
        </w:tc>
        <w:tc>
          <w:tcPr>
            <w:tcW w:w="2090" w:type="dxa"/>
          </w:tcPr>
          <w:p w:rsidR="00610B26" w:rsidRPr="000F5C56" w:rsidRDefault="00610B26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Раскрывает на примерах изученные теоретические положения </w:t>
            </w:r>
          </w:p>
        </w:tc>
        <w:tc>
          <w:tcPr>
            <w:tcW w:w="1760" w:type="dxa"/>
          </w:tcPr>
          <w:p w:rsidR="00610B26" w:rsidRPr="000F5C56" w:rsidRDefault="00610B26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ошибки в примерах по изученным теоретическим положениям</w:t>
            </w:r>
          </w:p>
        </w:tc>
        <w:tc>
          <w:tcPr>
            <w:tcW w:w="1760" w:type="dxa"/>
          </w:tcPr>
          <w:p w:rsidR="00610B26" w:rsidRPr="000F5C56" w:rsidRDefault="00610B26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Испытывает затруднения при иллюстрации примерами теоретических положений</w:t>
            </w:r>
          </w:p>
        </w:tc>
        <w:tc>
          <w:tcPr>
            <w:tcW w:w="2090" w:type="dxa"/>
          </w:tcPr>
          <w:p w:rsidR="00610B26" w:rsidRPr="000F5C56" w:rsidRDefault="00610B26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демонстрирует наглядность и иллюстративность примеров</w:t>
            </w:r>
          </w:p>
        </w:tc>
      </w:tr>
      <w:tr w:rsidR="00610B26" w:rsidRPr="000F5C56">
        <w:tc>
          <w:tcPr>
            <w:tcW w:w="2200" w:type="dxa"/>
          </w:tcPr>
          <w:p w:rsidR="00610B26" w:rsidRPr="000F5C56" w:rsidRDefault="00610B26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Доказательство собственных утверждений</w:t>
            </w:r>
          </w:p>
        </w:tc>
        <w:tc>
          <w:tcPr>
            <w:tcW w:w="2090" w:type="dxa"/>
          </w:tcPr>
          <w:p w:rsidR="00610B26" w:rsidRPr="000F5C56" w:rsidRDefault="00610B26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Демонстрирует убедительные доказательства собственных суждений и выводов по решению поставленных задач в задании</w:t>
            </w:r>
          </w:p>
        </w:tc>
        <w:tc>
          <w:tcPr>
            <w:tcW w:w="1760" w:type="dxa"/>
          </w:tcPr>
          <w:p w:rsidR="00610B26" w:rsidRPr="000F5C56" w:rsidRDefault="00610B26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неточности при доказательстве собственных суждений по выполнению задания</w:t>
            </w:r>
          </w:p>
        </w:tc>
        <w:tc>
          <w:tcPr>
            <w:tcW w:w="1760" w:type="dxa"/>
          </w:tcPr>
          <w:p w:rsidR="00610B26" w:rsidRPr="000F5C56" w:rsidRDefault="00610B26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Испытывает затруднения при доказательстве собственных суждений по выполнению задания</w:t>
            </w:r>
          </w:p>
        </w:tc>
        <w:tc>
          <w:tcPr>
            <w:tcW w:w="2090" w:type="dxa"/>
          </w:tcPr>
          <w:p w:rsidR="00610B26" w:rsidRPr="000F5C56" w:rsidRDefault="00610B26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Не приводит ни одного из аналитических фактов доказательства собственных суждений по выводам задания</w:t>
            </w:r>
          </w:p>
        </w:tc>
      </w:tr>
      <w:tr w:rsidR="00610B26" w:rsidRPr="000F5C56">
        <w:tc>
          <w:tcPr>
            <w:tcW w:w="2200" w:type="dxa"/>
          </w:tcPr>
          <w:p w:rsidR="00610B26" w:rsidRPr="000F5C56" w:rsidRDefault="00610B26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Общий аналитический вывод по заданию</w:t>
            </w:r>
          </w:p>
        </w:tc>
        <w:tc>
          <w:tcPr>
            <w:tcW w:w="2090" w:type="dxa"/>
          </w:tcPr>
          <w:p w:rsidR="00610B26" w:rsidRPr="000F5C56" w:rsidRDefault="00610B26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Представляет обоснованный вывод по заданию с указанием всех составляющих проведенного аналитического исследования</w:t>
            </w:r>
          </w:p>
        </w:tc>
        <w:tc>
          <w:tcPr>
            <w:tcW w:w="1760" w:type="dxa"/>
          </w:tcPr>
          <w:p w:rsidR="00610B26" w:rsidRPr="000F5C56" w:rsidRDefault="00610B26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Допускает некоторые неточности при раскрытии </w:t>
            </w: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составляющих проведенного аналитического исследования, составляющих вывод по заданию</w:t>
            </w:r>
          </w:p>
        </w:tc>
        <w:tc>
          <w:tcPr>
            <w:tcW w:w="1760" w:type="dxa"/>
          </w:tcPr>
          <w:p w:rsidR="00610B26" w:rsidRPr="000F5C56" w:rsidRDefault="00610B26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Приводит вывод, носящий краткий характер и затруднительный для понимания</w:t>
            </w:r>
          </w:p>
        </w:tc>
        <w:tc>
          <w:tcPr>
            <w:tcW w:w="2090" w:type="dxa"/>
          </w:tcPr>
          <w:p w:rsidR="00610B26" w:rsidRPr="000F5C56" w:rsidRDefault="00610B26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Отсутствует вывод по заданию</w:t>
            </w:r>
          </w:p>
        </w:tc>
      </w:tr>
    </w:tbl>
    <w:p w:rsidR="00610B26" w:rsidRPr="000F5C56" w:rsidRDefault="00610B26" w:rsidP="000F5C5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10B26" w:rsidRPr="000F5C56" w:rsidRDefault="00610B26" w:rsidP="000F5C5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F5C56">
        <w:rPr>
          <w:rFonts w:ascii="Times New Roman" w:hAnsi="Times New Roman" w:cs="Times New Roman"/>
          <w:sz w:val="28"/>
          <w:szCs w:val="28"/>
          <w:shd w:val="clear" w:color="auto" w:fill="FFFFFF"/>
        </w:rPr>
        <w:t>Шкала оценивания теста</w:t>
      </w:r>
    </w:p>
    <w:tbl>
      <w:tblPr>
        <w:tblW w:w="98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49"/>
        <w:gridCol w:w="1979"/>
        <w:gridCol w:w="1943"/>
        <w:gridCol w:w="1967"/>
        <w:gridCol w:w="2167"/>
      </w:tblGrid>
      <w:tr w:rsidR="00610B26" w:rsidRPr="000F5C56">
        <w:tc>
          <w:tcPr>
            <w:tcW w:w="1809" w:type="dxa"/>
            <w:vMerge w:val="restart"/>
          </w:tcPr>
          <w:p w:rsidR="00610B26" w:rsidRPr="000F5C56" w:rsidRDefault="00610B26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вид теста</w:t>
            </w:r>
          </w:p>
        </w:tc>
        <w:tc>
          <w:tcPr>
            <w:tcW w:w="7996" w:type="dxa"/>
            <w:gridSpan w:val="4"/>
          </w:tcPr>
          <w:p w:rsidR="00610B26" w:rsidRPr="000F5C56" w:rsidRDefault="00610B26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Оценка </w:t>
            </w:r>
          </w:p>
        </w:tc>
      </w:tr>
      <w:tr w:rsidR="00610B26" w:rsidRPr="000F5C56">
        <w:tc>
          <w:tcPr>
            <w:tcW w:w="1809" w:type="dxa"/>
            <w:vMerge/>
          </w:tcPr>
          <w:p w:rsidR="00610B26" w:rsidRPr="000F5C56" w:rsidRDefault="00610B26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610B26" w:rsidRPr="000F5C56" w:rsidRDefault="00610B26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отлично</w:t>
            </w:r>
          </w:p>
        </w:tc>
        <w:tc>
          <w:tcPr>
            <w:tcW w:w="1843" w:type="dxa"/>
          </w:tcPr>
          <w:p w:rsidR="00610B26" w:rsidRPr="000F5C56" w:rsidRDefault="00610B26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Хорошо</w:t>
            </w:r>
          </w:p>
        </w:tc>
        <w:tc>
          <w:tcPr>
            <w:tcW w:w="1984" w:type="dxa"/>
          </w:tcPr>
          <w:p w:rsidR="00610B26" w:rsidRPr="000F5C56" w:rsidRDefault="00610B26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удовлетворительно</w:t>
            </w:r>
          </w:p>
        </w:tc>
        <w:tc>
          <w:tcPr>
            <w:tcW w:w="2184" w:type="dxa"/>
          </w:tcPr>
          <w:p w:rsidR="00610B26" w:rsidRPr="000F5C56" w:rsidRDefault="00610B26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неудовлетворительно</w:t>
            </w:r>
          </w:p>
        </w:tc>
      </w:tr>
      <w:tr w:rsidR="00610B26" w:rsidRPr="000F5C56">
        <w:tc>
          <w:tcPr>
            <w:tcW w:w="1809" w:type="dxa"/>
          </w:tcPr>
          <w:p w:rsidR="00610B26" w:rsidRPr="000F5C56" w:rsidRDefault="00610B26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Закрытые тесты с одним правильным ответом</w:t>
            </w:r>
          </w:p>
        </w:tc>
        <w:tc>
          <w:tcPr>
            <w:tcW w:w="1985" w:type="dxa"/>
          </w:tcPr>
          <w:p w:rsidR="00610B26" w:rsidRPr="000F5C56" w:rsidRDefault="00610B26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Найден правильный ответ</w:t>
            </w:r>
          </w:p>
        </w:tc>
        <w:tc>
          <w:tcPr>
            <w:tcW w:w="1843" w:type="dxa"/>
          </w:tcPr>
          <w:p w:rsidR="00610B26" w:rsidRPr="000F5C56" w:rsidRDefault="00610B26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</w:tcPr>
          <w:p w:rsidR="00610B26" w:rsidRPr="000F5C56" w:rsidRDefault="00610B26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84" w:type="dxa"/>
          </w:tcPr>
          <w:p w:rsidR="00610B26" w:rsidRPr="000F5C56" w:rsidRDefault="00610B26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 найден не правильно</w:t>
            </w:r>
          </w:p>
        </w:tc>
      </w:tr>
      <w:tr w:rsidR="00610B26" w:rsidRPr="000F5C56">
        <w:tc>
          <w:tcPr>
            <w:tcW w:w="1809" w:type="dxa"/>
          </w:tcPr>
          <w:p w:rsidR="00610B26" w:rsidRPr="000F5C56" w:rsidRDefault="00610B26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Закрытые тесты с несколькими правильными ответами</w:t>
            </w:r>
          </w:p>
        </w:tc>
        <w:tc>
          <w:tcPr>
            <w:tcW w:w="1985" w:type="dxa"/>
          </w:tcPr>
          <w:p w:rsidR="00610B26" w:rsidRPr="000F5C56" w:rsidRDefault="00610B26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Представлены все правильные варианты ответа</w:t>
            </w:r>
          </w:p>
        </w:tc>
        <w:tc>
          <w:tcPr>
            <w:tcW w:w="1843" w:type="dxa"/>
          </w:tcPr>
          <w:p w:rsidR="00610B26" w:rsidRPr="000F5C56" w:rsidRDefault="00610B26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Представлена большая часть  (более 60% от общего объема правильных ответов) правильных вариантов ответа</w:t>
            </w:r>
          </w:p>
        </w:tc>
        <w:tc>
          <w:tcPr>
            <w:tcW w:w="1984" w:type="dxa"/>
          </w:tcPr>
          <w:p w:rsidR="00610B26" w:rsidRPr="000F5C56" w:rsidRDefault="00610B26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Представлена часть (менее 50% от общего объема правильных ответов) правильных вариантов ответа</w:t>
            </w:r>
          </w:p>
        </w:tc>
        <w:tc>
          <w:tcPr>
            <w:tcW w:w="2184" w:type="dxa"/>
          </w:tcPr>
          <w:p w:rsidR="00610B26" w:rsidRPr="000F5C56" w:rsidRDefault="00610B26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 найден не правильно</w:t>
            </w:r>
          </w:p>
        </w:tc>
      </w:tr>
      <w:tr w:rsidR="00610B26" w:rsidRPr="000F5C56">
        <w:tc>
          <w:tcPr>
            <w:tcW w:w="1809" w:type="dxa"/>
          </w:tcPr>
          <w:p w:rsidR="00610B26" w:rsidRPr="000F5C56" w:rsidRDefault="00610B26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Закрытее тесты на нахождение соответствия</w:t>
            </w:r>
          </w:p>
        </w:tc>
        <w:tc>
          <w:tcPr>
            <w:tcW w:w="1985" w:type="dxa"/>
          </w:tcPr>
          <w:p w:rsidR="00610B26" w:rsidRPr="000F5C56" w:rsidRDefault="00610B26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Представлена правильная последовательность</w:t>
            </w:r>
          </w:p>
        </w:tc>
        <w:tc>
          <w:tcPr>
            <w:tcW w:w="1843" w:type="dxa"/>
          </w:tcPr>
          <w:p w:rsidR="00610B26" w:rsidRPr="000F5C56" w:rsidRDefault="00610B26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</w:tcPr>
          <w:p w:rsidR="00610B26" w:rsidRPr="000F5C56" w:rsidRDefault="00610B26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84" w:type="dxa"/>
          </w:tcPr>
          <w:p w:rsidR="00610B26" w:rsidRPr="000F5C56" w:rsidRDefault="00610B26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 найден не правильно</w:t>
            </w:r>
          </w:p>
        </w:tc>
      </w:tr>
      <w:tr w:rsidR="00610B26" w:rsidRPr="000F5C56">
        <w:tc>
          <w:tcPr>
            <w:tcW w:w="1809" w:type="dxa"/>
          </w:tcPr>
          <w:p w:rsidR="00610B26" w:rsidRPr="000F5C56" w:rsidRDefault="00610B26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Открытые тесты с дополнением</w:t>
            </w:r>
          </w:p>
        </w:tc>
        <w:tc>
          <w:tcPr>
            <w:tcW w:w="1985" w:type="dxa"/>
          </w:tcPr>
          <w:p w:rsidR="00610B26" w:rsidRPr="000F5C56" w:rsidRDefault="00610B26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Все представленные дополнения являются правильными</w:t>
            </w:r>
          </w:p>
        </w:tc>
        <w:tc>
          <w:tcPr>
            <w:tcW w:w="1843" w:type="dxa"/>
          </w:tcPr>
          <w:p w:rsidR="00610B26" w:rsidRPr="000F5C56" w:rsidRDefault="00610B26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Большая часть представленных дополнений (более 60% от общего объема правильных ответов) являются правильными</w:t>
            </w:r>
          </w:p>
        </w:tc>
        <w:tc>
          <w:tcPr>
            <w:tcW w:w="1984" w:type="dxa"/>
          </w:tcPr>
          <w:p w:rsidR="00610B26" w:rsidRPr="000F5C56" w:rsidRDefault="00610B26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Представлена часть (менее 50% от общего объема правильных ответов) правильных дополнений</w:t>
            </w:r>
          </w:p>
        </w:tc>
        <w:tc>
          <w:tcPr>
            <w:tcW w:w="2184" w:type="dxa"/>
          </w:tcPr>
          <w:p w:rsidR="00610B26" w:rsidRPr="000F5C56" w:rsidRDefault="00610B26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Дополнения  не представлены</w:t>
            </w:r>
          </w:p>
        </w:tc>
      </w:tr>
      <w:tr w:rsidR="00610B26" w:rsidRPr="000F5C56">
        <w:tc>
          <w:tcPr>
            <w:tcW w:w="1809" w:type="dxa"/>
          </w:tcPr>
          <w:p w:rsidR="00610B26" w:rsidRPr="000F5C56" w:rsidRDefault="00610B26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Открытые тесты с открытым изложением ответов</w:t>
            </w:r>
          </w:p>
        </w:tc>
        <w:tc>
          <w:tcPr>
            <w:tcW w:w="1985" w:type="dxa"/>
          </w:tcPr>
          <w:p w:rsidR="00610B26" w:rsidRPr="000F5C56" w:rsidRDefault="00610B26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Найдено верное решение и представлен аргументированный алгоритм (формулы, концепции) его нахождения</w:t>
            </w:r>
          </w:p>
        </w:tc>
        <w:tc>
          <w:tcPr>
            <w:tcW w:w="1843" w:type="dxa"/>
          </w:tcPr>
          <w:p w:rsidR="00610B26" w:rsidRPr="000F5C56" w:rsidRDefault="00610B26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Найденный ответ имеет математические погрешности (или дает ответ не на всю поставленную проблему), но представлен аргументированный алгоритм (формулы, концепции) его нахождения</w:t>
            </w:r>
          </w:p>
        </w:tc>
        <w:tc>
          <w:tcPr>
            <w:tcW w:w="1984" w:type="dxa"/>
          </w:tcPr>
          <w:p w:rsidR="00610B26" w:rsidRPr="000F5C56" w:rsidRDefault="00610B26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Найденный ответ имеет математические погрешности (или дает ответ не на всю поставленную проблему), так как предложенный алгоритм (формулы, концепции) его нахождения не соответствует в полной мере поставленному заданию. Либо ответ представлен правильно, но нет его логического обоснования</w:t>
            </w:r>
          </w:p>
        </w:tc>
        <w:tc>
          <w:tcPr>
            <w:tcW w:w="2184" w:type="dxa"/>
          </w:tcPr>
          <w:p w:rsidR="00610B26" w:rsidRPr="000F5C56" w:rsidRDefault="00610B26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Найден неверный ответ</w:t>
            </w:r>
          </w:p>
        </w:tc>
      </w:tr>
    </w:tbl>
    <w:p w:rsidR="00610B26" w:rsidRPr="000F5C56" w:rsidRDefault="00610B26" w:rsidP="000F5C5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10B26" w:rsidRPr="000F5C56" w:rsidRDefault="00610B26" w:rsidP="000F5C56">
      <w:pPr>
        <w:shd w:val="clear" w:color="auto" w:fill="FFFFFF"/>
        <w:spacing w:before="100" w:beforeAutospacing="1" w:after="24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F5C56">
        <w:rPr>
          <w:rFonts w:ascii="Times New Roman" w:hAnsi="Times New Roman" w:cs="Times New Roman"/>
          <w:sz w:val="28"/>
          <w:szCs w:val="28"/>
        </w:rPr>
        <w:t>Шкала оценивания реферата</w:t>
      </w:r>
    </w:p>
    <w:tbl>
      <w:tblPr>
        <w:tblW w:w="92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8"/>
        <w:gridCol w:w="2090"/>
        <w:gridCol w:w="1760"/>
        <w:gridCol w:w="1760"/>
        <w:gridCol w:w="2090"/>
      </w:tblGrid>
      <w:tr w:rsidR="00610B26" w:rsidRPr="000F5C56">
        <w:tc>
          <w:tcPr>
            <w:tcW w:w="1508" w:type="dxa"/>
            <w:vMerge w:val="restart"/>
          </w:tcPr>
          <w:p w:rsidR="00610B26" w:rsidRPr="000F5C56" w:rsidRDefault="00610B26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Критерий оценки</w:t>
            </w:r>
          </w:p>
        </w:tc>
        <w:tc>
          <w:tcPr>
            <w:tcW w:w="7700" w:type="dxa"/>
            <w:gridSpan w:val="4"/>
          </w:tcPr>
          <w:p w:rsidR="00610B26" w:rsidRPr="000F5C56" w:rsidRDefault="00610B26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Оценка </w:t>
            </w:r>
          </w:p>
        </w:tc>
      </w:tr>
      <w:tr w:rsidR="00610B26" w:rsidRPr="000F5C56">
        <w:tc>
          <w:tcPr>
            <w:tcW w:w="1508" w:type="dxa"/>
            <w:vMerge/>
          </w:tcPr>
          <w:p w:rsidR="00610B26" w:rsidRPr="000F5C56" w:rsidRDefault="00610B26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90" w:type="dxa"/>
          </w:tcPr>
          <w:p w:rsidR="00610B26" w:rsidRPr="000F5C56" w:rsidRDefault="00610B26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отлично</w:t>
            </w:r>
          </w:p>
        </w:tc>
        <w:tc>
          <w:tcPr>
            <w:tcW w:w="1760" w:type="dxa"/>
          </w:tcPr>
          <w:p w:rsidR="00610B26" w:rsidRPr="000F5C56" w:rsidRDefault="00610B26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Хорошо</w:t>
            </w:r>
          </w:p>
        </w:tc>
        <w:tc>
          <w:tcPr>
            <w:tcW w:w="1760" w:type="dxa"/>
          </w:tcPr>
          <w:p w:rsidR="00610B26" w:rsidRPr="000F5C56" w:rsidRDefault="00610B26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удовлетворительно</w:t>
            </w:r>
          </w:p>
        </w:tc>
        <w:tc>
          <w:tcPr>
            <w:tcW w:w="2090" w:type="dxa"/>
          </w:tcPr>
          <w:p w:rsidR="00610B26" w:rsidRPr="000F5C56" w:rsidRDefault="00610B26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неудовлетворительно</w:t>
            </w:r>
          </w:p>
        </w:tc>
      </w:tr>
      <w:tr w:rsidR="00610B26" w:rsidRPr="000F5C56">
        <w:tc>
          <w:tcPr>
            <w:tcW w:w="1508" w:type="dxa"/>
          </w:tcPr>
          <w:p w:rsidR="00610B26" w:rsidRPr="000F5C56" w:rsidRDefault="00610B26" w:rsidP="00793935">
            <w:pPr>
              <w:shd w:val="clear" w:color="auto" w:fill="FFFFFF"/>
              <w:tabs>
                <w:tab w:val="left" w:pos="550"/>
              </w:tabs>
              <w:spacing w:before="100" w:beforeAutospacing="1" w:after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</w:tc>
        <w:tc>
          <w:tcPr>
            <w:tcW w:w="2090" w:type="dxa"/>
          </w:tcPr>
          <w:p w:rsidR="00610B26" w:rsidRPr="000F5C56" w:rsidRDefault="00610B26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является информативным, объективно передаёт исходную информацию, а также корректно оценивает материал, содержащийся в первоисточнике</w:t>
            </w:r>
          </w:p>
        </w:tc>
        <w:tc>
          <w:tcPr>
            <w:tcW w:w="1760" w:type="dxa"/>
          </w:tcPr>
          <w:p w:rsidR="00610B26" w:rsidRPr="000F5C56" w:rsidRDefault="00610B26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раскрыты отдельные вопросы</w:t>
            </w:r>
          </w:p>
        </w:tc>
        <w:tc>
          <w:tcPr>
            <w:tcW w:w="1760" w:type="dxa"/>
          </w:tcPr>
          <w:p w:rsidR="00610B26" w:rsidRPr="000F5C56" w:rsidRDefault="00610B26" w:rsidP="007939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 раскрыта частично</w:t>
            </w:r>
          </w:p>
        </w:tc>
        <w:tc>
          <w:tcPr>
            <w:tcW w:w="2090" w:type="dxa"/>
          </w:tcPr>
          <w:p w:rsidR="00610B26" w:rsidRPr="000F5C56" w:rsidRDefault="00610B26" w:rsidP="007939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 раскрыта не полностью</w:t>
            </w:r>
          </w:p>
        </w:tc>
      </w:tr>
      <w:tr w:rsidR="00610B26" w:rsidRPr="000F5C56">
        <w:tc>
          <w:tcPr>
            <w:tcW w:w="1508" w:type="dxa"/>
          </w:tcPr>
          <w:p w:rsidR="00610B26" w:rsidRPr="000F5C56" w:rsidRDefault="00610B26" w:rsidP="00793935">
            <w:pPr>
              <w:shd w:val="clear" w:color="auto" w:fill="FFFFFF"/>
              <w:tabs>
                <w:tab w:val="left" w:pos="550"/>
              </w:tabs>
              <w:spacing w:before="100" w:beforeAutospacing="1" w:after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</w:tc>
        <w:tc>
          <w:tcPr>
            <w:tcW w:w="2090" w:type="dxa"/>
          </w:tcPr>
          <w:p w:rsidR="00610B26" w:rsidRPr="000F5C56" w:rsidRDefault="00610B26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в полной мере использованы результаты исследований и установленных научных фактов по данной теме</w:t>
            </w:r>
          </w:p>
        </w:tc>
        <w:tc>
          <w:tcPr>
            <w:tcW w:w="1760" w:type="dxa"/>
          </w:tcPr>
          <w:p w:rsidR="00610B26" w:rsidRPr="000F5C56" w:rsidRDefault="00610B26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частично использованы результаты исследований и установленных научных фактов по данной теме</w:t>
            </w:r>
          </w:p>
        </w:tc>
        <w:tc>
          <w:tcPr>
            <w:tcW w:w="1760" w:type="dxa"/>
          </w:tcPr>
          <w:p w:rsidR="00610B26" w:rsidRPr="000F5C56" w:rsidRDefault="00610B26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использованы некоторые результаты исследований и установленных научных фактов по данной теме</w:t>
            </w:r>
          </w:p>
        </w:tc>
        <w:tc>
          <w:tcPr>
            <w:tcW w:w="2090" w:type="dxa"/>
          </w:tcPr>
          <w:p w:rsidR="00610B26" w:rsidRPr="000F5C56" w:rsidRDefault="00610B26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не использованы результаты исследований и установленных научных фактов по данной теме</w:t>
            </w:r>
          </w:p>
        </w:tc>
      </w:tr>
      <w:tr w:rsidR="00610B26" w:rsidRPr="000F5C56">
        <w:tc>
          <w:tcPr>
            <w:tcW w:w="1508" w:type="dxa"/>
          </w:tcPr>
          <w:p w:rsidR="00610B26" w:rsidRPr="000F5C56" w:rsidRDefault="00610B26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дополнительные знания, использованные при написании работы</w:t>
            </w:r>
          </w:p>
        </w:tc>
        <w:tc>
          <w:tcPr>
            <w:tcW w:w="2090" w:type="dxa"/>
          </w:tcPr>
          <w:p w:rsidR="00610B26" w:rsidRPr="000F5C56" w:rsidRDefault="00610B26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в полной мере использованы дополнительные знания</w:t>
            </w:r>
          </w:p>
        </w:tc>
        <w:tc>
          <w:tcPr>
            <w:tcW w:w="1760" w:type="dxa"/>
          </w:tcPr>
          <w:p w:rsidR="00610B26" w:rsidRPr="000F5C56" w:rsidRDefault="00610B26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частично использованы дополнительные знания</w:t>
            </w:r>
          </w:p>
        </w:tc>
        <w:tc>
          <w:tcPr>
            <w:tcW w:w="1760" w:type="dxa"/>
          </w:tcPr>
          <w:p w:rsidR="00610B26" w:rsidRPr="000F5C56" w:rsidRDefault="00610B26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использованы  некоторые дополнительные знания</w:t>
            </w:r>
          </w:p>
        </w:tc>
        <w:tc>
          <w:tcPr>
            <w:tcW w:w="2090" w:type="dxa"/>
          </w:tcPr>
          <w:p w:rsidR="00610B26" w:rsidRPr="000F5C56" w:rsidRDefault="00610B26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не использованы дополнительные знания</w:t>
            </w:r>
          </w:p>
        </w:tc>
      </w:tr>
      <w:tr w:rsidR="00610B26" w:rsidRPr="000F5C56">
        <w:tc>
          <w:tcPr>
            <w:tcW w:w="1508" w:type="dxa"/>
          </w:tcPr>
          <w:p w:rsidR="00610B26" w:rsidRPr="000F5C56" w:rsidRDefault="00610B26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</w:tc>
        <w:tc>
          <w:tcPr>
            <w:tcW w:w="2090" w:type="dxa"/>
          </w:tcPr>
          <w:p w:rsidR="00610B26" w:rsidRPr="000F5C56" w:rsidRDefault="00610B26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Полностью владеет темой</w:t>
            </w:r>
          </w:p>
        </w:tc>
        <w:tc>
          <w:tcPr>
            <w:tcW w:w="1760" w:type="dxa"/>
          </w:tcPr>
          <w:p w:rsidR="00610B26" w:rsidRPr="000F5C56" w:rsidRDefault="00610B26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владеет отдельными вопросами по данной теме</w:t>
            </w:r>
          </w:p>
        </w:tc>
        <w:tc>
          <w:tcPr>
            <w:tcW w:w="1760" w:type="dxa"/>
          </w:tcPr>
          <w:p w:rsidR="00610B26" w:rsidRPr="000F5C56" w:rsidRDefault="00610B26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Частично владеет темой</w:t>
            </w:r>
          </w:p>
        </w:tc>
        <w:tc>
          <w:tcPr>
            <w:tcW w:w="2090" w:type="dxa"/>
          </w:tcPr>
          <w:p w:rsidR="00610B26" w:rsidRPr="000F5C56" w:rsidRDefault="00610B26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владеет темой</w:t>
            </w:r>
          </w:p>
        </w:tc>
      </w:tr>
      <w:tr w:rsidR="00610B26" w:rsidRPr="000F5C56">
        <w:tc>
          <w:tcPr>
            <w:tcW w:w="1508" w:type="dxa"/>
          </w:tcPr>
          <w:p w:rsidR="00610B26" w:rsidRPr="000F5C56" w:rsidRDefault="00610B26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</w:tc>
        <w:tc>
          <w:tcPr>
            <w:tcW w:w="2090" w:type="dxa"/>
          </w:tcPr>
          <w:p w:rsidR="00610B26" w:rsidRPr="000F5C56" w:rsidRDefault="00610B26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Материал изложен логично</w:t>
            </w:r>
          </w:p>
        </w:tc>
        <w:tc>
          <w:tcPr>
            <w:tcW w:w="1760" w:type="dxa"/>
          </w:tcPr>
          <w:p w:rsidR="00610B26" w:rsidRPr="000F5C56" w:rsidRDefault="00610B26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Иногда логичность изложения нарушается</w:t>
            </w:r>
          </w:p>
        </w:tc>
        <w:tc>
          <w:tcPr>
            <w:tcW w:w="1760" w:type="dxa"/>
          </w:tcPr>
          <w:p w:rsidR="00610B26" w:rsidRPr="000F5C56" w:rsidRDefault="00610B26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Логичность прослеживается слабо</w:t>
            </w:r>
          </w:p>
        </w:tc>
        <w:tc>
          <w:tcPr>
            <w:tcW w:w="2090" w:type="dxa"/>
          </w:tcPr>
          <w:p w:rsidR="00610B26" w:rsidRPr="000F5C56" w:rsidRDefault="00610B26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Материал изложен нелогично</w:t>
            </w:r>
          </w:p>
        </w:tc>
      </w:tr>
      <w:tr w:rsidR="00610B26" w:rsidRPr="000F5C56">
        <w:tc>
          <w:tcPr>
            <w:tcW w:w="1508" w:type="dxa"/>
          </w:tcPr>
          <w:p w:rsidR="00610B26" w:rsidRPr="000F5C56" w:rsidRDefault="00610B26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</w:tc>
        <w:tc>
          <w:tcPr>
            <w:tcW w:w="2090" w:type="dxa"/>
          </w:tcPr>
          <w:p w:rsidR="00610B26" w:rsidRPr="000F5C56" w:rsidRDefault="00610B26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Источники процитированы правильно, нет плагиата</w:t>
            </w:r>
          </w:p>
        </w:tc>
        <w:tc>
          <w:tcPr>
            <w:tcW w:w="1760" w:type="dxa"/>
          </w:tcPr>
          <w:p w:rsidR="00610B26" w:rsidRPr="000F5C56" w:rsidRDefault="00610B26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Незначительные ошибки в цитировании</w:t>
            </w:r>
          </w:p>
        </w:tc>
        <w:tc>
          <w:tcPr>
            <w:tcW w:w="1760" w:type="dxa"/>
          </w:tcPr>
          <w:p w:rsidR="00610B26" w:rsidRPr="000F5C56" w:rsidRDefault="00610B26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Грубые ошибки в цитировании источников</w:t>
            </w:r>
          </w:p>
        </w:tc>
        <w:tc>
          <w:tcPr>
            <w:tcW w:w="2090" w:type="dxa"/>
          </w:tcPr>
          <w:p w:rsidR="00610B26" w:rsidRPr="000F5C56" w:rsidRDefault="00610B26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Допущен плагиат</w:t>
            </w:r>
          </w:p>
        </w:tc>
      </w:tr>
      <w:tr w:rsidR="00610B26" w:rsidRPr="000F5C56">
        <w:tc>
          <w:tcPr>
            <w:tcW w:w="1508" w:type="dxa"/>
          </w:tcPr>
          <w:p w:rsidR="00610B26" w:rsidRPr="000F5C56" w:rsidRDefault="00610B26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правильное оформление работы</w:t>
            </w:r>
          </w:p>
        </w:tc>
        <w:tc>
          <w:tcPr>
            <w:tcW w:w="2090" w:type="dxa"/>
          </w:tcPr>
          <w:p w:rsidR="00610B26" w:rsidRPr="000F5C56" w:rsidRDefault="00610B26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оформлен правильно</w:t>
            </w:r>
          </w:p>
        </w:tc>
        <w:tc>
          <w:tcPr>
            <w:tcW w:w="1760" w:type="dxa"/>
          </w:tcPr>
          <w:p w:rsidR="00610B26" w:rsidRPr="000F5C56" w:rsidRDefault="00610B26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Незначительные ошибки в оформлении</w:t>
            </w:r>
          </w:p>
        </w:tc>
        <w:tc>
          <w:tcPr>
            <w:tcW w:w="1760" w:type="dxa"/>
          </w:tcPr>
          <w:p w:rsidR="00610B26" w:rsidRPr="000F5C56" w:rsidRDefault="00610B26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Грубые ошибки в оформлении</w:t>
            </w:r>
          </w:p>
        </w:tc>
        <w:tc>
          <w:tcPr>
            <w:tcW w:w="2090" w:type="dxa"/>
          </w:tcPr>
          <w:p w:rsidR="00610B26" w:rsidRPr="000F5C56" w:rsidRDefault="00610B26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оформлен неправильно</w:t>
            </w:r>
          </w:p>
        </w:tc>
      </w:tr>
      <w:tr w:rsidR="00610B26" w:rsidRPr="000F5C56">
        <w:tc>
          <w:tcPr>
            <w:tcW w:w="1508" w:type="dxa"/>
          </w:tcPr>
          <w:p w:rsidR="00610B26" w:rsidRPr="000F5C56" w:rsidRDefault="00610B26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2090" w:type="dxa"/>
          </w:tcPr>
          <w:p w:rsidR="00610B26" w:rsidRPr="000F5C56" w:rsidRDefault="00610B26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полностью соответствует стандартам</w:t>
            </w:r>
          </w:p>
        </w:tc>
        <w:tc>
          <w:tcPr>
            <w:tcW w:w="1760" w:type="dxa"/>
          </w:tcPr>
          <w:p w:rsidR="00610B26" w:rsidRPr="000F5C56" w:rsidRDefault="00610B26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 соответствует стандартам, но допущены незначительные отступления</w:t>
            </w:r>
          </w:p>
        </w:tc>
        <w:tc>
          <w:tcPr>
            <w:tcW w:w="1760" w:type="dxa"/>
          </w:tcPr>
          <w:p w:rsidR="00610B26" w:rsidRPr="000F5C56" w:rsidRDefault="00610B26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частично соответствует стандартам</w:t>
            </w:r>
          </w:p>
        </w:tc>
        <w:tc>
          <w:tcPr>
            <w:tcW w:w="2090" w:type="dxa"/>
          </w:tcPr>
          <w:p w:rsidR="00610B26" w:rsidRPr="000F5C56" w:rsidRDefault="00610B26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не соответствует стандартам</w:t>
            </w:r>
          </w:p>
        </w:tc>
      </w:tr>
    </w:tbl>
    <w:p w:rsidR="00610B26" w:rsidRPr="00887034" w:rsidRDefault="00610B26" w:rsidP="00887034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10B26" w:rsidRPr="00887034" w:rsidRDefault="00610B26" w:rsidP="00C21FEC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7034">
        <w:rPr>
          <w:rFonts w:ascii="Times New Roman" w:hAnsi="Times New Roman" w:cs="Times New Roman"/>
          <w:sz w:val="28"/>
          <w:szCs w:val="28"/>
          <w:shd w:val="clear" w:color="auto" w:fill="FFFFFF"/>
        </w:rPr>
        <w:t>Шкала оценивания эссе</w:t>
      </w:r>
    </w:p>
    <w:tbl>
      <w:tblPr>
        <w:tblW w:w="98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9"/>
        <w:gridCol w:w="1974"/>
        <w:gridCol w:w="1966"/>
        <w:gridCol w:w="1982"/>
        <w:gridCol w:w="2184"/>
      </w:tblGrid>
      <w:tr w:rsidR="00610B26" w:rsidRPr="00887034">
        <w:tc>
          <w:tcPr>
            <w:tcW w:w="1699" w:type="dxa"/>
            <w:vMerge w:val="restart"/>
          </w:tcPr>
          <w:p w:rsidR="00610B26" w:rsidRPr="00887034" w:rsidRDefault="00610B26" w:rsidP="008870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8703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Критерий</w:t>
            </w:r>
          </w:p>
        </w:tc>
        <w:tc>
          <w:tcPr>
            <w:tcW w:w="8106" w:type="dxa"/>
            <w:gridSpan w:val="4"/>
          </w:tcPr>
          <w:p w:rsidR="00610B26" w:rsidRPr="00887034" w:rsidRDefault="00610B26" w:rsidP="008870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8703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Оценка </w:t>
            </w:r>
          </w:p>
        </w:tc>
      </w:tr>
      <w:tr w:rsidR="00610B26" w:rsidRPr="00887034">
        <w:tc>
          <w:tcPr>
            <w:tcW w:w="1699" w:type="dxa"/>
            <w:vMerge/>
          </w:tcPr>
          <w:p w:rsidR="00610B26" w:rsidRPr="00887034" w:rsidRDefault="00610B26" w:rsidP="0088703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</w:tcPr>
          <w:p w:rsidR="00610B26" w:rsidRPr="00887034" w:rsidRDefault="00610B26" w:rsidP="008870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8703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отлично</w:t>
            </w:r>
          </w:p>
        </w:tc>
        <w:tc>
          <w:tcPr>
            <w:tcW w:w="1966" w:type="dxa"/>
          </w:tcPr>
          <w:p w:rsidR="00610B26" w:rsidRPr="00887034" w:rsidRDefault="00610B26" w:rsidP="008870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8703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Хорошо</w:t>
            </w:r>
          </w:p>
        </w:tc>
        <w:tc>
          <w:tcPr>
            <w:tcW w:w="1982" w:type="dxa"/>
          </w:tcPr>
          <w:p w:rsidR="00610B26" w:rsidRPr="00887034" w:rsidRDefault="00610B26" w:rsidP="008870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8703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удовлетворительно</w:t>
            </w:r>
          </w:p>
        </w:tc>
        <w:tc>
          <w:tcPr>
            <w:tcW w:w="2184" w:type="dxa"/>
          </w:tcPr>
          <w:p w:rsidR="00610B26" w:rsidRPr="00887034" w:rsidRDefault="00610B26" w:rsidP="008870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8703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неудовлетворительно</w:t>
            </w:r>
          </w:p>
        </w:tc>
      </w:tr>
      <w:tr w:rsidR="00610B26" w:rsidRPr="00887034">
        <w:tc>
          <w:tcPr>
            <w:tcW w:w="1699" w:type="dxa"/>
          </w:tcPr>
          <w:p w:rsidR="00610B26" w:rsidRPr="00887034" w:rsidRDefault="00610B26" w:rsidP="0088703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87034">
              <w:rPr>
                <w:rFonts w:ascii="Times New Roman" w:hAnsi="Times New Roman" w:cs="Times New Roman"/>
                <w:sz w:val="20"/>
                <w:szCs w:val="20"/>
              </w:rPr>
              <w:t>Обоснованность темы</w:t>
            </w:r>
          </w:p>
        </w:tc>
        <w:tc>
          <w:tcPr>
            <w:tcW w:w="1974" w:type="dxa"/>
          </w:tcPr>
          <w:p w:rsidR="00610B26" w:rsidRPr="00887034" w:rsidRDefault="00610B26" w:rsidP="008870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034">
              <w:rPr>
                <w:rFonts w:ascii="Times New Roman" w:hAnsi="Times New Roman" w:cs="Times New Roman"/>
                <w:sz w:val="20"/>
                <w:szCs w:val="20"/>
              </w:rPr>
              <w:t>- четко сформулирован тезис, соответствующий теме эссе;</w:t>
            </w:r>
          </w:p>
          <w:p w:rsidR="00610B26" w:rsidRPr="00887034" w:rsidRDefault="00610B26" w:rsidP="008870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034">
              <w:rPr>
                <w:rFonts w:ascii="Times New Roman" w:hAnsi="Times New Roman" w:cs="Times New Roman"/>
                <w:sz w:val="20"/>
                <w:szCs w:val="20"/>
              </w:rPr>
              <w:t>- выполнена задача привлечь внимание к данной проблеме, поставлены конкретные задачи для ее решения;</w:t>
            </w:r>
          </w:p>
          <w:p w:rsidR="00610B26" w:rsidRPr="00887034" w:rsidRDefault="00610B26" w:rsidP="008870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034">
              <w:rPr>
                <w:rFonts w:ascii="Times New Roman" w:hAnsi="Times New Roman" w:cs="Times New Roman"/>
                <w:sz w:val="20"/>
                <w:szCs w:val="20"/>
              </w:rPr>
              <w:t>- отражена ее значимость: для развития науки; практическая значимость;</w:t>
            </w:r>
          </w:p>
          <w:p w:rsidR="00610B26" w:rsidRPr="00887034" w:rsidRDefault="00610B26" w:rsidP="008870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034">
              <w:rPr>
                <w:rFonts w:ascii="Times New Roman" w:hAnsi="Times New Roman" w:cs="Times New Roman"/>
                <w:sz w:val="20"/>
                <w:szCs w:val="20"/>
              </w:rPr>
              <w:t>- раскрыты причины интереса автора к данной теме.</w:t>
            </w:r>
          </w:p>
        </w:tc>
        <w:tc>
          <w:tcPr>
            <w:tcW w:w="1966" w:type="dxa"/>
          </w:tcPr>
          <w:p w:rsidR="00610B26" w:rsidRPr="00887034" w:rsidRDefault="00610B26" w:rsidP="008870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034">
              <w:rPr>
                <w:rFonts w:ascii="Times New Roman" w:hAnsi="Times New Roman" w:cs="Times New Roman"/>
                <w:sz w:val="20"/>
                <w:szCs w:val="20"/>
              </w:rPr>
              <w:t>тезис сформулирован не четко или не вполне соответствует теме эссе;</w:t>
            </w:r>
          </w:p>
          <w:p w:rsidR="00610B26" w:rsidRPr="00887034" w:rsidRDefault="00610B26" w:rsidP="008870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034">
              <w:rPr>
                <w:rFonts w:ascii="Times New Roman" w:hAnsi="Times New Roman" w:cs="Times New Roman"/>
                <w:sz w:val="20"/>
                <w:szCs w:val="20"/>
              </w:rPr>
              <w:t>-проблема не отражает весь спектр вопросов, необходимых для раскрытия темы, задачи не способствуют раскрытию проблемы;</w:t>
            </w:r>
          </w:p>
          <w:p w:rsidR="00610B26" w:rsidRPr="00887034" w:rsidRDefault="00610B26" w:rsidP="008870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034">
              <w:rPr>
                <w:rFonts w:ascii="Times New Roman" w:hAnsi="Times New Roman" w:cs="Times New Roman"/>
                <w:sz w:val="20"/>
                <w:szCs w:val="20"/>
              </w:rPr>
              <w:t>- отражена либо практическая, либо теоретическая значимость (но не в полном объеме);</w:t>
            </w:r>
          </w:p>
          <w:p w:rsidR="00610B26" w:rsidRPr="00887034" w:rsidRDefault="00610B26" w:rsidP="0088703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87034">
              <w:rPr>
                <w:rFonts w:ascii="Times New Roman" w:hAnsi="Times New Roman" w:cs="Times New Roman"/>
                <w:sz w:val="20"/>
                <w:szCs w:val="20"/>
              </w:rPr>
              <w:t>- причины интереса автора к данной теме раскрыты не в полной мере.</w:t>
            </w:r>
          </w:p>
        </w:tc>
        <w:tc>
          <w:tcPr>
            <w:tcW w:w="1982" w:type="dxa"/>
          </w:tcPr>
          <w:p w:rsidR="00610B26" w:rsidRPr="00887034" w:rsidRDefault="00610B26" w:rsidP="008870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034">
              <w:rPr>
                <w:rFonts w:ascii="Times New Roman" w:hAnsi="Times New Roman" w:cs="Times New Roman"/>
                <w:sz w:val="20"/>
                <w:szCs w:val="20"/>
              </w:rPr>
              <w:t>- тезис отсутствует или не соответствует теме эссе;</w:t>
            </w:r>
          </w:p>
          <w:p w:rsidR="00610B26" w:rsidRPr="00887034" w:rsidRDefault="00610B26" w:rsidP="008870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034">
              <w:rPr>
                <w:rFonts w:ascii="Times New Roman" w:hAnsi="Times New Roman" w:cs="Times New Roman"/>
                <w:sz w:val="20"/>
                <w:szCs w:val="20"/>
              </w:rPr>
              <w:t>-проблема и задачи не поставлены;</w:t>
            </w:r>
          </w:p>
          <w:p w:rsidR="00610B26" w:rsidRPr="00887034" w:rsidRDefault="00610B26" w:rsidP="008870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034">
              <w:rPr>
                <w:rFonts w:ascii="Times New Roman" w:hAnsi="Times New Roman" w:cs="Times New Roman"/>
                <w:sz w:val="20"/>
                <w:szCs w:val="20"/>
              </w:rPr>
              <w:t xml:space="preserve">- значимость проблемы не обоснована </w:t>
            </w:r>
          </w:p>
          <w:p w:rsidR="00610B26" w:rsidRPr="00887034" w:rsidRDefault="00610B26" w:rsidP="008870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034">
              <w:rPr>
                <w:rFonts w:ascii="Times New Roman" w:hAnsi="Times New Roman" w:cs="Times New Roman"/>
                <w:sz w:val="20"/>
                <w:szCs w:val="20"/>
              </w:rPr>
              <w:t>- причины интереса автора к данной теме не раскрыты.</w:t>
            </w:r>
          </w:p>
        </w:tc>
        <w:tc>
          <w:tcPr>
            <w:tcW w:w="2184" w:type="dxa"/>
          </w:tcPr>
          <w:p w:rsidR="00610B26" w:rsidRPr="00887034" w:rsidRDefault="00610B26" w:rsidP="008870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87034">
              <w:rPr>
                <w:rFonts w:ascii="Times New Roman" w:hAnsi="Times New Roman" w:cs="Times New Roman"/>
                <w:sz w:val="20"/>
                <w:szCs w:val="20"/>
              </w:rPr>
              <w:t>тема не обоснована.</w:t>
            </w:r>
          </w:p>
        </w:tc>
      </w:tr>
      <w:tr w:rsidR="00610B26" w:rsidRPr="00887034">
        <w:tc>
          <w:tcPr>
            <w:tcW w:w="1699" w:type="dxa"/>
          </w:tcPr>
          <w:p w:rsidR="00610B26" w:rsidRPr="00887034" w:rsidRDefault="00610B26" w:rsidP="0088703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87034">
              <w:rPr>
                <w:rFonts w:ascii="Times New Roman" w:hAnsi="Times New Roman" w:cs="Times New Roman"/>
                <w:sz w:val="20"/>
                <w:szCs w:val="20"/>
              </w:rPr>
              <w:t>Логика изложения</w:t>
            </w:r>
          </w:p>
        </w:tc>
        <w:tc>
          <w:tcPr>
            <w:tcW w:w="1974" w:type="dxa"/>
          </w:tcPr>
          <w:p w:rsidR="00610B26" w:rsidRPr="00887034" w:rsidRDefault="00610B26" w:rsidP="008870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034">
              <w:rPr>
                <w:rFonts w:ascii="Times New Roman" w:hAnsi="Times New Roman" w:cs="Times New Roman"/>
                <w:sz w:val="20"/>
                <w:szCs w:val="20"/>
              </w:rPr>
              <w:t>- четко выраженное внутреннее смысловое единство;</w:t>
            </w:r>
          </w:p>
          <w:p w:rsidR="00610B26" w:rsidRPr="00887034" w:rsidRDefault="00610B26" w:rsidP="008870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034">
              <w:rPr>
                <w:rFonts w:ascii="Times New Roman" w:hAnsi="Times New Roman" w:cs="Times New Roman"/>
                <w:sz w:val="20"/>
                <w:szCs w:val="20"/>
              </w:rPr>
              <w:t>-согласованность ключевых тезисов и утверждений;</w:t>
            </w:r>
          </w:p>
          <w:p w:rsidR="00610B26" w:rsidRPr="00887034" w:rsidRDefault="00610B26" w:rsidP="008870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034">
              <w:rPr>
                <w:rFonts w:ascii="Times New Roman" w:hAnsi="Times New Roman" w:cs="Times New Roman"/>
                <w:sz w:val="20"/>
                <w:szCs w:val="20"/>
              </w:rPr>
              <w:t>- выдвинутые тезисы сопровождаются грамотной аргументацией;</w:t>
            </w:r>
          </w:p>
          <w:p w:rsidR="00610B26" w:rsidRPr="00887034" w:rsidRDefault="00610B26" w:rsidP="008870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034">
              <w:rPr>
                <w:rFonts w:ascii="Times New Roman" w:hAnsi="Times New Roman" w:cs="Times New Roman"/>
                <w:sz w:val="20"/>
                <w:szCs w:val="20"/>
              </w:rPr>
              <w:t>-непротиворечивость личностных суждений (высокое качество аргументов, данных в пользу авторской  точки зрения);</w:t>
            </w:r>
          </w:p>
          <w:p w:rsidR="00610B26" w:rsidRPr="00887034" w:rsidRDefault="00610B26" w:rsidP="008870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034">
              <w:rPr>
                <w:rFonts w:ascii="Times New Roman" w:hAnsi="Times New Roman" w:cs="Times New Roman"/>
                <w:sz w:val="20"/>
                <w:szCs w:val="20"/>
              </w:rPr>
              <w:t>- представлены варианты решений проблемы.</w:t>
            </w:r>
          </w:p>
        </w:tc>
        <w:tc>
          <w:tcPr>
            <w:tcW w:w="1966" w:type="dxa"/>
          </w:tcPr>
          <w:p w:rsidR="00610B26" w:rsidRPr="00887034" w:rsidRDefault="00610B26" w:rsidP="008870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034">
              <w:rPr>
                <w:rFonts w:ascii="Times New Roman" w:hAnsi="Times New Roman" w:cs="Times New Roman"/>
                <w:sz w:val="20"/>
                <w:szCs w:val="20"/>
              </w:rPr>
              <w:t>- прослеживается внутреннее смысловое единство;</w:t>
            </w:r>
          </w:p>
          <w:p w:rsidR="00610B26" w:rsidRPr="00887034" w:rsidRDefault="00610B26" w:rsidP="008870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034">
              <w:rPr>
                <w:rFonts w:ascii="Times New Roman" w:hAnsi="Times New Roman" w:cs="Times New Roman"/>
                <w:sz w:val="20"/>
                <w:szCs w:val="20"/>
              </w:rPr>
              <w:t>-согласованность ключевых тезисов и утверждений (возможны незначительные противоречия);</w:t>
            </w:r>
          </w:p>
          <w:p w:rsidR="00610B26" w:rsidRPr="00887034" w:rsidRDefault="00610B26" w:rsidP="008870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034">
              <w:rPr>
                <w:rFonts w:ascii="Times New Roman" w:hAnsi="Times New Roman" w:cs="Times New Roman"/>
                <w:sz w:val="20"/>
                <w:szCs w:val="20"/>
              </w:rPr>
              <w:t>- выдвинутые тезисы сопровождаются грамотной аргументацией;</w:t>
            </w:r>
          </w:p>
          <w:p w:rsidR="00610B26" w:rsidRPr="00887034" w:rsidRDefault="00610B26" w:rsidP="008870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034">
              <w:rPr>
                <w:rFonts w:ascii="Times New Roman" w:hAnsi="Times New Roman" w:cs="Times New Roman"/>
                <w:sz w:val="20"/>
                <w:szCs w:val="20"/>
              </w:rPr>
              <w:t>-непротиворечивость личностных суждений (хорошее качество аргументов, данных в пользу авторской  точки зрения);</w:t>
            </w:r>
          </w:p>
          <w:p w:rsidR="00610B26" w:rsidRPr="00887034" w:rsidRDefault="00610B26" w:rsidP="0088703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87034">
              <w:rPr>
                <w:rFonts w:ascii="Times New Roman" w:hAnsi="Times New Roman" w:cs="Times New Roman"/>
                <w:sz w:val="20"/>
                <w:szCs w:val="20"/>
              </w:rPr>
              <w:t>- представлен вариант решения проблемы.</w:t>
            </w:r>
          </w:p>
        </w:tc>
        <w:tc>
          <w:tcPr>
            <w:tcW w:w="1982" w:type="dxa"/>
          </w:tcPr>
          <w:p w:rsidR="00610B26" w:rsidRPr="00887034" w:rsidRDefault="00610B26" w:rsidP="008870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034">
              <w:rPr>
                <w:rFonts w:ascii="Times New Roman" w:hAnsi="Times New Roman" w:cs="Times New Roman"/>
                <w:sz w:val="20"/>
                <w:szCs w:val="20"/>
              </w:rPr>
              <w:t>- внутреннее смысловое единство нарушено;</w:t>
            </w:r>
          </w:p>
          <w:p w:rsidR="00610B26" w:rsidRPr="00887034" w:rsidRDefault="00610B26" w:rsidP="008870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034">
              <w:rPr>
                <w:rFonts w:ascii="Times New Roman" w:hAnsi="Times New Roman" w:cs="Times New Roman"/>
                <w:sz w:val="20"/>
                <w:szCs w:val="20"/>
              </w:rPr>
              <w:t>- не всегда присутствует согласованность ключевых тезисов и утверждений;</w:t>
            </w:r>
          </w:p>
          <w:p w:rsidR="00610B26" w:rsidRPr="00887034" w:rsidRDefault="00610B26" w:rsidP="008870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034">
              <w:rPr>
                <w:rFonts w:ascii="Times New Roman" w:hAnsi="Times New Roman" w:cs="Times New Roman"/>
                <w:sz w:val="20"/>
                <w:szCs w:val="20"/>
              </w:rPr>
              <w:t>- выдвинутые тезисы не сопровождаются грамотной аргументацией, либо аргументы вообще отсутствуют;</w:t>
            </w:r>
          </w:p>
          <w:p w:rsidR="00610B26" w:rsidRPr="00887034" w:rsidRDefault="00610B26" w:rsidP="0088703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87034">
              <w:rPr>
                <w:rFonts w:ascii="Times New Roman" w:hAnsi="Times New Roman" w:cs="Times New Roman"/>
                <w:sz w:val="20"/>
                <w:szCs w:val="20"/>
              </w:rPr>
              <w:t>-присутствует противоречивость всех личностных суждений.</w:t>
            </w:r>
          </w:p>
        </w:tc>
        <w:tc>
          <w:tcPr>
            <w:tcW w:w="2184" w:type="dxa"/>
          </w:tcPr>
          <w:p w:rsidR="00610B26" w:rsidRPr="00887034" w:rsidRDefault="00610B26" w:rsidP="008870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870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логика изложения не прослеживается</w:t>
            </w:r>
          </w:p>
        </w:tc>
      </w:tr>
      <w:tr w:rsidR="00610B26" w:rsidRPr="00887034">
        <w:tc>
          <w:tcPr>
            <w:tcW w:w="1699" w:type="dxa"/>
          </w:tcPr>
          <w:p w:rsidR="00610B26" w:rsidRPr="00887034" w:rsidRDefault="00610B26" w:rsidP="0088703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87034">
              <w:rPr>
                <w:rFonts w:ascii="Times New Roman" w:hAnsi="Times New Roman" w:cs="Times New Roman"/>
                <w:sz w:val="20"/>
                <w:szCs w:val="20"/>
              </w:rPr>
              <w:t>Раскрытие проблемы на теоретическом уровне</w:t>
            </w:r>
          </w:p>
        </w:tc>
        <w:tc>
          <w:tcPr>
            <w:tcW w:w="1974" w:type="dxa"/>
          </w:tcPr>
          <w:p w:rsidR="00610B26" w:rsidRPr="00887034" w:rsidRDefault="00610B26" w:rsidP="0088703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034">
              <w:rPr>
                <w:rFonts w:ascii="Times New Roman" w:hAnsi="Times New Roman" w:cs="Times New Roman"/>
                <w:sz w:val="20"/>
                <w:szCs w:val="20"/>
              </w:rPr>
              <w:t>-раскрыта ретроспектива теоретических представлений на данную проблему;</w:t>
            </w:r>
          </w:p>
          <w:p w:rsidR="00610B26" w:rsidRPr="00887034" w:rsidRDefault="00610B26" w:rsidP="0088703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034">
              <w:rPr>
                <w:rFonts w:ascii="Times New Roman" w:hAnsi="Times New Roman" w:cs="Times New Roman"/>
                <w:sz w:val="20"/>
                <w:szCs w:val="20"/>
              </w:rPr>
              <w:t>-опора на современные научные теории и концепции;</w:t>
            </w:r>
          </w:p>
          <w:p w:rsidR="00610B26" w:rsidRPr="00887034" w:rsidRDefault="00610B26" w:rsidP="0088703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034">
              <w:rPr>
                <w:rFonts w:ascii="Times New Roman" w:hAnsi="Times New Roman" w:cs="Times New Roman"/>
                <w:sz w:val="20"/>
                <w:szCs w:val="20"/>
              </w:rPr>
              <w:t>-использование научной терминологии;</w:t>
            </w:r>
          </w:p>
          <w:p w:rsidR="00610B26" w:rsidRPr="00887034" w:rsidRDefault="00610B26" w:rsidP="0088703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87034">
              <w:rPr>
                <w:rFonts w:ascii="Times New Roman" w:hAnsi="Times New Roman" w:cs="Times New Roman"/>
                <w:sz w:val="20"/>
                <w:szCs w:val="20"/>
              </w:rPr>
              <w:t>-даны формулировки понятий, соответствующие интерпретации данной проблемы</w:t>
            </w:r>
          </w:p>
        </w:tc>
        <w:tc>
          <w:tcPr>
            <w:tcW w:w="1966" w:type="dxa"/>
          </w:tcPr>
          <w:p w:rsidR="00610B26" w:rsidRPr="00887034" w:rsidRDefault="00610B26" w:rsidP="008870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034">
              <w:rPr>
                <w:rFonts w:ascii="Times New Roman" w:hAnsi="Times New Roman" w:cs="Times New Roman"/>
                <w:sz w:val="20"/>
                <w:szCs w:val="20"/>
              </w:rPr>
              <w:t>- ретроспектива теоретических представлений на данную проблему раскрыта не в полной мере;</w:t>
            </w:r>
          </w:p>
          <w:p w:rsidR="00610B26" w:rsidRPr="00887034" w:rsidRDefault="00610B26" w:rsidP="008870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034">
              <w:rPr>
                <w:rFonts w:ascii="Times New Roman" w:hAnsi="Times New Roman" w:cs="Times New Roman"/>
                <w:sz w:val="20"/>
                <w:szCs w:val="20"/>
              </w:rPr>
              <w:t>- опора на современные научные теории и концепции;</w:t>
            </w:r>
          </w:p>
          <w:p w:rsidR="00610B26" w:rsidRPr="00887034" w:rsidRDefault="00610B26" w:rsidP="008870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034">
              <w:rPr>
                <w:rFonts w:ascii="Times New Roman" w:hAnsi="Times New Roman" w:cs="Times New Roman"/>
                <w:sz w:val="20"/>
                <w:szCs w:val="20"/>
              </w:rPr>
              <w:t>- научная терминология используется не в полной мере;</w:t>
            </w:r>
          </w:p>
          <w:p w:rsidR="00610B26" w:rsidRPr="00887034" w:rsidRDefault="00610B26" w:rsidP="0088703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87034">
              <w:rPr>
                <w:rFonts w:ascii="Times New Roman" w:hAnsi="Times New Roman" w:cs="Times New Roman"/>
                <w:sz w:val="20"/>
                <w:szCs w:val="20"/>
              </w:rPr>
              <w:t>- представленные  формулировки понятий, в своем большинстве соответствуют интерпретации данной проблемы</w:t>
            </w:r>
          </w:p>
        </w:tc>
        <w:tc>
          <w:tcPr>
            <w:tcW w:w="1982" w:type="dxa"/>
          </w:tcPr>
          <w:p w:rsidR="00610B26" w:rsidRPr="00887034" w:rsidRDefault="00610B26" w:rsidP="008870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034">
              <w:rPr>
                <w:rFonts w:ascii="Times New Roman" w:hAnsi="Times New Roman" w:cs="Times New Roman"/>
                <w:sz w:val="20"/>
                <w:szCs w:val="20"/>
              </w:rPr>
              <w:t>существующие теоретические концепции не представлены;</w:t>
            </w:r>
          </w:p>
          <w:p w:rsidR="00610B26" w:rsidRPr="00887034" w:rsidRDefault="00610B26" w:rsidP="008870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034">
              <w:rPr>
                <w:rFonts w:ascii="Times New Roman" w:hAnsi="Times New Roman" w:cs="Times New Roman"/>
                <w:sz w:val="20"/>
                <w:szCs w:val="20"/>
              </w:rPr>
              <w:t>- слабое использование научной терминологией;</w:t>
            </w:r>
          </w:p>
          <w:p w:rsidR="00610B26" w:rsidRPr="00887034" w:rsidRDefault="00610B26" w:rsidP="0088703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87034">
              <w:rPr>
                <w:rFonts w:ascii="Times New Roman" w:hAnsi="Times New Roman" w:cs="Times New Roman"/>
                <w:sz w:val="20"/>
                <w:szCs w:val="20"/>
              </w:rPr>
              <w:t>- не представлены формулировки понятий, необходимых для раскрытия данной проблемы.</w:t>
            </w:r>
          </w:p>
        </w:tc>
        <w:tc>
          <w:tcPr>
            <w:tcW w:w="2184" w:type="dxa"/>
          </w:tcPr>
          <w:p w:rsidR="00610B26" w:rsidRPr="00887034" w:rsidRDefault="00610B26" w:rsidP="008870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870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проблема не раскрыта</w:t>
            </w:r>
          </w:p>
        </w:tc>
      </w:tr>
      <w:tr w:rsidR="00610B26" w:rsidRPr="00887034">
        <w:tc>
          <w:tcPr>
            <w:tcW w:w="1699" w:type="dxa"/>
          </w:tcPr>
          <w:p w:rsidR="00610B26" w:rsidRPr="00887034" w:rsidRDefault="00610B26" w:rsidP="0088703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87034">
              <w:rPr>
                <w:rFonts w:ascii="Times New Roman" w:hAnsi="Times New Roman" w:cs="Times New Roman"/>
                <w:sz w:val="20"/>
                <w:szCs w:val="20"/>
              </w:rPr>
              <w:t>Аргументация с опорой на практическую реальность</w:t>
            </w:r>
          </w:p>
        </w:tc>
        <w:tc>
          <w:tcPr>
            <w:tcW w:w="1974" w:type="dxa"/>
          </w:tcPr>
          <w:p w:rsidR="00610B26" w:rsidRPr="00887034" w:rsidRDefault="00610B26" w:rsidP="008870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034">
              <w:rPr>
                <w:rFonts w:ascii="Times New Roman" w:hAnsi="Times New Roman" w:cs="Times New Roman"/>
                <w:sz w:val="20"/>
                <w:szCs w:val="20"/>
              </w:rPr>
              <w:t>- опора на опыт общественной жизни, личный социальный опыт;</w:t>
            </w:r>
          </w:p>
          <w:p w:rsidR="00610B26" w:rsidRPr="00887034" w:rsidRDefault="00610B26" w:rsidP="008870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034">
              <w:rPr>
                <w:rFonts w:ascii="Times New Roman" w:hAnsi="Times New Roman" w:cs="Times New Roman"/>
                <w:sz w:val="20"/>
                <w:szCs w:val="20"/>
              </w:rPr>
              <w:t>- использует примеры, отражающие российскую действительность;</w:t>
            </w:r>
          </w:p>
          <w:p w:rsidR="00610B26" w:rsidRPr="00887034" w:rsidRDefault="00610B26" w:rsidP="008870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034">
              <w:rPr>
                <w:rFonts w:ascii="Times New Roman" w:hAnsi="Times New Roman" w:cs="Times New Roman"/>
                <w:sz w:val="20"/>
                <w:szCs w:val="20"/>
              </w:rPr>
              <w:t>- отражает последние события в России и в мире для раскрытия содержания проблемы;</w:t>
            </w:r>
          </w:p>
          <w:p w:rsidR="00610B26" w:rsidRPr="00887034" w:rsidRDefault="00610B26" w:rsidP="0088703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87034">
              <w:rPr>
                <w:rFonts w:ascii="Times New Roman" w:hAnsi="Times New Roman" w:cs="Times New Roman"/>
                <w:sz w:val="20"/>
                <w:szCs w:val="20"/>
              </w:rPr>
              <w:t>- автор оценивает последние события  с точки зрения  разных теоретических позиций, разных аспектов поставленной ключевой проблемы.</w:t>
            </w:r>
          </w:p>
        </w:tc>
        <w:tc>
          <w:tcPr>
            <w:tcW w:w="1966" w:type="dxa"/>
          </w:tcPr>
          <w:p w:rsidR="00610B26" w:rsidRPr="00887034" w:rsidRDefault="00610B26" w:rsidP="008870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034">
              <w:rPr>
                <w:rFonts w:ascii="Times New Roman" w:hAnsi="Times New Roman" w:cs="Times New Roman"/>
                <w:sz w:val="20"/>
                <w:szCs w:val="20"/>
              </w:rPr>
              <w:t>- опора на опыт общественной жизни, личный социальный опыт;</w:t>
            </w:r>
          </w:p>
          <w:p w:rsidR="00610B26" w:rsidRPr="00887034" w:rsidRDefault="00610B26" w:rsidP="008870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034">
              <w:rPr>
                <w:rFonts w:ascii="Times New Roman" w:hAnsi="Times New Roman" w:cs="Times New Roman"/>
                <w:sz w:val="20"/>
                <w:szCs w:val="20"/>
              </w:rPr>
              <w:t>- использует примеры, отражающие российскую действительность;</w:t>
            </w:r>
          </w:p>
          <w:p w:rsidR="00610B26" w:rsidRPr="00887034" w:rsidRDefault="00610B26" w:rsidP="008870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034">
              <w:rPr>
                <w:rFonts w:ascii="Times New Roman" w:hAnsi="Times New Roman" w:cs="Times New Roman"/>
                <w:sz w:val="20"/>
                <w:szCs w:val="20"/>
              </w:rPr>
              <w:t>- отражает последние события в России и в мире для раскрытия содержания проблемы.</w:t>
            </w:r>
          </w:p>
          <w:p w:rsidR="00610B26" w:rsidRPr="00887034" w:rsidRDefault="00610B26" w:rsidP="008870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610B26" w:rsidRPr="00887034" w:rsidRDefault="00610B26" w:rsidP="008870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034">
              <w:rPr>
                <w:rFonts w:ascii="Times New Roman" w:hAnsi="Times New Roman" w:cs="Times New Roman"/>
                <w:sz w:val="20"/>
                <w:szCs w:val="20"/>
              </w:rPr>
              <w:t>опора на опыт личный социальный опыт;</w:t>
            </w:r>
          </w:p>
          <w:p w:rsidR="00610B26" w:rsidRPr="00887034" w:rsidRDefault="00610B26" w:rsidP="008870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034">
              <w:rPr>
                <w:rFonts w:ascii="Times New Roman" w:hAnsi="Times New Roman" w:cs="Times New Roman"/>
                <w:sz w:val="20"/>
                <w:szCs w:val="20"/>
              </w:rPr>
              <w:t>- использует примеры, отражающие российскую действительность.</w:t>
            </w:r>
          </w:p>
          <w:p w:rsidR="00610B26" w:rsidRPr="00887034" w:rsidRDefault="00610B26" w:rsidP="008870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84" w:type="dxa"/>
          </w:tcPr>
          <w:p w:rsidR="00610B26" w:rsidRPr="00887034" w:rsidRDefault="00610B26" w:rsidP="008870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870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аргументации нет</w:t>
            </w:r>
          </w:p>
        </w:tc>
      </w:tr>
      <w:tr w:rsidR="00610B26" w:rsidRPr="00887034">
        <w:tc>
          <w:tcPr>
            <w:tcW w:w="1699" w:type="dxa"/>
          </w:tcPr>
          <w:p w:rsidR="00610B26" w:rsidRPr="00887034" w:rsidRDefault="00610B26" w:rsidP="0088703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87034">
              <w:rPr>
                <w:rFonts w:ascii="Times New Roman" w:hAnsi="Times New Roman" w:cs="Times New Roman"/>
                <w:sz w:val="20"/>
                <w:szCs w:val="20"/>
              </w:rPr>
              <w:t>Обоснованность выводов</w:t>
            </w:r>
          </w:p>
        </w:tc>
        <w:tc>
          <w:tcPr>
            <w:tcW w:w="1974" w:type="dxa"/>
          </w:tcPr>
          <w:p w:rsidR="00610B26" w:rsidRPr="00887034" w:rsidRDefault="00610B26" w:rsidP="008870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034">
              <w:rPr>
                <w:rFonts w:ascii="Times New Roman" w:hAnsi="Times New Roman" w:cs="Times New Roman"/>
                <w:sz w:val="20"/>
                <w:szCs w:val="20"/>
              </w:rPr>
              <w:t>- выводы четко сформулированы;</w:t>
            </w:r>
          </w:p>
          <w:p w:rsidR="00610B26" w:rsidRPr="00887034" w:rsidRDefault="00610B26" w:rsidP="008870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034">
              <w:rPr>
                <w:rFonts w:ascii="Times New Roman" w:hAnsi="Times New Roman" w:cs="Times New Roman"/>
                <w:sz w:val="20"/>
                <w:szCs w:val="20"/>
              </w:rPr>
              <w:t>- выводы представлены в форме оценки с точки зрения теоретических позиций, сформулированных в эссе;</w:t>
            </w:r>
          </w:p>
          <w:p w:rsidR="00610B26" w:rsidRPr="00887034" w:rsidRDefault="00610B26" w:rsidP="008870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034">
              <w:rPr>
                <w:rFonts w:ascii="Times New Roman" w:hAnsi="Times New Roman" w:cs="Times New Roman"/>
                <w:sz w:val="20"/>
                <w:szCs w:val="20"/>
              </w:rPr>
              <w:t>- выводы носят эмоциональный характер оценки;</w:t>
            </w:r>
          </w:p>
          <w:p w:rsidR="00610B26" w:rsidRPr="00887034" w:rsidRDefault="00610B26" w:rsidP="008870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034">
              <w:rPr>
                <w:rFonts w:ascii="Times New Roman" w:hAnsi="Times New Roman" w:cs="Times New Roman"/>
                <w:sz w:val="20"/>
                <w:szCs w:val="20"/>
              </w:rPr>
              <w:t>- выводы содержат оригинальные суждения;</w:t>
            </w:r>
          </w:p>
          <w:p w:rsidR="00610B26" w:rsidRPr="00887034" w:rsidRDefault="00610B26" w:rsidP="0088703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87034">
              <w:rPr>
                <w:rFonts w:ascii="Times New Roman" w:hAnsi="Times New Roman" w:cs="Times New Roman"/>
                <w:sz w:val="20"/>
                <w:szCs w:val="20"/>
              </w:rPr>
              <w:t>- автор отмечает новизну своих выводов.</w:t>
            </w:r>
          </w:p>
        </w:tc>
        <w:tc>
          <w:tcPr>
            <w:tcW w:w="1966" w:type="dxa"/>
          </w:tcPr>
          <w:p w:rsidR="00610B26" w:rsidRPr="00887034" w:rsidRDefault="00610B26" w:rsidP="008870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034">
              <w:rPr>
                <w:rFonts w:ascii="Times New Roman" w:hAnsi="Times New Roman" w:cs="Times New Roman"/>
                <w:sz w:val="20"/>
                <w:szCs w:val="20"/>
              </w:rPr>
              <w:t>выводы четко сформулированы;</w:t>
            </w:r>
          </w:p>
          <w:p w:rsidR="00610B26" w:rsidRPr="00887034" w:rsidRDefault="00610B26" w:rsidP="008870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034">
              <w:rPr>
                <w:rFonts w:ascii="Times New Roman" w:hAnsi="Times New Roman" w:cs="Times New Roman"/>
                <w:sz w:val="20"/>
                <w:szCs w:val="20"/>
              </w:rPr>
              <w:t>- в выводе суммируются ранее высказанные оценки, различия, решения;</w:t>
            </w:r>
          </w:p>
          <w:p w:rsidR="00610B26" w:rsidRPr="00887034" w:rsidRDefault="00610B26" w:rsidP="008870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034">
              <w:rPr>
                <w:rFonts w:ascii="Times New Roman" w:hAnsi="Times New Roman" w:cs="Times New Roman"/>
                <w:sz w:val="20"/>
                <w:szCs w:val="20"/>
              </w:rPr>
              <w:t>- выводы носят эмоциональный характер оценки;</w:t>
            </w:r>
          </w:p>
          <w:p w:rsidR="00610B26" w:rsidRPr="00887034" w:rsidRDefault="00610B26" w:rsidP="008870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034">
              <w:rPr>
                <w:rFonts w:ascii="Times New Roman" w:hAnsi="Times New Roman" w:cs="Times New Roman"/>
                <w:sz w:val="20"/>
                <w:szCs w:val="20"/>
              </w:rPr>
              <w:t>- выводы содержат оригинальные суждения;</w:t>
            </w:r>
          </w:p>
          <w:p w:rsidR="00610B26" w:rsidRPr="00887034" w:rsidRDefault="00610B26" w:rsidP="0088703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87034">
              <w:rPr>
                <w:rFonts w:ascii="Times New Roman" w:hAnsi="Times New Roman" w:cs="Times New Roman"/>
                <w:sz w:val="20"/>
                <w:szCs w:val="20"/>
              </w:rPr>
              <w:t>- автор отмечает новизну своих выводов.</w:t>
            </w:r>
          </w:p>
        </w:tc>
        <w:tc>
          <w:tcPr>
            <w:tcW w:w="1982" w:type="dxa"/>
          </w:tcPr>
          <w:p w:rsidR="00610B26" w:rsidRPr="00887034" w:rsidRDefault="00610B26" w:rsidP="008870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034">
              <w:rPr>
                <w:rFonts w:ascii="Times New Roman" w:hAnsi="Times New Roman" w:cs="Times New Roman"/>
                <w:sz w:val="20"/>
                <w:szCs w:val="20"/>
              </w:rPr>
              <w:t>- выводы приветствуют;</w:t>
            </w:r>
          </w:p>
          <w:p w:rsidR="00610B26" w:rsidRPr="00887034" w:rsidRDefault="00610B26" w:rsidP="0088703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87034">
              <w:rPr>
                <w:rFonts w:ascii="Times New Roman" w:hAnsi="Times New Roman" w:cs="Times New Roman"/>
                <w:sz w:val="20"/>
                <w:szCs w:val="20"/>
              </w:rPr>
              <w:t>- выводы носят эмоциональный характер оценки.</w:t>
            </w:r>
          </w:p>
        </w:tc>
        <w:tc>
          <w:tcPr>
            <w:tcW w:w="2184" w:type="dxa"/>
          </w:tcPr>
          <w:p w:rsidR="00610B26" w:rsidRPr="00887034" w:rsidRDefault="00610B26" w:rsidP="008870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870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выводы отсутствуют</w:t>
            </w:r>
          </w:p>
        </w:tc>
      </w:tr>
      <w:tr w:rsidR="00610B26" w:rsidRPr="00887034">
        <w:tc>
          <w:tcPr>
            <w:tcW w:w="1699" w:type="dxa"/>
          </w:tcPr>
          <w:p w:rsidR="00610B26" w:rsidRPr="00887034" w:rsidRDefault="00610B26" w:rsidP="0088703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034">
              <w:rPr>
                <w:rFonts w:ascii="Times New Roman" w:hAnsi="Times New Roman" w:cs="Times New Roman"/>
                <w:sz w:val="20"/>
                <w:szCs w:val="20"/>
              </w:rPr>
              <w:t>Оформление и стиль изложения</w:t>
            </w:r>
          </w:p>
        </w:tc>
        <w:tc>
          <w:tcPr>
            <w:tcW w:w="1974" w:type="dxa"/>
          </w:tcPr>
          <w:p w:rsidR="00610B26" w:rsidRPr="00887034" w:rsidRDefault="00610B26" w:rsidP="008870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034">
              <w:rPr>
                <w:rFonts w:ascii="Times New Roman" w:hAnsi="Times New Roman" w:cs="Times New Roman"/>
                <w:sz w:val="20"/>
                <w:szCs w:val="20"/>
              </w:rPr>
              <w:t>интерпретирует текстовую информацию с помощью графиков и диаграмм;</w:t>
            </w:r>
          </w:p>
          <w:p w:rsidR="00610B26" w:rsidRPr="00887034" w:rsidRDefault="00610B26" w:rsidP="008870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034">
              <w:rPr>
                <w:rFonts w:ascii="Times New Roman" w:hAnsi="Times New Roman" w:cs="Times New Roman"/>
                <w:sz w:val="20"/>
                <w:szCs w:val="20"/>
              </w:rPr>
              <w:t>- общая форма изложения полученных результатов и их интерпретация соответствует форме работы;</w:t>
            </w:r>
          </w:p>
          <w:p w:rsidR="00610B26" w:rsidRPr="00887034" w:rsidRDefault="00610B26" w:rsidP="008870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034">
              <w:rPr>
                <w:rFonts w:ascii="Times New Roman" w:hAnsi="Times New Roman" w:cs="Times New Roman"/>
                <w:sz w:val="20"/>
                <w:szCs w:val="20"/>
              </w:rPr>
              <w:t>- правильное написание терминов, имен, названий;</w:t>
            </w:r>
          </w:p>
          <w:p w:rsidR="00610B26" w:rsidRPr="00887034" w:rsidRDefault="00610B26" w:rsidP="008870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034">
              <w:rPr>
                <w:rFonts w:ascii="Times New Roman" w:hAnsi="Times New Roman" w:cs="Times New Roman"/>
                <w:sz w:val="20"/>
                <w:szCs w:val="20"/>
              </w:rPr>
              <w:t>- работа отвечает основным требованиям к оформлению и использованию цитат;</w:t>
            </w:r>
          </w:p>
          <w:p w:rsidR="00610B26" w:rsidRPr="00887034" w:rsidRDefault="00610B26" w:rsidP="0088703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87034">
              <w:rPr>
                <w:rFonts w:ascii="Times New Roman" w:hAnsi="Times New Roman" w:cs="Times New Roman"/>
                <w:sz w:val="20"/>
                <w:szCs w:val="20"/>
              </w:rPr>
              <w:t>- стиль изложения соответствует типу эссе.</w:t>
            </w:r>
          </w:p>
        </w:tc>
        <w:tc>
          <w:tcPr>
            <w:tcW w:w="1966" w:type="dxa"/>
          </w:tcPr>
          <w:p w:rsidR="00610B26" w:rsidRPr="00887034" w:rsidRDefault="00610B26" w:rsidP="008870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034">
              <w:rPr>
                <w:rFonts w:ascii="Times New Roman" w:hAnsi="Times New Roman" w:cs="Times New Roman"/>
                <w:sz w:val="20"/>
                <w:szCs w:val="20"/>
              </w:rPr>
              <w:t>интерпретирует текстовую информацию с помощью графиков либо диаграмм;</w:t>
            </w:r>
          </w:p>
          <w:p w:rsidR="00610B26" w:rsidRPr="00887034" w:rsidRDefault="00610B26" w:rsidP="008870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034">
              <w:rPr>
                <w:rFonts w:ascii="Times New Roman" w:hAnsi="Times New Roman" w:cs="Times New Roman"/>
                <w:sz w:val="20"/>
                <w:szCs w:val="20"/>
              </w:rPr>
              <w:t>- общая форма изложения полученных результатов и их интерпретация соответствует форме работы;</w:t>
            </w:r>
          </w:p>
          <w:p w:rsidR="00610B26" w:rsidRPr="00887034" w:rsidRDefault="00610B26" w:rsidP="008870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034">
              <w:rPr>
                <w:rFonts w:ascii="Times New Roman" w:hAnsi="Times New Roman" w:cs="Times New Roman"/>
                <w:sz w:val="20"/>
                <w:szCs w:val="20"/>
              </w:rPr>
              <w:t>- правильное написание терминов, имен, названий;</w:t>
            </w:r>
          </w:p>
          <w:p w:rsidR="00610B26" w:rsidRPr="00887034" w:rsidRDefault="00610B26" w:rsidP="008870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034">
              <w:rPr>
                <w:rFonts w:ascii="Times New Roman" w:hAnsi="Times New Roman" w:cs="Times New Roman"/>
                <w:sz w:val="20"/>
                <w:szCs w:val="20"/>
              </w:rPr>
              <w:t>- присутствуют неточности в оформлении и использовании цитат;</w:t>
            </w:r>
          </w:p>
          <w:p w:rsidR="00610B26" w:rsidRPr="00887034" w:rsidRDefault="00610B26" w:rsidP="008870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034">
              <w:rPr>
                <w:rFonts w:ascii="Times New Roman" w:hAnsi="Times New Roman" w:cs="Times New Roman"/>
                <w:sz w:val="20"/>
                <w:szCs w:val="20"/>
              </w:rPr>
              <w:t>- стиль изложения соответствует типу эссе.</w:t>
            </w:r>
          </w:p>
          <w:p w:rsidR="00610B26" w:rsidRPr="00887034" w:rsidRDefault="00610B26" w:rsidP="0088703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2" w:type="dxa"/>
          </w:tcPr>
          <w:p w:rsidR="00610B26" w:rsidRPr="00887034" w:rsidRDefault="00610B26" w:rsidP="008870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034">
              <w:rPr>
                <w:rFonts w:ascii="Times New Roman" w:hAnsi="Times New Roman" w:cs="Times New Roman"/>
                <w:sz w:val="20"/>
                <w:szCs w:val="20"/>
              </w:rPr>
              <w:t>- общая форма изложения полученных результатов и их интерпретация частично соответствует форме работы;</w:t>
            </w:r>
          </w:p>
          <w:p w:rsidR="00610B26" w:rsidRPr="00887034" w:rsidRDefault="00610B26" w:rsidP="008870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034">
              <w:rPr>
                <w:rFonts w:ascii="Times New Roman" w:hAnsi="Times New Roman" w:cs="Times New Roman"/>
                <w:sz w:val="20"/>
                <w:szCs w:val="20"/>
              </w:rPr>
              <w:t>- много неточностей в правильности написания терминов, имен, названий и оформлении и использовании цитат;</w:t>
            </w:r>
          </w:p>
          <w:p w:rsidR="00610B26" w:rsidRPr="00887034" w:rsidRDefault="00610B26" w:rsidP="008870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034">
              <w:rPr>
                <w:rFonts w:ascii="Times New Roman" w:hAnsi="Times New Roman" w:cs="Times New Roman"/>
                <w:sz w:val="20"/>
                <w:szCs w:val="20"/>
              </w:rPr>
              <w:t>- бытовой стиль изложения материала.</w:t>
            </w:r>
          </w:p>
          <w:p w:rsidR="00610B26" w:rsidRPr="00887034" w:rsidRDefault="00610B26" w:rsidP="008870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610B26" w:rsidRPr="00887034" w:rsidRDefault="00610B26" w:rsidP="008870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870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эссе оформлено неправильно</w:t>
            </w:r>
          </w:p>
        </w:tc>
      </w:tr>
    </w:tbl>
    <w:p w:rsidR="00610B26" w:rsidRPr="0018194D" w:rsidRDefault="00610B26" w:rsidP="001819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B26" w:rsidRPr="0018194D" w:rsidRDefault="00610B26" w:rsidP="0018194D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Критерии оценивания ответа на билет:</w:t>
      </w:r>
    </w:p>
    <w:p w:rsidR="00610B26" w:rsidRPr="0018194D" w:rsidRDefault="00610B26" w:rsidP="0018194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B26" w:rsidRPr="0018194D" w:rsidRDefault="00610B26" w:rsidP="0018194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Оценка «отлично» выставляется обучающемуся, если:</w:t>
      </w:r>
    </w:p>
    <w:p w:rsidR="00610B26" w:rsidRPr="0018194D" w:rsidRDefault="00610B26" w:rsidP="0018194D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даны исчерпывающие и обоснованные ответы на все поставленные вопросы, правильно и рационально (с использованием рациональных методик) решены соответствующие задачи;</w:t>
      </w:r>
    </w:p>
    <w:p w:rsidR="00610B26" w:rsidRPr="0018194D" w:rsidRDefault="00610B26" w:rsidP="0018194D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в ответах выделялось главное, все теоретические положения умело увязывались с требованиями руководящих документов;</w:t>
      </w:r>
    </w:p>
    <w:p w:rsidR="00610B26" w:rsidRPr="0018194D" w:rsidRDefault="00610B26" w:rsidP="0018194D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ответы были четкими и краткими, а мысли излагались в логической последовательности;</w:t>
      </w:r>
    </w:p>
    <w:p w:rsidR="00610B26" w:rsidRPr="0018194D" w:rsidRDefault="00610B26" w:rsidP="0018194D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показано умение самостоятельно анализировать факты, события, явления, процессы в их взаимосвязи и диалектическом развитии;</w:t>
      </w:r>
    </w:p>
    <w:p w:rsidR="00610B26" w:rsidRPr="0018194D" w:rsidRDefault="00610B26" w:rsidP="0018194D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показаны знания, умения и владения по компетенциям дисциплины согласно критериям и показателям оценки по каждой компетенции в согласно соответствующей оценке.</w:t>
      </w:r>
    </w:p>
    <w:p w:rsidR="00610B26" w:rsidRPr="0018194D" w:rsidRDefault="00610B26" w:rsidP="0018194D">
      <w:pPr>
        <w:tabs>
          <w:tab w:val="left" w:pos="142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Оценка «хорошо» выставляется обучающемуся, если:</w:t>
      </w:r>
    </w:p>
    <w:p w:rsidR="00610B26" w:rsidRPr="0018194D" w:rsidRDefault="00610B26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даны полные, достаточно обоснованные ответы на поставленные вопросы, правильно решены практические задания;</w:t>
      </w:r>
    </w:p>
    <w:p w:rsidR="00610B26" w:rsidRPr="0018194D" w:rsidRDefault="00610B26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в ответах не всегда выделялось главное, отдельные положения недостаточно увязывались с требованиями руководящих документов, при решении практических задач не всегда использовались рациональные методики расчётов;</w:t>
      </w:r>
    </w:p>
    <w:p w:rsidR="00610B26" w:rsidRPr="0018194D" w:rsidRDefault="00610B26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ответы в основном были краткими, но не всегда четкими,</w:t>
      </w:r>
    </w:p>
    <w:p w:rsidR="00610B26" w:rsidRPr="0018194D" w:rsidRDefault="00610B26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показаны знания, умения и владения по компетенциям дисциплины согласно критериям и показателям оценки по каждой компетенции согласно соответствующей оценке.</w:t>
      </w:r>
    </w:p>
    <w:p w:rsidR="00610B26" w:rsidRPr="0018194D" w:rsidRDefault="00610B26" w:rsidP="0018194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Оценка «удовлетворительно» выставляется обучающемуся, если:</w:t>
      </w:r>
    </w:p>
    <w:p w:rsidR="00610B26" w:rsidRPr="00BB61D5" w:rsidRDefault="00610B26" w:rsidP="0018194D">
      <w:pPr>
        <w:pStyle w:val="BodyTextIndent"/>
        <w:numPr>
          <w:ilvl w:val="0"/>
          <w:numId w:val="1"/>
        </w:numPr>
        <w:tabs>
          <w:tab w:val="left" w:pos="1080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1D5">
        <w:rPr>
          <w:rFonts w:ascii="Times New Roman" w:hAnsi="Times New Roman" w:cs="Times New Roman"/>
          <w:sz w:val="28"/>
          <w:szCs w:val="28"/>
        </w:rPr>
        <w:t>даны в основном правильные ответы на все поставленные вопросы, но без должной глубины и обоснования, при решении практических задач обучающийся использовал прежний опыт и не применял новые методики выполнения расчётов, однако на уточняющие вопросы даны в целом правильные ответы;</w:t>
      </w:r>
    </w:p>
    <w:p w:rsidR="00610B26" w:rsidRPr="0018194D" w:rsidRDefault="00610B26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при ответах не выделялось главное;</w:t>
      </w:r>
    </w:p>
    <w:p w:rsidR="00610B26" w:rsidRPr="0018194D" w:rsidRDefault="00610B26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ответы были многословными, нечеткими и без должной логической последовательности;</w:t>
      </w:r>
    </w:p>
    <w:p w:rsidR="00610B26" w:rsidRPr="0018194D" w:rsidRDefault="00610B26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на отдельные дополнительные вопросы не даны положительные ответы;</w:t>
      </w:r>
    </w:p>
    <w:p w:rsidR="00610B26" w:rsidRPr="0018194D" w:rsidRDefault="00610B26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 xml:space="preserve"> показаны знания, умения и владения по компетенциям дисциплины согласно критериям и показателям оценки по каждой компетенции согласно соответствующей оценке.</w:t>
      </w:r>
    </w:p>
    <w:p w:rsidR="00610B26" w:rsidRPr="0018194D" w:rsidRDefault="00610B26" w:rsidP="0018194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Оценка «неудовлетворительно» выставляется обучающемуся, если не выполнены требования, соответствующие оценке «удовлетворительно», в том числе обучающийся не демонстрирует знания, умения и владения по компетенциям дисциплины.</w:t>
      </w:r>
    </w:p>
    <w:p w:rsidR="00610B26" w:rsidRPr="00AE3C0E" w:rsidRDefault="00610B26" w:rsidP="008870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B26" w:rsidRPr="00AE3C0E" w:rsidRDefault="00610B26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этапы формирования компетенций</w:t>
      </w:r>
    </w:p>
    <w:p w:rsidR="00610B26" w:rsidRDefault="00610B26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10B26" w:rsidRPr="00C21FEC" w:rsidRDefault="00610B26" w:rsidP="00C21FE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b/>
          <w:bCs/>
          <w:sz w:val="28"/>
          <w:szCs w:val="28"/>
        </w:rPr>
        <w:t>Темы рефератов</w:t>
      </w:r>
    </w:p>
    <w:p w:rsidR="00610B26" w:rsidRPr="00C21FEC" w:rsidRDefault="00610B26" w:rsidP="00C21FEC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Происхождение, расселение, хозяйство, общественный строй восточных славян до IX в.</w:t>
      </w:r>
    </w:p>
    <w:p w:rsidR="00610B26" w:rsidRPr="00C21FEC" w:rsidRDefault="00610B26" w:rsidP="00C21FEC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 xml:space="preserve">Образование Древнерусского государства в конце IX в. </w:t>
      </w:r>
    </w:p>
    <w:p w:rsidR="00610B26" w:rsidRPr="00C21FEC" w:rsidRDefault="00610B26" w:rsidP="00C21FEC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«Норманская теория» и «антинорманизм».</w:t>
      </w:r>
    </w:p>
    <w:p w:rsidR="00610B26" w:rsidRPr="00C21FEC" w:rsidRDefault="00610B26" w:rsidP="00C21FEC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 xml:space="preserve">Первые киевские князья. </w:t>
      </w:r>
    </w:p>
    <w:p w:rsidR="00610B26" w:rsidRPr="00C21FEC" w:rsidRDefault="00610B26" w:rsidP="00C21FEC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 xml:space="preserve">Принятие христианства. </w:t>
      </w:r>
    </w:p>
    <w:p w:rsidR="00610B26" w:rsidRPr="00C21FEC" w:rsidRDefault="00610B26" w:rsidP="00C21FEC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Социально-экономическое и политическое развитие Руси в Х-ХП вв.</w:t>
      </w:r>
    </w:p>
    <w:p w:rsidR="00610B26" w:rsidRPr="00C21FEC" w:rsidRDefault="00610B26" w:rsidP="00C21FEC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 xml:space="preserve">Феодальная раздробленность Руси. </w:t>
      </w:r>
    </w:p>
    <w:p w:rsidR="00610B26" w:rsidRPr="00C21FEC" w:rsidRDefault="00610B26" w:rsidP="00C21FEC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 xml:space="preserve">Образование самостоятельных феодальных центров XII-XIII вв. </w:t>
      </w:r>
    </w:p>
    <w:p w:rsidR="00610B26" w:rsidRPr="00C21FEC" w:rsidRDefault="00610B26" w:rsidP="00C21FEC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Борьба русского народа против шведско-немецкой агрессии в XIII в.</w:t>
      </w:r>
    </w:p>
    <w:p w:rsidR="00610B26" w:rsidRPr="00C21FEC" w:rsidRDefault="00610B26" w:rsidP="00C21FEC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 xml:space="preserve"> Князь Александр Невский.</w:t>
      </w:r>
    </w:p>
    <w:p w:rsidR="00610B26" w:rsidRPr="00C21FEC" w:rsidRDefault="00610B26" w:rsidP="00C21FEC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Происхождение, расселение, хозяйство, общественный строй восточных славян до IX в.</w:t>
      </w:r>
    </w:p>
    <w:p w:rsidR="00610B26" w:rsidRPr="00C21FEC" w:rsidRDefault="00610B26" w:rsidP="00C21FEC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 xml:space="preserve">Образование Древнерусского государства в конце IX в. </w:t>
      </w:r>
    </w:p>
    <w:p w:rsidR="00610B26" w:rsidRPr="00C21FEC" w:rsidRDefault="00610B26" w:rsidP="00C21FEC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«Норманская теория» и «антинорманизм».</w:t>
      </w:r>
    </w:p>
    <w:p w:rsidR="00610B26" w:rsidRPr="00C21FEC" w:rsidRDefault="00610B26" w:rsidP="00C21FEC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 xml:space="preserve">Первые киевские князья. </w:t>
      </w:r>
    </w:p>
    <w:p w:rsidR="00610B26" w:rsidRPr="00C21FEC" w:rsidRDefault="00610B26" w:rsidP="00C21FEC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 xml:space="preserve">Принятие христианства. </w:t>
      </w:r>
    </w:p>
    <w:p w:rsidR="00610B26" w:rsidRPr="00C21FEC" w:rsidRDefault="00610B26" w:rsidP="00C21FEC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Социально-экономическое и политическое развитие Руси в Х-ХП вв.</w:t>
      </w:r>
    </w:p>
    <w:p w:rsidR="00610B26" w:rsidRPr="00C21FEC" w:rsidRDefault="00610B26" w:rsidP="00C21FEC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 xml:space="preserve">Феодальная раздробленность Руси. </w:t>
      </w:r>
    </w:p>
    <w:p w:rsidR="00610B26" w:rsidRPr="00C21FEC" w:rsidRDefault="00610B26" w:rsidP="00C21FEC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 xml:space="preserve">Образование самостоятельных феодальных центров XII-XIII вв. </w:t>
      </w:r>
    </w:p>
    <w:p w:rsidR="00610B26" w:rsidRPr="00C21FEC" w:rsidRDefault="00610B26" w:rsidP="00C21FEC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Борьба русского народа против шведско-немецкой агрессии в XIII в.</w:t>
      </w:r>
    </w:p>
    <w:p w:rsidR="00610B26" w:rsidRPr="00C21FEC" w:rsidRDefault="00610B26" w:rsidP="00C21FEC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 xml:space="preserve"> Князь Александр Невский.</w:t>
      </w:r>
    </w:p>
    <w:p w:rsidR="00610B26" w:rsidRPr="00C21FEC" w:rsidRDefault="00610B26" w:rsidP="00C21FEC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Борьба русского народа против монголо-татарского нашествия.</w:t>
      </w:r>
    </w:p>
    <w:p w:rsidR="00610B26" w:rsidRPr="00C21FEC" w:rsidRDefault="00610B26" w:rsidP="00C21FEC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 xml:space="preserve">Начало объединения русских земель вокруг Москвы. </w:t>
      </w:r>
    </w:p>
    <w:p w:rsidR="00610B26" w:rsidRPr="00C21FEC" w:rsidRDefault="00610B26" w:rsidP="00C21FEC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 xml:space="preserve">Куликовская битва 1380 г. </w:t>
      </w:r>
    </w:p>
    <w:p w:rsidR="00610B26" w:rsidRPr="00C21FEC" w:rsidRDefault="00610B26" w:rsidP="00C21FEC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Дмитрий Донской.</w:t>
      </w:r>
    </w:p>
    <w:p w:rsidR="00610B26" w:rsidRPr="00C21FEC" w:rsidRDefault="00610B26" w:rsidP="00C21FEC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Образование Российского централизованного государства. XIV-XV вв.</w:t>
      </w:r>
    </w:p>
    <w:p w:rsidR="00610B26" w:rsidRPr="00C21FEC" w:rsidRDefault="00610B26" w:rsidP="00C21FEC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Свержение ордынского ига на Руси. Иван III.</w:t>
      </w:r>
    </w:p>
    <w:p w:rsidR="00610B26" w:rsidRPr="00C21FEC" w:rsidRDefault="00610B26" w:rsidP="00C21FEC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Россия в XVI в. Иван IV и его реформы.</w:t>
      </w:r>
    </w:p>
    <w:p w:rsidR="00610B26" w:rsidRPr="00C21FEC" w:rsidRDefault="00610B26" w:rsidP="00C21FEC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Опричнина и земщина.</w:t>
      </w:r>
    </w:p>
    <w:p w:rsidR="00610B26" w:rsidRPr="00C21FEC" w:rsidRDefault="00610B26" w:rsidP="00C21FEC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Внешняя политика Петра I.</w:t>
      </w:r>
    </w:p>
    <w:p w:rsidR="00610B26" w:rsidRPr="00C21FEC" w:rsidRDefault="00610B26" w:rsidP="00C21FEC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Северная война 1700-1721 гг.</w:t>
      </w:r>
    </w:p>
    <w:p w:rsidR="00610B26" w:rsidRPr="00C21FEC" w:rsidRDefault="00610B26" w:rsidP="00C21FEC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 xml:space="preserve">Дворцовые перевороты и развитие России во второй четверти XVIII в.  </w:t>
      </w:r>
    </w:p>
    <w:p w:rsidR="00610B26" w:rsidRPr="00C21FEC" w:rsidRDefault="00610B26" w:rsidP="00C21FEC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 xml:space="preserve">«Просвещенный абсолютизм» Екатерины II. </w:t>
      </w:r>
    </w:p>
    <w:p w:rsidR="00610B26" w:rsidRPr="00C21FEC" w:rsidRDefault="00610B26" w:rsidP="00C21FEC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Крестьянская война Е.И. Пугачева.</w:t>
      </w:r>
    </w:p>
    <w:p w:rsidR="00610B26" w:rsidRPr="00C21FEC" w:rsidRDefault="00610B26" w:rsidP="00C21FEC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Политическое развитие России в первой четверти XIX в. Александр I.</w:t>
      </w:r>
    </w:p>
    <w:p w:rsidR="00610B26" w:rsidRPr="00C21FEC" w:rsidRDefault="00610B26" w:rsidP="00C21FEC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Отечественная война 1812 г.</w:t>
      </w:r>
    </w:p>
    <w:p w:rsidR="00610B26" w:rsidRPr="00C21FEC" w:rsidRDefault="00610B26" w:rsidP="00C21FEC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Движение декабристов.</w:t>
      </w:r>
    </w:p>
    <w:p w:rsidR="00610B26" w:rsidRPr="00C21FEC" w:rsidRDefault="00610B26" w:rsidP="00C21FEC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Политическое развитие России во второй четверти XIX в. Николай I.</w:t>
      </w:r>
    </w:p>
    <w:p w:rsidR="00610B26" w:rsidRPr="00C21FEC" w:rsidRDefault="00610B26" w:rsidP="00C21FEC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Общественное движение в России во второй четверти XIX в.</w:t>
      </w:r>
    </w:p>
    <w:p w:rsidR="00610B26" w:rsidRPr="00C21FEC" w:rsidRDefault="00610B26" w:rsidP="00C21FEC">
      <w:pPr>
        <w:widowControl w:val="0"/>
        <w:tabs>
          <w:tab w:val="num" w:pos="2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0B26" w:rsidRPr="00C21FEC" w:rsidRDefault="00610B26" w:rsidP="00C21FEC">
      <w:pPr>
        <w:widowControl w:val="0"/>
        <w:tabs>
          <w:tab w:val="num" w:pos="2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Примеры домашних </w:t>
      </w:r>
      <w:r w:rsidRPr="00C21FEC">
        <w:rPr>
          <w:rFonts w:ascii="Times New Roman" w:hAnsi="Times New Roman" w:cs="Times New Roman"/>
          <w:b/>
          <w:bCs/>
          <w:sz w:val="28"/>
          <w:szCs w:val="28"/>
        </w:rPr>
        <w:t>заданий</w:t>
      </w:r>
    </w:p>
    <w:p w:rsidR="00610B26" w:rsidRPr="00C21FEC" w:rsidRDefault="00610B26" w:rsidP="00C21FE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Задание 1. Заполните в представленном тексте пробелы:</w:t>
      </w:r>
    </w:p>
    <w:p w:rsidR="00610B26" w:rsidRPr="00C21FEC" w:rsidRDefault="00610B26" w:rsidP="00C21FE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В течение двух лет Святослав не только освободил вятичей от дани, которую они платили А)________, но и разгромил войско Б)_______ кагана, занял их столицу и другие города, заставив кагана бежать в Хорезм, взял крепость Саркел (Белую Вежу)</w:t>
      </w:r>
    </w:p>
    <w:p w:rsidR="00610B26" w:rsidRPr="00C21FEC" w:rsidRDefault="00610B26" w:rsidP="00C21FE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на Дону, а затем воевал в Подонье и Прикубанье с В)_______ (аланами) и Г)_______ (адыгами). Очевидно, в эти годы (965-966) он захватил Д)________, крепость на Таманском полуострове, закрывавшую вход в Азовское море.</w:t>
      </w:r>
    </w:p>
    <w:p w:rsidR="00610B26" w:rsidRPr="00C21FEC" w:rsidRDefault="00610B26" w:rsidP="00C21F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Задание 2.</w:t>
      </w:r>
    </w:p>
    <w:p w:rsidR="00610B26" w:rsidRPr="00C21FEC" w:rsidRDefault="00610B26" w:rsidP="00C21FEC">
      <w:pPr>
        <w:pStyle w:val="BodyText2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Заполните недостающие этапы и их датировку в таблице. Дайте характеристику каждого этапа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5"/>
        <w:gridCol w:w="2440"/>
        <w:gridCol w:w="3969"/>
        <w:gridCol w:w="2516"/>
      </w:tblGrid>
      <w:tr w:rsidR="00610B26" w:rsidRPr="00C21FEC">
        <w:tc>
          <w:tcPr>
            <w:tcW w:w="645" w:type="dxa"/>
          </w:tcPr>
          <w:p w:rsidR="00610B26" w:rsidRPr="00C21FEC" w:rsidRDefault="00610B26" w:rsidP="00C21FEC">
            <w:pPr>
              <w:pStyle w:val="BodyText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F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40" w:type="dxa"/>
          </w:tcPr>
          <w:p w:rsidR="00610B26" w:rsidRPr="00C21FEC" w:rsidRDefault="00610B26" w:rsidP="00C21FEC">
            <w:pPr>
              <w:pStyle w:val="BodyText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EC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3969" w:type="dxa"/>
          </w:tcPr>
          <w:p w:rsidR="00610B26" w:rsidRPr="00C21FEC" w:rsidRDefault="00610B26" w:rsidP="00C21FEC">
            <w:pPr>
              <w:pStyle w:val="BodyText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EC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2516" w:type="dxa"/>
          </w:tcPr>
          <w:p w:rsidR="00610B26" w:rsidRPr="00C21FEC" w:rsidRDefault="00610B26" w:rsidP="00C21FEC">
            <w:pPr>
              <w:pStyle w:val="BodyText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EC">
              <w:rPr>
                <w:rFonts w:ascii="Times New Roman" w:hAnsi="Times New Roman" w:cs="Times New Roman"/>
                <w:sz w:val="28"/>
                <w:szCs w:val="28"/>
              </w:rPr>
              <w:t>Датировка</w:t>
            </w:r>
          </w:p>
        </w:tc>
      </w:tr>
      <w:tr w:rsidR="00610B26" w:rsidRPr="00C21FEC">
        <w:tc>
          <w:tcPr>
            <w:tcW w:w="645" w:type="dxa"/>
          </w:tcPr>
          <w:p w:rsidR="00610B26" w:rsidRPr="00C21FEC" w:rsidRDefault="00610B26" w:rsidP="00C21FEC">
            <w:pPr>
              <w:pStyle w:val="BodyText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F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0" w:type="dxa"/>
          </w:tcPr>
          <w:p w:rsidR="00610B26" w:rsidRPr="00C21FEC" w:rsidRDefault="00610B26" w:rsidP="00C21FEC">
            <w:pPr>
              <w:pStyle w:val="BodyText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1FEC">
              <w:rPr>
                <w:rFonts w:ascii="Times New Roman" w:hAnsi="Times New Roman" w:cs="Times New Roman"/>
              </w:rPr>
              <w:t>Киевская Русь</w:t>
            </w:r>
          </w:p>
        </w:tc>
        <w:tc>
          <w:tcPr>
            <w:tcW w:w="3969" w:type="dxa"/>
          </w:tcPr>
          <w:p w:rsidR="00610B26" w:rsidRPr="00C21FEC" w:rsidRDefault="00610B26" w:rsidP="00C21FEC">
            <w:pPr>
              <w:pStyle w:val="BodyText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1FEC">
              <w:rPr>
                <w:rFonts w:ascii="Times New Roman" w:hAnsi="Times New Roman" w:cs="Times New Roman"/>
              </w:rPr>
              <w:t>Раннефеодальная монархия: формировалась в условиях формирования феодальных отношений на Руси</w:t>
            </w:r>
          </w:p>
        </w:tc>
        <w:tc>
          <w:tcPr>
            <w:tcW w:w="2516" w:type="dxa"/>
          </w:tcPr>
          <w:p w:rsidR="00610B26" w:rsidRPr="00C21FEC" w:rsidRDefault="00610B26" w:rsidP="00C21FEC">
            <w:pPr>
              <w:pStyle w:val="BodyText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FEC">
              <w:rPr>
                <w:rFonts w:ascii="Times New Roman" w:hAnsi="Times New Roman" w:cs="Times New Roman"/>
              </w:rPr>
              <w:t>IX – XII вв.</w:t>
            </w:r>
          </w:p>
        </w:tc>
      </w:tr>
      <w:tr w:rsidR="00610B26" w:rsidRPr="00C21FEC">
        <w:tc>
          <w:tcPr>
            <w:tcW w:w="645" w:type="dxa"/>
          </w:tcPr>
          <w:p w:rsidR="00610B26" w:rsidRPr="00C21FEC" w:rsidRDefault="00610B26" w:rsidP="00C21FEC">
            <w:pPr>
              <w:pStyle w:val="BodyText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F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</w:tcPr>
          <w:p w:rsidR="00610B26" w:rsidRPr="00C21FEC" w:rsidRDefault="00610B26" w:rsidP="00C21FEC">
            <w:pPr>
              <w:pStyle w:val="BodyText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10B26" w:rsidRPr="00C21FEC" w:rsidRDefault="00610B26" w:rsidP="00C21FEC">
            <w:pPr>
              <w:pStyle w:val="BodyText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:rsidR="00610B26" w:rsidRPr="00C21FEC" w:rsidRDefault="00610B26" w:rsidP="00C21FEC">
            <w:pPr>
              <w:pStyle w:val="BodyText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0B26" w:rsidRPr="00C21FEC">
        <w:tc>
          <w:tcPr>
            <w:tcW w:w="645" w:type="dxa"/>
          </w:tcPr>
          <w:p w:rsidR="00610B26" w:rsidRPr="00C21FEC" w:rsidRDefault="00610B26" w:rsidP="00C21FEC">
            <w:pPr>
              <w:pStyle w:val="BodyText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F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0" w:type="dxa"/>
          </w:tcPr>
          <w:p w:rsidR="00610B26" w:rsidRPr="00C21FEC" w:rsidRDefault="00610B26" w:rsidP="00C21FEC">
            <w:pPr>
              <w:pStyle w:val="BodyText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10B26" w:rsidRPr="00C21FEC" w:rsidRDefault="00610B26" w:rsidP="00C21FEC">
            <w:pPr>
              <w:pStyle w:val="BodyText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:rsidR="00610B26" w:rsidRPr="00C21FEC" w:rsidRDefault="00610B26" w:rsidP="00C21FEC">
            <w:pPr>
              <w:pStyle w:val="BodyText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0B26" w:rsidRPr="00C21FEC">
        <w:tc>
          <w:tcPr>
            <w:tcW w:w="645" w:type="dxa"/>
          </w:tcPr>
          <w:p w:rsidR="00610B26" w:rsidRPr="00C21FEC" w:rsidRDefault="00610B26" w:rsidP="00C21FEC">
            <w:pPr>
              <w:pStyle w:val="BodyText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F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0" w:type="dxa"/>
          </w:tcPr>
          <w:p w:rsidR="00610B26" w:rsidRPr="00C21FEC" w:rsidRDefault="00610B26" w:rsidP="00C21FEC">
            <w:pPr>
              <w:pStyle w:val="BodyText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10B26" w:rsidRPr="00C21FEC" w:rsidRDefault="00610B26" w:rsidP="00C21FEC">
            <w:pPr>
              <w:pStyle w:val="BodyText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:rsidR="00610B26" w:rsidRPr="00C21FEC" w:rsidRDefault="00610B26" w:rsidP="00C21FEC">
            <w:pPr>
              <w:pStyle w:val="BodyText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0B26" w:rsidRPr="00C21FEC">
        <w:tc>
          <w:tcPr>
            <w:tcW w:w="645" w:type="dxa"/>
          </w:tcPr>
          <w:p w:rsidR="00610B26" w:rsidRPr="00C21FEC" w:rsidRDefault="00610B26" w:rsidP="00C21FEC">
            <w:pPr>
              <w:pStyle w:val="BodyText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F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40" w:type="dxa"/>
          </w:tcPr>
          <w:p w:rsidR="00610B26" w:rsidRPr="00C21FEC" w:rsidRDefault="00610B26" w:rsidP="00C21FEC">
            <w:pPr>
              <w:pStyle w:val="BodyText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10B26" w:rsidRPr="00C21FEC" w:rsidRDefault="00610B26" w:rsidP="00C21FEC">
            <w:pPr>
              <w:pStyle w:val="BodyText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:rsidR="00610B26" w:rsidRPr="00C21FEC" w:rsidRDefault="00610B26" w:rsidP="00C21FEC">
            <w:pPr>
              <w:pStyle w:val="BodyText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0B26" w:rsidRPr="00C21FEC">
        <w:tc>
          <w:tcPr>
            <w:tcW w:w="645" w:type="dxa"/>
          </w:tcPr>
          <w:p w:rsidR="00610B26" w:rsidRPr="00C21FEC" w:rsidRDefault="00610B26" w:rsidP="00C21FEC">
            <w:pPr>
              <w:pStyle w:val="BodyText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F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40" w:type="dxa"/>
          </w:tcPr>
          <w:p w:rsidR="00610B26" w:rsidRPr="00C21FEC" w:rsidRDefault="00610B26" w:rsidP="00C21FEC">
            <w:pPr>
              <w:pStyle w:val="BodyText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10B26" w:rsidRPr="00C21FEC" w:rsidRDefault="00610B26" w:rsidP="00C21FEC">
            <w:pPr>
              <w:pStyle w:val="BodyText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:rsidR="00610B26" w:rsidRPr="00C21FEC" w:rsidRDefault="00610B26" w:rsidP="00C21FEC">
            <w:pPr>
              <w:pStyle w:val="BodyText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0B26" w:rsidRPr="00C21FEC">
        <w:tc>
          <w:tcPr>
            <w:tcW w:w="645" w:type="dxa"/>
          </w:tcPr>
          <w:p w:rsidR="00610B26" w:rsidRPr="00C21FEC" w:rsidRDefault="00610B26" w:rsidP="00C21FEC">
            <w:pPr>
              <w:pStyle w:val="BodyText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F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40" w:type="dxa"/>
          </w:tcPr>
          <w:p w:rsidR="00610B26" w:rsidRPr="00C21FEC" w:rsidRDefault="00610B26" w:rsidP="00C21FEC">
            <w:pPr>
              <w:pStyle w:val="BodyText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10B26" w:rsidRPr="00C21FEC" w:rsidRDefault="00610B26" w:rsidP="00C21FEC">
            <w:pPr>
              <w:pStyle w:val="BodyText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:rsidR="00610B26" w:rsidRPr="00C21FEC" w:rsidRDefault="00610B26" w:rsidP="00C21FEC">
            <w:pPr>
              <w:pStyle w:val="BodyText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0B26" w:rsidRPr="00C21FEC">
        <w:tc>
          <w:tcPr>
            <w:tcW w:w="645" w:type="dxa"/>
          </w:tcPr>
          <w:p w:rsidR="00610B26" w:rsidRPr="00C21FEC" w:rsidRDefault="00610B26" w:rsidP="00C21FEC">
            <w:pPr>
              <w:pStyle w:val="BodyText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F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40" w:type="dxa"/>
          </w:tcPr>
          <w:p w:rsidR="00610B26" w:rsidRPr="00C21FEC" w:rsidRDefault="00610B26" w:rsidP="00C21FEC">
            <w:pPr>
              <w:pStyle w:val="BodyText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10B26" w:rsidRPr="00C21FEC" w:rsidRDefault="00610B26" w:rsidP="00C21FEC">
            <w:pPr>
              <w:pStyle w:val="BodyText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:rsidR="00610B26" w:rsidRPr="00C21FEC" w:rsidRDefault="00610B26" w:rsidP="00C21FEC">
            <w:pPr>
              <w:pStyle w:val="BodyText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0B26" w:rsidRPr="00C21FEC">
        <w:tc>
          <w:tcPr>
            <w:tcW w:w="645" w:type="dxa"/>
          </w:tcPr>
          <w:p w:rsidR="00610B26" w:rsidRPr="00C21FEC" w:rsidRDefault="00610B26" w:rsidP="00C21FEC">
            <w:pPr>
              <w:pStyle w:val="BodyText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F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40" w:type="dxa"/>
          </w:tcPr>
          <w:p w:rsidR="00610B26" w:rsidRPr="00C21FEC" w:rsidRDefault="00610B26" w:rsidP="00C21FEC">
            <w:pPr>
              <w:pStyle w:val="BodyText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10B26" w:rsidRPr="00C21FEC" w:rsidRDefault="00610B26" w:rsidP="00C21FEC">
            <w:pPr>
              <w:pStyle w:val="BodyText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:rsidR="00610B26" w:rsidRPr="00C21FEC" w:rsidRDefault="00610B26" w:rsidP="00C21FEC">
            <w:pPr>
              <w:pStyle w:val="BodyText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0B26" w:rsidRPr="00C21FEC">
        <w:tc>
          <w:tcPr>
            <w:tcW w:w="645" w:type="dxa"/>
          </w:tcPr>
          <w:p w:rsidR="00610B26" w:rsidRPr="00C21FEC" w:rsidRDefault="00610B26" w:rsidP="00C21FEC">
            <w:pPr>
              <w:pStyle w:val="BodyText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F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40" w:type="dxa"/>
          </w:tcPr>
          <w:p w:rsidR="00610B26" w:rsidRPr="00C21FEC" w:rsidRDefault="00610B26" w:rsidP="00C21FEC">
            <w:pPr>
              <w:pStyle w:val="BodyText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1FEC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3969" w:type="dxa"/>
          </w:tcPr>
          <w:p w:rsidR="00610B26" w:rsidRPr="00C21FEC" w:rsidRDefault="00610B26" w:rsidP="00C21FEC">
            <w:pPr>
              <w:pStyle w:val="BodyText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1FEC">
              <w:rPr>
                <w:rFonts w:ascii="Times New Roman" w:hAnsi="Times New Roman" w:cs="Times New Roman"/>
              </w:rPr>
              <w:t>Формирование нового, демократического государства с рыночной экономикой</w:t>
            </w:r>
          </w:p>
        </w:tc>
        <w:tc>
          <w:tcPr>
            <w:tcW w:w="2516" w:type="dxa"/>
          </w:tcPr>
          <w:p w:rsidR="00610B26" w:rsidRPr="00C21FEC" w:rsidRDefault="00610B26" w:rsidP="00C21FEC">
            <w:pPr>
              <w:pStyle w:val="BodyText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1FEC">
              <w:rPr>
                <w:rFonts w:ascii="Times New Roman" w:hAnsi="Times New Roman" w:cs="Times New Roman"/>
              </w:rPr>
              <w:t>с апреля 1992 г.</w:t>
            </w:r>
          </w:p>
        </w:tc>
      </w:tr>
    </w:tbl>
    <w:p w:rsidR="00610B26" w:rsidRPr="00C21FEC" w:rsidRDefault="00610B26" w:rsidP="00C21FE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610B26" w:rsidRPr="00C21FEC" w:rsidRDefault="00610B26" w:rsidP="00C21FEC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21FEC">
        <w:rPr>
          <w:rFonts w:ascii="Times New Roman" w:hAnsi="Times New Roman" w:cs="Times New Roman"/>
          <w:sz w:val="28"/>
          <w:szCs w:val="28"/>
        </w:rPr>
        <w:t>Задание 3.</w:t>
      </w:r>
    </w:p>
    <w:p w:rsidR="00610B26" w:rsidRPr="00C21FEC" w:rsidRDefault="00610B26" w:rsidP="00C21FE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Заполните недостающие элементы генеалогического древа.</w:t>
      </w:r>
    </w:p>
    <w:p w:rsidR="00610B26" w:rsidRPr="00C21FEC" w:rsidRDefault="00610B26" w:rsidP="00C21FE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Стрелками покажите родственные связи.</w:t>
      </w:r>
    </w:p>
    <w:p w:rsidR="00610B26" w:rsidRPr="00C21FEC" w:rsidRDefault="00610B26" w:rsidP="00C21FE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Впишите в соответствующий прямоугольник даты правления монархов</w:t>
      </w:r>
    </w:p>
    <w:p w:rsidR="00610B26" w:rsidRPr="00C21FEC" w:rsidRDefault="00610B26" w:rsidP="00C21FEC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B26" w:rsidRPr="00C21FEC" w:rsidRDefault="00610B26" w:rsidP="00C21FEC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B26" w:rsidRPr="00C21FEC" w:rsidRDefault="00610B26" w:rsidP="00C21FEC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62.95pt;margin-top:3.75pt;width:142.5pt;height:50.25pt;z-index:251654656">
            <v:textbox>
              <w:txbxContent>
                <w:p w:rsidR="00610B26" w:rsidRPr="00C21FEC" w:rsidRDefault="00610B26" w:rsidP="00C21FEC">
                  <w:pPr>
                    <w:rPr>
                      <w:rFonts w:ascii="Times New Roman" w:hAnsi="Times New Roman" w:cs="Times New Roman"/>
                    </w:rPr>
                  </w:pPr>
                  <w:r w:rsidRPr="00C21FEC">
                    <w:rPr>
                      <w:rFonts w:ascii="Times New Roman" w:hAnsi="Times New Roman" w:cs="Times New Roman"/>
                    </w:rPr>
                    <w:t>Екатерина I Алексеевна</w:t>
                  </w:r>
                </w:p>
                <w:p w:rsidR="00610B26" w:rsidRPr="00C21FEC" w:rsidRDefault="00610B26" w:rsidP="00C21F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21FEC">
                    <w:rPr>
                      <w:rFonts w:ascii="Times New Roman" w:hAnsi="Times New Roman" w:cs="Times New Roman"/>
                    </w:rPr>
                    <w:t>императрица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left:0;text-align:left;margin-left:76.95pt;margin-top:3.75pt;width:126.75pt;height:50.25pt;z-index:251653632">
            <v:textbox>
              <w:txbxContent>
                <w:p w:rsidR="00610B26" w:rsidRPr="00C21FEC" w:rsidRDefault="00610B26" w:rsidP="00C21F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21FEC">
                    <w:rPr>
                      <w:rFonts w:ascii="Times New Roman" w:hAnsi="Times New Roman" w:cs="Times New Roman"/>
                    </w:rPr>
                    <w:t>Пётр I Алексеевич</w:t>
                  </w:r>
                </w:p>
                <w:p w:rsidR="00610B26" w:rsidRPr="00C21FEC" w:rsidRDefault="00610B26" w:rsidP="00C21F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21FEC">
                    <w:rPr>
                      <w:rFonts w:ascii="Times New Roman" w:hAnsi="Times New Roman" w:cs="Times New Roman"/>
                    </w:rPr>
                    <w:t>царь</w:t>
                  </w:r>
                </w:p>
                <w:p w:rsidR="00610B26" w:rsidRDefault="00610B26" w:rsidP="00C21FEC">
                  <w:pPr>
                    <w:jc w:val="center"/>
                  </w:pPr>
                  <w:r>
                    <w:t>император</w:t>
                  </w:r>
                </w:p>
              </w:txbxContent>
            </v:textbox>
          </v:shape>
        </w:pict>
      </w:r>
    </w:p>
    <w:p w:rsidR="00610B26" w:rsidRPr="00C21FEC" w:rsidRDefault="00610B26" w:rsidP="00C21FEC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B26" w:rsidRPr="00C21FEC" w:rsidRDefault="00610B26" w:rsidP="00C21FEC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B26" w:rsidRPr="00C21FEC" w:rsidRDefault="00610B26" w:rsidP="00C21FEC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_x0000_s1032" type="#_x0000_t202" style="position:absolute;left:0;text-align:left;margin-left:262.95pt;margin-top:14.7pt;width:137.25pt;height:42.75pt;z-index:251656704">
            <v:textbox style="mso-next-textbox:#_x0000_s1032">
              <w:txbxContent>
                <w:p w:rsidR="00610B26" w:rsidRDefault="00610B26" w:rsidP="00C21FEC"/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left:0;text-align:left;margin-left:76.95pt;margin-top:14.7pt;width:126.75pt;height:42.75pt;z-index:251655680">
            <v:textbox style="mso-next-textbox:#_x0000_s1033">
              <w:txbxContent>
                <w:p w:rsidR="00610B26" w:rsidRDefault="00610B26" w:rsidP="00C21FEC"/>
              </w:txbxContent>
            </v:textbox>
          </v:shape>
        </w:pict>
      </w:r>
    </w:p>
    <w:p w:rsidR="00610B26" w:rsidRPr="00C21FEC" w:rsidRDefault="00610B26" w:rsidP="00C21FEC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B26" w:rsidRPr="00C21FEC" w:rsidRDefault="00610B26" w:rsidP="00C21FEC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B26" w:rsidRPr="00C21FEC" w:rsidRDefault="00610B26" w:rsidP="00C21FEC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B26" w:rsidRPr="00C21FEC" w:rsidRDefault="00610B26" w:rsidP="00C21FEC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B26" w:rsidRPr="00C21FEC" w:rsidRDefault="00610B26" w:rsidP="00C21FEC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_x0000_s1034" type="#_x0000_t202" style="position:absolute;left:0;text-align:left;margin-left:308.7pt;margin-top:.2pt;width:111pt;height:33.75pt;z-index:251658752">
            <v:textbox>
              <w:txbxContent>
                <w:p w:rsidR="00610B26" w:rsidRDefault="00610B26" w:rsidP="00C21FEC"/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left:0;text-align:left;margin-left:168.45pt;margin-top:.2pt;width:105.75pt;height:33.75pt;z-index:251657728">
            <v:textbox>
              <w:txbxContent>
                <w:p w:rsidR="00610B26" w:rsidRDefault="00610B26" w:rsidP="00C21FEC"/>
              </w:txbxContent>
            </v:textbox>
          </v:shape>
        </w:pict>
      </w:r>
    </w:p>
    <w:p w:rsidR="00610B26" w:rsidRPr="00C21FEC" w:rsidRDefault="00610B26" w:rsidP="00C21FEC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B26" w:rsidRPr="00C21FEC" w:rsidRDefault="00610B26" w:rsidP="00C21FEC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B26" w:rsidRPr="00C21FEC" w:rsidRDefault="00610B26" w:rsidP="00C21FEC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_x0000_s1036" type="#_x0000_t202" style="position:absolute;left:0;text-align:left;margin-left:252.45pt;margin-top:2.9pt;width:96pt;height:42pt;z-index:251659776">
            <v:textbox>
              <w:txbxContent>
                <w:p w:rsidR="00610B26" w:rsidRPr="00C21FEC" w:rsidRDefault="00610B26" w:rsidP="00C21F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21FEC">
                    <w:rPr>
                      <w:rFonts w:ascii="Times New Roman" w:hAnsi="Times New Roman" w:cs="Times New Roman"/>
                    </w:rPr>
                    <w:t>Павел I</w:t>
                  </w:r>
                </w:p>
                <w:p w:rsidR="00610B26" w:rsidRPr="00C21FEC" w:rsidRDefault="00610B26" w:rsidP="00C21F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21FEC">
                    <w:rPr>
                      <w:rFonts w:ascii="Times New Roman" w:hAnsi="Times New Roman" w:cs="Times New Roman"/>
                    </w:rPr>
                    <w:t>император</w:t>
                  </w:r>
                </w:p>
              </w:txbxContent>
            </v:textbox>
          </v:shape>
        </w:pict>
      </w:r>
    </w:p>
    <w:p w:rsidR="00610B26" w:rsidRPr="00C21FEC" w:rsidRDefault="00610B26" w:rsidP="00C21FEC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0B26" w:rsidRPr="00C21FEC" w:rsidRDefault="00610B26" w:rsidP="00C21FEC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0B26" w:rsidRPr="00C21FEC" w:rsidRDefault="00610B26" w:rsidP="00C21FEC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0B26" w:rsidRPr="00C21FEC" w:rsidRDefault="00610B26" w:rsidP="00C21FEC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1FEC">
        <w:rPr>
          <w:rFonts w:ascii="Times New Roman" w:hAnsi="Times New Roman" w:cs="Times New Roman"/>
          <w:b/>
          <w:bCs/>
          <w:sz w:val="28"/>
          <w:szCs w:val="28"/>
        </w:rPr>
        <w:t>Тематика эссе:</w:t>
      </w:r>
    </w:p>
    <w:p w:rsidR="00610B26" w:rsidRPr="00C21FEC" w:rsidRDefault="00610B26" w:rsidP="00C21FEC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 xml:space="preserve">Политическое развитие России на рубеже XIX-XX вв. </w:t>
      </w:r>
    </w:p>
    <w:p w:rsidR="00610B26" w:rsidRPr="00C21FEC" w:rsidRDefault="00610B26" w:rsidP="00C21FEC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Революционное движение, возникновение политических партий в начале XX в. Николай II.</w:t>
      </w:r>
    </w:p>
    <w:p w:rsidR="00610B26" w:rsidRPr="00C21FEC" w:rsidRDefault="00610B26" w:rsidP="00C21FEC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 xml:space="preserve">Российская революция 1905-1907 гг. </w:t>
      </w:r>
    </w:p>
    <w:p w:rsidR="00610B26" w:rsidRPr="00C21FEC" w:rsidRDefault="00610B26" w:rsidP="00C21FEC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 xml:space="preserve">Причины, характер, особенности и ход революции. </w:t>
      </w:r>
    </w:p>
    <w:p w:rsidR="00610B26" w:rsidRPr="00C21FEC" w:rsidRDefault="00610B26" w:rsidP="00C21FEC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Деятельность Государственных Думы.</w:t>
      </w:r>
    </w:p>
    <w:p w:rsidR="00610B26" w:rsidRPr="00C21FEC" w:rsidRDefault="00610B26" w:rsidP="00C21FEC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 xml:space="preserve">Третьеиюньская монархия. </w:t>
      </w:r>
    </w:p>
    <w:p w:rsidR="00610B26" w:rsidRPr="00C21FEC" w:rsidRDefault="00610B26" w:rsidP="00C21FEC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Аграрная реформа П.А. Столыпина.</w:t>
      </w:r>
    </w:p>
    <w:p w:rsidR="00610B26" w:rsidRPr="00C21FEC" w:rsidRDefault="00610B26" w:rsidP="00C21FEC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Участие России в первой мировой войне (1914-18 гг.).</w:t>
      </w:r>
    </w:p>
    <w:p w:rsidR="00610B26" w:rsidRPr="00C21FEC" w:rsidRDefault="00610B26" w:rsidP="00C21FEC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Февральская революция 1917 г. в России и ее историческое значение.</w:t>
      </w:r>
    </w:p>
    <w:p w:rsidR="00610B26" w:rsidRPr="00C21FEC" w:rsidRDefault="00610B26" w:rsidP="00C21FEC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Развитие революционного процесса в период февраля-октября 1917 г.</w:t>
      </w:r>
    </w:p>
    <w:p w:rsidR="00610B26" w:rsidRPr="00C21FEC" w:rsidRDefault="00610B26" w:rsidP="00C21FEC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 xml:space="preserve">Победа вооруженного восстания в Петрограде. </w:t>
      </w:r>
    </w:p>
    <w:p w:rsidR="00610B26" w:rsidRPr="00C21FEC" w:rsidRDefault="00610B26" w:rsidP="00C21FEC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 xml:space="preserve">Всероссийский съезд Советов. </w:t>
      </w:r>
    </w:p>
    <w:p w:rsidR="00610B26" w:rsidRPr="00C21FEC" w:rsidRDefault="00610B26" w:rsidP="00C21FEC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 xml:space="preserve">Деятельность и жизнь В.И. Ленина. </w:t>
      </w:r>
    </w:p>
    <w:p w:rsidR="00610B26" w:rsidRPr="00C21FEC" w:rsidRDefault="00610B26" w:rsidP="00C21FEC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Оформление советской государственности.</w:t>
      </w:r>
    </w:p>
    <w:p w:rsidR="00610B26" w:rsidRPr="00C21FEC" w:rsidRDefault="00610B26" w:rsidP="00C21FEC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Гражданская война и иностранная интервенция в России 1918-1920 гг.</w:t>
      </w:r>
    </w:p>
    <w:p w:rsidR="00610B26" w:rsidRPr="00C21FEC" w:rsidRDefault="00610B26" w:rsidP="00C21FEC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Причины и основные итоги. «Военный коммунизм».</w:t>
      </w:r>
    </w:p>
    <w:p w:rsidR="00610B26" w:rsidRPr="00C21FEC" w:rsidRDefault="00610B26" w:rsidP="00C21FEC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Новая экономическая политика: ее содержание и итоги (1921-1928 гг.)</w:t>
      </w:r>
    </w:p>
    <w:p w:rsidR="00610B26" w:rsidRPr="00C21FEC" w:rsidRDefault="00610B26" w:rsidP="00C21FEC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Образование СССР.</w:t>
      </w:r>
    </w:p>
    <w:p w:rsidR="00610B26" w:rsidRPr="00C21FEC" w:rsidRDefault="00610B26" w:rsidP="00C21FEC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Советское государство после войны в 1945-1953 гг. «Холодная война».</w:t>
      </w:r>
    </w:p>
    <w:p w:rsidR="00610B26" w:rsidRPr="00C21FEC" w:rsidRDefault="00610B26" w:rsidP="00C21FEC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Либерализация режима. XX съезд КПСС.</w:t>
      </w:r>
    </w:p>
    <w:p w:rsidR="00610B26" w:rsidRPr="00C21FEC" w:rsidRDefault="00610B26" w:rsidP="00C21FEC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Экономические преобразования Н.С. Хрущева в 1953-1964 гг.</w:t>
      </w:r>
    </w:p>
    <w:p w:rsidR="00610B26" w:rsidRPr="00C21FEC" w:rsidRDefault="00610B26" w:rsidP="00C21FEC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Внешняя политика СССР в 1950-1980-е гг.</w:t>
      </w:r>
    </w:p>
    <w:p w:rsidR="00610B26" w:rsidRPr="00C21FEC" w:rsidRDefault="00610B26" w:rsidP="00C21FEC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Внутриполитическое и социально-экономическое развитие страны 1964-1985 гг. Л.И. Брежнев.</w:t>
      </w:r>
    </w:p>
    <w:p w:rsidR="00610B26" w:rsidRPr="00C21FEC" w:rsidRDefault="00610B26" w:rsidP="00C21FEC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Предпосылки, содержание и итоги перестройки в экономике и политике в 1985-1991 гг. М.С. Горбачев.</w:t>
      </w:r>
    </w:p>
    <w:p w:rsidR="00610B26" w:rsidRPr="00C21FEC" w:rsidRDefault="00610B26" w:rsidP="00C21FEC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Распад СССР: причины и последствия.</w:t>
      </w:r>
    </w:p>
    <w:p w:rsidR="00610B26" w:rsidRPr="00C21FEC" w:rsidRDefault="00610B26" w:rsidP="00C2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B26" w:rsidRPr="00C21FEC" w:rsidRDefault="00610B26" w:rsidP="00C21FE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ab/>
      </w:r>
      <w:r w:rsidRPr="00C21FEC">
        <w:rPr>
          <w:rFonts w:ascii="Times New Roman" w:hAnsi="Times New Roman" w:cs="Times New Roman"/>
          <w:b/>
          <w:bCs/>
          <w:sz w:val="28"/>
          <w:szCs w:val="28"/>
        </w:rPr>
        <w:t>Примеры тестов</w:t>
      </w:r>
    </w:p>
    <w:p w:rsidR="00610B26" w:rsidRPr="00C21FEC" w:rsidRDefault="00610B26" w:rsidP="00C21FE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C21FEC">
        <w:rPr>
          <w:rFonts w:ascii="Times New Roman" w:hAnsi="Times New Roman" w:cs="Times New Roman"/>
          <w:sz w:val="28"/>
          <w:szCs w:val="28"/>
        </w:rPr>
        <w:t>Поход князя Олега, результатом которого стало объединение Киева и Новгорода, датируется:</w:t>
      </w:r>
    </w:p>
    <w:p w:rsidR="00610B26" w:rsidRPr="00C21FEC" w:rsidRDefault="00610B26" w:rsidP="00C21FE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А) 862 г.</w:t>
      </w:r>
      <w:r w:rsidRPr="00C21FEC">
        <w:rPr>
          <w:rFonts w:ascii="Times New Roman" w:hAnsi="Times New Roman" w:cs="Times New Roman"/>
          <w:sz w:val="28"/>
          <w:szCs w:val="28"/>
        </w:rPr>
        <w:tab/>
      </w:r>
      <w:r w:rsidRPr="00C21FEC">
        <w:rPr>
          <w:rFonts w:ascii="Times New Roman" w:hAnsi="Times New Roman" w:cs="Times New Roman"/>
          <w:sz w:val="28"/>
          <w:szCs w:val="28"/>
        </w:rPr>
        <w:tab/>
      </w:r>
      <w:r w:rsidRPr="00C21FEC">
        <w:rPr>
          <w:rFonts w:ascii="Times New Roman" w:hAnsi="Times New Roman" w:cs="Times New Roman"/>
          <w:sz w:val="28"/>
          <w:szCs w:val="28"/>
        </w:rPr>
        <w:tab/>
      </w:r>
      <w:r w:rsidRPr="00C21FEC">
        <w:rPr>
          <w:rFonts w:ascii="Times New Roman" w:hAnsi="Times New Roman" w:cs="Times New Roman"/>
          <w:sz w:val="28"/>
          <w:szCs w:val="28"/>
        </w:rPr>
        <w:tab/>
      </w:r>
      <w:r w:rsidRPr="00C21FEC">
        <w:rPr>
          <w:rFonts w:ascii="Times New Roman" w:hAnsi="Times New Roman" w:cs="Times New Roman"/>
          <w:sz w:val="28"/>
          <w:szCs w:val="28"/>
        </w:rPr>
        <w:tab/>
        <w:t>Б) 912 г.</w:t>
      </w:r>
    </w:p>
    <w:p w:rsidR="00610B26" w:rsidRPr="00C21FEC" w:rsidRDefault="00610B26" w:rsidP="00C21FE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В) 882 г.</w:t>
      </w:r>
      <w:r w:rsidRPr="00C21FEC">
        <w:rPr>
          <w:rFonts w:ascii="Times New Roman" w:hAnsi="Times New Roman" w:cs="Times New Roman"/>
          <w:sz w:val="28"/>
          <w:szCs w:val="28"/>
        </w:rPr>
        <w:tab/>
      </w:r>
      <w:r w:rsidRPr="00C21FEC">
        <w:rPr>
          <w:rFonts w:ascii="Times New Roman" w:hAnsi="Times New Roman" w:cs="Times New Roman"/>
          <w:sz w:val="28"/>
          <w:szCs w:val="28"/>
        </w:rPr>
        <w:tab/>
      </w:r>
      <w:r w:rsidRPr="00C21FEC">
        <w:rPr>
          <w:rFonts w:ascii="Times New Roman" w:hAnsi="Times New Roman" w:cs="Times New Roman"/>
          <w:sz w:val="28"/>
          <w:szCs w:val="28"/>
        </w:rPr>
        <w:tab/>
      </w:r>
      <w:r w:rsidRPr="00C21FEC">
        <w:rPr>
          <w:rFonts w:ascii="Times New Roman" w:hAnsi="Times New Roman" w:cs="Times New Roman"/>
          <w:sz w:val="28"/>
          <w:szCs w:val="28"/>
        </w:rPr>
        <w:tab/>
      </w:r>
      <w:r w:rsidRPr="00C21FEC">
        <w:rPr>
          <w:rFonts w:ascii="Times New Roman" w:hAnsi="Times New Roman" w:cs="Times New Roman"/>
          <w:sz w:val="28"/>
          <w:szCs w:val="28"/>
        </w:rPr>
        <w:tab/>
        <w:t>Г) 879 г.</w:t>
      </w:r>
    </w:p>
    <w:p w:rsidR="00610B26" w:rsidRPr="00C21FEC" w:rsidRDefault="00610B26" w:rsidP="00C21FE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C21FEC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C21FEC">
        <w:rPr>
          <w:rFonts w:ascii="Times New Roman" w:hAnsi="Times New Roman" w:cs="Times New Roman"/>
          <w:sz w:val="28"/>
          <w:szCs w:val="28"/>
        </w:rPr>
        <w:t xml:space="preserve"> Полюдье – это:</w:t>
      </w:r>
    </w:p>
    <w:p w:rsidR="00610B26" w:rsidRPr="00C21FEC" w:rsidRDefault="00610B26" w:rsidP="00C21FE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А) сбор дани с соседних племен</w:t>
      </w:r>
      <w:r w:rsidRPr="00C21FEC">
        <w:rPr>
          <w:rFonts w:ascii="Times New Roman" w:hAnsi="Times New Roman" w:cs="Times New Roman"/>
          <w:sz w:val="28"/>
          <w:szCs w:val="28"/>
        </w:rPr>
        <w:tab/>
        <w:t>Б) народное собрание</w:t>
      </w:r>
    </w:p>
    <w:p w:rsidR="00610B26" w:rsidRPr="00C21FEC" w:rsidRDefault="00610B26" w:rsidP="00C21FE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В) система обработки земли</w:t>
      </w:r>
      <w:r w:rsidRPr="00C21FEC">
        <w:rPr>
          <w:rFonts w:ascii="Times New Roman" w:hAnsi="Times New Roman" w:cs="Times New Roman"/>
          <w:sz w:val="28"/>
          <w:szCs w:val="28"/>
        </w:rPr>
        <w:tab/>
      </w:r>
      <w:r w:rsidRPr="00C21FEC">
        <w:rPr>
          <w:rFonts w:ascii="Times New Roman" w:hAnsi="Times New Roman" w:cs="Times New Roman"/>
          <w:sz w:val="28"/>
          <w:szCs w:val="28"/>
        </w:rPr>
        <w:tab/>
        <w:t>Г) одно из восточнославянских племен</w:t>
      </w:r>
    </w:p>
    <w:p w:rsidR="00610B26" w:rsidRPr="00C21FEC" w:rsidRDefault="00610B26" w:rsidP="00C21FE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C21FEC">
        <w:rPr>
          <w:rFonts w:ascii="Times New Roman" w:hAnsi="Times New Roman" w:cs="Times New Roman"/>
          <w:sz w:val="28"/>
          <w:szCs w:val="28"/>
        </w:rPr>
        <w:t>Одним из основоположников норманской теории был:</w:t>
      </w:r>
    </w:p>
    <w:p w:rsidR="00610B26" w:rsidRPr="00C21FEC" w:rsidRDefault="00610B26" w:rsidP="00C21FE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А) М.В. Ломоносов</w:t>
      </w:r>
      <w:r w:rsidRPr="00C21FEC">
        <w:rPr>
          <w:rFonts w:ascii="Times New Roman" w:hAnsi="Times New Roman" w:cs="Times New Roman"/>
          <w:sz w:val="28"/>
          <w:szCs w:val="28"/>
        </w:rPr>
        <w:tab/>
      </w:r>
      <w:r w:rsidRPr="00C21FEC">
        <w:rPr>
          <w:rFonts w:ascii="Times New Roman" w:hAnsi="Times New Roman" w:cs="Times New Roman"/>
          <w:sz w:val="28"/>
          <w:szCs w:val="28"/>
        </w:rPr>
        <w:tab/>
      </w:r>
      <w:r w:rsidRPr="00C21FEC">
        <w:rPr>
          <w:rFonts w:ascii="Times New Roman" w:hAnsi="Times New Roman" w:cs="Times New Roman"/>
          <w:sz w:val="28"/>
          <w:szCs w:val="28"/>
        </w:rPr>
        <w:tab/>
      </w:r>
      <w:r w:rsidRPr="00C21FEC">
        <w:rPr>
          <w:rFonts w:ascii="Times New Roman" w:hAnsi="Times New Roman" w:cs="Times New Roman"/>
          <w:sz w:val="28"/>
          <w:szCs w:val="28"/>
        </w:rPr>
        <w:tab/>
        <w:t>Б) В.О. Ключевский</w:t>
      </w:r>
    </w:p>
    <w:p w:rsidR="00610B26" w:rsidRPr="00C21FEC" w:rsidRDefault="00610B26" w:rsidP="00C21FE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В) В.Н. Татищев</w:t>
      </w:r>
      <w:r w:rsidRPr="00C21FEC">
        <w:rPr>
          <w:rFonts w:ascii="Times New Roman" w:hAnsi="Times New Roman" w:cs="Times New Roman"/>
          <w:sz w:val="28"/>
          <w:szCs w:val="28"/>
        </w:rPr>
        <w:tab/>
      </w:r>
      <w:r w:rsidRPr="00C21FEC">
        <w:rPr>
          <w:rFonts w:ascii="Times New Roman" w:hAnsi="Times New Roman" w:cs="Times New Roman"/>
          <w:sz w:val="28"/>
          <w:szCs w:val="28"/>
        </w:rPr>
        <w:tab/>
      </w:r>
      <w:r w:rsidRPr="00C21FEC">
        <w:rPr>
          <w:rFonts w:ascii="Times New Roman" w:hAnsi="Times New Roman" w:cs="Times New Roman"/>
          <w:sz w:val="28"/>
          <w:szCs w:val="28"/>
        </w:rPr>
        <w:tab/>
      </w:r>
      <w:r w:rsidRPr="00C21FEC">
        <w:rPr>
          <w:rFonts w:ascii="Times New Roman" w:hAnsi="Times New Roman" w:cs="Times New Roman"/>
          <w:sz w:val="28"/>
          <w:szCs w:val="28"/>
        </w:rPr>
        <w:tab/>
        <w:t>Г) Г. Миллер</w:t>
      </w:r>
    </w:p>
    <w:p w:rsidR="00610B26" w:rsidRPr="00C21FEC" w:rsidRDefault="00610B26" w:rsidP="00C21FE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C21FEC">
        <w:rPr>
          <w:rFonts w:ascii="Times New Roman" w:hAnsi="Times New Roman" w:cs="Times New Roman"/>
          <w:sz w:val="28"/>
          <w:szCs w:val="28"/>
        </w:rPr>
        <w:t>Русь крестил(а):</w:t>
      </w:r>
    </w:p>
    <w:p w:rsidR="00610B26" w:rsidRPr="00C21FEC" w:rsidRDefault="00610B26" w:rsidP="00C21FE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А) Владимир I</w:t>
      </w:r>
      <w:r w:rsidRPr="00C21FEC">
        <w:rPr>
          <w:rFonts w:ascii="Times New Roman" w:hAnsi="Times New Roman" w:cs="Times New Roman"/>
          <w:sz w:val="28"/>
          <w:szCs w:val="28"/>
        </w:rPr>
        <w:tab/>
      </w:r>
      <w:r w:rsidRPr="00C21FEC">
        <w:rPr>
          <w:rFonts w:ascii="Times New Roman" w:hAnsi="Times New Roman" w:cs="Times New Roman"/>
          <w:sz w:val="28"/>
          <w:szCs w:val="28"/>
        </w:rPr>
        <w:tab/>
      </w:r>
      <w:r w:rsidRPr="00C21FEC">
        <w:rPr>
          <w:rFonts w:ascii="Times New Roman" w:hAnsi="Times New Roman" w:cs="Times New Roman"/>
          <w:sz w:val="28"/>
          <w:szCs w:val="28"/>
        </w:rPr>
        <w:tab/>
      </w:r>
      <w:r w:rsidRPr="00C21FEC">
        <w:rPr>
          <w:rFonts w:ascii="Times New Roman" w:hAnsi="Times New Roman" w:cs="Times New Roman"/>
          <w:sz w:val="28"/>
          <w:szCs w:val="28"/>
        </w:rPr>
        <w:tab/>
        <w:t>Б) Ярослав Мудрый</w:t>
      </w:r>
    </w:p>
    <w:p w:rsidR="00610B26" w:rsidRPr="00C21FEC" w:rsidRDefault="00610B26" w:rsidP="00C21FE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В) Ольга</w:t>
      </w:r>
      <w:r w:rsidRPr="00C21FEC">
        <w:rPr>
          <w:rFonts w:ascii="Times New Roman" w:hAnsi="Times New Roman" w:cs="Times New Roman"/>
          <w:sz w:val="28"/>
          <w:szCs w:val="28"/>
        </w:rPr>
        <w:tab/>
      </w:r>
      <w:r w:rsidRPr="00C21FEC">
        <w:rPr>
          <w:rFonts w:ascii="Times New Roman" w:hAnsi="Times New Roman" w:cs="Times New Roman"/>
          <w:sz w:val="28"/>
          <w:szCs w:val="28"/>
        </w:rPr>
        <w:tab/>
      </w:r>
      <w:r w:rsidRPr="00C21FEC">
        <w:rPr>
          <w:rFonts w:ascii="Times New Roman" w:hAnsi="Times New Roman" w:cs="Times New Roman"/>
          <w:sz w:val="28"/>
          <w:szCs w:val="28"/>
        </w:rPr>
        <w:tab/>
      </w:r>
      <w:r w:rsidRPr="00C21FEC">
        <w:rPr>
          <w:rFonts w:ascii="Times New Roman" w:hAnsi="Times New Roman" w:cs="Times New Roman"/>
          <w:sz w:val="28"/>
          <w:szCs w:val="28"/>
        </w:rPr>
        <w:tab/>
      </w:r>
      <w:r w:rsidRPr="00C21FEC">
        <w:rPr>
          <w:rFonts w:ascii="Times New Roman" w:hAnsi="Times New Roman" w:cs="Times New Roman"/>
          <w:sz w:val="28"/>
          <w:szCs w:val="28"/>
        </w:rPr>
        <w:tab/>
        <w:t>Г) Олег</w:t>
      </w:r>
    </w:p>
    <w:p w:rsidR="00610B26" w:rsidRPr="00C21FEC" w:rsidRDefault="00610B26" w:rsidP="00C21FE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C21FEC">
        <w:rPr>
          <w:rFonts w:ascii="Times New Roman" w:hAnsi="Times New Roman" w:cs="Times New Roman"/>
          <w:sz w:val="28"/>
          <w:szCs w:val="28"/>
        </w:rPr>
        <w:t xml:space="preserve"> Расположите годы правления киевских князей в правильном</w:t>
      </w:r>
    </w:p>
    <w:p w:rsidR="00610B26" w:rsidRPr="00C21FEC" w:rsidRDefault="00610B26" w:rsidP="00C21FE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хронологическом порядке:</w:t>
      </w:r>
    </w:p>
    <w:p w:rsidR="00610B26" w:rsidRPr="00C21FEC" w:rsidRDefault="00610B26" w:rsidP="00C21FE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А) Олег А) 912-945</w:t>
      </w:r>
      <w:r w:rsidRPr="00C21FEC">
        <w:rPr>
          <w:rFonts w:ascii="Times New Roman" w:hAnsi="Times New Roman" w:cs="Times New Roman"/>
          <w:sz w:val="28"/>
          <w:szCs w:val="28"/>
        </w:rPr>
        <w:tab/>
      </w:r>
      <w:r w:rsidRPr="00C21FEC">
        <w:rPr>
          <w:rFonts w:ascii="Times New Roman" w:hAnsi="Times New Roman" w:cs="Times New Roman"/>
          <w:sz w:val="28"/>
          <w:szCs w:val="28"/>
        </w:rPr>
        <w:tab/>
      </w:r>
      <w:r w:rsidRPr="00C21FEC">
        <w:rPr>
          <w:rFonts w:ascii="Times New Roman" w:hAnsi="Times New Roman" w:cs="Times New Roman"/>
          <w:sz w:val="28"/>
          <w:szCs w:val="28"/>
        </w:rPr>
        <w:tab/>
      </w:r>
      <w:r w:rsidRPr="00C21FEC">
        <w:rPr>
          <w:rFonts w:ascii="Times New Roman" w:hAnsi="Times New Roman" w:cs="Times New Roman"/>
          <w:sz w:val="28"/>
          <w:szCs w:val="28"/>
        </w:rPr>
        <w:tab/>
        <w:t>Б) Владимир I Б) 879-912</w:t>
      </w:r>
    </w:p>
    <w:p w:rsidR="00610B26" w:rsidRPr="00C21FEC" w:rsidRDefault="00610B26" w:rsidP="00C21FE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В) Святослав В) 962-972</w:t>
      </w:r>
      <w:r w:rsidRPr="00C21FEC">
        <w:rPr>
          <w:rFonts w:ascii="Times New Roman" w:hAnsi="Times New Roman" w:cs="Times New Roman"/>
          <w:sz w:val="28"/>
          <w:szCs w:val="28"/>
        </w:rPr>
        <w:tab/>
      </w:r>
      <w:r w:rsidRPr="00C21FEC">
        <w:rPr>
          <w:rFonts w:ascii="Times New Roman" w:hAnsi="Times New Roman" w:cs="Times New Roman"/>
          <w:sz w:val="28"/>
          <w:szCs w:val="28"/>
        </w:rPr>
        <w:tab/>
      </w:r>
      <w:r w:rsidRPr="00C21FEC">
        <w:rPr>
          <w:rFonts w:ascii="Times New Roman" w:hAnsi="Times New Roman" w:cs="Times New Roman"/>
          <w:sz w:val="28"/>
          <w:szCs w:val="28"/>
        </w:rPr>
        <w:tab/>
        <w:t>Д) Игорь Г) 980-1015</w:t>
      </w:r>
    </w:p>
    <w:p w:rsidR="00610B26" w:rsidRPr="00C21FEC" w:rsidRDefault="00610B26" w:rsidP="00C21FE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C21FEC">
        <w:rPr>
          <w:rFonts w:ascii="Times New Roman" w:hAnsi="Times New Roman" w:cs="Times New Roman"/>
          <w:sz w:val="28"/>
          <w:szCs w:val="28"/>
        </w:rPr>
        <w:t>Дата крещения Руси:</w:t>
      </w:r>
    </w:p>
    <w:p w:rsidR="00610B26" w:rsidRPr="00C21FEC" w:rsidRDefault="00610B26" w:rsidP="00C21FE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А) 1015 г.</w:t>
      </w:r>
      <w:r w:rsidRPr="00C21FEC">
        <w:rPr>
          <w:rFonts w:ascii="Times New Roman" w:hAnsi="Times New Roman" w:cs="Times New Roman"/>
          <w:sz w:val="28"/>
          <w:szCs w:val="28"/>
        </w:rPr>
        <w:tab/>
      </w:r>
      <w:r w:rsidRPr="00C21FEC">
        <w:rPr>
          <w:rFonts w:ascii="Times New Roman" w:hAnsi="Times New Roman" w:cs="Times New Roman"/>
          <w:sz w:val="28"/>
          <w:szCs w:val="28"/>
        </w:rPr>
        <w:tab/>
      </w:r>
      <w:r w:rsidRPr="00C21FEC">
        <w:rPr>
          <w:rFonts w:ascii="Times New Roman" w:hAnsi="Times New Roman" w:cs="Times New Roman"/>
          <w:sz w:val="28"/>
          <w:szCs w:val="28"/>
        </w:rPr>
        <w:tab/>
      </w:r>
      <w:r w:rsidRPr="00C21FEC">
        <w:rPr>
          <w:rFonts w:ascii="Times New Roman" w:hAnsi="Times New Roman" w:cs="Times New Roman"/>
          <w:sz w:val="28"/>
          <w:szCs w:val="28"/>
        </w:rPr>
        <w:tab/>
      </w:r>
      <w:r w:rsidRPr="00C21FEC">
        <w:rPr>
          <w:rFonts w:ascii="Times New Roman" w:hAnsi="Times New Roman" w:cs="Times New Roman"/>
          <w:sz w:val="28"/>
          <w:szCs w:val="28"/>
        </w:rPr>
        <w:tab/>
        <w:t>Б) 980 г.</w:t>
      </w:r>
    </w:p>
    <w:p w:rsidR="00610B26" w:rsidRPr="00C21FEC" w:rsidRDefault="00610B26" w:rsidP="00C21FE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В) 988 г.</w:t>
      </w:r>
      <w:r w:rsidRPr="00C21FEC">
        <w:rPr>
          <w:rFonts w:ascii="Times New Roman" w:hAnsi="Times New Roman" w:cs="Times New Roman"/>
          <w:sz w:val="28"/>
          <w:szCs w:val="28"/>
        </w:rPr>
        <w:tab/>
      </w:r>
      <w:r w:rsidRPr="00C21FEC">
        <w:rPr>
          <w:rFonts w:ascii="Times New Roman" w:hAnsi="Times New Roman" w:cs="Times New Roman"/>
          <w:sz w:val="28"/>
          <w:szCs w:val="28"/>
        </w:rPr>
        <w:tab/>
      </w:r>
      <w:r w:rsidRPr="00C21FEC">
        <w:rPr>
          <w:rFonts w:ascii="Times New Roman" w:hAnsi="Times New Roman" w:cs="Times New Roman"/>
          <w:sz w:val="28"/>
          <w:szCs w:val="28"/>
        </w:rPr>
        <w:tab/>
      </w:r>
      <w:r w:rsidRPr="00C21FEC">
        <w:rPr>
          <w:rFonts w:ascii="Times New Roman" w:hAnsi="Times New Roman" w:cs="Times New Roman"/>
          <w:sz w:val="28"/>
          <w:szCs w:val="28"/>
        </w:rPr>
        <w:tab/>
      </w:r>
      <w:r w:rsidRPr="00C21FEC">
        <w:rPr>
          <w:rFonts w:ascii="Times New Roman" w:hAnsi="Times New Roman" w:cs="Times New Roman"/>
          <w:sz w:val="28"/>
          <w:szCs w:val="28"/>
        </w:rPr>
        <w:tab/>
        <w:t>Г) 862 г.</w:t>
      </w:r>
    </w:p>
    <w:p w:rsidR="00610B26" w:rsidRPr="00C21FEC" w:rsidRDefault="00610B26" w:rsidP="00C21FE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C21FEC">
        <w:rPr>
          <w:rFonts w:ascii="Times New Roman" w:hAnsi="Times New Roman" w:cs="Times New Roman"/>
          <w:sz w:val="28"/>
          <w:szCs w:val="28"/>
        </w:rPr>
        <w:t>Первая каменная церковь Киевской Руси:</w:t>
      </w:r>
    </w:p>
    <w:p w:rsidR="00610B26" w:rsidRPr="00C21FEC" w:rsidRDefault="00610B26" w:rsidP="00C21FE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А) Десятинная церковь</w:t>
      </w:r>
      <w:r w:rsidRPr="00C21FEC">
        <w:rPr>
          <w:rFonts w:ascii="Times New Roman" w:hAnsi="Times New Roman" w:cs="Times New Roman"/>
          <w:sz w:val="28"/>
          <w:szCs w:val="28"/>
        </w:rPr>
        <w:tab/>
      </w:r>
      <w:r w:rsidRPr="00C21FEC">
        <w:rPr>
          <w:rFonts w:ascii="Times New Roman" w:hAnsi="Times New Roman" w:cs="Times New Roman"/>
          <w:sz w:val="28"/>
          <w:szCs w:val="28"/>
        </w:rPr>
        <w:tab/>
      </w:r>
      <w:r w:rsidRPr="00C21FEC">
        <w:rPr>
          <w:rFonts w:ascii="Times New Roman" w:hAnsi="Times New Roman" w:cs="Times New Roman"/>
          <w:sz w:val="28"/>
          <w:szCs w:val="28"/>
        </w:rPr>
        <w:tab/>
        <w:t>Б) Софийский собор</w:t>
      </w:r>
    </w:p>
    <w:p w:rsidR="00610B26" w:rsidRPr="00C21FEC" w:rsidRDefault="00610B26" w:rsidP="00C21FE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В) Успенский собор</w:t>
      </w:r>
      <w:r w:rsidRPr="00C21FEC">
        <w:rPr>
          <w:rFonts w:ascii="Times New Roman" w:hAnsi="Times New Roman" w:cs="Times New Roman"/>
          <w:sz w:val="28"/>
          <w:szCs w:val="28"/>
        </w:rPr>
        <w:tab/>
      </w:r>
      <w:r w:rsidRPr="00C21FEC">
        <w:rPr>
          <w:rFonts w:ascii="Times New Roman" w:hAnsi="Times New Roman" w:cs="Times New Roman"/>
          <w:sz w:val="28"/>
          <w:szCs w:val="28"/>
        </w:rPr>
        <w:tab/>
      </w:r>
      <w:r w:rsidRPr="00C21FEC">
        <w:rPr>
          <w:rFonts w:ascii="Times New Roman" w:hAnsi="Times New Roman" w:cs="Times New Roman"/>
          <w:sz w:val="28"/>
          <w:szCs w:val="28"/>
        </w:rPr>
        <w:tab/>
        <w:t>Г) храм Покрова на Нерли</w:t>
      </w:r>
    </w:p>
    <w:p w:rsidR="00610B26" w:rsidRPr="00C21FEC" w:rsidRDefault="00610B26" w:rsidP="00C21FE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C21FEC">
        <w:rPr>
          <w:rFonts w:ascii="Times New Roman" w:hAnsi="Times New Roman" w:cs="Times New Roman"/>
          <w:sz w:val="28"/>
          <w:szCs w:val="28"/>
        </w:rPr>
        <w:t>Автором «Повести временных лет» принято считать:</w:t>
      </w:r>
    </w:p>
    <w:p w:rsidR="00610B26" w:rsidRPr="00C21FEC" w:rsidRDefault="00610B26" w:rsidP="00C21FE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А) Рюрика</w:t>
      </w:r>
      <w:r w:rsidRPr="00C21FEC">
        <w:rPr>
          <w:rFonts w:ascii="Times New Roman" w:hAnsi="Times New Roman" w:cs="Times New Roman"/>
          <w:sz w:val="28"/>
          <w:szCs w:val="28"/>
        </w:rPr>
        <w:tab/>
      </w:r>
      <w:r w:rsidRPr="00C21FEC">
        <w:rPr>
          <w:rFonts w:ascii="Times New Roman" w:hAnsi="Times New Roman" w:cs="Times New Roman"/>
          <w:sz w:val="28"/>
          <w:szCs w:val="28"/>
        </w:rPr>
        <w:tab/>
      </w:r>
      <w:r w:rsidRPr="00C21FEC">
        <w:rPr>
          <w:rFonts w:ascii="Times New Roman" w:hAnsi="Times New Roman" w:cs="Times New Roman"/>
          <w:sz w:val="28"/>
          <w:szCs w:val="28"/>
        </w:rPr>
        <w:tab/>
      </w:r>
      <w:r w:rsidRPr="00C21FEC">
        <w:rPr>
          <w:rFonts w:ascii="Times New Roman" w:hAnsi="Times New Roman" w:cs="Times New Roman"/>
          <w:sz w:val="28"/>
          <w:szCs w:val="28"/>
        </w:rPr>
        <w:tab/>
      </w:r>
      <w:r w:rsidRPr="00C21FEC">
        <w:rPr>
          <w:rFonts w:ascii="Times New Roman" w:hAnsi="Times New Roman" w:cs="Times New Roman"/>
          <w:sz w:val="28"/>
          <w:szCs w:val="28"/>
        </w:rPr>
        <w:tab/>
        <w:t>Б) Сильвестра</w:t>
      </w:r>
    </w:p>
    <w:p w:rsidR="00610B26" w:rsidRPr="00C21FEC" w:rsidRDefault="00610B26" w:rsidP="00C21FE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В) Мефодия</w:t>
      </w:r>
      <w:r w:rsidRPr="00C21FEC">
        <w:rPr>
          <w:rFonts w:ascii="Times New Roman" w:hAnsi="Times New Roman" w:cs="Times New Roman"/>
          <w:sz w:val="28"/>
          <w:szCs w:val="28"/>
        </w:rPr>
        <w:tab/>
      </w:r>
      <w:r w:rsidRPr="00C21FEC">
        <w:rPr>
          <w:rFonts w:ascii="Times New Roman" w:hAnsi="Times New Roman" w:cs="Times New Roman"/>
          <w:sz w:val="28"/>
          <w:szCs w:val="28"/>
        </w:rPr>
        <w:tab/>
      </w:r>
      <w:r w:rsidRPr="00C21FEC">
        <w:rPr>
          <w:rFonts w:ascii="Times New Roman" w:hAnsi="Times New Roman" w:cs="Times New Roman"/>
          <w:sz w:val="28"/>
          <w:szCs w:val="28"/>
        </w:rPr>
        <w:tab/>
      </w:r>
      <w:r w:rsidRPr="00C21FEC">
        <w:rPr>
          <w:rFonts w:ascii="Times New Roman" w:hAnsi="Times New Roman" w:cs="Times New Roman"/>
          <w:sz w:val="28"/>
          <w:szCs w:val="28"/>
        </w:rPr>
        <w:tab/>
      </w:r>
      <w:r w:rsidRPr="00C21FEC">
        <w:rPr>
          <w:rFonts w:ascii="Times New Roman" w:hAnsi="Times New Roman" w:cs="Times New Roman"/>
          <w:sz w:val="28"/>
          <w:szCs w:val="28"/>
        </w:rPr>
        <w:tab/>
        <w:t>Г) Нестора</w:t>
      </w:r>
    </w:p>
    <w:p w:rsidR="00610B26" w:rsidRPr="00C21FEC" w:rsidRDefault="00610B26" w:rsidP="00C21FE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C21FEC">
        <w:rPr>
          <w:rFonts w:ascii="Times New Roman" w:hAnsi="Times New Roman" w:cs="Times New Roman"/>
          <w:sz w:val="28"/>
          <w:szCs w:val="28"/>
        </w:rPr>
        <w:t xml:space="preserve"> Строительство Золотых ворот относят ко времени правления:</w:t>
      </w:r>
    </w:p>
    <w:p w:rsidR="00610B26" w:rsidRPr="00C21FEC" w:rsidRDefault="00610B26" w:rsidP="00C21FE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А) Владимира I</w:t>
      </w:r>
      <w:r w:rsidRPr="00C21FEC">
        <w:rPr>
          <w:rFonts w:ascii="Times New Roman" w:hAnsi="Times New Roman" w:cs="Times New Roman"/>
          <w:sz w:val="28"/>
          <w:szCs w:val="28"/>
        </w:rPr>
        <w:tab/>
      </w:r>
      <w:r w:rsidRPr="00C21FEC">
        <w:rPr>
          <w:rFonts w:ascii="Times New Roman" w:hAnsi="Times New Roman" w:cs="Times New Roman"/>
          <w:sz w:val="28"/>
          <w:szCs w:val="28"/>
        </w:rPr>
        <w:tab/>
      </w:r>
      <w:r w:rsidRPr="00C21FEC">
        <w:rPr>
          <w:rFonts w:ascii="Times New Roman" w:hAnsi="Times New Roman" w:cs="Times New Roman"/>
          <w:sz w:val="28"/>
          <w:szCs w:val="28"/>
        </w:rPr>
        <w:tab/>
      </w:r>
      <w:r w:rsidRPr="00C21FEC">
        <w:rPr>
          <w:rFonts w:ascii="Times New Roman" w:hAnsi="Times New Roman" w:cs="Times New Roman"/>
          <w:sz w:val="28"/>
          <w:szCs w:val="28"/>
        </w:rPr>
        <w:tab/>
        <w:t>Б) Ольги</w:t>
      </w:r>
    </w:p>
    <w:p w:rsidR="00610B26" w:rsidRPr="00C21FEC" w:rsidRDefault="00610B26" w:rsidP="00C21FE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В) Ярослава Мудрого</w:t>
      </w:r>
      <w:r w:rsidRPr="00C21FEC">
        <w:rPr>
          <w:rFonts w:ascii="Times New Roman" w:hAnsi="Times New Roman" w:cs="Times New Roman"/>
          <w:sz w:val="28"/>
          <w:szCs w:val="28"/>
        </w:rPr>
        <w:tab/>
      </w:r>
      <w:r w:rsidRPr="00C21FEC">
        <w:rPr>
          <w:rFonts w:ascii="Times New Roman" w:hAnsi="Times New Roman" w:cs="Times New Roman"/>
          <w:sz w:val="28"/>
          <w:szCs w:val="28"/>
        </w:rPr>
        <w:tab/>
      </w:r>
      <w:r w:rsidRPr="00C21FEC">
        <w:rPr>
          <w:rFonts w:ascii="Times New Roman" w:hAnsi="Times New Roman" w:cs="Times New Roman"/>
          <w:sz w:val="28"/>
          <w:szCs w:val="28"/>
        </w:rPr>
        <w:tab/>
        <w:t>Г) Андрея Боголюбского</w:t>
      </w:r>
    </w:p>
    <w:p w:rsidR="00610B26" w:rsidRPr="00C21FEC" w:rsidRDefault="00610B26" w:rsidP="00C21FE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Pr="00C21FEC">
        <w:rPr>
          <w:rFonts w:ascii="Times New Roman" w:hAnsi="Times New Roman" w:cs="Times New Roman"/>
          <w:sz w:val="28"/>
          <w:szCs w:val="28"/>
        </w:rPr>
        <w:t xml:space="preserve"> В 1068 г. на р. Альте состоялась битва между русскими дружинами и:</w:t>
      </w:r>
    </w:p>
    <w:p w:rsidR="00610B26" w:rsidRPr="00C21FEC" w:rsidRDefault="00610B26" w:rsidP="00C21FE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А) хазарами</w:t>
      </w:r>
      <w:r w:rsidRPr="00C21FEC">
        <w:rPr>
          <w:rFonts w:ascii="Times New Roman" w:hAnsi="Times New Roman" w:cs="Times New Roman"/>
          <w:sz w:val="28"/>
          <w:szCs w:val="28"/>
        </w:rPr>
        <w:tab/>
      </w:r>
      <w:r w:rsidRPr="00C21FEC">
        <w:rPr>
          <w:rFonts w:ascii="Times New Roman" w:hAnsi="Times New Roman" w:cs="Times New Roman"/>
          <w:sz w:val="28"/>
          <w:szCs w:val="28"/>
        </w:rPr>
        <w:tab/>
      </w:r>
      <w:r w:rsidRPr="00C21FEC">
        <w:rPr>
          <w:rFonts w:ascii="Times New Roman" w:hAnsi="Times New Roman" w:cs="Times New Roman"/>
          <w:sz w:val="28"/>
          <w:szCs w:val="28"/>
        </w:rPr>
        <w:tab/>
      </w:r>
      <w:r w:rsidRPr="00C21FEC">
        <w:rPr>
          <w:rFonts w:ascii="Times New Roman" w:hAnsi="Times New Roman" w:cs="Times New Roman"/>
          <w:sz w:val="28"/>
          <w:szCs w:val="28"/>
        </w:rPr>
        <w:tab/>
      </w:r>
      <w:r w:rsidRPr="00C21FEC">
        <w:rPr>
          <w:rFonts w:ascii="Times New Roman" w:hAnsi="Times New Roman" w:cs="Times New Roman"/>
          <w:sz w:val="28"/>
          <w:szCs w:val="28"/>
        </w:rPr>
        <w:tab/>
        <w:t>Б) половцами</w:t>
      </w:r>
    </w:p>
    <w:p w:rsidR="00610B26" w:rsidRPr="00C21FEC" w:rsidRDefault="00610B26" w:rsidP="00C21FE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В) монголами</w:t>
      </w:r>
      <w:r w:rsidRPr="00C21FEC">
        <w:rPr>
          <w:rFonts w:ascii="Times New Roman" w:hAnsi="Times New Roman" w:cs="Times New Roman"/>
          <w:sz w:val="28"/>
          <w:szCs w:val="28"/>
        </w:rPr>
        <w:tab/>
      </w:r>
      <w:r w:rsidRPr="00C21FEC">
        <w:rPr>
          <w:rFonts w:ascii="Times New Roman" w:hAnsi="Times New Roman" w:cs="Times New Roman"/>
          <w:sz w:val="28"/>
          <w:szCs w:val="28"/>
        </w:rPr>
        <w:tab/>
      </w:r>
      <w:r w:rsidRPr="00C21FEC">
        <w:rPr>
          <w:rFonts w:ascii="Times New Roman" w:hAnsi="Times New Roman" w:cs="Times New Roman"/>
          <w:sz w:val="28"/>
          <w:szCs w:val="28"/>
        </w:rPr>
        <w:tab/>
      </w:r>
      <w:r w:rsidRPr="00C21FEC">
        <w:rPr>
          <w:rFonts w:ascii="Times New Roman" w:hAnsi="Times New Roman" w:cs="Times New Roman"/>
          <w:sz w:val="28"/>
          <w:szCs w:val="28"/>
        </w:rPr>
        <w:tab/>
      </w:r>
      <w:r w:rsidRPr="00C21FEC">
        <w:rPr>
          <w:rFonts w:ascii="Times New Roman" w:hAnsi="Times New Roman" w:cs="Times New Roman"/>
          <w:sz w:val="28"/>
          <w:szCs w:val="28"/>
        </w:rPr>
        <w:tab/>
        <w:t>Г) печенегами</w:t>
      </w:r>
    </w:p>
    <w:p w:rsidR="00610B26" w:rsidRPr="00C21FEC" w:rsidRDefault="00610B26" w:rsidP="00C21FE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b/>
          <w:bCs/>
          <w:sz w:val="28"/>
          <w:szCs w:val="28"/>
        </w:rPr>
        <w:t>11.</w:t>
      </w:r>
      <w:r w:rsidRPr="00C21FEC">
        <w:rPr>
          <w:rFonts w:ascii="Times New Roman" w:hAnsi="Times New Roman" w:cs="Times New Roman"/>
          <w:sz w:val="28"/>
          <w:szCs w:val="28"/>
        </w:rPr>
        <w:t xml:space="preserve"> Первая попытка создать обобщающий труд по истории принадлежала</w:t>
      </w:r>
    </w:p>
    <w:p w:rsidR="00610B26" w:rsidRPr="00C21FEC" w:rsidRDefault="00610B26" w:rsidP="00C21FE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современнику Петра I:</w:t>
      </w:r>
    </w:p>
    <w:p w:rsidR="00610B26" w:rsidRPr="00C21FEC" w:rsidRDefault="00610B26" w:rsidP="00C21FE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А) В.О. Ключевскому</w:t>
      </w:r>
      <w:r w:rsidRPr="00C21FEC">
        <w:rPr>
          <w:rFonts w:ascii="Times New Roman" w:hAnsi="Times New Roman" w:cs="Times New Roman"/>
          <w:sz w:val="28"/>
          <w:szCs w:val="28"/>
        </w:rPr>
        <w:tab/>
      </w:r>
      <w:r w:rsidRPr="00C21FEC">
        <w:rPr>
          <w:rFonts w:ascii="Times New Roman" w:hAnsi="Times New Roman" w:cs="Times New Roman"/>
          <w:sz w:val="28"/>
          <w:szCs w:val="28"/>
        </w:rPr>
        <w:tab/>
      </w:r>
      <w:r w:rsidRPr="00C21FEC">
        <w:rPr>
          <w:rFonts w:ascii="Times New Roman" w:hAnsi="Times New Roman" w:cs="Times New Roman"/>
          <w:sz w:val="28"/>
          <w:szCs w:val="28"/>
        </w:rPr>
        <w:tab/>
        <w:t>Б) М.В. Ломоносову</w:t>
      </w:r>
    </w:p>
    <w:p w:rsidR="00610B26" w:rsidRPr="00C21FEC" w:rsidRDefault="00610B26" w:rsidP="00C21FE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В) В.В. Татищеву</w:t>
      </w:r>
      <w:r w:rsidRPr="00C21FEC">
        <w:rPr>
          <w:rFonts w:ascii="Times New Roman" w:hAnsi="Times New Roman" w:cs="Times New Roman"/>
          <w:sz w:val="28"/>
          <w:szCs w:val="28"/>
        </w:rPr>
        <w:tab/>
      </w:r>
      <w:r w:rsidRPr="00C21FEC">
        <w:rPr>
          <w:rFonts w:ascii="Times New Roman" w:hAnsi="Times New Roman" w:cs="Times New Roman"/>
          <w:sz w:val="28"/>
          <w:szCs w:val="28"/>
        </w:rPr>
        <w:tab/>
      </w:r>
      <w:r w:rsidRPr="00C21FEC">
        <w:rPr>
          <w:rFonts w:ascii="Times New Roman" w:hAnsi="Times New Roman" w:cs="Times New Roman"/>
          <w:sz w:val="28"/>
          <w:szCs w:val="28"/>
        </w:rPr>
        <w:tab/>
      </w:r>
      <w:r w:rsidRPr="00C21FEC">
        <w:rPr>
          <w:rFonts w:ascii="Times New Roman" w:hAnsi="Times New Roman" w:cs="Times New Roman"/>
          <w:sz w:val="28"/>
          <w:szCs w:val="28"/>
        </w:rPr>
        <w:tab/>
        <w:t>Г) Н.М. Карамзину</w:t>
      </w:r>
    </w:p>
    <w:p w:rsidR="00610B26" w:rsidRPr="00C21FEC" w:rsidRDefault="00610B26" w:rsidP="00C21FE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b/>
          <w:bCs/>
          <w:sz w:val="28"/>
          <w:szCs w:val="28"/>
        </w:rPr>
        <w:t>12.</w:t>
      </w:r>
      <w:r w:rsidRPr="00C21FEC">
        <w:rPr>
          <w:rFonts w:ascii="Times New Roman" w:hAnsi="Times New Roman" w:cs="Times New Roman"/>
          <w:sz w:val="28"/>
          <w:szCs w:val="28"/>
        </w:rPr>
        <w:t xml:space="preserve"> Создателем формационного подхода изучения истории принято считать:</w:t>
      </w:r>
    </w:p>
    <w:p w:rsidR="00610B26" w:rsidRPr="00C21FEC" w:rsidRDefault="00610B26" w:rsidP="00C21FE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А) К. Маркс</w:t>
      </w:r>
      <w:r w:rsidRPr="00C21FEC">
        <w:rPr>
          <w:rFonts w:ascii="Times New Roman" w:hAnsi="Times New Roman" w:cs="Times New Roman"/>
          <w:sz w:val="28"/>
          <w:szCs w:val="28"/>
        </w:rPr>
        <w:tab/>
      </w:r>
      <w:r w:rsidRPr="00C21FEC">
        <w:rPr>
          <w:rFonts w:ascii="Times New Roman" w:hAnsi="Times New Roman" w:cs="Times New Roman"/>
          <w:sz w:val="28"/>
          <w:szCs w:val="28"/>
        </w:rPr>
        <w:tab/>
      </w:r>
      <w:r w:rsidRPr="00C21FEC">
        <w:rPr>
          <w:rFonts w:ascii="Times New Roman" w:hAnsi="Times New Roman" w:cs="Times New Roman"/>
          <w:sz w:val="28"/>
          <w:szCs w:val="28"/>
        </w:rPr>
        <w:tab/>
      </w:r>
      <w:r w:rsidRPr="00C21FEC">
        <w:rPr>
          <w:rFonts w:ascii="Times New Roman" w:hAnsi="Times New Roman" w:cs="Times New Roman"/>
          <w:sz w:val="28"/>
          <w:szCs w:val="28"/>
        </w:rPr>
        <w:tab/>
      </w:r>
      <w:r w:rsidRPr="00C21FEC">
        <w:rPr>
          <w:rFonts w:ascii="Times New Roman" w:hAnsi="Times New Roman" w:cs="Times New Roman"/>
          <w:sz w:val="28"/>
          <w:szCs w:val="28"/>
        </w:rPr>
        <w:tab/>
        <w:t>Б) А. Тойнби</w:t>
      </w:r>
    </w:p>
    <w:p w:rsidR="00610B26" w:rsidRPr="00C21FEC" w:rsidRDefault="00610B26" w:rsidP="00C21FE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В) П. Сорокин</w:t>
      </w:r>
      <w:r w:rsidRPr="00C21FEC">
        <w:rPr>
          <w:rFonts w:ascii="Times New Roman" w:hAnsi="Times New Roman" w:cs="Times New Roman"/>
          <w:sz w:val="28"/>
          <w:szCs w:val="28"/>
        </w:rPr>
        <w:tab/>
      </w:r>
      <w:r w:rsidRPr="00C21FEC">
        <w:rPr>
          <w:rFonts w:ascii="Times New Roman" w:hAnsi="Times New Roman" w:cs="Times New Roman"/>
          <w:sz w:val="28"/>
          <w:szCs w:val="28"/>
        </w:rPr>
        <w:tab/>
      </w:r>
      <w:r w:rsidRPr="00C21FEC">
        <w:rPr>
          <w:rFonts w:ascii="Times New Roman" w:hAnsi="Times New Roman" w:cs="Times New Roman"/>
          <w:sz w:val="28"/>
          <w:szCs w:val="28"/>
        </w:rPr>
        <w:tab/>
      </w:r>
      <w:r w:rsidRPr="00C21FEC">
        <w:rPr>
          <w:rFonts w:ascii="Times New Roman" w:hAnsi="Times New Roman" w:cs="Times New Roman"/>
          <w:sz w:val="28"/>
          <w:szCs w:val="28"/>
        </w:rPr>
        <w:tab/>
        <w:t>Г) Г. Байер</w:t>
      </w:r>
    </w:p>
    <w:p w:rsidR="00610B26" w:rsidRPr="00C21FEC" w:rsidRDefault="00610B26" w:rsidP="00C21FE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b/>
          <w:bCs/>
          <w:sz w:val="28"/>
          <w:szCs w:val="28"/>
        </w:rPr>
        <w:t>13.</w:t>
      </w:r>
      <w:r w:rsidRPr="00C21FEC">
        <w:rPr>
          <w:rFonts w:ascii="Times New Roman" w:hAnsi="Times New Roman" w:cs="Times New Roman"/>
          <w:sz w:val="28"/>
          <w:szCs w:val="28"/>
        </w:rPr>
        <w:t xml:space="preserve"> Проблемно-хронологический метод изучения истории заключается в:</w:t>
      </w:r>
    </w:p>
    <w:p w:rsidR="00610B26" w:rsidRPr="00C21FEC" w:rsidRDefault="00610B26" w:rsidP="00C21FE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А) выявлении закономерностей исторического развития</w:t>
      </w:r>
    </w:p>
    <w:p w:rsidR="00610B26" w:rsidRPr="00C21FEC" w:rsidRDefault="00610B26" w:rsidP="00C21FE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Б) описании исторических событий и явлений</w:t>
      </w:r>
    </w:p>
    <w:p w:rsidR="00610B26" w:rsidRPr="00C21FEC" w:rsidRDefault="00610B26" w:rsidP="00C21FE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В) классификации исторических явлений, событий, фактов</w:t>
      </w:r>
    </w:p>
    <w:p w:rsidR="00610B26" w:rsidRPr="00C21FEC" w:rsidRDefault="00610B26" w:rsidP="00C21FE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Г) расчленении проблемы на ряд аспектов, каждый из которых рассматривается в</w:t>
      </w:r>
    </w:p>
    <w:p w:rsidR="00610B26" w:rsidRPr="00C21FEC" w:rsidRDefault="00610B26" w:rsidP="00C21FE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хронологической последовательности</w:t>
      </w:r>
    </w:p>
    <w:p w:rsidR="00610B26" w:rsidRPr="00C21FEC" w:rsidRDefault="00610B26" w:rsidP="00C21FE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b/>
          <w:bCs/>
          <w:sz w:val="28"/>
          <w:szCs w:val="28"/>
        </w:rPr>
        <w:t>14.</w:t>
      </w:r>
      <w:r w:rsidRPr="00C21FEC">
        <w:rPr>
          <w:rFonts w:ascii="Times New Roman" w:hAnsi="Times New Roman" w:cs="Times New Roman"/>
          <w:sz w:val="28"/>
          <w:szCs w:val="28"/>
        </w:rPr>
        <w:t xml:space="preserve"> К какой этнической форме, по пассионарной теории Л. Н. Гумилева, относился Хазарский каганат:</w:t>
      </w:r>
    </w:p>
    <w:p w:rsidR="00610B26" w:rsidRPr="00C21FEC" w:rsidRDefault="00610B26" w:rsidP="00C21FE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А) химера</w:t>
      </w:r>
      <w:r w:rsidRPr="00C21FEC">
        <w:rPr>
          <w:rFonts w:ascii="Times New Roman" w:hAnsi="Times New Roman" w:cs="Times New Roman"/>
          <w:sz w:val="28"/>
          <w:szCs w:val="28"/>
        </w:rPr>
        <w:tab/>
      </w:r>
      <w:r w:rsidRPr="00C21FEC">
        <w:rPr>
          <w:rFonts w:ascii="Times New Roman" w:hAnsi="Times New Roman" w:cs="Times New Roman"/>
          <w:sz w:val="28"/>
          <w:szCs w:val="28"/>
        </w:rPr>
        <w:tab/>
      </w:r>
      <w:r w:rsidRPr="00C21FEC">
        <w:rPr>
          <w:rFonts w:ascii="Times New Roman" w:hAnsi="Times New Roman" w:cs="Times New Roman"/>
          <w:sz w:val="28"/>
          <w:szCs w:val="28"/>
        </w:rPr>
        <w:tab/>
      </w:r>
      <w:r w:rsidRPr="00C21FEC">
        <w:rPr>
          <w:rFonts w:ascii="Times New Roman" w:hAnsi="Times New Roman" w:cs="Times New Roman"/>
          <w:sz w:val="28"/>
          <w:szCs w:val="28"/>
        </w:rPr>
        <w:tab/>
      </w:r>
      <w:r w:rsidRPr="00C21FEC">
        <w:rPr>
          <w:rFonts w:ascii="Times New Roman" w:hAnsi="Times New Roman" w:cs="Times New Roman"/>
          <w:sz w:val="28"/>
          <w:szCs w:val="28"/>
        </w:rPr>
        <w:tab/>
        <w:t>Б) ксения</w:t>
      </w:r>
    </w:p>
    <w:p w:rsidR="00610B26" w:rsidRPr="00C21FEC" w:rsidRDefault="00610B26" w:rsidP="00C21FE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В) симбиоз</w:t>
      </w:r>
      <w:r w:rsidRPr="00C21FEC">
        <w:rPr>
          <w:rFonts w:ascii="Times New Roman" w:hAnsi="Times New Roman" w:cs="Times New Roman"/>
          <w:sz w:val="28"/>
          <w:szCs w:val="28"/>
        </w:rPr>
        <w:tab/>
      </w:r>
      <w:r w:rsidRPr="00C21FEC">
        <w:rPr>
          <w:rFonts w:ascii="Times New Roman" w:hAnsi="Times New Roman" w:cs="Times New Roman"/>
          <w:sz w:val="28"/>
          <w:szCs w:val="28"/>
        </w:rPr>
        <w:tab/>
      </w:r>
      <w:r w:rsidRPr="00C21FEC">
        <w:rPr>
          <w:rFonts w:ascii="Times New Roman" w:hAnsi="Times New Roman" w:cs="Times New Roman"/>
          <w:sz w:val="28"/>
          <w:szCs w:val="28"/>
        </w:rPr>
        <w:tab/>
      </w:r>
      <w:r w:rsidRPr="00C21FEC">
        <w:rPr>
          <w:rFonts w:ascii="Times New Roman" w:hAnsi="Times New Roman" w:cs="Times New Roman"/>
          <w:sz w:val="28"/>
          <w:szCs w:val="28"/>
        </w:rPr>
        <w:tab/>
      </w:r>
      <w:r w:rsidRPr="00C21FEC">
        <w:rPr>
          <w:rFonts w:ascii="Times New Roman" w:hAnsi="Times New Roman" w:cs="Times New Roman"/>
          <w:sz w:val="28"/>
          <w:szCs w:val="28"/>
        </w:rPr>
        <w:tab/>
        <w:t>Г) этническая антисистема</w:t>
      </w:r>
    </w:p>
    <w:p w:rsidR="00610B26" w:rsidRPr="00C21FEC" w:rsidRDefault="00610B26" w:rsidP="00C21FE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b/>
          <w:bCs/>
          <w:sz w:val="28"/>
          <w:szCs w:val="28"/>
        </w:rPr>
        <w:t>15.</w:t>
      </w:r>
      <w:r w:rsidRPr="00C21FEC">
        <w:rPr>
          <w:rFonts w:ascii="Times New Roman" w:hAnsi="Times New Roman" w:cs="Times New Roman"/>
          <w:sz w:val="28"/>
          <w:szCs w:val="28"/>
        </w:rPr>
        <w:t xml:space="preserve"> По мнению известного историка М. Н. Покровского, период феодализма в</w:t>
      </w:r>
    </w:p>
    <w:p w:rsidR="00610B26" w:rsidRPr="00C21FEC" w:rsidRDefault="00610B26" w:rsidP="00C21FE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русской истории необходимо датировать:</w:t>
      </w:r>
    </w:p>
    <w:p w:rsidR="00610B26" w:rsidRPr="00C21FEC" w:rsidRDefault="00610B26" w:rsidP="00C21FE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А) XII-XVII вв.</w:t>
      </w:r>
      <w:r w:rsidRPr="00C21FEC">
        <w:rPr>
          <w:rFonts w:ascii="Times New Roman" w:hAnsi="Times New Roman" w:cs="Times New Roman"/>
          <w:sz w:val="28"/>
          <w:szCs w:val="28"/>
        </w:rPr>
        <w:tab/>
      </w:r>
      <w:r w:rsidRPr="00C21FEC">
        <w:rPr>
          <w:rFonts w:ascii="Times New Roman" w:hAnsi="Times New Roman" w:cs="Times New Roman"/>
          <w:sz w:val="28"/>
          <w:szCs w:val="28"/>
        </w:rPr>
        <w:tab/>
      </w:r>
      <w:r w:rsidRPr="00C21FEC">
        <w:rPr>
          <w:rFonts w:ascii="Times New Roman" w:hAnsi="Times New Roman" w:cs="Times New Roman"/>
          <w:sz w:val="28"/>
          <w:szCs w:val="28"/>
        </w:rPr>
        <w:tab/>
      </w:r>
      <w:r w:rsidRPr="00C21FEC">
        <w:rPr>
          <w:rFonts w:ascii="Times New Roman" w:hAnsi="Times New Roman" w:cs="Times New Roman"/>
          <w:sz w:val="28"/>
          <w:szCs w:val="28"/>
        </w:rPr>
        <w:tab/>
        <w:t>Б) X-XIX вв.</w:t>
      </w:r>
    </w:p>
    <w:p w:rsidR="00610B26" w:rsidRPr="00C21FEC" w:rsidRDefault="00610B26" w:rsidP="00C21FE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В) XI-XVIII вв.</w:t>
      </w:r>
      <w:r w:rsidRPr="00C21FEC">
        <w:rPr>
          <w:rFonts w:ascii="Times New Roman" w:hAnsi="Times New Roman" w:cs="Times New Roman"/>
          <w:sz w:val="28"/>
          <w:szCs w:val="28"/>
        </w:rPr>
        <w:tab/>
      </w:r>
      <w:r w:rsidRPr="00C21FEC">
        <w:rPr>
          <w:rFonts w:ascii="Times New Roman" w:hAnsi="Times New Roman" w:cs="Times New Roman"/>
          <w:sz w:val="28"/>
          <w:szCs w:val="28"/>
        </w:rPr>
        <w:tab/>
      </w:r>
      <w:r w:rsidRPr="00C21FEC">
        <w:rPr>
          <w:rFonts w:ascii="Times New Roman" w:hAnsi="Times New Roman" w:cs="Times New Roman"/>
          <w:sz w:val="28"/>
          <w:szCs w:val="28"/>
        </w:rPr>
        <w:tab/>
      </w:r>
      <w:r w:rsidRPr="00C21FEC">
        <w:rPr>
          <w:rFonts w:ascii="Times New Roman" w:hAnsi="Times New Roman" w:cs="Times New Roman"/>
          <w:sz w:val="28"/>
          <w:szCs w:val="28"/>
        </w:rPr>
        <w:tab/>
        <w:t>Г) XII-XIV вв.</w:t>
      </w:r>
    </w:p>
    <w:p w:rsidR="00610B26" w:rsidRPr="00C21FEC" w:rsidRDefault="00610B26" w:rsidP="00C21FEC">
      <w:pPr>
        <w:pStyle w:val="BodyText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B26" w:rsidRPr="00C21FEC" w:rsidRDefault="00610B26" w:rsidP="00C21FEC">
      <w:pPr>
        <w:pStyle w:val="BodyText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B26" w:rsidRPr="00C21FEC" w:rsidRDefault="00610B26" w:rsidP="00C21FE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FEC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дисциплины предполагает экзамен </w:t>
      </w:r>
    </w:p>
    <w:p w:rsidR="00610B26" w:rsidRPr="00C21FEC" w:rsidRDefault="00610B26" w:rsidP="00C21F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0B26" w:rsidRPr="00C21FEC" w:rsidRDefault="00610B26" w:rsidP="00C21F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1FEC">
        <w:rPr>
          <w:rFonts w:ascii="Times New Roman" w:hAnsi="Times New Roman" w:cs="Times New Roman"/>
          <w:b/>
          <w:bCs/>
          <w:sz w:val="28"/>
          <w:szCs w:val="28"/>
        </w:rPr>
        <w:t>Список вопросов к экзамену</w:t>
      </w:r>
    </w:p>
    <w:p w:rsidR="00610B26" w:rsidRPr="00C21FEC" w:rsidRDefault="00610B26" w:rsidP="00C21FEC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 xml:space="preserve">Восточные славяне до IX в. </w:t>
      </w:r>
    </w:p>
    <w:p w:rsidR="00610B26" w:rsidRPr="00C21FEC" w:rsidRDefault="00610B26" w:rsidP="00C21FEC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Происхождение, расселение, хозяйство, общественный строй восточных славян.</w:t>
      </w:r>
    </w:p>
    <w:p w:rsidR="00610B26" w:rsidRPr="00C21FEC" w:rsidRDefault="00610B26" w:rsidP="00C21FEC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 xml:space="preserve">Образование Древнерусского государства. </w:t>
      </w:r>
    </w:p>
    <w:p w:rsidR="00610B26" w:rsidRPr="00C21FEC" w:rsidRDefault="00610B26" w:rsidP="00C21FEC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«Норманнская теория» создания древнерусского государства.</w:t>
      </w:r>
    </w:p>
    <w:p w:rsidR="00610B26" w:rsidRPr="00C21FEC" w:rsidRDefault="00610B26" w:rsidP="00C21FEC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 xml:space="preserve">Первые киевские князья. </w:t>
      </w:r>
    </w:p>
    <w:p w:rsidR="00610B26" w:rsidRPr="00C21FEC" w:rsidRDefault="00610B26" w:rsidP="00C21FEC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 xml:space="preserve">Принятие Русью христианства. </w:t>
      </w:r>
    </w:p>
    <w:p w:rsidR="00610B26" w:rsidRPr="00C21FEC" w:rsidRDefault="00610B26" w:rsidP="00C21FEC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Общественно-политический строй Киевской Руси.</w:t>
      </w:r>
    </w:p>
    <w:p w:rsidR="00610B26" w:rsidRPr="00C21FEC" w:rsidRDefault="00610B26" w:rsidP="00C21FEC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Распад Руси на отдельные княжества</w:t>
      </w:r>
    </w:p>
    <w:p w:rsidR="00610B26" w:rsidRPr="00C21FEC" w:rsidRDefault="00610B26" w:rsidP="00C21FEC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 xml:space="preserve">Феодальная раздробленность Руси. Образование самостоятельных феодальных центров ХП-ХШ вв. </w:t>
      </w:r>
    </w:p>
    <w:p w:rsidR="00610B26" w:rsidRPr="00C21FEC" w:rsidRDefault="00610B26" w:rsidP="00C21FEC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Особенности Галицко-Волынского, Владимиро-Суздальского княжеств и Новгородской земли.</w:t>
      </w:r>
    </w:p>
    <w:p w:rsidR="00610B26" w:rsidRPr="00C21FEC" w:rsidRDefault="00610B26" w:rsidP="00C21FEC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Начало завоеваний монголов.</w:t>
      </w:r>
    </w:p>
    <w:p w:rsidR="00610B26" w:rsidRPr="00C21FEC" w:rsidRDefault="00610B26" w:rsidP="00C21FEC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Борьба русского народа против монголо-татарского нашествия. Установление ордынского ига на Руси XIII в.</w:t>
      </w:r>
    </w:p>
    <w:p w:rsidR="00610B26" w:rsidRPr="00C21FEC" w:rsidRDefault="00610B26" w:rsidP="00C21FEC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 xml:space="preserve"> Борьба русского народа против шведско-немецкой агрессии в XIII в. </w:t>
      </w:r>
    </w:p>
    <w:p w:rsidR="00610B26" w:rsidRPr="00C21FEC" w:rsidRDefault="00610B26" w:rsidP="00C21FEC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 xml:space="preserve"> Начало объединения русских земель вокруг Москвы. </w:t>
      </w:r>
    </w:p>
    <w:p w:rsidR="00610B26" w:rsidRPr="00C21FEC" w:rsidRDefault="00610B26" w:rsidP="00C21FEC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 xml:space="preserve"> Развитие московского княжества при Дмитрии Донском.</w:t>
      </w:r>
    </w:p>
    <w:p w:rsidR="00610B26" w:rsidRPr="00C21FEC" w:rsidRDefault="00610B26" w:rsidP="00C21FEC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 xml:space="preserve"> Образование Российского централизованного государства. </w:t>
      </w:r>
    </w:p>
    <w:p w:rsidR="00610B26" w:rsidRPr="00C21FEC" w:rsidRDefault="00610B26" w:rsidP="00C21FEC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 xml:space="preserve">Свержение ордынского ига на Руси. </w:t>
      </w:r>
    </w:p>
    <w:p w:rsidR="00610B26" w:rsidRPr="00C21FEC" w:rsidRDefault="00610B26" w:rsidP="00C21FEC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 xml:space="preserve"> Иван IV и его реформы. Опричнина.</w:t>
      </w:r>
    </w:p>
    <w:p w:rsidR="00610B26" w:rsidRPr="00C21FEC" w:rsidRDefault="00610B26" w:rsidP="00C21FEC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 xml:space="preserve"> Внешняя политика Ивана Грозного. </w:t>
      </w:r>
    </w:p>
    <w:p w:rsidR="00610B26" w:rsidRPr="00C21FEC" w:rsidRDefault="00610B26" w:rsidP="00C21FEC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Ливонская война.</w:t>
      </w:r>
    </w:p>
    <w:p w:rsidR="00610B26" w:rsidRPr="00C21FEC" w:rsidRDefault="00610B26" w:rsidP="00C21FEC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 xml:space="preserve"> Конец династии Рюриковичей. Борис Годунов</w:t>
      </w:r>
    </w:p>
    <w:p w:rsidR="00610B26" w:rsidRPr="00C21FEC" w:rsidRDefault="00610B26" w:rsidP="00C21FEC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 xml:space="preserve"> Лжедмитрий I. Правление Василия Шуйского.</w:t>
      </w:r>
    </w:p>
    <w:p w:rsidR="00610B26" w:rsidRPr="00C21FEC" w:rsidRDefault="00610B26" w:rsidP="00C21FEC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 xml:space="preserve"> Лжедмитрий II. Борьба за независимость России. Начало династии Романовых.</w:t>
      </w:r>
    </w:p>
    <w:p w:rsidR="00610B26" w:rsidRPr="00C21FEC" w:rsidRDefault="00610B26" w:rsidP="00C21FEC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 xml:space="preserve"> Основные тенденции развития России в XVII веке.</w:t>
      </w:r>
    </w:p>
    <w:p w:rsidR="00610B26" w:rsidRPr="00C21FEC" w:rsidRDefault="00610B26" w:rsidP="00C21FEC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 xml:space="preserve"> Народные выступления XVII века.</w:t>
      </w:r>
    </w:p>
    <w:p w:rsidR="00610B26" w:rsidRPr="00C21FEC" w:rsidRDefault="00610B26" w:rsidP="00C21FEC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 xml:space="preserve"> Внешняя политика в XVII в. Воссоединение Украины с Россией.</w:t>
      </w:r>
    </w:p>
    <w:p w:rsidR="00610B26" w:rsidRPr="00C21FEC" w:rsidRDefault="00610B26" w:rsidP="00C21FEC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 xml:space="preserve"> Россия в первой четверти XVIII в. </w:t>
      </w:r>
    </w:p>
    <w:p w:rsidR="00610B26" w:rsidRPr="00C21FEC" w:rsidRDefault="00610B26" w:rsidP="00C21FEC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Реформы Петра I.</w:t>
      </w:r>
    </w:p>
    <w:p w:rsidR="00610B26" w:rsidRPr="00C21FEC" w:rsidRDefault="00610B26" w:rsidP="00C21FEC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 xml:space="preserve"> Внешняя политика Петра I. Северная война 1700-1721 гг.</w:t>
      </w:r>
    </w:p>
    <w:p w:rsidR="00610B26" w:rsidRPr="00C21FEC" w:rsidRDefault="00610B26" w:rsidP="00C21FEC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 xml:space="preserve"> Дворцовые перевороты и развитие России во второй четверти XVIII в.</w:t>
      </w:r>
    </w:p>
    <w:p w:rsidR="00610B26" w:rsidRPr="00C21FEC" w:rsidRDefault="00610B26" w:rsidP="00C21FEC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 xml:space="preserve"> Правление Елизаветы Петровны. Петр III.</w:t>
      </w:r>
    </w:p>
    <w:p w:rsidR="00610B26" w:rsidRPr="00C21FEC" w:rsidRDefault="00610B26" w:rsidP="00C21FEC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«Просвещенный абсолютизм» Екатерины П. Её внутренняя политика.</w:t>
      </w:r>
    </w:p>
    <w:p w:rsidR="00610B26" w:rsidRPr="00C21FEC" w:rsidRDefault="00610B26" w:rsidP="00C21FEC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 xml:space="preserve"> Крестьянская война под предводительством Е.И. Пугачева (1773-1775 г)</w:t>
      </w:r>
    </w:p>
    <w:p w:rsidR="00610B26" w:rsidRPr="00C21FEC" w:rsidRDefault="00610B26" w:rsidP="00C21FEC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 xml:space="preserve"> Внешняя политика России во второй половине XVIII века.</w:t>
      </w:r>
    </w:p>
    <w:p w:rsidR="00610B26" w:rsidRPr="00C21FEC" w:rsidRDefault="00610B26" w:rsidP="00C21FEC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 xml:space="preserve"> Политическое развитие России в первой четверти XIX в. Александр I.</w:t>
      </w:r>
    </w:p>
    <w:p w:rsidR="00610B26" w:rsidRPr="00C21FEC" w:rsidRDefault="00610B26" w:rsidP="00C21FEC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 xml:space="preserve"> Внешняя политика Александра I в 1801-1812 гг.</w:t>
      </w:r>
    </w:p>
    <w:p w:rsidR="00610B26" w:rsidRPr="00C21FEC" w:rsidRDefault="00610B26" w:rsidP="00C21FEC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 xml:space="preserve"> Отечественная война 1812 г.</w:t>
      </w:r>
    </w:p>
    <w:p w:rsidR="00610B26" w:rsidRPr="00C21FEC" w:rsidRDefault="00610B26" w:rsidP="00C21FEC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 xml:space="preserve"> Правление Николая I. Крымская война 1853-1856 г.</w:t>
      </w:r>
    </w:p>
    <w:p w:rsidR="00610B26" w:rsidRPr="00C21FEC" w:rsidRDefault="00610B26" w:rsidP="00C21FEC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 xml:space="preserve"> Отмена крепостного права в России. Александр II и его реформы.</w:t>
      </w:r>
    </w:p>
    <w:p w:rsidR="00610B26" w:rsidRPr="00C21FEC" w:rsidRDefault="00610B26" w:rsidP="00C21FEC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 xml:space="preserve"> Русско-турецкая война 1877-1878 г.</w:t>
      </w:r>
    </w:p>
    <w:p w:rsidR="00610B26" w:rsidRPr="00C21FEC" w:rsidRDefault="00610B26" w:rsidP="00C21FEC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 xml:space="preserve"> Контрреформы Александра III.</w:t>
      </w:r>
    </w:p>
    <w:p w:rsidR="00610B26" w:rsidRPr="00C21FEC" w:rsidRDefault="00610B26" w:rsidP="00C21FEC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 xml:space="preserve"> Россия в эпоху Николая II. Российская революция 1905-1907 гг.</w:t>
      </w:r>
    </w:p>
    <w:p w:rsidR="00610B26" w:rsidRPr="00C21FEC" w:rsidRDefault="00610B26" w:rsidP="00C21FEC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 xml:space="preserve"> Внешняя политика Николая II. Русско-японская война. Первая мировая война.</w:t>
      </w:r>
    </w:p>
    <w:p w:rsidR="00610B26" w:rsidRPr="00C21FEC" w:rsidRDefault="00610B26" w:rsidP="00C21FEC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 xml:space="preserve"> Февральская и Октябрьская революции 1917 г. Гражданская война.</w:t>
      </w:r>
    </w:p>
    <w:p w:rsidR="00610B26" w:rsidRPr="00C21FEC" w:rsidRDefault="00610B26" w:rsidP="00C21FEC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 xml:space="preserve"> Развитие СССР в 1922-1939 гг. НЭП. Индустриализация и коллективизация.</w:t>
      </w:r>
    </w:p>
    <w:p w:rsidR="00610B26" w:rsidRPr="00C21FEC" w:rsidRDefault="00610B26" w:rsidP="00C21FEC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 xml:space="preserve"> Великая Отечественная война. Цена победы.</w:t>
      </w:r>
    </w:p>
    <w:p w:rsidR="00610B26" w:rsidRPr="00C21FEC" w:rsidRDefault="00610B26" w:rsidP="00C21FEC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 xml:space="preserve"> Послевоенное восстановление разрушенного хозяйства.</w:t>
      </w:r>
    </w:p>
    <w:p w:rsidR="00610B26" w:rsidRPr="00C21FEC" w:rsidRDefault="00610B26" w:rsidP="00C21FEC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 xml:space="preserve"> Реформы Н. С.Хрущёва</w:t>
      </w:r>
    </w:p>
    <w:p w:rsidR="00610B26" w:rsidRPr="00C21FEC" w:rsidRDefault="00610B26" w:rsidP="00C21FEC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 xml:space="preserve"> Период «застоя»</w:t>
      </w:r>
    </w:p>
    <w:p w:rsidR="00610B26" w:rsidRPr="00C21FEC" w:rsidRDefault="00610B26" w:rsidP="00C21FEC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1FEC">
        <w:rPr>
          <w:rFonts w:ascii="Times New Roman" w:hAnsi="Times New Roman" w:cs="Times New Roman"/>
          <w:sz w:val="28"/>
          <w:szCs w:val="28"/>
        </w:rPr>
        <w:t>Распад СССР и формирование Российской Федерации</w:t>
      </w:r>
    </w:p>
    <w:p w:rsidR="00610B26" w:rsidRPr="00AE3C0E" w:rsidRDefault="00610B26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10B26" w:rsidRPr="00AE3C0E" w:rsidRDefault="00610B26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610B26" w:rsidRPr="00AE3C0E" w:rsidRDefault="00610B26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0B26" w:rsidRPr="0018194D" w:rsidRDefault="00610B26" w:rsidP="001819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Экзамен является заключительным этапом процесса формирования компетенций обучающегося при изучении дисциплины и имеет целью проверку и оценку знаний обучающегося по теории и применению полученных знаний, умений и навыков при решении практических задач.</w:t>
      </w:r>
    </w:p>
    <w:p w:rsidR="00610B26" w:rsidRPr="0018194D" w:rsidRDefault="00610B26" w:rsidP="001819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Экзамен проводится по расписанию, сформированному учебно-методическим управлением, в сроки, предусмотренные календарным учебным графиком.</w:t>
      </w:r>
    </w:p>
    <w:p w:rsidR="00610B26" w:rsidRPr="0018194D" w:rsidRDefault="00610B26" w:rsidP="001819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Экзамен принимается преподавателем, ведущим лекционные занятия.</w:t>
      </w:r>
    </w:p>
    <w:p w:rsidR="00610B26" w:rsidRPr="0018194D" w:rsidRDefault="00610B26" w:rsidP="001819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Экзамен проводится только при предъявлении обучающимся зачетной книжки и при условии выполнения всех контрольных мероприятий, предусмотренных учебным планом и рабочей программой дисциплины.</w:t>
      </w:r>
    </w:p>
    <w:p w:rsidR="00610B26" w:rsidRPr="0018194D" w:rsidRDefault="00610B26" w:rsidP="001819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Обучающимся на экзамене представляется право выбрать один из билетов. Время подготовки к ответу составляет 30 минут. По истечении установленного времени обучающийся должен ответить на вопросы экзаменационного билета.</w:t>
      </w:r>
    </w:p>
    <w:p w:rsidR="00610B26" w:rsidRPr="0018194D" w:rsidRDefault="00610B26" w:rsidP="001819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Результаты экзамена оцениваются по четырехбалльной системе и заносятся в зачетно-экзаменационную ведомость и зачетную книжку. В зачетную книжку заносятся только положительные оценки. Подписанный преподавателем экземпляр ведомости сдаётся не позднее следующего дня в деканат.</w:t>
      </w:r>
    </w:p>
    <w:p w:rsidR="00610B26" w:rsidRPr="0018194D" w:rsidRDefault="00610B26" w:rsidP="001819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В случае неявки обучающегося на экзамен в зачетно-экзаменационную ведомость делается отметка «не явка».</w:t>
      </w:r>
    </w:p>
    <w:p w:rsidR="00610B26" w:rsidRPr="0018194D" w:rsidRDefault="00610B26" w:rsidP="001819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Обучающиеся, не прошедшие промежуточную аттестацию по дисциплине, должны ликвидировать академическую задолженность в установленном локальными нормативными актами Института порядке.</w:t>
      </w:r>
    </w:p>
    <w:p w:rsidR="00610B26" w:rsidRDefault="00610B26" w:rsidP="00AE3C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610B26" w:rsidRDefault="00610B26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E3C0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762CC">
        <w:rPr>
          <w:rFonts w:ascii="Times New Roman" w:hAnsi="Times New Roman" w:cs="Times New Roman"/>
          <w:b/>
          <w:bCs/>
          <w:sz w:val="28"/>
          <w:szCs w:val="28"/>
        </w:rPr>
        <w:t>Материалы для ком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762CC">
        <w:rPr>
          <w:rFonts w:ascii="Times New Roman" w:hAnsi="Times New Roman" w:cs="Times New Roman"/>
          <w:b/>
          <w:bCs/>
          <w:sz w:val="28"/>
          <w:szCs w:val="28"/>
        </w:rPr>
        <w:t>ьютерного тестирования обучающихся в рамках проведения контроля наличия у обучающихся сформированных результатов обучения по дисциплине</w:t>
      </w:r>
    </w:p>
    <w:p w:rsidR="00610B26" w:rsidRDefault="00610B26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0B26" w:rsidRDefault="00610B26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критерии оценивания</w:t>
      </w:r>
    </w:p>
    <w:p w:rsidR="00610B26" w:rsidRDefault="00610B26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5525"/>
        <w:gridCol w:w="3115"/>
      </w:tblGrid>
      <w:tr w:rsidR="00610B26" w:rsidRPr="009F2E96">
        <w:tc>
          <w:tcPr>
            <w:tcW w:w="704" w:type="dxa"/>
            <w:vAlign w:val="center"/>
          </w:tcPr>
          <w:p w:rsidR="00610B26" w:rsidRPr="009F2E96" w:rsidRDefault="00610B26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5" w:type="dxa"/>
            <w:vAlign w:val="center"/>
          </w:tcPr>
          <w:p w:rsidR="00610B26" w:rsidRPr="009F2E96" w:rsidRDefault="00610B26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 правильных ответов</w:t>
            </w:r>
          </w:p>
        </w:tc>
        <w:tc>
          <w:tcPr>
            <w:tcW w:w="3115" w:type="dxa"/>
            <w:vAlign w:val="center"/>
          </w:tcPr>
          <w:p w:rsidR="00610B26" w:rsidRPr="009F2E96" w:rsidRDefault="00610B26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610B26" w:rsidRPr="009F2E96">
        <w:tc>
          <w:tcPr>
            <w:tcW w:w="704" w:type="dxa"/>
            <w:vAlign w:val="center"/>
          </w:tcPr>
          <w:p w:rsidR="00610B26" w:rsidRPr="009F2E96" w:rsidRDefault="00610B26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5" w:type="dxa"/>
            <w:vAlign w:val="center"/>
          </w:tcPr>
          <w:p w:rsidR="00610B26" w:rsidRPr="009F2E96" w:rsidRDefault="00610B26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86 % – 100 %</w:t>
            </w:r>
          </w:p>
        </w:tc>
        <w:tc>
          <w:tcPr>
            <w:tcW w:w="3115" w:type="dxa"/>
            <w:vAlign w:val="center"/>
          </w:tcPr>
          <w:p w:rsidR="00610B26" w:rsidRPr="009F2E96" w:rsidRDefault="00610B26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(«отлично»)</w:t>
            </w:r>
          </w:p>
        </w:tc>
      </w:tr>
      <w:tr w:rsidR="00610B26" w:rsidRPr="009F2E96">
        <w:tc>
          <w:tcPr>
            <w:tcW w:w="704" w:type="dxa"/>
            <w:vAlign w:val="center"/>
          </w:tcPr>
          <w:p w:rsidR="00610B26" w:rsidRPr="009F2E96" w:rsidRDefault="00610B26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5" w:type="dxa"/>
            <w:vAlign w:val="center"/>
          </w:tcPr>
          <w:p w:rsidR="00610B26" w:rsidRPr="009F2E96" w:rsidRDefault="00610B26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70 % – 85 %</w:t>
            </w:r>
          </w:p>
        </w:tc>
        <w:tc>
          <w:tcPr>
            <w:tcW w:w="3115" w:type="dxa"/>
            <w:vAlign w:val="center"/>
          </w:tcPr>
          <w:p w:rsidR="00610B26" w:rsidRPr="009F2E96" w:rsidRDefault="00610B26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(«хорошо)</w:t>
            </w:r>
          </w:p>
        </w:tc>
      </w:tr>
      <w:tr w:rsidR="00610B26" w:rsidRPr="009F2E96">
        <w:tc>
          <w:tcPr>
            <w:tcW w:w="704" w:type="dxa"/>
            <w:vAlign w:val="center"/>
          </w:tcPr>
          <w:p w:rsidR="00610B26" w:rsidRPr="009F2E96" w:rsidRDefault="00610B26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5" w:type="dxa"/>
            <w:vAlign w:val="center"/>
          </w:tcPr>
          <w:p w:rsidR="00610B26" w:rsidRPr="009F2E96" w:rsidRDefault="00610B26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51 % – 69 %</w:t>
            </w:r>
          </w:p>
        </w:tc>
        <w:tc>
          <w:tcPr>
            <w:tcW w:w="3115" w:type="dxa"/>
            <w:vAlign w:val="center"/>
          </w:tcPr>
          <w:p w:rsidR="00610B26" w:rsidRPr="009F2E96" w:rsidRDefault="00610B26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(удовлетворительно)</w:t>
            </w:r>
          </w:p>
        </w:tc>
      </w:tr>
      <w:tr w:rsidR="00610B26" w:rsidRPr="009F2E96">
        <w:tc>
          <w:tcPr>
            <w:tcW w:w="704" w:type="dxa"/>
            <w:vAlign w:val="center"/>
          </w:tcPr>
          <w:p w:rsidR="00610B26" w:rsidRPr="009F2E96" w:rsidRDefault="00610B26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5" w:type="dxa"/>
            <w:vAlign w:val="center"/>
          </w:tcPr>
          <w:p w:rsidR="00610B26" w:rsidRPr="009F2E96" w:rsidRDefault="00610B26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50 % и менее</w:t>
            </w:r>
          </w:p>
        </w:tc>
        <w:tc>
          <w:tcPr>
            <w:tcW w:w="3115" w:type="dxa"/>
            <w:vAlign w:val="center"/>
          </w:tcPr>
          <w:p w:rsidR="00610B26" w:rsidRPr="009F2E96" w:rsidRDefault="00610B26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(неудовлетворительно)</w:t>
            </w:r>
          </w:p>
        </w:tc>
      </w:tr>
    </w:tbl>
    <w:p w:rsidR="00610B26" w:rsidRDefault="00610B26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B26" w:rsidRPr="00C21FEC" w:rsidRDefault="00610B26" w:rsidP="00C21F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1FEC">
        <w:rPr>
          <w:rFonts w:ascii="Times New Roman" w:hAnsi="Times New Roman" w:cs="Times New Roman"/>
          <w:b/>
          <w:bCs/>
          <w:sz w:val="28"/>
          <w:szCs w:val="28"/>
        </w:rPr>
        <w:t xml:space="preserve">          Вариант №1</w:t>
      </w:r>
    </w:p>
    <w:p w:rsidR="00610B26" w:rsidRPr="00C21FEC" w:rsidRDefault="00610B26" w:rsidP="00C21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610B26" w:rsidRPr="00C21FEC" w:rsidRDefault="00610B26" w:rsidP="00C21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610B26" w:rsidRPr="00C21FE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610B26" w:rsidRPr="00C21FE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  <w:tc>
          <w:tcPr>
            <w:tcW w:w="1024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</w:tr>
      <w:tr w:rsidR="00610B26" w:rsidRPr="00C21FE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  <w:tc>
          <w:tcPr>
            <w:tcW w:w="1024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</w:tr>
      <w:tr w:rsidR="00610B26" w:rsidRPr="00C21FE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  <w:tc>
          <w:tcPr>
            <w:tcW w:w="1024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</w:tr>
      <w:tr w:rsidR="00610B26" w:rsidRPr="00C21FE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  <w:tc>
          <w:tcPr>
            <w:tcW w:w="1024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</w:tr>
      <w:tr w:rsidR="00610B26" w:rsidRPr="00C21FE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  <w:tc>
          <w:tcPr>
            <w:tcW w:w="1024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</w:tr>
      <w:tr w:rsidR="00610B26" w:rsidRPr="00C21FE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  <w:tc>
          <w:tcPr>
            <w:tcW w:w="1024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</w:tr>
      <w:tr w:rsidR="00610B26" w:rsidRPr="00C21FE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  <w:tc>
          <w:tcPr>
            <w:tcW w:w="1024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</w:tr>
      <w:tr w:rsidR="00610B26" w:rsidRPr="00C21FE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  <w:tc>
          <w:tcPr>
            <w:tcW w:w="1024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</w:tr>
      <w:tr w:rsidR="00610B26" w:rsidRPr="00C21FE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  <w:tc>
          <w:tcPr>
            <w:tcW w:w="1024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</w:tr>
      <w:tr w:rsidR="00610B26" w:rsidRPr="00C21FE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  <w:tc>
          <w:tcPr>
            <w:tcW w:w="1024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</w:tr>
    </w:tbl>
    <w:p w:rsidR="00610B26" w:rsidRPr="00C21FEC" w:rsidRDefault="00610B26" w:rsidP="00C21F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10B26" w:rsidRPr="00C21FEC" w:rsidRDefault="00610B26" w:rsidP="00C21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610B26" w:rsidRPr="00C21FEC" w:rsidRDefault="00610B26" w:rsidP="00C21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610B26" w:rsidRPr="00C21FEC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610B26" w:rsidRPr="00C21FEC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C21FEC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067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C21FEC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</w:tr>
      <w:tr w:rsidR="00610B26" w:rsidRPr="00C21FEC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C21FEC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067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C21FEC">
              <w:rPr>
                <w:rFonts w:ascii="Times New Roman" w:hAnsi="Times New Roman" w:cs="Times New Roman"/>
                <w:lang w:val="en-US" w:eastAsia="ru-RU"/>
              </w:rPr>
              <w:t>4</w:t>
            </w:r>
          </w:p>
        </w:tc>
      </w:tr>
      <w:tr w:rsidR="00610B26" w:rsidRPr="00C21FEC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C21FEC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067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C21FEC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</w:tr>
      <w:tr w:rsidR="00610B26" w:rsidRPr="00C21FEC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C21FEC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067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C21FEC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</w:tr>
      <w:tr w:rsidR="00610B26" w:rsidRPr="00C21FEC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C21FEC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067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C21FEC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</w:tr>
      <w:tr w:rsidR="00610B26" w:rsidRPr="00C21FEC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C21FEC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067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C21FEC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</w:tr>
      <w:tr w:rsidR="00610B26" w:rsidRPr="00C21FEC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C21FEC">
              <w:rPr>
                <w:rFonts w:ascii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067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C21FEC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</w:tr>
      <w:tr w:rsidR="00610B26" w:rsidRPr="00C21FEC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C21FEC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067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C21FEC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</w:tr>
      <w:tr w:rsidR="00610B26" w:rsidRPr="00C21FEC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C21FEC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067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C21FEC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</w:tr>
      <w:tr w:rsidR="00610B26" w:rsidRPr="00C21FEC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C21FEC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067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C21FEC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</w:tr>
    </w:tbl>
    <w:p w:rsidR="00610B26" w:rsidRPr="00C21FEC" w:rsidRDefault="00610B26" w:rsidP="00C21F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10B26" w:rsidRPr="00C21FEC" w:rsidRDefault="00610B26" w:rsidP="00C21F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1FEC">
        <w:rPr>
          <w:rFonts w:ascii="Times New Roman" w:hAnsi="Times New Roman" w:cs="Times New Roman"/>
          <w:b/>
          <w:bCs/>
          <w:sz w:val="28"/>
          <w:szCs w:val="28"/>
        </w:rPr>
        <w:t>Задание №1</w:t>
      </w:r>
    </w:p>
    <w:p w:rsidR="00610B26" w:rsidRPr="00C21FEC" w:rsidRDefault="00610B26" w:rsidP="00C21FEC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Поход князя Олега, результатом которого стало объединение Киева и Новгорода, датируется: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Ответ: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1. 862 годом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2. 872 годом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C21FEC">
        <w:rPr>
          <w:rFonts w:ascii="Times New Roman" w:hAnsi="Times New Roman" w:cs="Times New Roman"/>
          <w:sz w:val="28"/>
          <w:szCs w:val="28"/>
        </w:rPr>
        <w:t xml:space="preserve"> 882 годом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21FEC">
        <w:rPr>
          <w:rFonts w:ascii="Times New Roman" w:hAnsi="Times New Roman" w:cs="Times New Roman"/>
          <w:sz w:val="28"/>
          <w:szCs w:val="28"/>
        </w:rPr>
        <w:t>4. 666 годом</w:t>
      </w:r>
    </w:p>
    <w:p w:rsidR="00610B26" w:rsidRPr="00C21FEC" w:rsidRDefault="00610B26" w:rsidP="00C2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1FEC">
        <w:rPr>
          <w:rFonts w:ascii="Times New Roman" w:hAnsi="Times New Roman" w:cs="Times New Roman"/>
          <w:b/>
          <w:bCs/>
          <w:sz w:val="28"/>
          <w:szCs w:val="28"/>
        </w:rPr>
        <w:t>Задание №2</w:t>
      </w:r>
    </w:p>
    <w:p w:rsidR="00610B26" w:rsidRPr="00C21FEC" w:rsidRDefault="00610B26" w:rsidP="00C21FEC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Дата крещения Руси: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Ответ: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1. 1015 год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2. 980 год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C21FEC">
        <w:rPr>
          <w:rFonts w:ascii="Times New Roman" w:hAnsi="Times New Roman" w:cs="Times New Roman"/>
          <w:sz w:val="28"/>
          <w:szCs w:val="28"/>
        </w:rPr>
        <w:t xml:space="preserve"> 988 год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4. 862 год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10B26" w:rsidRPr="00C21FEC" w:rsidRDefault="00610B26" w:rsidP="00C2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b/>
          <w:bCs/>
          <w:sz w:val="28"/>
          <w:szCs w:val="28"/>
        </w:rPr>
        <w:t>Задание №3</w:t>
      </w:r>
    </w:p>
    <w:p w:rsidR="00610B26" w:rsidRPr="00C21FEC" w:rsidRDefault="00610B26" w:rsidP="00C2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В церковную казну ежегодно передавалась десятая часть всех княжеских доходов?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Ответ: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C21FEC">
        <w:rPr>
          <w:rFonts w:ascii="Times New Roman" w:hAnsi="Times New Roman" w:cs="Times New Roman"/>
          <w:sz w:val="28"/>
          <w:szCs w:val="28"/>
        </w:rPr>
        <w:t xml:space="preserve"> Десятина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21FEC">
        <w:rPr>
          <w:rFonts w:ascii="Times New Roman" w:hAnsi="Times New Roman" w:cs="Times New Roman"/>
          <w:sz w:val="28"/>
          <w:szCs w:val="28"/>
        </w:rPr>
        <w:t>2. Вотчина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21FEC">
        <w:rPr>
          <w:rFonts w:ascii="Times New Roman" w:hAnsi="Times New Roman" w:cs="Times New Roman"/>
          <w:sz w:val="28"/>
          <w:szCs w:val="28"/>
        </w:rPr>
        <w:t>3. Поместье</w:t>
      </w:r>
    </w:p>
    <w:p w:rsidR="00610B26" w:rsidRPr="00C21FEC" w:rsidRDefault="00610B26" w:rsidP="00C2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b/>
          <w:bCs/>
          <w:sz w:val="28"/>
          <w:szCs w:val="28"/>
        </w:rPr>
        <w:t>Задание №4</w:t>
      </w:r>
    </w:p>
    <w:p w:rsidR="00610B26" w:rsidRPr="00C21FEC" w:rsidRDefault="00610B26" w:rsidP="00C2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Народное собрание, в котором участвовало все вхрослое население города?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Ответ: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C21FEC">
        <w:rPr>
          <w:rFonts w:ascii="Times New Roman" w:hAnsi="Times New Roman" w:cs="Times New Roman"/>
          <w:sz w:val="28"/>
          <w:szCs w:val="28"/>
        </w:rPr>
        <w:t xml:space="preserve"> Вече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21FEC">
        <w:rPr>
          <w:rFonts w:ascii="Times New Roman" w:hAnsi="Times New Roman" w:cs="Times New Roman"/>
          <w:sz w:val="28"/>
          <w:szCs w:val="28"/>
        </w:rPr>
        <w:t>2. Трибуна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21FEC">
        <w:rPr>
          <w:rFonts w:ascii="Times New Roman" w:hAnsi="Times New Roman" w:cs="Times New Roman"/>
          <w:sz w:val="28"/>
          <w:szCs w:val="28"/>
        </w:rPr>
        <w:t>3. Дума</w:t>
      </w:r>
    </w:p>
    <w:p w:rsidR="00610B26" w:rsidRPr="00C21FEC" w:rsidRDefault="00610B26" w:rsidP="00C2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b/>
          <w:bCs/>
          <w:sz w:val="28"/>
          <w:szCs w:val="28"/>
        </w:rPr>
        <w:t>Задание №5</w:t>
      </w:r>
    </w:p>
    <w:p w:rsidR="00610B26" w:rsidRPr="00C21FEC" w:rsidRDefault="00610B26" w:rsidP="00C2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До какого года Россия оставалась во форме прваления монархией?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Ответ: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1. 1900 года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C21FEC">
        <w:rPr>
          <w:rFonts w:ascii="Times New Roman" w:hAnsi="Times New Roman" w:cs="Times New Roman"/>
          <w:sz w:val="28"/>
          <w:szCs w:val="28"/>
        </w:rPr>
        <w:t xml:space="preserve"> 1917 года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3. 1905 года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4. 1861 года</w:t>
      </w:r>
    </w:p>
    <w:p w:rsidR="00610B26" w:rsidRPr="00C21FEC" w:rsidRDefault="00610B26" w:rsidP="00C2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b/>
          <w:bCs/>
          <w:sz w:val="28"/>
          <w:szCs w:val="28"/>
        </w:rPr>
        <w:t>Задание №6</w:t>
      </w:r>
    </w:p>
    <w:p w:rsidR="00610B26" w:rsidRPr="00C21FEC" w:rsidRDefault="00610B26" w:rsidP="00C2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 xml:space="preserve"> В каком году занял престол князь Владимир Мономах?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Ответ: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C21FEC">
        <w:rPr>
          <w:rFonts w:ascii="Times New Roman" w:hAnsi="Times New Roman" w:cs="Times New Roman"/>
          <w:sz w:val="28"/>
          <w:szCs w:val="28"/>
        </w:rPr>
        <w:t xml:space="preserve"> 1113-1125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21FEC">
        <w:rPr>
          <w:rFonts w:ascii="Times New Roman" w:hAnsi="Times New Roman" w:cs="Times New Roman"/>
          <w:sz w:val="28"/>
          <w:szCs w:val="28"/>
        </w:rPr>
        <w:t>2. 1150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21FEC">
        <w:rPr>
          <w:rFonts w:ascii="Times New Roman" w:hAnsi="Times New Roman" w:cs="Times New Roman"/>
          <w:sz w:val="28"/>
          <w:szCs w:val="28"/>
        </w:rPr>
        <w:t>3. 1130-1135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4. 1112-1113</w:t>
      </w:r>
      <w:r w:rsidRPr="00C21F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10B26" w:rsidRPr="00C21FEC" w:rsidRDefault="00610B26" w:rsidP="00C2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1FEC">
        <w:rPr>
          <w:rFonts w:ascii="Times New Roman" w:hAnsi="Times New Roman" w:cs="Times New Roman"/>
          <w:b/>
          <w:bCs/>
          <w:sz w:val="28"/>
          <w:szCs w:val="28"/>
        </w:rPr>
        <w:t>Задание №7</w:t>
      </w:r>
    </w:p>
    <w:p w:rsidR="00610B26" w:rsidRPr="00C21FEC" w:rsidRDefault="00610B26" w:rsidP="00C2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Одним из основоположников норманской теории был: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Ответ: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1. М. В. Ломоносов</w:t>
      </w:r>
      <w:r w:rsidRPr="00C21FEC">
        <w:rPr>
          <w:rFonts w:ascii="Times New Roman" w:hAnsi="Times New Roman" w:cs="Times New Roman"/>
          <w:sz w:val="28"/>
          <w:szCs w:val="28"/>
        </w:rPr>
        <w:tab/>
      </w:r>
    </w:p>
    <w:p w:rsidR="00610B26" w:rsidRPr="00C21FEC" w:rsidRDefault="00610B26" w:rsidP="00C21FEC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2. В. О. Ключевский</w:t>
      </w:r>
    </w:p>
    <w:p w:rsidR="00610B26" w:rsidRPr="00C21FEC" w:rsidRDefault="00610B26" w:rsidP="00C21FEC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3. В. Н. Татищев</w:t>
      </w:r>
    </w:p>
    <w:p w:rsidR="00610B26" w:rsidRPr="00C21FEC" w:rsidRDefault="00610B26" w:rsidP="00C21FEC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C21FEC">
        <w:rPr>
          <w:rFonts w:ascii="Times New Roman" w:hAnsi="Times New Roman" w:cs="Times New Roman"/>
          <w:sz w:val="28"/>
          <w:szCs w:val="28"/>
        </w:rPr>
        <w:t xml:space="preserve"> Г. Миллер</w:t>
      </w:r>
    </w:p>
    <w:p w:rsidR="00610B26" w:rsidRPr="00C21FEC" w:rsidRDefault="00610B26" w:rsidP="00C21FEC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C21FEC" w:rsidRDefault="00610B26" w:rsidP="00C2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b/>
          <w:bCs/>
          <w:sz w:val="28"/>
          <w:szCs w:val="28"/>
        </w:rPr>
        <w:t>Задание №8</w:t>
      </w:r>
    </w:p>
    <w:p w:rsidR="00610B26" w:rsidRPr="00C21FEC" w:rsidRDefault="00610B26" w:rsidP="00C2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Проблемно-хронологический метод изучения истории заключается в: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Ответ: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 xml:space="preserve">1. выявлении закономерностей исторического развития 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2. описании исторических событий и явлений</w:t>
      </w:r>
    </w:p>
    <w:p w:rsidR="00610B26" w:rsidRPr="00C21FEC" w:rsidRDefault="00610B26" w:rsidP="00C21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C21FEC">
        <w:rPr>
          <w:rFonts w:ascii="Times New Roman" w:hAnsi="Times New Roman" w:cs="Times New Roman"/>
          <w:sz w:val="28"/>
          <w:szCs w:val="28"/>
        </w:rPr>
        <w:t xml:space="preserve"> расчленении проблемы на ряд аспектов, каждый из которых рассматривается в хронологической последовательности</w:t>
      </w:r>
    </w:p>
    <w:p w:rsidR="00610B26" w:rsidRPr="00C21FEC" w:rsidRDefault="00610B26" w:rsidP="00C21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4. классификации исторических явлений, событий, фактов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10B26" w:rsidRPr="00C21FEC" w:rsidRDefault="00610B26" w:rsidP="00C2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1FEC">
        <w:rPr>
          <w:rFonts w:ascii="Times New Roman" w:hAnsi="Times New Roman" w:cs="Times New Roman"/>
          <w:b/>
          <w:bCs/>
          <w:sz w:val="28"/>
          <w:szCs w:val="28"/>
        </w:rPr>
        <w:t>Задание №9</w:t>
      </w:r>
    </w:p>
    <w:p w:rsidR="00610B26" w:rsidRPr="00C21FEC" w:rsidRDefault="00610B26" w:rsidP="00C2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В каком году состоялась Куликовская битва?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Ответ: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1. 1320</w:t>
      </w:r>
    </w:p>
    <w:p w:rsidR="00610B26" w:rsidRPr="00C21FEC" w:rsidRDefault="00610B26" w:rsidP="00C21FEC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C21FEC">
        <w:rPr>
          <w:rFonts w:ascii="Times New Roman" w:hAnsi="Times New Roman" w:cs="Times New Roman"/>
          <w:sz w:val="28"/>
          <w:szCs w:val="28"/>
        </w:rPr>
        <w:t xml:space="preserve"> 1380</w:t>
      </w:r>
    </w:p>
    <w:p w:rsidR="00610B26" w:rsidRPr="00C21FEC" w:rsidRDefault="00610B26" w:rsidP="00C21FEC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3. 1377</w:t>
      </w:r>
    </w:p>
    <w:p w:rsidR="00610B26" w:rsidRPr="00C21FEC" w:rsidRDefault="00610B26" w:rsidP="00C21FEC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4 .1410</w:t>
      </w:r>
    </w:p>
    <w:p w:rsidR="00610B26" w:rsidRPr="00C21FEC" w:rsidRDefault="00610B26" w:rsidP="00C2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b/>
          <w:bCs/>
          <w:sz w:val="28"/>
          <w:szCs w:val="28"/>
        </w:rPr>
        <w:t>Задание №10</w:t>
      </w:r>
    </w:p>
    <w:p w:rsidR="00610B26" w:rsidRPr="00C21FEC" w:rsidRDefault="00610B26" w:rsidP="00C2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Создателем формационного подхода изучения истории принято считать: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Ответ: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21FEC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C21FEC">
        <w:rPr>
          <w:rFonts w:ascii="Times New Roman" w:hAnsi="Times New Roman" w:cs="Times New Roman"/>
          <w:sz w:val="28"/>
          <w:szCs w:val="28"/>
        </w:rPr>
        <w:t xml:space="preserve"> К. Маркс</w:t>
      </w:r>
      <w:r w:rsidRPr="00C21FEC">
        <w:rPr>
          <w:rFonts w:ascii="Times New Roman" w:hAnsi="Times New Roman" w:cs="Times New Roman"/>
          <w:sz w:val="28"/>
          <w:szCs w:val="28"/>
        </w:rPr>
        <w:tab/>
        <w:t>а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21FEC">
        <w:rPr>
          <w:rFonts w:ascii="Times New Roman" w:hAnsi="Times New Roman" w:cs="Times New Roman"/>
          <w:sz w:val="28"/>
          <w:szCs w:val="28"/>
        </w:rPr>
        <w:t>2. П. Сорокина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21FEC">
        <w:rPr>
          <w:rFonts w:ascii="Times New Roman" w:hAnsi="Times New Roman" w:cs="Times New Roman"/>
          <w:sz w:val="28"/>
          <w:szCs w:val="28"/>
        </w:rPr>
        <w:t>3. А. Тойнби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21FEC">
        <w:rPr>
          <w:rFonts w:ascii="Times New Roman" w:hAnsi="Times New Roman" w:cs="Times New Roman"/>
          <w:sz w:val="28"/>
          <w:szCs w:val="28"/>
        </w:rPr>
        <w:t>4. Г. Байера</w:t>
      </w:r>
    </w:p>
    <w:p w:rsidR="00610B26" w:rsidRPr="00C21FEC" w:rsidRDefault="00610B26" w:rsidP="00C2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1FEC">
        <w:rPr>
          <w:rFonts w:ascii="Times New Roman" w:hAnsi="Times New Roman" w:cs="Times New Roman"/>
          <w:b/>
          <w:bCs/>
          <w:sz w:val="28"/>
          <w:szCs w:val="28"/>
        </w:rPr>
        <w:t>Задание №11</w:t>
      </w:r>
    </w:p>
    <w:p w:rsidR="00610B26" w:rsidRPr="00C21FEC" w:rsidRDefault="00610B26" w:rsidP="00C2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Особая система управления страной и обществом называлась?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Ответ: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C21FEC">
        <w:rPr>
          <w:rFonts w:ascii="Times New Roman" w:hAnsi="Times New Roman" w:cs="Times New Roman"/>
          <w:sz w:val="28"/>
          <w:szCs w:val="28"/>
        </w:rPr>
        <w:t xml:space="preserve"> Опричнина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21FEC">
        <w:rPr>
          <w:rFonts w:ascii="Times New Roman" w:hAnsi="Times New Roman" w:cs="Times New Roman"/>
          <w:sz w:val="28"/>
          <w:szCs w:val="28"/>
        </w:rPr>
        <w:t>2. Кормления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21FEC">
        <w:rPr>
          <w:rFonts w:ascii="Times New Roman" w:hAnsi="Times New Roman" w:cs="Times New Roman"/>
          <w:sz w:val="28"/>
          <w:szCs w:val="28"/>
        </w:rPr>
        <w:t>3. Вотчина</w:t>
      </w:r>
    </w:p>
    <w:p w:rsidR="00610B26" w:rsidRPr="00C21FEC" w:rsidRDefault="00610B26" w:rsidP="00C2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b/>
          <w:bCs/>
          <w:sz w:val="28"/>
          <w:szCs w:val="28"/>
        </w:rPr>
        <w:t>Задание №12</w:t>
      </w:r>
    </w:p>
    <w:p w:rsidR="00610B26" w:rsidRPr="00C21FEC" w:rsidRDefault="00610B26" w:rsidP="00C2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Автором «Повести временных лет» принято считать:</w:t>
      </w:r>
    </w:p>
    <w:p w:rsidR="00610B26" w:rsidRPr="00C21FEC" w:rsidRDefault="00610B26" w:rsidP="00C2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Ответ: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1. Рюрика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2. Сильвестра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3. Мефодия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C21FEC">
        <w:rPr>
          <w:rFonts w:ascii="Times New Roman" w:hAnsi="Times New Roman" w:cs="Times New Roman"/>
          <w:sz w:val="28"/>
          <w:szCs w:val="28"/>
        </w:rPr>
        <w:t xml:space="preserve"> Нестора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10B26" w:rsidRPr="00C21FEC" w:rsidRDefault="00610B26" w:rsidP="00C2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1FEC">
        <w:rPr>
          <w:rFonts w:ascii="Times New Roman" w:hAnsi="Times New Roman" w:cs="Times New Roman"/>
          <w:b/>
          <w:bCs/>
          <w:sz w:val="28"/>
          <w:szCs w:val="28"/>
        </w:rPr>
        <w:t>Задание №13</w:t>
      </w:r>
    </w:p>
    <w:p w:rsidR="00610B26" w:rsidRPr="00C21FEC" w:rsidRDefault="00610B26" w:rsidP="00C21FEC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Первая попытка создать обобщающий труд по истории принадлежала современнику Петра I: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Ответ: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1. В. О. Ключевскому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2. М. В. Ломоносову</w:t>
      </w:r>
    </w:p>
    <w:p w:rsidR="00610B26" w:rsidRPr="00C21FEC" w:rsidRDefault="00610B26" w:rsidP="00C21FEC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C21FEC">
        <w:rPr>
          <w:rFonts w:ascii="Times New Roman" w:hAnsi="Times New Roman" w:cs="Times New Roman"/>
          <w:sz w:val="28"/>
          <w:szCs w:val="28"/>
        </w:rPr>
        <w:t xml:space="preserve"> В. М. Татищеву</w:t>
      </w:r>
    </w:p>
    <w:p w:rsidR="00610B26" w:rsidRPr="00C21FEC" w:rsidRDefault="00610B26" w:rsidP="00C21FEC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4. Н. М. Карамзину</w:t>
      </w:r>
    </w:p>
    <w:p w:rsidR="00610B26" w:rsidRPr="00C21FEC" w:rsidRDefault="00610B26" w:rsidP="00C21FEC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C21FEC" w:rsidRDefault="00610B26" w:rsidP="00C2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b/>
          <w:bCs/>
          <w:sz w:val="28"/>
          <w:szCs w:val="28"/>
        </w:rPr>
        <w:t>Задание №14</w:t>
      </w:r>
    </w:p>
    <w:p w:rsidR="00610B26" w:rsidRPr="00C21FEC" w:rsidRDefault="00610B26" w:rsidP="00C2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 xml:space="preserve">Экономическому подъему 90-х годов </w:t>
      </w:r>
      <w:r w:rsidRPr="00C21FE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21FEC">
        <w:rPr>
          <w:rFonts w:ascii="Times New Roman" w:hAnsi="Times New Roman" w:cs="Times New Roman"/>
          <w:sz w:val="28"/>
          <w:szCs w:val="28"/>
        </w:rPr>
        <w:t xml:space="preserve"> века способствовало: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Ответ: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1. Национализация крупных промышленных предприятий</w:t>
      </w:r>
    </w:p>
    <w:p w:rsidR="00610B26" w:rsidRPr="00C21FEC" w:rsidRDefault="00610B26" w:rsidP="00C21FEC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C21FEC">
        <w:rPr>
          <w:rFonts w:ascii="Times New Roman" w:hAnsi="Times New Roman" w:cs="Times New Roman"/>
          <w:sz w:val="28"/>
          <w:szCs w:val="28"/>
        </w:rPr>
        <w:t xml:space="preserve"> Рост железнодорожного строительства</w:t>
      </w:r>
    </w:p>
    <w:p w:rsidR="00610B26" w:rsidRPr="00C21FEC" w:rsidRDefault="00610B26" w:rsidP="00C21FEC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3. Отмена выкупных платежей</w:t>
      </w:r>
    </w:p>
    <w:p w:rsidR="00610B26" w:rsidRPr="00C21FEC" w:rsidRDefault="00610B26" w:rsidP="00C21FEC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4. Монополия внешней торговли</w:t>
      </w:r>
    </w:p>
    <w:p w:rsidR="00610B26" w:rsidRPr="00C21FEC" w:rsidRDefault="00610B26" w:rsidP="00C21FEC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C21FEC" w:rsidRDefault="00610B26" w:rsidP="00C2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b/>
          <w:bCs/>
          <w:sz w:val="28"/>
          <w:szCs w:val="28"/>
        </w:rPr>
        <w:t>Задание №15</w:t>
      </w:r>
    </w:p>
    <w:p w:rsidR="00610B26" w:rsidRPr="00C21FEC" w:rsidRDefault="00610B26" w:rsidP="00C2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Курия – это?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Ответ: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1. Административня единица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2. Курительная комната в Государственной Думе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C21FEC">
        <w:rPr>
          <w:rFonts w:ascii="Times New Roman" w:hAnsi="Times New Roman" w:cs="Times New Roman"/>
          <w:sz w:val="28"/>
          <w:szCs w:val="28"/>
        </w:rPr>
        <w:t xml:space="preserve"> Сословно-имущественный разряд избирателей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C21FEC" w:rsidRDefault="00610B26" w:rsidP="00C21F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1FEC">
        <w:rPr>
          <w:rFonts w:ascii="Times New Roman" w:hAnsi="Times New Roman" w:cs="Times New Roman"/>
          <w:b/>
          <w:bCs/>
          <w:sz w:val="28"/>
          <w:szCs w:val="28"/>
        </w:rPr>
        <w:t>Задание №16</w:t>
      </w:r>
    </w:p>
    <w:p w:rsidR="00610B26" w:rsidRPr="00C21FEC" w:rsidRDefault="00610B26" w:rsidP="00C2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Россия вступила в Первую Мировую войну:</w:t>
      </w:r>
    </w:p>
    <w:p w:rsidR="00610B26" w:rsidRPr="00C21FEC" w:rsidRDefault="00610B26" w:rsidP="00C2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Ответ: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1. Первого сентября 1914 г.</w:t>
      </w:r>
    </w:p>
    <w:p w:rsidR="00610B26" w:rsidRPr="00C21FEC" w:rsidRDefault="00610B26" w:rsidP="00C21FEC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C21FE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21FEC">
        <w:rPr>
          <w:rFonts w:ascii="Times New Roman" w:hAnsi="Times New Roman" w:cs="Times New Roman"/>
          <w:sz w:val="28"/>
          <w:szCs w:val="28"/>
        </w:rPr>
        <w:t>Первого августа 1914 г.</w:t>
      </w:r>
    </w:p>
    <w:p w:rsidR="00610B26" w:rsidRPr="00C21FEC" w:rsidRDefault="00610B26" w:rsidP="00C21FEC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3. Пятнадцатого июля 1914 г.</w:t>
      </w:r>
    </w:p>
    <w:p w:rsidR="00610B26" w:rsidRPr="00C21FEC" w:rsidRDefault="00610B26" w:rsidP="00C21FEC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C21FEC" w:rsidRDefault="00610B26" w:rsidP="00C21F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1FEC">
        <w:rPr>
          <w:rFonts w:ascii="Times New Roman" w:hAnsi="Times New Roman" w:cs="Times New Roman"/>
          <w:b/>
          <w:bCs/>
          <w:sz w:val="28"/>
          <w:szCs w:val="28"/>
        </w:rPr>
        <w:t>Задание №17</w:t>
      </w:r>
    </w:p>
    <w:p w:rsidR="00610B26" w:rsidRPr="00C21FEC" w:rsidRDefault="00610B26" w:rsidP="00C2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В сформированном в феврале-марте 1917 г. Временном правительстве большинство портфелей получили: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Ответ: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C21FEC">
        <w:rPr>
          <w:rFonts w:ascii="Times New Roman" w:hAnsi="Times New Roman" w:cs="Times New Roman"/>
          <w:sz w:val="28"/>
          <w:szCs w:val="28"/>
        </w:rPr>
        <w:t xml:space="preserve"> Кадеты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2. Октябристы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3. Трудовики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C21FEC" w:rsidRDefault="00610B26" w:rsidP="00C2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b/>
          <w:bCs/>
          <w:sz w:val="28"/>
          <w:szCs w:val="28"/>
        </w:rPr>
        <w:t>Задание №18</w:t>
      </w:r>
    </w:p>
    <w:p w:rsidR="00610B26" w:rsidRPr="00C21FEC" w:rsidRDefault="00610B26" w:rsidP="00C2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Главнокомандующим русской армией в начале Первой Мировой войны был: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Ответ: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1. Сухомлинов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2. Алексеев</w:t>
      </w:r>
    </w:p>
    <w:p w:rsidR="00610B26" w:rsidRPr="00C21FEC" w:rsidRDefault="00610B26" w:rsidP="00C21FEC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C21FEC">
        <w:rPr>
          <w:rFonts w:ascii="Times New Roman" w:hAnsi="Times New Roman" w:cs="Times New Roman"/>
          <w:sz w:val="28"/>
          <w:szCs w:val="28"/>
        </w:rPr>
        <w:t xml:space="preserve"> Великий князь Николай Николаевич</w:t>
      </w:r>
    </w:p>
    <w:p w:rsidR="00610B26" w:rsidRPr="00C21FEC" w:rsidRDefault="00610B26" w:rsidP="00C21FEC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4. Корнилов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C21FEC" w:rsidRDefault="00610B26" w:rsidP="00C2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b/>
          <w:bCs/>
          <w:sz w:val="28"/>
          <w:szCs w:val="28"/>
        </w:rPr>
        <w:t>Задание №19</w:t>
      </w:r>
    </w:p>
    <w:p w:rsidR="00610B26" w:rsidRPr="00C21FEC" w:rsidRDefault="00610B26" w:rsidP="00C2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В каком году было принято Соборное Уложение?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Ответ: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C21FEC">
        <w:rPr>
          <w:rFonts w:ascii="Times New Roman" w:hAnsi="Times New Roman" w:cs="Times New Roman"/>
          <w:sz w:val="28"/>
          <w:szCs w:val="28"/>
        </w:rPr>
        <w:t xml:space="preserve"> 1649</w:t>
      </w:r>
    </w:p>
    <w:p w:rsidR="00610B26" w:rsidRPr="00C21FEC" w:rsidRDefault="00610B26" w:rsidP="00C21FEC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2. 1675</w:t>
      </w:r>
    </w:p>
    <w:p w:rsidR="00610B26" w:rsidRPr="00C21FEC" w:rsidRDefault="00610B26" w:rsidP="00C21FEC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3. 1480</w:t>
      </w:r>
    </w:p>
    <w:p w:rsidR="00610B26" w:rsidRPr="00C21FEC" w:rsidRDefault="00610B26" w:rsidP="00C21FEC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4. 1629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C21FEC" w:rsidRDefault="00610B26" w:rsidP="00C2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b/>
          <w:bCs/>
          <w:sz w:val="28"/>
          <w:szCs w:val="28"/>
        </w:rPr>
        <w:t>Задание №20</w:t>
      </w:r>
    </w:p>
    <w:p w:rsidR="00610B26" w:rsidRPr="00C21FEC" w:rsidRDefault="00610B26" w:rsidP="00C2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Вставьте пропущенное слово. В особо торжественных или важных случаях издавались _________.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Ответ: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1. Регламенты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2. Уставы</w:t>
      </w:r>
    </w:p>
    <w:p w:rsidR="00610B26" w:rsidRPr="00C21FEC" w:rsidRDefault="00610B26" w:rsidP="00C21FEC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C21FEC">
        <w:rPr>
          <w:rFonts w:ascii="Times New Roman" w:hAnsi="Times New Roman" w:cs="Times New Roman"/>
          <w:sz w:val="28"/>
          <w:szCs w:val="28"/>
        </w:rPr>
        <w:t xml:space="preserve"> Манифесты</w:t>
      </w:r>
    </w:p>
    <w:p w:rsidR="00610B26" w:rsidRPr="00C21FEC" w:rsidRDefault="00610B26" w:rsidP="00C21FEC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4. Указы</w:t>
      </w:r>
    </w:p>
    <w:p w:rsidR="00610B26" w:rsidRPr="00C21FEC" w:rsidRDefault="00610B26" w:rsidP="00C21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B26" w:rsidRPr="00C21FEC" w:rsidRDefault="00610B26" w:rsidP="00C21F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1FEC">
        <w:rPr>
          <w:rFonts w:ascii="Times New Roman" w:hAnsi="Times New Roman" w:cs="Times New Roman"/>
          <w:b/>
          <w:bCs/>
          <w:sz w:val="28"/>
          <w:szCs w:val="28"/>
        </w:rPr>
        <w:t xml:space="preserve"> Вариант № 2</w:t>
      </w:r>
    </w:p>
    <w:p w:rsidR="00610B26" w:rsidRPr="00C21FEC" w:rsidRDefault="00610B26" w:rsidP="00C21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610B26" w:rsidRPr="00C21FEC" w:rsidRDefault="00610B26" w:rsidP="00C21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610B26" w:rsidRPr="00C21FE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610B26" w:rsidRPr="00C21FE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  <w:tc>
          <w:tcPr>
            <w:tcW w:w="1024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</w:tr>
      <w:tr w:rsidR="00610B26" w:rsidRPr="00C21FE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  <w:tc>
          <w:tcPr>
            <w:tcW w:w="1024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</w:tr>
      <w:tr w:rsidR="00610B26" w:rsidRPr="00C21FE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  <w:tc>
          <w:tcPr>
            <w:tcW w:w="1024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</w:tr>
      <w:tr w:rsidR="00610B26" w:rsidRPr="00C21FE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  <w:tc>
          <w:tcPr>
            <w:tcW w:w="1024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</w:tr>
      <w:tr w:rsidR="00610B26" w:rsidRPr="00C21FE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  <w:tc>
          <w:tcPr>
            <w:tcW w:w="1024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</w:tr>
      <w:tr w:rsidR="00610B26" w:rsidRPr="00C21FE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  <w:tc>
          <w:tcPr>
            <w:tcW w:w="1024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</w:tr>
      <w:tr w:rsidR="00610B26" w:rsidRPr="00C21FE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  <w:tc>
          <w:tcPr>
            <w:tcW w:w="1024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</w:tr>
      <w:tr w:rsidR="00610B26" w:rsidRPr="00C21FE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  <w:tc>
          <w:tcPr>
            <w:tcW w:w="1024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</w:tr>
      <w:tr w:rsidR="00610B26" w:rsidRPr="00C21FE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  <w:tc>
          <w:tcPr>
            <w:tcW w:w="1024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</w:tr>
      <w:tr w:rsidR="00610B26" w:rsidRPr="00C21FE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  <w:tc>
          <w:tcPr>
            <w:tcW w:w="1024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</w:tr>
    </w:tbl>
    <w:p w:rsidR="00610B26" w:rsidRPr="00C21FEC" w:rsidRDefault="00610B26" w:rsidP="00C21F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10B26" w:rsidRPr="00C21FEC" w:rsidRDefault="00610B26" w:rsidP="00C21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610B26" w:rsidRPr="00C21FEC" w:rsidRDefault="00610B26" w:rsidP="00C21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610B26" w:rsidRPr="00C21FEC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610B26" w:rsidRPr="00C21FEC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C21FEC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067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C21FEC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</w:tr>
      <w:tr w:rsidR="00610B26" w:rsidRPr="00C21FEC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C21FEC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067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C21FEC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</w:tr>
      <w:tr w:rsidR="00610B26" w:rsidRPr="00C21FEC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C21FEC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067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C21FEC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</w:tr>
      <w:tr w:rsidR="00610B26" w:rsidRPr="00C21FEC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C21FEC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067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C21FEC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</w:tr>
      <w:tr w:rsidR="00610B26" w:rsidRPr="00C21FEC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C21FEC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067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C21FEC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</w:tr>
      <w:tr w:rsidR="00610B26" w:rsidRPr="00C21FEC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C21FEC">
              <w:rPr>
                <w:rFonts w:ascii="Times New Roman" w:hAnsi="Times New Roman" w:cs="Times New Roman"/>
                <w:lang w:val="en-US" w:eastAsia="ru-RU"/>
              </w:rPr>
              <w:t>23</w:t>
            </w:r>
          </w:p>
        </w:tc>
        <w:tc>
          <w:tcPr>
            <w:tcW w:w="1067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C21FEC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</w:tr>
      <w:tr w:rsidR="00610B26" w:rsidRPr="00C21FEC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C21FEC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067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C21FEC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</w:tr>
      <w:tr w:rsidR="00610B26" w:rsidRPr="00C21FEC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C21FEC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067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C21FEC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</w:tr>
      <w:tr w:rsidR="00610B26" w:rsidRPr="00C21FEC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C21FEC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067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C21FEC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</w:tr>
      <w:tr w:rsidR="00610B26" w:rsidRPr="00C21FEC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C21FEC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067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FEC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610B26" w:rsidRPr="00C21FEC" w:rsidRDefault="00610B26" w:rsidP="00C2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C21FEC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</w:tr>
    </w:tbl>
    <w:p w:rsidR="00610B26" w:rsidRPr="00C21FEC" w:rsidRDefault="00610B26" w:rsidP="00C21F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10B26" w:rsidRPr="00C21FEC" w:rsidRDefault="00610B26" w:rsidP="00C2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b/>
          <w:bCs/>
          <w:sz w:val="28"/>
          <w:szCs w:val="28"/>
        </w:rPr>
        <w:t>Задание №1</w:t>
      </w:r>
    </w:p>
    <w:p w:rsidR="00610B26" w:rsidRPr="00C21FEC" w:rsidRDefault="00610B26" w:rsidP="00C2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В каком году занял престол Владимир «Красное Солнышко»?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Ответ: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C21FEC">
        <w:rPr>
          <w:rFonts w:ascii="Times New Roman" w:hAnsi="Times New Roman" w:cs="Times New Roman"/>
          <w:sz w:val="28"/>
          <w:szCs w:val="28"/>
        </w:rPr>
        <w:t xml:space="preserve"> 978-1015</w:t>
      </w:r>
    </w:p>
    <w:p w:rsidR="00610B26" w:rsidRPr="00C21FEC" w:rsidRDefault="00610B26" w:rsidP="00C21FEC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2. 988</w:t>
      </w:r>
    </w:p>
    <w:p w:rsidR="00610B26" w:rsidRPr="00C21FEC" w:rsidRDefault="00610B26" w:rsidP="00C21FEC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3. 965-977</w:t>
      </w:r>
    </w:p>
    <w:p w:rsidR="00610B26" w:rsidRPr="00C21FEC" w:rsidRDefault="00610B26" w:rsidP="00C21FEC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4. 986-1012</w:t>
      </w:r>
    </w:p>
    <w:p w:rsidR="00610B26" w:rsidRPr="00C21FEC" w:rsidRDefault="00610B26" w:rsidP="00C21FEC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b/>
          <w:bCs/>
          <w:sz w:val="28"/>
          <w:szCs w:val="28"/>
        </w:rPr>
        <w:t>Задание №2</w:t>
      </w:r>
    </w:p>
    <w:p w:rsidR="00610B26" w:rsidRPr="00C21FEC" w:rsidRDefault="00610B26" w:rsidP="00C2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При каком князе была издана Русская Правда?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Ответ: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1. Владимир Мономах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C21FEC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21FEC">
        <w:rPr>
          <w:rFonts w:ascii="Times New Roman" w:hAnsi="Times New Roman" w:cs="Times New Roman"/>
          <w:sz w:val="28"/>
          <w:szCs w:val="28"/>
        </w:rPr>
        <w:t xml:space="preserve"> Ярослав Мудрый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3. Иван Калита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4. Князь Игорь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C21FEC" w:rsidRDefault="00610B26" w:rsidP="00C21F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1FEC">
        <w:rPr>
          <w:rFonts w:ascii="Times New Roman" w:hAnsi="Times New Roman" w:cs="Times New Roman"/>
          <w:b/>
          <w:bCs/>
          <w:sz w:val="28"/>
          <w:szCs w:val="28"/>
        </w:rPr>
        <w:t>Задание №3</w:t>
      </w:r>
    </w:p>
    <w:p w:rsidR="00610B26" w:rsidRPr="00C21FEC" w:rsidRDefault="00610B26" w:rsidP="00C2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Те, кто видел преступления, его непосредственные очевидцы в Древней Руси назывались: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Ответ: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C21FEC" w:rsidRDefault="00610B26" w:rsidP="00C21FEC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C21FEC">
        <w:rPr>
          <w:rFonts w:ascii="Times New Roman" w:hAnsi="Times New Roman" w:cs="Times New Roman"/>
          <w:sz w:val="28"/>
          <w:szCs w:val="28"/>
        </w:rPr>
        <w:t xml:space="preserve"> Видоки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2. Послухи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3. Холопы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C21FEC" w:rsidRDefault="00610B26" w:rsidP="00C21F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1FEC">
        <w:rPr>
          <w:rFonts w:ascii="Times New Roman" w:hAnsi="Times New Roman" w:cs="Times New Roman"/>
          <w:b/>
          <w:bCs/>
          <w:sz w:val="28"/>
          <w:szCs w:val="28"/>
        </w:rPr>
        <w:t>Задание №4</w:t>
      </w:r>
    </w:p>
    <w:p w:rsidR="00610B26" w:rsidRPr="00C21FEC" w:rsidRDefault="00610B26" w:rsidP="00C2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Предстедателем РВС в годы гражданской войны был: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Ответ: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1. Ленин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2. Свердлов</w:t>
      </w:r>
    </w:p>
    <w:p w:rsidR="00610B26" w:rsidRPr="00C21FEC" w:rsidRDefault="00610B26" w:rsidP="00C21FEC">
      <w:pPr>
        <w:tabs>
          <w:tab w:val="num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C21FEC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21FEC">
        <w:rPr>
          <w:rFonts w:ascii="Times New Roman" w:hAnsi="Times New Roman" w:cs="Times New Roman"/>
          <w:sz w:val="28"/>
          <w:szCs w:val="28"/>
        </w:rPr>
        <w:t xml:space="preserve"> Троцкий</w:t>
      </w:r>
    </w:p>
    <w:p w:rsidR="00610B26" w:rsidRPr="00C21FEC" w:rsidRDefault="00610B26" w:rsidP="00C21FEC">
      <w:pPr>
        <w:tabs>
          <w:tab w:val="num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4. Каменев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C21FEC" w:rsidRDefault="00610B26" w:rsidP="00C21F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1FEC">
        <w:rPr>
          <w:rFonts w:ascii="Times New Roman" w:hAnsi="Times New Roman" w:cs="Times New Roman"/>
          <w:b/>
          <w:bCs/>
          <w:sz w:val="28"/>
          <w:szCs w:val="28"/>
        </w:rPr>
        <w:t>Задание №5</w:t>
      </w:r>
    </w:p>
    <w:p w:rsidR="00610B26" w:rsidRPr="00C21FEC" w:rsidRDefault="00610B26" w:rsidP="00C2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Смертная казнь в Российской республике была отменена: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Ответ: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1. 5 января 1918 года Учредительным собранием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2. 3 марта 1918 года Декретом ВЦИК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C21FEC">
        <w:rPr>
          <w:rFonts w:ascii="Times New Roman" w:hAnsi="Times New Roman" w:cs="Times New Roman"/>
          <w:sz w:val="28"/>
          <w:szCs w:val="28"/>
        </w:rPr>
        <w:t xml:space="preserve"> 25 октября 1917 года Вторый Съездом советов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C21FEC" w:rsidRDefault="00610B26" w:rsidP="00C21F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1FEC">
        <w:rPr>
          <w:rFonts w:ascii="Times New Roman" w:hAnsi="Times New Roman" w:cs="Times New Roman"/>
          <w:b/>
          <w:bCs/>
          <w:sz w:val="28"/>
          <w:szCs w:val="28"/>
        </w:rPr>
        <w:t>Задание №6</w:t>
      </w:r>
    </w:p>
    <w:p w:rsidR="00610B26" w:rsidRPr="00C21FEC" w:rsidRDefault="00610B26" w:rsidP="00C2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Главной причиной, заставившей большевиков в 1921г. сменить политический курс были: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Ответ: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1. Забастовки на заводах Петрограда.</w:t>
      </w:r>
    </w:p>
    <w:p w:rsidR="00610B26" w:rsidRPr="00C21FEC" w:rsidRDefault="00610B26" w:rsidP="00C21FEC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C21FEC">
        <w:rPr>
          <w:rFonts w:ascii="Times New Roman" w:hAnsi="Times New Roman" w:cs="Times New Roman"/>
          <w:sz w:val="28"/>
          <w:szCs w:val="28"/>
        </w:rPr>
        <w:t xml:space="preserve"> Крестьянские восстания.</w:t>
      </w:r>
    </w:p>
    <w:p w:rsidR="00610B26" w:rsidRPr="00C21FEC" w:rsidRDefault="00610B26" w:rsidP="00C21FEC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C21FEC">
        <w:rPr>
          <w:rFonts w:ascii="Times New Roman" w:hAnsi="Times New Roman" w:cs="Times New Roman"/>
          <w:sz w:val="28"/>
          <w:szCs w:val="28"/>
        </w:rPr>
        <w:t xml:space="preserve"> Восстания в армии и Кронштадте.</w:t>
      </w:r>
    </w:p>
    <w:p w:rsidR="00610B26" w:rsidRPr="00C21FEC" w:rsidRDefault="00610B26" w:rsidP="00C21FEC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4. Мнения членов партии.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C21FEC" w:rsidRDefault="00610B26" w:rsidP="00C21F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1FEC">
        <w:rPr>
          <w:rFonts w:ascii="Times New Roman" w:hAnsi="Times New Roman" w:cs="Times New Roman"/>
          <w:b/>
          <w:bCs/>
          <w:sz w:val="28"/>
          <w:szCs w:val="28"/>
        </w:rPr>
        <w:t>Задание №7</w:t>
      </w:r>
    </w:p>
    <w:p w:rsidR="00610B26" w:rsidRPr="00C21FEC" w:rsidRDefault="00610B26" w:rsidP="00C2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СССР был создан в: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Ответ:</w:t>
      </w:r>
    </w:p>
    <w:p w:rsidR="00610B26" w:rsidRPr="00C21FEC" w:rsidRDefault="00610B26" w:rsidP="00C21FEC">
      <w:pPr>
        <w:tabs>
          <w:tab w:val="decimal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1. 1918 году</w:t>
      </w:r>
    </w:p>
    <w:p w:rsidR="00610B26" w:rsidRPr="00C21FEC" w:rsidRDefault="00610B26" w:rsidP="00C21FEC">
      <w:pPr>
        <w:tabs>
          <w:tab w:val="decimal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2. 1924 году</w:t>
      </w:r>
    </w:p>
    <w:p w:rsidR="00610B26" w:rsidRPr="00C21FEC" w:rsidRDefault="00610B26" w:rsidP="00C21FEC">
      <w:pPr>
        <w:tabs>
          <w:tab w:val="decimal" w:pos="0"/>
          <w:tab w:val="num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C21FEC">
        <w:rPr>
          <w:rFonts w:ascii="Times New Roman" w:hAnsi="Times New Roman" w:cs="Times New Roman"/>
          <w:sz w:val="28"/>
          <w:szCs w:val="28"/>
        </w:rPr>
        <w:t xml:space="preserve"> 1922 году</w:t>
      </w:r>
    </w:p>
    <w:p w:rsidR="00610B26" w:rsidRPr="00C21FEC" w:rsidRDefault="00610B26" w:rsidP="00C21FEC">
      <w:pPr>
        <w:tabs>
          <w:tab w:val="decimal" w:pos="0"/>
          <w:tab w:val="num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4. 1930 году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C21FEC" w:rsidRDefault="00610B26" w:rsidP="00C21F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1FEC">
        <w:rPr>
          <w:rFonts w:ascii="Times New Roman" w:hAnsi="Times New Roman" w:cs="Times New Roman"/>
          <w:b/>
          <w:bCs/>
          <w:sz w:val="28"/>
          <w:szCs w:val="28"/>
        </w:rPr>
        <w:t>Задание №8</w:t>
      </w:r>
    </w:p>
    <w:p w:rsidR="00610B26" w:rsidRPr="00C21FEC" w:rsidRDefault="00610B26" w:rsidP="00C2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В 1741 году создается центральный орган, решающий вопросы государственного управления – кабинет её величества: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Ответ: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1. Екатерины первой</w:t>
      </w:r>
    </w:p>
    <w:p w:rsidR="00610B26" w:rsidRPr="00C21FEC" w:rsidRDefault="00610B26" w:rsidP="00C21FEC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C21FEC">
        <w:rPr>
          <w:rFonts w:ascii="Times New Roman" w:hAnsi="Times New Roman" w:cs="Times New Roman"/>
          <w:sz w:val="28"/>
          <w:szCs w:val="28"/>
        </w:rPr>
        <w:t xml:space="preserve"> Елизаветы Петровны</w:t>
      </w:r>
    </w:p>
    <w:p w:rsidR="00610B26" w:rsidRPr="00C21FEC" w:rsidRDefault="00610B26" w:rsidP="00C21FEC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3. Екатерины второй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C21FEC" w:rsidRDefault="00610B26" w:rsidP="00C21F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1FEC">
        <w:rPr>
          <w:rFonts w:ascii="Times New Roman" w:hAnsi="Times New Roman" w:cs="Times New Roman"/>
          <w:b/>
          <w:bCs/>
          <w:sz w:val="28"/>
          <w:szCs w:val="28"/>
        </w:rPr>
        <w:t>Задание №9</w:t>
      </w:r>
    </w:p>
    <w:p w:rsidR="00610B26" w:rsidRPr="00C21FEC" w:rsidRDefault="00610B26" w:rsidP="00C2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В 1940 году СССР был исключен из Лиги Наций за: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Ответ: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1. Помощь республиканской Испании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2. Секретный договор с Германией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C21FEC">
        <w:rPr>
          <w:rFonts w:ascii="Times New Roman" w:hAnsi="Times New Roman" w:cs="Times New Roman"/>
          <w:sz w:val="28"/>
          <w:szCs w:val="28"/>
        </w:rPr>
        <w:t xml:space="preserve"> Агрессию против Финляндии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C21FEC" w:rsidRDefault="00610B26" w:rsidP="00C21F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1FEC">
        <w:rPr>
          <w:rFonts w:ascii="Times New Roman" w:hAnsi="Times New Roman" w:cs="Times New Roman"/>
          <w:b/>
          <w:bCs/>
          <w:sz w:val="28"/>
          <w:szCs w:val="28"/>
        </w:rPr>
        <w:t>Задание №10</w:t>
      </w:r>
    </w:p>
    <w:p w:rsidR="00610B26" w:rsidRPr="00C21FEC" w:rsidRDefault="00610B26" w:rsidP="00C2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Программа реформ Столыпина: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Ответ: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1. Была реализована полностью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C21FEC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21FEC">
        <w:rPr>
          <w:rFonts w:ascii="Times New Roman" w:hAnsi="Times New Roman" w:cs="Times New Roman"/>
          <w:sz w:val="28"/>
          <w:szCs w:val="28"/>
        </w:rPr>
        <w:t xml:space="preserve"> Была проведена лишь частично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3. Не была проведена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C21FEC" w:rsidRDefault="00610B26" w:rsidP="00C21F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1FEC">
        <w:rPr>
          <w:rFonts w:ascii="Times New Roman" w:hAnsi="Times New Roman" w:cs="Times New Roman"/>
          <w:b/>
          <w:bCs/>
          <w:sz w:val="28"/>
          <w:szCs w:val="28"/>
        </w:rPr>
        <w:t>Задание №11</w:t>
      </w:r>
    </w:p>
    <w:p w:rsidR="00610B26" w:rsidRPr="00C21FEC" w:rsidRDefault="00610B26" w:rsidP="00C2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В Апрельских тезисах Ленин выдвинул политический лозунг:</w:t>
      </w:r>
    </w:p>
    <w:p w:rsidR="00610B26" w:rsidRPr="00C21FEC" w:rsidRDefault="00610B26" w:rsidP="00C2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Ответ: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1. Восстановление монархии</w:t>
      </w:r>
    </w:p>
    <w:p w:rsidR="00610B26" w:rsidRPr="00C21FEC" w:rsidRDefault="00610B26" w:rsidP="00C21FEC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C21FEC">
        <w:rPr>
          <w:rFonts w:ascii="Times New Roman" w:hAnsi="Times New Roman" w:cs="Times New Roman"/>
          <w:sz w:val="28"/>
          <w:szCs w:val="28"/>
        </w:rPr>
        <w:t xml:space="preserve"> Вся власть советам</w:t>
      </w:r>
    </w:p>
    <w:p w:rsidR="00610B26" w:rsidRPr="00C21FEC" w:rsidRDefault="00610B26" w:rsidP="00C21FEC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3. Передача власти Учредительному собранию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C21FEC" w:rsidRDefault="00610B26" w:rsidP="00C21F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1FEC">
        <w:rPr>
          <w:rFonts w:ascii="Times New Roman" w:hAnsi="Times New Roman" w:cs="Times New Roman"/>
          <w:b/>
          <w:bCs/>
          <w:sz w:val="28"/>
          <w:szCs w:val="28"/>
        </w:rPr>
        <w:t>Задание №12</w:t>
      </w:r>
    </w:p>
    <w:p w:rsidR="00610B26" w:rsidRPr="00C21FEC" w:rsidRDefault="00610B26" w:rsidP="00C2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Назовите основную причину Февральской революции: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Ответ: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C21FEC">
        <w:rPr>
          <w:rFonts w:ascii="Times New Roman" w:hAnsi="Times New Roman" w:cs="Times New Roman"/>
          <w:sz w:val="28"/>
          <w:szCs w:val="28"/>
        </w:rPr>
        <w:t xml:space="preserve"> Дестабилизирующее влияние войны на все стороны жизни общества</w:t>
      </w:r>
    </w:p>
    <w:p w:rsidR="00610B26" w:rsidRPr="00C21FEC" w:rsidRDefault="00610B26" w:rsidP="00C21FEC">
      <w:pPr>
        <w:tabs>
          <w:tab w:val="num" w:pos="-360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2. Подение престижа Императорской власти</w:t>
      </w:r>
    </w:p>
    <w:p w:rsidR="00610B26" w:rsidRPr="00C21FEC" w:rsidRDefault="00610B26" w:rsidP="00C21FEC">
      <w:pPr>
        <w:tabs>
          <w:tab w:val="num" w:pos="-360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3. Революционная агитация большевиков</w:t>
      </w:r>
    </w:p>
    <w:p w:rsidR="00610B26" w:rsidRPr="00C21FEC" w:rsidRDefault="00610B26" w:rsidP="00C21FEC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C21FEC" w:rsidRDefault="00610B26" w:rsidP="00C21F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1FEC">
        <w:rPr>
          <w:rFonts w:ascii="Times New Roman" w:hAnsi="Times New Roman" w:cs="Times New Roman"/>
          <w:b/>
          <w:bCs/>
          <w:sz w:val="28"/>
          <w:szCs w:val="28"/>
        </w:rPr>
        <w:t>Задание №13</w:t>
      </w:r>
    </w:p>
    <w:p w:rsidR="00610B26" w:rsidRPr="00C21FEC" w:rsidRDefault="00610B26" w:rsidP="00C2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1929 год принято считать годом «великого перелома»: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Ответ: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1. Принятие плана ГОЭЛРО</w:t>
      </w:r>
    </w:p>
    <w:p w:rsidR="00610B26" w:rsidRPr="00C21FEC" w:rsidRDefault="00610B26" w:rsidP="00C21FEC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C21FEC">
        <w:rPr>
          <w:rFonts w:ascii="Times New Roman" w:hAnsi="Times New Roman" w:cs="Times New Roman"/>
          <w:sz w:val="28"/>
          <w:szCs w:val="28"/>
        </w:rPr>
        <w:t xml:space="preserve"> Отказ от политики НЭПа</w:t>
      </w:r>
    </w:p>
    <w:p w:rsidR="00610B26" w:rsidRPr="00C21FEC" w:rsidRDefault="00610B26" w:rsidP="00C21FEC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3. Пересмотр в сторону резкого увеличения показателей первого пятилетнего плана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C21FEC" w:rsidRDefault="00610B26" w:rsidP="00C21F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1FEC">
        <w:rPr>
          <w:rFonts w:ascii="Times New Roman" w:hAnsi="Times New Roman" w:cs="Times New Roman"/>
          <w:b/>
          <w:bCs/>
          <w:sz w:val="28"/>
          <w:szCs w:val="28"/>
        </w:rPr>
        <w:t>Задание №14</w:t>
      </w:r>
    </w:p>
    <w:p w:rsidR="00610B26" w:rsidRPr="00C21FEC" w:rsidRDefault="00610B26" w:rsidP="00C2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Главная причина массового голода на Украине и Северном Кавказе в 1932-1933 годах: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Ответ: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1. Неурожай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2. Падеж скота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C21FEC">
        <w:rPr>
          <w:rFonts w:ascii="Times New Roman" w:hAnsi="Times New Roman" w:cs="Times New Roman"/>
          <w:sz w:val="28"/>
          <w:szCs w:val="28"/>
        </w:rPr>
        <w:t xml:space="preserve"> Насильственное изъятие хлеба у крестьян государством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C21FEC" w:rsidRDefault="00610B26" w:rsidP="00C21F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1FEC">
        <w:rPr>
          <w:rFonts w:ascii="Times New Roman" w:hAnsi="Times New Roman" w:cs="Times New Roman"/>
          <w:b/>
          <w:bCs/>
          <w:sz w:val="28"/>
          <w:szCs w:val="28"/>
        </w:rPr>
        <w:t>Задание №15</w:t>
      </w:r>
    </w:p>
    <w:p w:rsidR="00610B26" w:rsidRPr="00C21FEC" w:rsidRDefault="00610B26" w:rsidP="00C2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Строгий паспортный режим начал вводится СССР в: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Ответ: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1. 1938-1939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2. 1934-1935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C21FEC">
        <w:rPr>
          <w:rFonts w:ascii="Times New Roman" w:hAnsi="Times New Roman" w:cs="Times New Roman"/>
          <w:sz w:val="28"/>
          <w:szCs w:val="28"/>
        </w:rPr>
        <w:t xml:space="preserve"> 1932-1933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C21FEC" w:rsidRDefault="00610B26" w:rsidP="00C21F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1FEC">
        <w:rPr>
          <w:rFonts w:ascii="Times New Roman" w:hAnsi="Times New Roman" w:cs="Times New Roman"/>
          <w:b/>
          <w:bCs/>
          <w:sz w:val="28"/>
          <w:szCs w:val="28"/>
        </w:rPr>
        <w:t>Задание №16</w:t>
      </w:r>
    </w:p>
    <w:p w:rsidR="00610B26" w:rsidRPr="00C21FEC" w:rsidRDefault="00610B26" w:rsidP="00C2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Высший законосовещательный органа Российской Империи: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Ответ: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1. Непременный совет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C21FEC">
        <w:rPr>
          <w:rFonts w:ascii="Times New Roman" w:hAnsi="Times New Roman" w:cs="Times New Roman"/>
          <w:sz w:val="28"/>
          <w:szCs w:val="28"/>
        </w:rPr>
        <w:t xml:space="preserve"> Государственный совет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3. Совет при высочайшем дворе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C21FEC" w:rsidRDefault="00610B26" w:rsidP="00C21F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1FEC">
        <w:rPr>
          <w:rFonts w:ascii="Times New Roman" w:hAnsi="Times New Roman" w:cs="Times New Roman"/>
          <w:b/>
          <w:bCs/>
          <w:sz w:val="28"/>
          <w:szCs w:val="28"/>
        </w:rPr>
        <w:t>Задание №17</w:t>
      </w:r>
    </w:p>
    <w:p w:rsidR="00610B26" w:rsidRPr="00C21FEC" w:rsidRDefault="00610B26" w:rsidP="00C2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В каком году положено начало военной реформы?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Ответ: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C21FEC">
        <w:rPr>
          <w:rFonts w:ascii="Times New Roman" w:hAnsi="Times New Roman" w:cs="Times New Roman"/>
          <w:sz w:val="28"/>
          <w:szCs w:val="28"/>
        </w:rPr>
        <w:t xml:space="preserve"> 1864</w:t>
      </w:r>
    </w:p>
    <w:p w:rsidR="00610B26" w:rsidRPr="00C21FEC" w:rsidRDefault="00610B26" w:rsidP="00C21FEC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2. 1841</w:t>
      </w:r>
    </w:p>
    <w:p w:rsidR="00610B26" w:rsidRPr="00C21FEC" w:rsidRDefault="00610B26" w:rsidP="00C21FEC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3. 1721</w:t>
      </w:r>
    </w:p>
    <w:p w:rsidR="00610B26" w:rsidRPr="00C21FEC" w:rsidRDefault="00610B26" w:rsidP="00C21FEC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4. 1874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C21FEC" w:rsidRDefault="00610B26" w:rsidP="00C21F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1FEC">
        <w:rPr>
          <w:rFonts w:ascii="Times New Roman" w:hAnsi="Times New Roman" w:cs="Times New Roman"/>
          <w:b/>
          <w:bCs/>
          <w:sz w:val="28"/>
          <w:szCs w:val="28"/>
        </w:rPr>
        <w:t>Задание №18</w:t>
      </w:r>
    </w:p>
    <w:p w:rsidR="00610B26" w:rsidRPr="00C21FEC" w:rsidRDefault="00610B26" w:rsidP="00C2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Первая после Великой Отечественной войны денежная реформа осуществленна в: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Ответ: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1. 1946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2. 1951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C21FEC">
        <w:rPr>
          <w:rFonts w:ascii="Times New Roman" w:hAnsi="Times New Roman" w:cs="Times New Roman"/>
          <w:sz w:val="28"/>
          <w:szCs w:val="28"/>
        </w:rPr>
        <w:t xml:space="preserve"> 1947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4. 1952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C21FEC" w:rsidRDefault="00610B26" w:rsidP="00C2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b/>
          <w:bCs/>
          <w:sz w:val="28"/>
          <w:szCs w:val="28"/>
        </w:rPr>
        <w:t>Задание № 19</w:t>
      </w:r>
    </w:p>
    <w:p w:rsidR="00610B26" w:rsidRPr="00C21FEC" w:rsidRDefault="00610B26" w:rsidP="00C2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Начало холодной войны было ознаменовано: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Ответ: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1. Образованием блока НАТО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2. Образованием двух немецких государств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C21FEC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21FEC">
        <w:rPr>
          <w:rFonts w:ascii="Times New Roman" w:hAnsi="Times New Roman" w:cs="Times New Roman"/>
          <w:sz w:val="28"/>
          <w:szCs w:val="28"/>
        </w:rPr>
        <w:t xml:space="preserve"> Речью Черчиля в городе Фултоне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C21FEC" w:rsidRDefault="00610B26" w:rsidP="00C21F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1FEC">
        <w:rPr>
          <w:rFonts w:ascii="Times New Roman" w:hAnsi="Times New Roman" w:cs="Times New Roman"/>
          <w:b/>
          <w:bCs/>
          <w:sz w:val="28"/>
          <w:szCs w:val="28"/>
        </w:rPr>
        <w:t>Задание № 20</w:t>
      </w:r>
    </w:p>
    <w:p w:rsidR="00610B26" w:rsidRPr="00C21FEC" w:rsidRDefault="00610B26" w:rsidP="00C2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Ельцин первый раз был избран президентом России: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Ответ:</w:t>
      </w:r>
    </w:p>
    <w:p w:rsidR="00610B26" w:rsidRPr="00C21FEC" w:rsidRDefault="00610B26" w:rsidP="00C2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C21FEC">
        <w:rPr>
          <w:rFonts w:ascii="Times New Roman" w:hAnsi="Times New Roman" w:cs="Times New Roman"/>
          <w:sz w:val="28"/>
          <w:szCs w:val="28"/>
        </w:rPr>
        <w:t xml:space="preserve"> Всенародным голосованием</w:t>
      </w:r>
    </w:p>
    <w:p w:rsidR="00610B26" w:rsidRPr="00C21FEC" w:rsidRDefault="00610B26" w:rsidP="00C21FEC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2. Верховным советом РСФСР</w:t>
      </w:r>
    </w:p>
    <w:p w:rsidR="00610B26" w:rsidRDefault="00610B26" w:rsidP="00C21FEC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3. Съездом народных депутатов СССР</w:t>
      </w:r>
    </w:p>
    <w:p w:rsidR="00610B26" w:rsidRPr="007F1A97" w:rsidRDefault="00610B26" w:rsidP="007F1A9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7F1A97" w:rsidRDefault="00610B26" w:rsidP="007F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A97">
        <w:rPr>
          <w:rFonts w:ascii="Times New Roman" w:hAnsi="Times New Roman" w:cs="Times New Roman"/>
          <w:b/>
          <w:bCs/>
          <w:sz w:val="28"/>
          <w:szCs w:val="28"/>
        </w:rPr>
        <w:t>Вариант № 3</w:t>
      </w:r>
    </w:p>
    <w:p w:rsidR="00610B26" w:rsidRPr="007F1A97" w:rsidRDefault="00610B26" w:rsidP="007F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610B26" w:rsidRPr="007F1A97" w:rsidRDefault="00610B26" w:rsidP="007F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610B26" w:rsidRPr="007F1A9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610B26" w:rsidRPr="007F1A9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  <w:tc>
          <w:tcPr>
            <w:tcW w:w="1024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</w:tr>
      <w:tr w:rsidR="00610B26" w:rsidRPr="007F1A9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  <w:tc>
          <w:tcPr>
            <w:tcW w:w="1024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</w:tr>
      <w:tr w:rsidR="00610B26" w:rsidRPr="007F1A9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  <w:tc>
          <w:tcPr>
            <w:tcW w:w="1024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</w:tr>
      <w:tr w:rsidR="00610B26" w:rsidRPr="007F1A9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  <w:tc>
          <w:tcPr>
            <w:tcW w:w="1024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</w:tr>
      <w:tr w:rsidR="00610B26" w:rsidRPr="007F1A9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  <w:tc>
          <w:tcPr>
            <w:tcW w:w="1024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</w:tr>
      <w:tr w:rsidR="00610B26" w:rsidRPr="007F1A9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  <w:tc>
          <w:tcPr>
            <w:tcW w:w="1024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</w:tr>
      <w:tr w:rsidR="00610B26" w:rsidRPr="007F1A9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  <w:tc>
          <w:tcPr>
            <w:tcW w:w="1024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</w:tr>
      <w:tr w:rsidR="00610B26" w:rsidRPr="007F1A9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  <w:tc>
          <w:tcPr>
            <w:tcW w:w="1024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</w:tr>
      <w:tr w:rsidR="00610B26" w:rsidRPr="007F1A9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  <w:tc>
          <w:tcPr>
            <w:tcW w:w="1024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</w:tr>
      <w:tr w:rsidR="00610B26" w:rsidRPr="007F1A9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  <w:tc>
          <w:tcPr>
            <w:tcW w:w="1024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</w:tr>
    </w:tbl>
    <w:p w:rsidR="00610B26" w:rsidRPr="007F1A97" w:rsidRDefault="00610B26" w:rsidP="007F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10B26" w:rsidRPr="007F1A97" w:rsidRDefault="00610B26" w:rsidP="007F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610B26" w:rsidRPr="007F1A97" w:rsidRDefault="00610B26" w:rsidP="007F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610B26" w:rsidRPr="007F1A97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610B26" w:rsidRPr="007F1A97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7F1A97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067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7F1A97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</w:tr>
      <w:tr w:rsidR="00610B26" w:rsidRPr="007F1A97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7F1A97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067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7F1A97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</w:tr>
      <w:tr w:rsidR="00610B26" w:rsidRPr="007F1A97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7F1A97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067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7F1A97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</w:tr>
      <w:tr w:rsidR="00610B26" w:rsidRPr="007F1A97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7F1A97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067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7F1A97">
              <w:rPr>
                <w:rFonts w:ascii="Times New Roman" w:hAnsi="Times New Roman" w:cs="Times New Roman"/>
                <w:lang w:val="en-US" w:eastAsia="ru-RU"/>
              </w:rPr>
              <w:t>4</w:t>
            </w:r>
          </w:p>
        </w:tc>
      </w:tr>
      <w:tr w:rsidR="00610B26" w:rsidRPr="007F1A97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7F1A97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067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7F1A97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</w:tr>
      <w:tr w:rsidR="00610B26" w:rsidRPr="007F1A97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7F1A97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067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7F1A97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</w:tr>
      <w:tr w:rsidR="00610B26" w:rsidRPr="007F1A97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7F1A97">
              <w:rPr>
                <w:rFonts w:ascii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067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7F1A97">
              <w:rPr>
                <w:rFonts w:ascii="Times New Roman" w:hAnsi="Times New Roman" w:cs="Times New Roman"/>
                <w:lang w:val="en-US" w:eastAsia="ru-RU"/>
              </w:rPr>
              <w:t>4</w:t>
            </w:r>
          </w:p>
        </w:tc>
      </w:tr>
      <w:tr w:rsidR="00610B26" w:rsidRPr="007F1A97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7F1A97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067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7F1A97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</w:tr>
      <w:tr w:rsidR="00610B26" w:rsidRPr="007F1A97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7F1A97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067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7F1A97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</w:tr>
      <w:tr w:rsidR="00610B26" w:rsidRPr="007F1A97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7F1A97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067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7F1A97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</w:tr>
    </w:tbl>
    <w:p w:rsidR="00610B26" w:rsidRPr="007F1A97" w:rsidRDefault="00610B26" w:rsidP="007F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10B26" w:rsidRPr="007F1A97" w:rsidRDefault="00610B26" w:rsidP="007F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A97">
        <w:rPr>
          <w:rFonts w:ascii="Times New Roman" w:hAnsi="Times New Roman" w:cs="Times New Roman"/>
          <w:b/>
          <w:bCs/>
          <w:sz w:val="28"/>
          <w:szCs w:val="28"/>
        </w:rPr>
        <w:t>Задание № 1</w:t>
      </w:r>
    </w:p>
    <w:p w:rsidR="00610B26" w:rsidRPr="007F1A97" w:rsidRDefault="00610B26" w:rsidP="007F1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Годы правления княгини Ольги: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Ответ:</w:t>
      </w:r>
    </w:p>
    <w:p w:rsidR="00610B26" w:rsidRPr="007F1A97" w:rsidRDefault="00610B26" w:rsidP="007F1A97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7F1A9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F1A97">
        <w:rPr>
          <w:rFonts w:ascii="Times New Roman" w:hAnsi="Times New Roman" w:cs="Times New Roman"/>
          <w:sz w:val="28"/>
          <w:szCs w:val="28"/>
        </w:rPr>
        <w:t xml:space="preserve"> 945-960</w:t>
      </w:r>
    </w:p>
    <w:p w:rsidR="00610B26" w:rsidRPr="007F1A97" w:rsidRDefault="00610B26" w:rsidP="007F1A9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2. 912-935</w:t>
      </w:r>
    </w:p>
    <w:p w:rsidR="00610B26" w:rsidRPr="007F1A97" w:rsidRDefault="00610B26" w:rsidP="007F1A9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3. 912-945</w:t>
      </w:r>
    </w:p>
    <w:p w:rsidR="00610B26" w:rsidRPr="007F1A97" w:rsidRDefault="00610B26" w:rsidP="007F1A9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4. 945-956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7F1A97" w:rsidRDefault="00610B26" w:rsidP="007F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A97">
        <w:rPr>
          <w:rFonts w:ascii="Times New Roman" w:hAnsi="Times New Roman" w:cs="Times New Roman"/>
          <w:b/>
          <w:bCs/>
          <w:sz w:val="28"/>
          <w:szCs w:val="28"/>
        </w:rPr>
        <w:t>Задание №2</w:t>
      </w:r>
    </w:p>
    <w:p w:rsidR="00610B26" w:rsidRPr="007F1A97" w:rsidRDefault="00610B26" w:rsidP="007F1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К положениям аграрной реформы Столыпина не относятся: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Ответ: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1. Выход крестьян из общины</w:t>
      </w:r>
    </w:p>
    <w:p w:rsidR="00610B26" w:rsidRPr="007F1A97" w:rsidRDefault="00610B26" w:rsidP="007F1A9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7F1A9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7F1A97">
        <w:rPr>
          <w:rFonts w:ascii="Times New Roman" w:hAnsi="Times New Roman" w:cs="Times New Roman"/>
          <w:sz w:val="28"/>
          <w:szCs w:val="28"/>
        </w:rPr>
        <w:t xml:space="preserve"> Частичный передел помещечьих земель</w:t>
      </w:r>
    </w:p>
    <w:p w:rsidR="00610B26" w:rsidRPr="007F1A97" w:rsidRDefault="00610B26" w:rsidP="007F1A9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 xml:space="preserve">3. Замена общинного землепользования частным землевладением 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7F1A97" w:rsidRDefault="00610B26" w:rsidP="007F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A97">
        <w:rPr>
          <w:rFonts w:ascii="Times New Roman" w:hAnsi="Times New Roman" w:cs="Times New Roman"/>
          <w:b/>
          <w:bCs/>
          <w:sz w:val="28"/>
          <w:szCs w:val="28"/>
        </w:rPr>
        <w:t>Задание №3</w:t>
      </w:r>
    </w:p>
    <w:p w:rsidR="00610B26" w:rsidRPr="007F1A97" w:rsidRDefault="00610B26" w:rsidP="007F1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Преимущественно из общины выходили: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Ответ:</w:t>
      </w:r>
    </w:p>
    <w:p w:rsidR="00610B26" w:rsidRPr="007F1A97" w:rsidRDefault="00610B26" w:rsidP="007F1A97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7F1A97">
        <w:rPr>
          <w:rFonts w:ascii="Times New Roman" w:hAnsi="Times New Roman" w:cs="Times New Roman"/>
          <w:sz w:val="28"/>
          <w:szCs w:val="28"/>
        </w:rPr>
        <w:t xml:space="preserve"> Бедняки и кулаки</w:t>
      </w:r>
    </w:p>
    <w:p w:rsidR="00610B26" w:rsidRPr="007F1A97" w:rsidRDefault="00610B26" w:rsidP="007F1A97">
      <w:pPr>
        <w:tabs>
          <w:tab w:val="num" w:pos="0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2. Середняки</w:t>
      </w:r>
    </w:p>
    <w:p w:rsidR="00610B26" w:rsidRPr="007F1A97" w:rsidRDefault="00610B26" w:rsidP="007F1A97">
      <w:pPr>
        <w:tabs>
          <w:tab w:val="num" w:pos="0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3. Все категории крестьянских хозяйств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7F1A97" w:rsidRDefault="00610B26" w:rsidP="007F1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b/>
          <w:bCs/>
          <w:sz w:val="28"/>
          <w:szCs w:val="28"/>
        </w:rPr>
        <w:t>Задание №4</w:t>
      </w:r>
    </w:p>
    <w:p w:rsidR="00610B26" w:rsidRPr="007F1A97" w:rsidRDefault="00610B26" w:rsidP="007F1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Законодательные акты, определявише общую структуру, штаты, функции направления деятельности государственных органов управления:</w:t>
      </w:r>
    </w:p>
    <w:p w:rsidR="00610B26" w:rsidRPr="007F1A97" w:rsidRDefault="00610B26" w:rsidP="007F1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Ответ: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1. Уставы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2. Указы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7F1A97">
        <w:rPr>
          <w:rFonts w:ascii="Times New Roman" w:hAnsi="Times New Roman" w:cs="Times New Roman"/>
          <w:sz w:val="28"/>
          <w:szCs w:val="28"/>
        </w:rPr>
        <w:t xml:space="preserve"> Регламенты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4. Манифесты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7F1A97" w:rsidRDefault="00610B26" w:rsidP="007F1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b/>
          <w:bCs/>
          <w:sz w:val="28"/>
          <w:szCs w:val="28"/>
        </w:rPr>
        <w:t>Задание №5</w:t>
      </w:r>
    </w:p>
    <w:p w:rsidR="00610B26" w:rsidRPr="007F1A97" w:rsidRDefault="00610B26" w:rsidP="007F1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Российскакя Федерация провозгалила свой суверенитет: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Ответ: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1. 25 октября 1917 года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2. 12 июня 1992 года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7F1A97">
        <w:rPr>
          <w:rFonts w:ascii="Times New Roman" w:hAnsi="Times New Roman" w:cs="Times New Roman"/>
          <w:sz w:val="28"/>
          <w:szCs w:val="28"/>
        </w:rPr>
        <w:t xml:space="preserve"> 12 июня 1990 года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7F1A97" w:rsidRDefault="00610B26" w:rsidP="007F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A97">
        <w:rPr>
          <w:rFonts w:ascii="Times New Roman" w:hAnsi="Times New Roman" w:cs="Times New Roman"/>
          <w:b/>
          <w:bCs/>
          <w:sz w:val="28"/>
          <w:szCs w:val="28"/>
        </w:rPr>
        <w:t>Задание №6</w:t>
      </w:r>
    </w:p>
    <w:p w:rsidR="00610B26" w:rsidRPr="007F1A97" w:rsidRDefault="00610B26" w:rsidP="007F1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Договор об образовании СНГ был подписан в 1991 году: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Ответ:</w:t>
      </w:r>
    </w:p>
    <w:p w:rsidR="00610B26" w:rsidRPr="007F1A97" w:rsidRDefault="00610B26" w:rsidP="007F1A97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1. Россией и Казахстаном</w:t>
      </w:r>
    </w:p>
    <w:p w:rsidR="00610B26" w:rsidRPr="007F1A97" w:rsidRDefault="00610B26" w:rsidP="007F1A9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7F1A9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7F1A97">
        <w:rPr>
          <w:rFonts w:ascii="Times New Roman" w:hAnsi="Times New Roman" w:cs="Times New Roman"/>
          <w:sz w:val="28"/>
          <w:szCs w:val="28"/>
        </w:rPr>
        <w:t xml:space="preserve"> Россией, Украиной, Беларуссией и Казахстаном</w:t>
      </w:r>
    </w:p>
    <w:p w:rsidR="00610B26" w:rsidRPr="007F1A97" w:rsidRDefault="00610B26" w:rsidP="007F1A9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3. Всеми республиками СССР, кроме прибалтийских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7F1A97" w:rsidRDefault="00610B26" w:rsidP="007F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A97">
        <w:rPr>
          <w:rFonts w:ascii="Times New Roman" w:hAnsi="Times New Roman" w:cs="Times New Roman"/>
          <w:b/>
          <w:bCs/>
          <w:sz w:val="28"/>
          <w:szCs w:val="28"/>
        </w:rPr>
        <w:t>Задание №7</w:t>
      </w:r>
    </w:p>
    <w:p w:rsidR="00610B26" w:rsidRPr="007F1A97" w:rsidRDefault="00610B26" w:rsidP="007F1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Первым председателем Петербурского совета рабочих депутатов был избран: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Ответ: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1. Троцкий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2. Плеханов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3. Ленин</w:t>
      </w:r>
    </w:p>
    <w:p w:rsidR="00610B26" w:rsidRPr="007F1A97" w:rsidRDefault="00610B26" w:rsidP="007F1A9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7F1A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F1A97">
        <w:rPr>
          <w:rFonts w:ascii="Times New Roman" w:hAnsi="Times New Roman" w:cs="Times New Roman"/>
          <w:sz w:val="28"/>
          <w:szCs w:val="28"/>
        </w:rPr>
        <w:t>Хрусталев</w:t>
      </w:r>
    </w:p>
    <w:p w:rsidR="00610B26" w:rsidRPr="007F1A97" w:rsidRDefault="00610B26" w:rsidP="007F1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B26" w:rsidRPr="007F1A97" w:rsidRDefault="00610B26" w:rsidP="007F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A97">
        <w:rPr>
          <w:rFonts w:ascii="Times New Roman" w:hAnsi="Times New Roman" w:cs="Times New Roman"/>
          <w:b/>
          <w:bCs/>
          <w:sz w:val="28"/>
          <w:szCs w:val="28"/>
        </w:rPr>
        <w:t>Задание №8</w:t>
      </w:r>
    </w:p>
    <w:p w:rsidR="00610B26" w:rsidRPr="007F1A97" w:rsidRDefault="00610B26" w:rsidP="007F1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В каком году произошло освобождение Крыма от белогвардейцев?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Ответ: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1. 1918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2. 1919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7F1A97">
        <w:rPr>
          <w:rFonts w:ascii="Times New Roman" w:hAnsi="Times New Roman" w:cs="Times New Roman"/>
          <w:sz w:val="28"/>
          <w:szCs w:val="28"/>
        </w:rPr>
        <w:t xml:space="preserve"> 1920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4. 1922</w:t>
      </w:r>
    </w:p>
    <w:p w:rsidR="00610B26" w:rsidRPr="007F1A97" w:rsidRDefault="00610B26" w:rsidP="007F1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B26" w:rsidRPr="007F1A97" w:rsidRDefault="00610B26" w:rsidP="007F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A97">
        <w:rPr>
          <w:rFonts w:ascii="Times New Roman" w:hAnsi="Times New Roman" w:cs="Times New Roman"/>
          <w:b/>
          <w:bCs/>
          <w:sz w:val="28"/>
          <w:szCs w:val="28"/>
        </w:rPr>
        <w:t>Задание №9</w:t>
      </w:r>
    </w:p>
    <w:p w:rsidR="00610B26" w:rsidRPr="007F1A97" w:rsidRDefault="00610B26" w:rsidP="007F1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Одной из причин победы большевиков в гражданской войне были: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Ответ: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1. Поддержка церкви</w:t>
      </w:r>
    </w:p>
    <w:p w:rsidR="00610B26" w:rsidRPr="007F1A97" w:rsidRDefault="00610B26" w:rsidP="007F1A9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7F1A97">
        <w:rPr>
          <w:rFonts w:ascii="Times New Roman" w:hAnsi="Times New Roman" w:cs="Times New Roman"/>
          <w:sz w:val="28"/>
          <w:szCs w:val="28"/>
        </w:rPr>
        <w:t xml:space="preserve"> Наличие привлекательной для народной массы программы</w:t>
      </w:r>
    </w:p>
    <w:p w:rsidR="00610B26" w:rsidRPr="007F1A97" w:rsidRDefault="00610B26" w:rsidP="007F1A9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3. Руководящая роль партии большевиков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7F1A97" w:rsidRDefault="00610B26" w:rsidP="007F1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b/>
          <w:bCs/>
          <w:sz w:val="28"/>
          <w:szCs w:val="28"/>
        </w:rPr>
        <w:t>Задание №</w:t>
      </w:r>
      <w:r w:rsidRPr="007F1A97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610B26" w:rsidRPr="007F1A97" w:rsidRDefault="00610B26" w:rsidP="007F1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«Кругом измена, трусость и обман» - эти слова принадлежат: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Ответ: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7F1A9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F1A97">
        <w:rPr>
          <w:rFonts w:ascii="Times New Roman" w:hAnsi="Times New Roman" w:cs="Times New Roman"/>
          <w:sz w:val="28"/>
          <w:szCs w:val="28"/>
        </w:rPr>
        <w:t xml:space="preserve"> Николаю второму</w:t>
      </w:r>
    </w:p>
    <w:p w:rsidR="00610B26" w:rsidRPr="007F1A97" w:rsidRDefault="00610B26" w:rsidP="007F1A97">
      <w:pPr>
        <w:tabs>
          <w:tab w:val="num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2. Керенскому</w:t>
      </w:r>
    </w:p>
    <w:p w:rsidR="00610B26" w:rsidRPr="007F1A97" w:rsidRDefault="00610B26" w:rsidP="007F1A97">
      <w:pPr>
        <w:tabs>
          <w:tab w:val="num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3. Ленину</w:t>
      </w:r>
    </w:p>
    <w:p w:rsidR="00610B26" w:rsidRPr="007F1A97" w:rsidRDefault="00610B26" w:rsidP="007F1A97">
      <w:pPr>
        <w:tabs>
          <w:tab w:val="num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4. Корнилову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7F1A97" w:rsidRDefault="00610B26" w:rsidP="007F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A97">
        <w:rPr>
          <w:rFonts w:ascii="Times New Roman" w:hAnsi="Times New Roman" w:cs="Times New Roman"/>
          <w:b/>
          <w:bCs/>
          <w:sz w:val="28"/>
          <w:szCs w:val="28"/>
        </w:rPr>
        <w:t>Задание № 11</w:t>
      </w:r>
    </w:p>
    <w:p w:rsidR="00610B26" w:rsidRPr="007F1A97" w:rsidRDefault="00610B26" w:rsidP="007F1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В Великой Отечественной войне Государственнй комитет обороны возглавил: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Ответ: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1. Тимошенко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2. Жуков</w:t>
      </w:r>
    </w:p>
    <w:p w:rsidR="00610B26" w:rsidRPr="007F1A97" w:rsidRDefault="00610B26" w:rsidP="007F1A9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7F1A9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7F1A97">
        <w:rPr>
          <w:rFonts w:ascii="Times New Roman" w:hAnsi="Times New Roman" w:cs="Times New Roman"/>
          <w:sz w:val="28"/>
          <w:szCs w:val="28"/>
        </w:rPr>
        <w:t xml:space="preserve"> Сталин </w:t>
      </w:r>
    </w:p>
    <w:p w:rsidR="00610B26" w:rsidRPr="007F1A97" w:rsidRDefault="00610B26" w:rsidP="007F1A9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4. Молотов</w:t>
      </w:r>
    </w:p>
    <w:p w:rsidR="00610B26" w:rsidRPr="007F1A97" w:rsidRDefault="00610B26" w:rsidP="007F1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B26" w:rsidRPr="007F1A97" w:rsidRDefault="00610B26" w:rsidP="007F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A97">
        <w:rPr>
          <w:rFonts w:ascii="Times New Roman" w:hAnsi="Times New Roman" w:cs="Times New Roman"/>
          <w:b/>
          <w:bCs/>
          <w:sz w:val="28"/>
          <w:szCs w:val="28"/>
        </w:rPr>
        <w:t>Задание №12</w:t>
      </w:r>
    </w:p>
    <w:p w:rsidR="00610B26" w:rsidRPr="007F1A97" w:rsidRDefault="00610B26" w:rsidP="007F1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В каком году была проведена аграрная реформа?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Ответ: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7F1A97">
        <w:rPr>
          <w:rFonts w:ascii="Times New Roman" w:hAnsi="Times New Roman" w:cs="Times New Roman"/>
          <w:sz w:val="28"/>
          <w:szCs w:val="28"/>
        </w:rPr>
        <w:t xml:space="preserve"> 1906</w:t>
      </w:r>
    </w:p>
    <w:p w:rsidR="00610B26" w:rsidRPr="007F1A97" w:rsidRDefault="00610B26" w:rsidP="007F1A97">
      <w:pPr>
        <w:tabs>
          <w:tab w:val="num" w:pos="-360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2. 1917</w:t>
      </w:r>
    </w:p>
    <w:p w:rsidR="00610B26" w:rsidRPr="007F1A97" w:rsidRDefault="00610B26" w:rsidP="007F1A97">
      <w:pPr>
        <w:tabs>
          <w:tab w:val="num" w:pos="-360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3. 1901</w:t>
      </w:r>
    </w:p>
    <w:p w:rsidR="00610B26" w:rsidRPr="007F1A97" w:rsidRDefault="00610B26" w:rsidP="007F1A97">
      <w:pPr>
        <w:tabs>
          <w:tab w:val="num" w:pos="-360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4. 1912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7F1A97" w:rsidRDefault="00610B26" w:rsidP="007F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A97">
        <w:rPr>
          <w:rFonts w:ascii="Times New Roman" w:hAnsi="Times New Roman" w:cs="Times New Roman"/>
          <w:b/>
          <w:bCs/>
          <w:sz w:val="28"/>
          <w:szCs w:val="28"/>
        </w:rPr>
        <w:t>Задание №13</w:t>
      </w:r>
    </w:p>
    <w:p w:rsidR="00610B26" w:rsidRPr="007F1A97" w:rsidRDefault="00610B26" w:rsidP="007F1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В каком году началась Сталинградсая битва?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Ответ: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1. 1941</w:t>
      </w:r>
    </w:p>
    <w:p w:rsidR="00610B26" w:rsidRPr="007F1A97" w:rsidRDefault="00610B26" w:rsidP="007F1A9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7F1A97">
        <w:rPr>
          <w:rFonts w:ascii="Times New Roman" w:hAnsi="Times New Roman" w:cs="Times New Roman"/>
          <w:sz w:val="28"/>
          <w:szCs w:val="28"/>
        </w:rPr>
        <w:t xml:space="preserve"> 1942</w:t>
      </w:r>
    </w:p>
    <w:p w:rsidR="00610B26" w:rsidRPr="007F1A97" w:rsidRDefault="00610B26" w:rsidP="007F1A9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3. 1940</w:t>
      </w:r>
    </w:p>
    <w:p w:rsidR="00610B26" w:rsidRPr="007F1A97" w:rsidRDefault="00610B26" w:rsidP="007F1A9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4. 1944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7F1A97" w:rsidRDefault="00610B26" w:rsidP="007F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A97">
        <w:rPr>
          <w:rFonts w:ascii="Times New Roman" w:hAnsi="Times New Roman" w:cs="Times New Roman"/>
          <w:b/>
          <w:bCs/>
          <w:sz w:val="28"/>
          <w:szCs w:val="28"/>
        </w:rPr>
        <w:t>Задание №14</w:t>
      </w:r>
    </w:p>
    <w:p w:rsidR="00610B26" w:rsidRPr="007F1A97" w:rsidRDefault="00610B26" w:rsidP="007F1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Как назывался сбор данидревнерусскими князьями в форме обхода подвластных земель?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Ответ: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1. Пожилое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2. Местничество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3. Кормление</w:t>
      </w:r>
    </w:p>
    <w:p w:rsidR="00610B26" w:rsidRPr="007F1A97" w:rsidRDefault="00610B26" w:rsidP="007F1A9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7F1A97">
        <w:rPr>
          <w:rFonts w:ascii="Times New Roman" w:hAnsi="Times New Roman" w:cs="Times New Roman"/>
          <w:sz w:val="28"/>
          <w:szCs w:val="28"/>
        </w:rPr>
        <w:t xml:space="preserve"> Полюдье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7F1A97" w:rsidRDefault="00610B26" w:rsidP="007F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A97">
        <w:rPr>
          <w:rFonts w:ascii="Times New Roman" w:hAnsi="Times New Roman" w:cs="Times New Roman"/>
          <w:b/>
          <w:bCs/>
          <w:sz w:val="28"/>
          <w:szCs w:val="28"/>
        </w:rPr>
        <w:t>Задание №15</w:t>
      </w:r>
    </w:p>
    <w:p w:rsidR="00610B26" w:rsidRPr="007F1A97" w:rsidRDefault="00610B26" w:rsidP="007F1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Одна из причин отказа хана Батыя от военного похода в Западную Европу заключалась в том, что: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Ответ: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7F1A9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7F1A97">
        <w:rPr>
          <w:rFonts w:ascii="Times New Roman" w:hAnsi="Times New Roman" w:cs="Times New Roman"/>
          <w:sz w:val="28"/>
          <w:szCs w:val="28"/>
        </w:rPr>
        <w:t xml:space="preserve"> Силы его войск были подорваны сопротивлением Руси</w:t>
      </w:r>
    </w:p>
    <w:p w:rsidR="00610B26" w:rsidRPr="007F1A97" w:rsidRDefault="00610B26" w:rsidP="007F1A9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2. Он принял решение завоевать Северный Китай</w:t>
      </w:r>
    </w:p>
    <w:p w:rsidR="00610B26" w:rsidRPr="007F1A97" w:rsidRDefault="00610B26" w:rsidP="007F1A9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3. Батыя не поддержали его военачальники</w:t>
      </w:r>
    </w:p>
    <w:p w:rsidR="00610B26" w:rsidRPr="007F1A97" w:rsidRDefault="00610B26" w:rsidP="007F1A9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4. Хазары напали на Золотую Орду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7F1A97" w:rsidRDefault="00610B26" w:rsidP="007F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A97">
        <w:rPr>
          <w:rFonts w:ascii="Times New Roman" w:hAnsi="Times New Roman" w:cs="Times New Roman"/>
          <w:b/>
          <w:bCs/>
          <w:sz w:val="28"/>
          <w:szCs w:val="28"/>
        </w:rPr>
        <w:t>Задание № 16</w:t>
      </w:r>
    </w:p>
    <w:p w:rsidR="00610B26" w:rsidRPr="007F1A97" w:rsidRDefault="00610B26" w:rsidP="007F1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Законодательный акт, окончательно закрепостивший крестьян, был принят в: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Ответ: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 xml:space="preserve">1. 1613 году </w:t>
      </w:r>
    </w:p>
    <w:p w:rsidR="00610B26" w:rsidRPr="007F1A97" w:rsidRDefault="00610B26" w:rsidP="007F1A97">
      <w:pPr>
        <w:tabs>
          <w:tab w:val="num" w:pos="-360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7F1A97">
        <w:rPr>
          <w:rFonts w:ascii="Times New Roman" w:hAnsi="Times New Roman" w:cs="Times New Roman"/>
          <w:sz w:val="28"/>
          <w:szCs w:val="28"/>
        </w:rPr>
        <w:t xml:space="preserve"> 1649 году</w:t>
      </w:r>
    </w:p>
    <w:p w:rsidR="00610B26" w:rsidRPr="007F1A97" w:rsidRDefault="00610B26" w:rsidP="007F1A97">
      <w:pPr>
        <w:tabs>
          <w:tab w:val="num" w:pos="-360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3. 1654 году</w:t>
      </w:r>
    </w:p>
    <w:p w:rsidR="00610B26" w:rsidRPr="007F1A97" w:rsidRDefault="00610B26" w:rsidP="007F1A97">
      <w:pPr>
        <w:tabs>
          <w:tab w:val="num" w:pos="-360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4. 1670 году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7F1A97" w:rsidRDefault="00610B26" w:rsidP="007F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A97">
        <w:rPr>
          <w:rFonts w:ascii="Times New Roman" w:hAnsi="Times New Roman" w:cs="Times New Roman"/>
          <w:b/>
          <w:bCs/>
          <w:sz w:val="28"/>
          <w:szCs w:val="28"/>
        </w:rPr>
        <w:t>Задание №17</w:t>
      </w:r>
    </w:p>
    <w:p w:rsidR="00610B26" w:rsidRPr="007F1A97" w:rsidRDefault="00610B26" w:rsidP="007F1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Кто из названных правителей пришел к власти в результате дворцового переворота?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Ответ: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1. Алексей Михайлович, Петр второй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2. Петр первый, Павел первый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3. Федор Алексеевич, Петр третий</w:t>
      </w:r>
    </w:p>
    <w:p w:rsidR="00610B26" w:rsidRPr="007F1A97" w:rsidRDefault="00610B26" w:rsidP="007F1A9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7F1A97">
        <w:rPr>
          <w:rFonts w:ascii="Times New Roman" w:hAnsi="Times New Roman" w:cs="Times New Roman"/>
          <w:sz w:val="28"/>
          <w:szCs w:val="28"/>
        </w:rPr>
        <w:t xml:space="preserve"> Елизавета Петровна, Екатерина Вторая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7F1A97" w:rsidRDefault="00610B26" w:rsidP="007F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A97">
        <w:rPr>
          <w:rFonts w:ascii="Times New Roman" w:hAnsi="Times New Roman" w:cs="Times New Roman"/>
          <w:b/>
          <w:bCs/>
          <w:sz w:val="28"/>
          <w:szCs w:val="28"/>
        </w:rPr>
        <w:t>Задание №18</w:t>
      </w:r>
    </w:p>
    <w:p w:rsidR="00610B26" w:rsidRPr="007F1A97" w:rsidRDefault="00610B26" w:rsidP="007F1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План ГОЭЛРО – это план: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Ответ: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1. Переход к политике «военного коммунизма»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2. Пятилетнего развития народного хозяйства</w:t>
      </w:r>
    </w:p>
    <w:p w:rsidR="00610B26" w:rsidRPr="007F1A97" w:rsidRDefault="00610B26" w:rsidP="007F1A9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7F1A97">
        <w:rPr>
          <w:rFonts w:ascii="Times New Roman" w:hAnsi="Times New Roman" w:cs="Times New Roman"/>
          <w:sz w:val="28"/>
          <w:szCs w:val="28"/>
        </w:rPr>
        <w:t xml:space="preserve"> Электрификация страны</w:t>
      </w:r>
    </w:p>
    <w:p w:rsidR="00610B26" w:rsidRPr="007F1A97" w:rsidRDefault="00610B26" w:rsidP="007F1A9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4. Коллективизация сельского хозяйства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7F1A97" w:rsidRDefault="00610B26" w:rsidP="007F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A97">
        <w:rPr>
          <w:rFonts w:ascii="Times New Roman" w:hAnsi="Times New Roman" w:cs="Times New Roman"/>
          <w:b/>
          <w:bCs/>
          <w:sz w:val="28"/>
          <w:szCs w:val="28"/>
        </w:rPr>
        <w:t>Задание №19</w:t>
      </w:r>
    </w:p>
    <w:p w:rsidR="00610B26" w:rsidRPr="007F1A97" w:rsidRDefault="00610B26" w:rsidP="007F1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В битве под Москвой особую стойкость и героизм проявила дивизия под командованием генерала: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Ответ: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7F1A97">
        <w:rPr>
          <w:rFonts w:ascii="Times New Roman" w:hAnsi="Times New Roman" w:cs="Times New Roman"/>
          <w:sz w:val="28"/>
          <w:szCs w:val="28"/>
        </w:rPr>
        <w:t xml:space="preserve"> И.В. Панфилова</w:t>
      </w:r>
    </w:p>
    <w:p w:rsidR="00610B26" w:rsidRPr="007F1A97" w:rsidRDefault="00610B26" w:rsidP="007F1A9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2. В.Г. Клочкова</w:t>
      </w:r>
    </w:p>
    <w:p w:rsidR="00610B26" w:rsidRPr="007F1A97" w:rsidRDefault="00610B26" w:rsidP="007F1A9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3. Д.Г Павлова</w:t>
      </w:r>
    </w:p>
    <w:p w:rsidR="00610B26" w:rsidRPr="007F1A97" w:rsidRDefault="00610B26" w:rsidP="007F1A9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4. П.М. Гаврилова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7F1A97" w:rsidRDefault="00610B26" w:rsidP="007F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A97">
        <w:rPr>
          <w:rFonts w:ascii="Times New Roman" w:hAnsi="Times New Roman" w:cs="Times New Roman"/>
          <w:b/>
          <w:bCs/>
          <w:sz w:val="28"/>
          <w:szCs w:val="28"/>
        </w:rPr>
        <w:t>Задание №20</w:t>
      </w:r>
    </w:p>
    <w:p w:rsidR="00610B26" w:rsidRPr="007F1A97" w:rsidRDefault="00610B26" w:rsidP="007F1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Денежная реформа Витте была проведена в: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Ответ: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1. 1881</w:t>
      </w:r>
    </w:p>
    <w:p w:rsidR="00610B26" w:rsidRPr="007F1A97" w:rsidRDefault="00610B26" w:rsidP="007F1A9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7F1A97">
        <w:rPr>
          <w:rFonts w:ascii="Times New Roman" w:hAnsi="Times New Roman" w:cs="Times New Roman"/>
          <w:sz w:val="28"/>
          <w:szCs w:val="28"/>
        </w:rPr>
        <w:t xml:space="preserve"> 1897</w:t>
      </w:r>
    </w:p>
    <w:p w:rsidR="00610B26" w:rsidRPr="007F1A97" w:rsidRDefault="00610B26" w:rsidP="007F1A9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3. 903</w:t>
      </w:r>
    </w:p>
    <w:p w:rsidR="00610B26" w:rsidRPr="007F1A97" w:rsidRDefault="00610B26" w:rsidP="007F1A9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4. 1905</w:t>
      </w:r>
    </w:p>
    <w:p w:rsidR="00610B26" w:rsidRPr="007F1A97" w:rsidRDefault="00610B26" w:rsidP="007F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B26" w:rsidRPr="007F1A97" w:rsidRDefault="00610B26" w:rsidP="007F1A97">
      <w:pPr>
        <w:spacing w:after="0" w:line="240" w:lineRule="auto"/>
        <w:ind w:firstLine="180"/>
        <w:rPr>
          <w:rFonts w:ascii="Times New Roman" w:hAnsi="Times New Roman" w:cs="Times New Roman"/>
          <w:b/>
          <w:bCs/>
          <w:sz w:val="28"/>
          <w:szCs w:val="28"/>
        </w:rPr>
      </w:pPr>
      <w:r w:rsidRPr="007F1A9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Вариант № 4</w:t>
      </w:r>
    </w:p>
    <w:p w:rsidR="00610B26" w:rsidRPr="007F1A97" w:rsidRDefault="00610B26" w:rsidP="007F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610B26" w:rsidRPr="007F1A97" w:rsidRDefault="00610B26" w:rsidP="007F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610B26" w:rsidRPr="007F1A9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610B26" w:rsidRPr="007F1A9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  <w:tc>
          <w:tcPr>
            <w:tcW w:w="1024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</w:tr>
      <w:tr w:rsidR="00610B26" w:rsidRPr="007F1A9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  <w:tc>
          <w:tcPr>
            <w:tcW w:w="1024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</w:tr>
      <w:tr w:rsidR="00610B26" w:rsidRPr="007F1A9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  <w:tc>
          <w:tcPr>
            <w:tcW w:w="1024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</w:tr>
      <w:tr w:rsidR="00610B26" w:rsidRPr="007F1A9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  <w:tc>
          <w:tcPr>
            <w:tcW w:w="1024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</w:tr>
      <w:tr w:rsidR="00610B26" w:rsidRPr="007F1A9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  <w:tc>
          <w:tcPr>
            <w:tcW w:w="1024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</w:tr>
      <w:tr w:rsidR="00610B26" w:rsidRPr="007F1A9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  <w:tc>
          <w:tcPr>
            <w:tcW w:w="1024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</w:tr>
      <w:tr w:rsidR="00610B26" w:rsidRPr="007F1A9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  <w:tc>
          <w:tcPr>
            <w:tcW w:w="1024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</w:tr>
      <w:tr w:rsidR="00610B26" w:rsidRPr="007F1A9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  <w:tc>
          <w:tcPr>
            <w:tcW w:w="1024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</w:tr>
      <w:tr w:rsidR="00610B26" w:rsidRPr="007F1A9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  <w:tc>
          <w:tcPr>
            <w:tcW w:w="1024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</w:tr>
      <w:tr w:rsidR="00610B26" w:rsidRPr="007F1A9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  <w:tc>
          <w:tcPr>
            <w:tcW w:w="1024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</w:tr>
    </w:tbl>
    <w:p w:rsidR="00610B26" w:rsidRPr="007F1A97" w:rsidRDefault="00610B26" w:rsidP="007F1A97">
      <w:pPr>
        <w:spacing w:after="0" w:line="240" w:lineRule="auto"/>
        <w:ind w:firstLine="18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10B26" w:rsidRPr="007F1A97" w:rsidRDefault="00610B26" w:rsidP="007F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610B26" w:rsidRPr="007F1A97" w:rsidRDefault="00610B26" w:rsidP="007F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610B26" w:rsidRPr="007F1A97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610B26" w:rsidRPr="007F1A97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7F1A97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067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7F1A97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</w:tr>
      <w:tr w:rsidR="00610B26" w:rsidRPr="007F1A97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7F1A97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067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7F1A97">
              <w:rPr>
                <w:rFonts w:ascii="Times New Roman" w:hAnsi="Times New Roman" w:cs="Times New Roman"/>
                <w:lang w:val="en-US" w:eastAsia="ru-RU"/>
              </w:rPr>
              <w:t>4</w:t>
            </w:r>
          </w:p>
        </w:tc>
      </w:tr>
      <w:tr w:rsidR="00610B26" w:rsidRPr="007F1A97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7F1A97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067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7F1A97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</w:tr>
      <w:tr w:rsidR="00610B26" w:rsidRPr="007F1A97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7F1A97">
              <w:rPr>
                <w:rFonts w:ascii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067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7F1A97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</w:tr>
      <w:tr w:rsidR="00610B26" w:rsidRPr="007F1A97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7F1A97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067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7F1A97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</w:tr>
      <w:tr w:rsidR="00610B26" w:rsidRPr="007F1A97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7F1A97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067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7F1A97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</w:tr>
      <w:tr w:rsidR="00610B26" w:rsidRPr="007F1A97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7F1A97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067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7F1A97">
              <w:rPr>
                <w:rFonts w:ascii="Times New Roman" w:hAnsi="Times New Roman" w:cs="Times New Roman"/>
                <w:lang w:val="en-US" w:eastAsia="ru-RU"/>
              </w:rPr>
              <w:t>4</w:t>
            </w:r>
          </w:p>
        </w:tc>
      </w:tr>
      <w:tr w:rsidR="00610B26" w:rsidRPr="007F1A97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7F1A97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067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7F1A97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</w:tr>
      <w:tr w:rsidR="00610B26" w:rsidRPr="007F1A97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7F1A97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067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7F1A97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</w:tr>
      <w:tr w:rsidR="00610B26" w:rsidRPr="007F1A97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7F1A97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067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1A97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610B26" w:rsidRPr="007F1A97" w:rsidRDefault="00610B26" w:rsidP="007F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7F1A97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</w:tr>
    </w:tbl>
    <w:p w:rsidR="00610B26" w:rsidRPr="007F1A97" w:rsidRDefault="00610B26" w:rsidP="007F1A97">
      <w:pPr>
        <w:spacing w:after="0" w:line="240" w:lineRule="auto"/>
        <w:ind w:firstLine="18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10B26" w:rsidRPr="007F1A97" w:rsidRDefault="00610B26" w:rsidP="007F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A97">
        <w:rPr>
          <w:rFonts w:ascii="Times New Roman" w:hAnsi="Times New Roman" w:cs="Times New Roman"/>
          <w:b/>
          <w:bCs/>
          <w:sz w:val="28"/>
          <w:szCs w:val="28"/>
        </w:rPr>
        <w:t>Задание №1</w:t>
      </w:r>
    </w:p>
    <w:p w:rsidR="00610B26" w:rsidRPr="007F1A97" w:rsidRDefault="00610B26" w:rsidP="007F1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 xml:space="preserve">Какое из названных событий относятся к </w:t>
      </w:r>
      <w:r w:rsidRPr="007F1A97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7F1A97">
        <w:rPr>
          <w:rFonts w:ascii="Times New Roman" w:hAnsi="Times New Roman" w:cs="Times New Roman"/>
          <w:sz w:val="28"/>
          <w:szCs w:val="28"/>
        </w:rPr>
        <w:t xml:space="preserve"> веку?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Ответ: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1. Учреждение в России патриашерства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2. Создание Священного Синода</w:t>
      </w:r>
    </w:p>
    <w:p w:rsidR="00610B26" w:rsidRPr="007F1A97" w:rsidRDefault="00610B26" w:rsidP="007F1A9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7F1A97">
        <w:rPr>
          <w:rFonts w:ascii="Times New Roman" w:hAnsi="Times New Roman" w:cs="Times New Roman"/>
          <w:sz w:val="28"/>
          <w:szCs w:val="28"/>
        </w:rPr>
        <w:t xml:space="preserve"> Церковный раскол</w:t>
      </w:r>
    </w:p>
    <w:p w:rsidR="00610B26" w:rsidRPr="007F1A97" w:rsidRDefault="00610B26" w:rsidP="007F1A9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4. Борьба Иосифлян и Нестяжателей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7F1A97" w:rsidRDefault="00610B26" w:rsidP="007F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A97">
        <w:rPr>
          <w:rFonts w:ascii="Times New Roman" w:hAnsi="Times New Roman" w:cs="Times New Roman"/>
          <w:b/>
          <w:bCs/>
          <w:sz w:val="28"/>
          <w:szCs w:val="28"/>
        </w:rPr>
        <w:t>Задание №2</w:t>
      </w:r>
    </w:p>
    <w:p w:rsidR="00610B26" w:rsidRPr="007F1A97" w:rsidRDefault="00610B26" w:rsidP="007F1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Что из названного относится к достижениям политики Екатерины Второй?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Ответ: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1. Получение Россией выхода к Балтийскому морю</w:t>
      </w:r>
    </w:p>
    <w:p w:rsidR="00610B26" w:rsidRPr="007F1A97" w:rsidRDefault="00610B26" w:rsidP="007F1A9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7F1A97">
        <w:rPr>
          <w:rFonts w:ascii="Times New Roman" w:hAnsi="Times New Roman" w:cs="Times New Roman"/>
          <w:sz w:val="28"/>
          <w:szCs w:val="28"/>
        </w:rPr>
        <w:t xml:space="preserve"> Получение Россией выхода к Черному морю</w:t>
      </w:r>
    </w:p>
    <w:p w:rsidR="00610B26" w:rsidRPr="007F1A97" w:rsidRDefault="00610B26" w:rsidP="007F1A9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3. Вхождение в состав Российской Империи царства Польского</w:t>
      </w:r>
    </w:p>
    <w:p w:rsidR="00610B26" w:rsidRPr="007F1A97" w:rsidRDefault="00610B26" w:rsidP="007F1A9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4. Вхождение в состав Российской Империи Финляндии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7F1A97" w:rsidRDefault="00610B26" w:rsidP="007F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A97">
        <w:rPr>
          <w:rFonts w:ascii="Times New Roman" w:hAnsi="Times New Roman" w:cs="Times New Roman"/>
          <w:b/>
          <w:bCs/>
          <w:sz w:val="28"/>
          <w:szCs w:val="28"/>
        </w:rPr>
        <w:t>Задание №3</w:t>
      </w:r>
    </w:p>
    <w:p w:rsidR="00610B26" w:rsidRPr="007F1A97" w:rsidRDefault="00610B26" w:rsidP="007F1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В результате законоположений 19 февраля 1861 года крепостные крестьяне до выплаты 20% выкупных платежей оставались: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Ответ: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1. Черносошными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2. Приписными</w:t>
      </w:r>
    </w:p>
    <w:p w:rsidR="00610B26" w:rsidRPr="007F1A97" w:rsidRDefault="00610B26" w:rsidP="007F1A9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7F1A97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7F1A97">
        <w:rPr>
          <w:rFonts w:ascii="Times New Roman" w:hAnsi="Times New Roman" w:cs="Times New Roman"/>
          <w:sz w:val="28"/>
          <w:szCs w:val="28"/>
        </w:rPr>
        <w:t>Временнообязанными</w:t>
      </w:r>
    </w:p>
    <w:p w:rsidR="00610B26" w:rsidRPr="007F1A97" w:rsidRDefault="00610B26" w:rsidP="007F1A9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4. Вольноотпущенными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7F1A97" w:rsidRDefault="00610B26" w:rsidP="007F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A97">
        <w:rPr>
          <w:rFonts w:ascii="Times New Roman" w:hAnsi="Times New Roman" w:cs="Times New Roman"/>
          <w:b/>
          <w:bCs/>
          <w:sz w:val="28"/>
          <w:szCs w:val="28"/>
        </w:rPr>
        <w:t>Задание №4</w:t>
      </w:r>
    </w:p>
    <w:p w:rsidR="00610B26" w:rsidRPr="007F1A97" w:rsidRDefault="00610B26" w:rsidP="007F1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Хронологические рамки Второй Мировой войны: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Ответ: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1. 1 сентября 1941г. – 2 сентября 1945г.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2. 22 июня 1939г. – 9 мая 1945 г.</w:t>
      </w:r>
    </w:p>
    <w:p w:rsidR="00610B26" w:rsidRPr="007F1A97" w:rsidRDefault="00610B26" w:rsidP="007F1A9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3. 2 сентября 1941г. – 1 сентября 1945г.</w:t>
      </w:r>
    </w:p>
    <w:p w:rsidR="00610B26" w:rsidRPr="007F1A97" w:rsidRDefault="00610B26" w:rsidP="007F1A9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7F1A97">
        <w:rPr>
          <w:rFonts w:ascii="Times New Roman" w:hAnsi="Times New Roman" w:cs="Times New Roman"/>
          <w:sz w:val="28"/>
          <w:szCs w:val="28"/>
        </w:rPr>
        <w:t xml:space="preserve"> 1 сентября 1939г. – 2 сентября 1945г.</w:t>
      </w:r>
    </w:p>
    <w:p w:rsidR="00610B26" w:rsidRPr="007F1A97" w:rsidRDefault="00610B26" w:rsidP="007F1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B26" w:rsidRPr="007F1A97" w:rsidRDefault="00610B26" w:rsidP="007F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A97">
        <w:rPr>
          <w:rFonts w:ascii="Times New Roman" w:hAnsi="Times New Roman" w:cs="Times New Roman"/>
          <w:b/>
          <w:bCs/>
          <w:sz w:val="28"/>
          <w:szCs w:val="28"/>
        </w:rPr>
        <w:t>Задание №5</w:t>
      </w:r>
    </w:p>
    <w:p w:rsidR="00610B26" w:rsidRPr="007F1A97" w:rsidRDefault="00610B26" w:rsidP="007F1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Тегеранская конференция лидеров ССС, Великобритании, США состоялась: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Ответ: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1. Декабрь 1941г.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7F1A97">
        <w:rPr>
          <w:rFonts w:ascii="Times New Roman" w:hAnsi="Times New Roman" w:cs="Times New Roman"/>
          <w:sz w:val="28"/>
          <w:szCs w:val="28"/>
        </w:rPr>
        <w:t xml:space="preserve"> Декабрь 1943г.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3. Январь 1944г.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4. Май 1945г.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7F1A97" w:rsidRDefault="00610B26" w:rsidP="007F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A97">
        <w:rPr>
          <w:rFonts w:ascii="Times New Roman" w:hAnsi="Times New Roman" w:cs="Times New Roman"/>
          <w:b/>
          <w:bCs/>
          <w:sz w:val="28"/>
          <w:szCs w:val="28"/>
        </w:rPr>
        <w:t>Задание №6</w:t>
      </w:r>
    </w:p>
    <w:p w:rsidR="00610B26" w:rsidRPr="007F1A97" w:rsidRDefault="00610B26" w:rsidP="007F1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 xml:space="preserve">Как назывался документ определявший в </w:t>
      </w:r>
      <w:r w:rsidRPr="007F1A97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7F1A97">
        <w:rPr>
          <w:rFonts w:ascii="Times New Roman" w:hAnsi="Times New Roman" w:cs="Times New Roman"/>
          <w:sz w:val="28"/>
          <w:szCs w:val="28"/>
        </w:rPr>
        <w:t xml:space="preserve"> веке систему чинов и порядок продвежения в государственной и военной службе?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Ответ: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7F1A97">
        <w:rPr>
          <w:rFonts w:ascii="Times New Roman" w:hAnsi="Times New Roman" w:cs="Times New Roman"/>
          <w:sz w:val="28"/>
          <w:szCs w:val="28"/>
        </w:rPr>
        <w:t xml:space="preserve"> Табель о рангах </w:t>
      </w:r>
    </w:p>
    <w:p w:rsidR="00610B26" w:rsidRPr="007F1A97" w:rsidRDefault="00610B26" w:rsidP="007F1A97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2. Указ о единонаследии</w:t>
      </w:r>
    </w:p>
    <w:p w:rsidR="00610B26" w:rsidRPr="007F1A97" w:rsidRDefault="00610B26" w:rsidP="007F1A97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3. Строевое положение</w:t>
      </w:r>
    </w:p>
    <w:p w:rsidR="00610B26" w:rsidRPr="007F1A97" w:rsidRDefault="00610B26" w:rsidP="007F1A97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4. Регламент адмиралтейства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7F1A97" w:rsidRDefault="00610B26" w:rsidP="007F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A97">
        <w:rPr>
          <w:rFonts w:ascii="Times New Roman" w:hAnsi="Times New Roman" w:cs="Times New Roman"/>
          <w:b/>
          <w:bCs/>
          <w:sz w:val="28"/>
          <w:szCs w:val="28"/>
        </w:rPr>
        <w:t>Задание №7</w:t>
      </w:r>
    </w:p>
    <w:p w:rsidR="00610B26" w:rsidRPr="007F1A97" w:rsidRDefault="00610B26" w:rsidP="007F1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 xml:space="preserve">Реформы местного самоуправления проведенные Екатеринй второй во второй половине </w:t>
      </w:r>
      <w:r w:rsidRPr="007F1A97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7F1A97">
        <w:rPr>
          <w:rFonts w:ascii="Times New Roman" w:hAnsi="Times New Roman" w:cs="Times New Roman"/>
          <w:sz w:val="28"/>
          <w:szCs w:val="28"/>
        </w:rPr>
        <w:t xml:space="preserve"> века имела цель: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Ответ: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1. Ликвидировать кормления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2. Создать земства</w:t>
      </w:r>
    </w:p>
    <w:p w:rsidR="00610B26" w:rsidRPr="007F1A97" w:rsidRDefault="00610B26" w:rsidP="007F1A9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7F1A97">
        <w:rPr>
          <w:rFonts w:ascii="Times New Roman" w:hAnsi="Times New Roman" w:cs="Times New Roman"/>
          <w:sz w:val="28"/>
          <w:szCs w:val="28"/>
        </w:rPr>
        <w:t xml:space="preserve"> Укрепить государственную власть на местах</w:t>
      </w:r>
    </w:p>
    <w:p w:rsidR="00610B26" w:rsidRPr="007F1A97" w:rsidRDefault="00610B26" w:rsidP="007F1A9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4. Ликвидировать губерниии и уезды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7F1A97" w:rsidRDefault="00610B26" w:rsidP="007F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A97">
        <w:rPr>
          <w:rFonts w:ascii="Times New Roman" w:hAnsi="Times New Roman" w:cs="Times New Roman"/>
          <w:b/>
          <w:bCs/>
          <w:sz w:val="28"/>
          <w:szCs w:val="28"/>
        </w:rPr>
        <w:t>Задание №8</w:t>
      </w:r>
    </w:p>
    <w:p w:rsidR="00610B26" w:rsidRPr="007F1A97" w:rsidRDefault="00610B26" w:rsidP="007F1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Участок земли, достовавшийся крестьянам в резултьате реформы 1861 года назывался: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Ответ: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1. Отрубом</w:t>
      </w:r>
    </w:p>
    <w:p w:rsidR="00610B26" w:rsidRPr="007F1A97" w:rsidRDefault="00610B26" w:rsidP="007F1A9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7F1A97">
        <w:rPr>
          <w:rFonts w:ascii="Times New Roman" w:hAnsi="Times New Roman" w:cs="Times New Roman"/>
          <w:sz w:val="28"/>
          <w:szCs w:val="28"/>
        </w:rPr>
        <w:t xml:space="preserve"> Наделом</w:t>
      </w:r>
    </w:p>
    <w:p w:rsidR="00610B26" w:rsidRPr="007F1A97" w:rsidRDefault="00610B26" w:rsidP="007F1A9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3. Имением</w:t>
      </w:r>
    </w:p>
    <w:p w:rsidR="00610B26" w:rsidRPr="007F1A97" w:rsidRDefault="00610B26" w:rsidP="007F1A9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4. Вотчиной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7F1A97" w:rsidRDefault="00610B26" w:rsidP="007F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A97">
        <w:rPr>
          <w:rFonts w:ascii="Times New Roman" w:hAnsi="Times New Roman" w:cs="Times New Roman"/>
          <w:b/>
          <w:bCs/>
          <w:sz w:val="28"/>
          <w:szCs w:val="28"/>
        </w:rPr>
        <w:t>Задание №8</w:t>
      </w:r>
    </w:p>
    <w:p w:rsidR="00610B26" w:rsidRPr="007F1A97" w:rsidRDefault="00610B26" w:rsidP="007F1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К последствиям Февральской революции относятся: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Ответ: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7F1A97">
        <w:rPr>
          <w:rFonts w:ascii="Times New Roman" w:hAnsi="Times New Roman" w:cs="Times New Roman"/>
          <w:sz w:val="28"/>
          <w:szCs w:val="28"/>
        </w:rPr>
        <w:t xml:space="preserve"> Ликвидация монархии </w:t>
      </w:r>
    </w:p>
    <w:p w:rsidR="00610B26" w:rsidRPr="007F1A97" w:rsidRDefault="00610B26" w:rsidP="007F1A9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2. Передача земли крестьянам</w:t>
      </w:r>
    </w:p>
    <w:p w:rsidR="00610B26" w:rsidRPr="007F1A97" w:rsidRDefault="00610B26" w:rsidP="007F1A9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3. Выход России из мировой войны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7F1A97" w:rsidRDefault="00610B26" w:rsidP="007F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A97">
        <w:rPr>
          <w:rFonts w:ascii="Times New Roman" w:hAnsi="Times New Roman" w:cs="Times New Roman"/>
          <w:b/>
          <w:bCs/>
          <w:sz w:val="28"/>
          <w:szCs w:val="28"/>
        </w:rPr>
        <w:t>Задание №9</w:t>
      </w:r>
    </w:p>
    <w:p w:rsidR="00610B26" w:rsidRPr="007F1A97" w:rsidRDefault="00610B26" w:rsidP="007F1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В царствование царя Алексея Михайловича: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Ответ: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1. Было учреждено патриаршество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2. Русь приняла христианство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7F1A97">
        <w:rPr>
          <w:rFonts w:ascii="Times New Roman" w:hAnsi="Times New Roman" w:cs="Times New Roman"/>
          <w:sz w:val="28"/>
          <w:szCs w:val="28"/>
        </w:rPr>
        <w:t xml:space="preserve"> Произошел церковный раскол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7F1A97" w:rsidRDefault="00610B26" w:rsidP="007F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A97">
        <w:rPr>
          <w:rFonts w:ascii="Times New Roman" w:hAnsi="Times New Roman" w:cs="Times New Roman"/>
          <w:b/>
          <w:bCs/>
          <w:sz w:val="28"/>
          <w:szCs w:val="28"/>
        </w:rPr>
        <w:t>Задание №10</w:t>
      </w:r>
    </w:p>
    <w:p w:rsidR="00610B26" w:rsidRPr="007F1A97" w:rsidRDefault="00610B26" w:rsidP="007F1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Понятие «перестройка», «гласность» связаны с именем руководиля СССР: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Ответ: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1. Хрущев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2. Брежнев</w:t>
      </w:r>
    </w:p>
    <w:p w:rsidR="00610B26" w:rsidRPr="007F1A97" w:rsidRDefault="00610B26" w:rsidP="007F1A9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7F1A9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7F1A97">
        <w:rPr>
          <w:rFonts w:ascii="Times New Roman" w:hAnsi="Times New Roman" w:cs="Times New Roman"/>
          <w:sz w:val="28"/>
          <w:szCs w:val="28"/>
        </w:rPr>
        <w:t xml:space="preserve"> Горбачев</w:t>
      </w:r>
    </w:p>
    <w:p w:rsidR="00610B26" w:rsidRPr="007F1A97" w:rsidRDefault="00610B26" w:rsidP="007F1A9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4. Андропов</w:t>
      </w:r>
    </w:p>
    <w:p w:rsidR="00610B26" w:rsidRPr="007F1A97" w:rsidRDefault="00610B26" w:rsidP="007F1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B26" w:rsidRPr="007F1A97" w:rsidRDefault="00610B26" w:rsidP="007F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A97">
        <w:rPr>
          <w:rFonts w:ascii="Times New Roman" w:hAnsi="Times New Roman" w:cs="Times New Roman"/>
          <w:b/>
          <w:bCs/>
          <w:sz w:val="28"/>
          <w:szCs w:val="28"/>
        </w:rPr>
        <w:t>Задание №11</w:t>
      </w:r>
    </w:p>
    <w:p w:rsidR="00610B26" w:rsidRPr="007F1A97" w:rsidRDefault="00610B26" w:rsidP="007F1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С деятельностью Сперанского связанно основание в России: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Ответ: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1. Московского университета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2. Земств</w:t>
      </w:r>
    </w:p>
    <w:p w:rsidR="00610B26" w:rsidRPr="007F1A97" w:rsidRDefault="00610B26" w:rsidP="007F1A97">
      <w:pPr>
        <w:tabs>
          <w:tab w:val="num" w:pos="-360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7F1A97">
        <w:rPr>
          <w:rFonts w:ascii="Times New Roman" w:hAnsi="Times New Roman" w:cs="Times New Roman"/>
          <w:sz w:val="28"/>
          <w:szCs w:val="28"/>
        </w:rPr>
        <w:t xml:space="preserve"> Министерств</w:t>
      </w:r>
    </w:p>
    <w:p w:rsidR="00610B26" w:rsidRPr="007F1A97" w:rsidRDefault="00610B26" w:rsidP="007F1A97">
      <w:pPr>
        <w:tabs>
          <w:tab w:val="num" w:pos="-360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4. Тайной канцелярии</w:t>
      </w:r>
    </w:p>
    <w:p w:rsidR="00610B26" w:rsidRPr="007F1A97" w:rsidRDefault="00610B26" w:rsidP="007F1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B26" w:rsidRPr="007F1A97" w:rsidRDefault="00610B26" w:rsidP="007F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A97">
        <w:rPr>
          <w:rFonts w:ascii="Times New Roman" w:hAnsi="Times New Roman" w:cs="Times New Roman"/>
          <w:b/>
          <w:bCs/>
          <w:sz w:val="28"/>
          <w:szCs w:val="28"/>
        </w:rPr>
        <w:t>Задание №12</w:t>
      </w:r>
    </w:p>
    <w:p w:rsidR="00610B26" w:rsidRPr="007F1A97" w:rsidRDefault="00610B26" w:rsidP="007F1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Освобождение Руси от Татаро-монгольсокго ига: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Ответ: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1. 1477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2. 1380</w:t>
      </w:r>
    </w:p>
    <w:p w:rsidR="00610B26" w:rsidRPr="007F1A97" w:rsidRDefault="00610B26" w:rsidP="007F1A9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3. 1410</w:t>
      </w:r>
    </w:p>
    <w:p w:rsidR="00610B26" w:rsidRPr="007F1A97" w:rsidRDefault="00610B26" w:rsidP="007F1A9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Pr="007F1A9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7F1A97">
        <w:rPr>
          <w:rFonts w:ascii="Times New Roman" w:hAnsi="Times New Roman" w:cs="Times New Roman"/>
          <w:sz w:val="28"/>
          <w:szCs w:val="28"/>
        </w:rPr>
        <w:t xml:space="preserve"> 1480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7F1A97" w:rsidRDefault="00610B26" w:rsidP="007F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A97">
        <w:rPr>
          <w:rFonts w:ascii="Times New Roman" w:hAnsi="Times New Roman" w:cs="Times New Roman"/>
          <w:b/>
          <w:bCs/>
          <w:sz w:val="28"/>
          <w:szCs w:val="28"/>
        </w:rPr>
        <w:t>Задание №13</w:t>
      </w:r>
    </w:p>
    <w:p w:rsidR="00610B26" w:rsidRPr="007F1A97" w:rsidRDefault="00610B26" w:rsidP="007F1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Какой из указанных периодов получил название «оттепель»: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Ответ: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1. 1945-1953</w:t>
      </w:r>
    </w:p>
    <w:p w:rsidR="00610B26" w:rsidRPr="007F1A97" w:rsidRDefault="00610B26" w:rsidP="007F1A97">
      <w:pPr>
        <w:tabs>
          <w:tab w:val="num" w:pos="-360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7F1A9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7F1A97">
        <w:rPr>
          <w:rFonts w:ascii="Times New Roman" w:hAnsi="Times New Roman" w:cs="Times New Roman"/>
          <w:sz w:val="28"/>
          <w:szCs w:val="28"/>
        </w:rPr>
        <w:t xml:space="preserve"> 1953-1964</w:t>
      </w:r>
    </w:p>
    <w:p w:rsidR="00610B26" w:rsidRPr="007F1A97" w:rsidRDefault="00610B26" w:rsidP="007F1A97">
      <w:pPr>
        <w:tabs>
          <w:tab w:val="num" w:pos="-360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3. 1964- 1985</w:t>
      </w:r>
    </w:p>
    <w:p w:rsidR="00610B26" w:rsidRPr="007F1A97" w:rsidRDefault="00610B26" w:rsidP="007F1A97">
      <w:pPr>
        <w:tabs>
          <w:tab w:val="num" w:pos="-360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4. 1985- 1991</w:t>
      </w:r>
    </w:p>
    <w:p w:rsidR="00610B26" w:rsidRPr="007F1A97" w:rsidRDefault="00610B26" w:rsidP="007F1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B26" w:rsidRPr="007F1A97" w:rsidRDefault="00610B26" w:rsidP="007F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A97">
        <w:rPr>
          <w:rFonts w:ascii="Times New Roman" w:hAnsi="Times New Roman" w:cs="Times New Roman"/>
          <w:b/>
          <w:bCs/>
          <w:sz w:val="28"/>
          <w:szCs w:val="28"/>
        </w:rPr>
        <w:t>Задание №14</w:t>
      </w:r>
    </w:p>
    <w:p w:rsidR="00610B26" w:rsidRPr="007F1A97" w:rsidRDefault="00610B26" w:rsidP="007F1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Бородинское сражение состоялось: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Ответ: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1. 1 июля 1812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2. 17 ноября 1812</w:t>
      </w:r>
    </w:p>
    <w:p w:rsidR="00610B26" w:rsidRPr="007F1A97" w:rsidRDefault="00610B26" w:rsidP="007F1A9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7F1A97">
        <w:rPr>
          <w:rFonts w:ascii="Times New Roman" w:hAnsi="Times New Roman" w:cs="Times New Roman"/>
          <w:sz w:val="28"/>
          <w:szCs w:val="28"/>
        </w:rPr>
        <w:t xml:space="preserve"> 26 августа 1812</w:t>
      </w:r>
    </w:p>
    <w:p w:rsidR="00610B26" w:rsidRPr="007F1A97" w:rsidRDefault="00610B26" w:rsidP="007F1A9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4. 12 декабря 1812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7F1A97" w:rsidRDefault="00610B26" w:rsidP="007F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A97">
        <w:rPr>
          <w:rFonts w:ascii="Times New Roman" w:hAnsi="Times New Roman" w:cs="Times New Roman"/>
          <w:b/>
          <w:bCs/>
          <w:sz w:val="28"/>
          <w:szCs w:val="28"/>
        </w:rPr>
        <w:t>Задание №15</w:t>
      </w:r>
    </w:p>
    <w:p w:rsidR="00610B26" w:rsidRPr="007F1A97" w:rsidRDefault="00610B26" w:rsidP="007F1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Какое из названных событий произошло в царствование Екатерины второй: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Ответ: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7F1A97">
        <w:rPr>
          <w:rFonts w:ascii="Times New Roman" w:hAnsi="Times New Roman" w:cs="Times New Roman"/>
          <w:sz w:val="28"/>
          <w:szCs w:val="28"/>
        </w:rPr>
        <w:t xml:space="preserve"> Пугачевщина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2. Смута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3. Провозглашение России империей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4. Церковный раскол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7F1A97" w:rsidRDefault="00610B26" w:rsidP="007F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A97">
        <w:rPr>
          <w:rFonts w:ascii="Times New Roman" w:hAnsi="Times New Roman" w:cs="Times New Roman"/>
          <w:b/>
          <w:bCs/>
          <w:sz w:val="28"/>
          <w:szCs w:val="28"/>
        </w:rPr>
        <w:t>Задание №16</w:t>
      </w:r>
    </w:p>
    <w:p w:rsidR="00610B26" w:rsidRPr="007F1A97" w:rsidRDefault="00610B26" w:rsidP="007F1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Право князьям на княжение в период зависимости от Золотой Орды давала грамота: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Ответ: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1. Ясак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2. Число</w:t>
      </w:r>
    </w:p>
    <w:p w:rsidR="00610B26" w:rsidRPr="007F1A97" w:rsidRDefault="00610B26" w:rsidP="007F1A97">
      <w:pPr>
        <w:tabs>
          <w:tab w:val="num" w:pos="-360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7F1A97">
        <w:rPr>
          <w:rFonts w:ascii="Times New Roman" w:hAnsi="Times New Roman" w:cs="Times New Roman"/>
          <w:sz w:val="28"/>
          <w:szCs w:val="28"/>
        </w:rPr>
        <w:t xml:space="preserve"> Ярлык</w:t>
      </w:r>
    </w:p>
    <w:p w:rsidR="00610B26" w:rsidRPr="007F1A97" w:rsidRDefault="00610B26" w:rsidP="007F1A97">
      <w:pPr>
        <w:tabs>
          <w:tab w:val="num" w:pos="-360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4. Ордынский выход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7F1A97" w:rsidRDefault="00610B26" w:rsidP="007F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A97">
        <w:rPr>
          <w:rFonts w:ascii="Times New Roman" w:hAnsi="Times New Roman" w:cs="Times New Roman"/>
          <w:b/>
          <w:bCs/>
          <w:sz w:val="28"/>
          <w:szCs w:val="28"/>
        </w:rPr>
        <w:t>Задание №17</w:t>
      </w:r>
    </w:p>
    <w:p w:rsidR="00610B26" w:rsidRPr="007F1A97" w:rsidRDefault="00610B26" w:rsidP="007F1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Как назывались центральные государственные учреждения созданные Петром Первым: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Ответ: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1. Приказами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2. Магистратами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3. Министерствами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7F1A97">
        <w:rPr>
          <w:rFonts w:ascii="Times New Roman" w:hAnsi="Times New Roman" w:cs="Times New Roman"/>
          <w:sz w:val="28"/>
          <w:szCs w:val="28"/>
        </w:rPr>
        <w:t xml:space="preserve"> Коллегиями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7F1A97" w:rsidRDefault="00610B26" w:rsidP="007F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A97">
        <w:rPr>
          <w:rFonts w:ascii="Times New Roman" w:hAnsi="Times New Roman" w:cs="Times New Roman"/>
          <w:b/>
          <w:bCs/>
          <w:sz w:val="28"/>
          <w:szCs w:val="28"/>
        </w:rPr>
        <w:t>Задание №18</w:t>
      </w:r>
    </w:p>
    <w:p w:rsidR="00610B26" w:rsidRPr="007F1A97" w:rsidRDefault="00610B26" w:rsidP="007F1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Какой век в России называли «бунташным»: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Ответ: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1. 16 век</w:t>
      </w:r>
    </w:p>
    <w:p w:rsidR="00610B26" w:rsidRPr="007F1A97" w:rsidRDefault="00610B26" w:rsidP="007F1A9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7F1A97">
        <w:rPr>
          <w:rFonts w:ascii="Times New Roman" w:hAnsi="Times New Roman" w:cs="Times New Roman"/>
          <w:sz w:val="28"/>
          <w:szCs w:val="28"/>
        </w:rPr>
        <w:t xml:space="preserve"> 17 век</w:t>
      </w:r>
    </w:p>
    <w:p w:rsidR="00610B26" w:rsidRPr="007F1A97" w:rsidRDefault="00610B26" w:rsidP="007F1A9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3. 18 век</w:t>
      </w:r>
    </w:p>
    <w:p w:rsidR="00610B26" w:rsidRPr="007F1A97" w:rsidRDefault="00610B26" w:rsidP="007F1A9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4. 19 век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7F1A97" w:rsidRDefault="00610B26" w:rsidP="007F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A97">
        <w:rPr>
          <w:rFonts w:ascii="Times New Roman" w:hAnsi="Times New Roman" w:cs="Times New Roman"/>
          <w:b/>
          <w:bCs/>
          <w:sz w:val="28"/>
          <w:szCs w:val="28"/>
        </w:rPr>
        <w:t>Задание №19</w:t>
      </w:r>
    </w:p>
    <w:p w:rsidR="00610B26" w:rsidRPr="007F1A97" w:rsidRDefault="00610B26" w:rsidP="007F1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Временные рамки периода дворцовых переворотов?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Ответ: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1. 1722-1745</w:t>
      </w:r>
    </w:p>
    <w:p w:rsidR="00610B26" w:rsidRPr="007F1A97" w:rsidRDefault="00610B26" w:rsidP="007F1A9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7F1A9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7F1A97">
        <w:rPr>
          <w:rFonts w:ascii="Times New Roman" w:hAnsi="Times New Roman" w:cs="Times New Roman"/>
          <w:sz w:val="28"/>
          <w:szCs w:val="28"/>
        </w:rPr>
        <w:t xml:space="preserve"> 1725-1762</w:t>
      </w:r>
    </w:p>
    <w:p w:rsidR="00610B26" w:rsidRPr="007F1A97" w:rsidRDefault="00610B26" w:rsidP="007F1A9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3. 1730-1764</w:t>
      </w:r>
    </w:p>
    <w:p w:rsidR="00610B26" w:rsidRPr="007F1A97" w:rsidRDefault="00610B26" w:rsidP="007F1A97">
      <w:pPr>
        <w:tabs>
          <w:tab w:val="num" w:pos="-360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4. 1725-1760</w:t>
      </w:r>
    </w:p>
    <w:p w:rsidR="00610B26" w:rsidRPr="007F1A97" w:rsidRDefault="00610B26" w:rsidP="007F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0B26" w:rsidRPr="007F1A97" w:rsidRDefault="00610B26" w:rsidP="007F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A97">
        <w:rPr>
          <w:rFonts w:ascii="Times New Roman" w:hAnsi="Times New Roman" w:cs="Times New Roman"/>
          <w:b/>
          <w:bCs/>
          <w:sz w:val="28"/>
          <w:szCs w:val="28"/>
        </w:rPr>
        <w:t>Задание №20</w:t>
      </w:r>
    </w:p>
    <w:p w:rsidR="00610B26" w:rsidRPr="007F1A97" w:rsidRDefault="00610B26" w:rsidP="007F1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Какая из названных операций произошла на начальной этапе Великой Отечественной войны?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Ответ: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 xml:space="preserve">1. Сражение на Курской дуге 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2. Форсирование Днепра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7F1A9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7F1A97">
        <w:rPr>
          <w:rFonts w:ascii="Times New Roman" w:hAnsi="Times New Roman" w:cs="Times New Roman"/>
          <w:sz w:val="28"/>
          <w:szCs w:val="28"/>
        </w:rPr>
        <w:t xml:space="preserve"> Московская битва</w:t>
      </w:r>
    </w:p>
    <w:p w:rsidR="00610B26" w:rsidRPr="007F1A97" w:rsidRDefault="00610B26" w:rsidP="007F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97">
        <w:rPr>
          <w:rFonts w:ascii="Times New Roman" w:hAnsi="Times New Roman" w:cs="Times New Roman"/>
          <w:sz w:val="28"/>
          <w:szCs w:val="28"/>
        </w:rPr>
        <w:t>4. Снятие блокады Ленинграда</w:t>
      </w:r>
    </w:p>
    <w:p w:rsidR="00610B26" w:rsidRDefault="00610B26" w:rsidP="007F1A97">
      <w:pPr>
        <w:spacing w:after="0" w:line="240" w:lineRule="auto"/>
        <w:rPr>
          <w:sz w:val="28"/>
          <w:szCs w:val="28"/>
        </w:rPr>
      </w:pPr>
    </w:p>
    <w:p w:rsidR="00610B26" w:rsidRPr="002B7478" w:rsidRDefault="00610B26" w:rsidP="007F1A97">
      <w:pPr>
        <w:spacing w:after="0" w:line="240" w:lineRule="auto"/>
        <w:jc w:val="both"/>
      </w:pPr>
    </w:p>
    <w:p w:rsidR="00610B26" w:rsidRPr="00631675" w:rsidRDefault="00610B26" w:rsidP="007F1A9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10B26" w:rsidRPr="00631675" w:rsidSect="00AE3C0E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B26" w:rsidRDefault="00610B26">
      <w:pPr>
        <w:spacing w:after="0" w:line="240" w:lineRule="auto"/>
      </w:pPr>
      <w:r>
        <w:separator/>
      </w:r>
    </w:p>
  </w:endnote>
  <w:endnote w:type="continuationSeparator" w:id="1">
    <w:p w:rsidR="00610B26" w:rsidRDefault="00610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B26" w:rsidRDefault="00610B26">
      <w:pPr>
        <w:spacing w:after="0" w:line="240" w:lineRule="auto"/>
      </w:pPr>
      <w:r>
        <w:separator/>
      </w:r>
    </w:p>
  </w:footnote>
  <w:footnote w:type="continuationSeparator" w:id="1">
    <w:p w:rsidR="00610B26" w:rsidRDefault="00610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B26" w:rsidRDefault="00610B26" w:rsidP="003404E4">
    <w:pPr>
      <w:pStyle w:val="Header"/>
      <w:jc w:val="center"/>
    </w:pPr>
    <w:fldSimple w:instr="PAGE   \* MERGEFORMAT">
      <w:r>
        <w:rPr>
          <w:noProof/>
        </w:rPr>
        <w:t>36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D716F6F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1">
    <w:nsid w:val="067C626A"/>
    <w:multiLevelType w:val="hybridMultilevel"/>
    <w:tmpl w:val="A7700E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BE4A5A"/>
    <w:multiLevelType w:val="singleLevel"/>
    <w:tmpl w:val="67C2EC36"/>
    <w:lvl w:ilvl="0">
      <w:numFmt w:val="bullet"/>
      <w:lvlText w:val="-"/>
      <w:lvlJc w:val="left"/>
      <w:pPr>
        <w:tabs>
          <w:tab w:val="num" w:pos="1353"/>
        </w:tabs>
        <w:ind w:left="1353" w:hanging="360"/>
      </w:pPr>
    </w:lvl>
  </w:abstractNum>
  <w:abstractNum w:abstractNumId="3">
    <w:nsid w:val="63632010"/>
    <w:multiLevelType w:val="multilevel"/>
    <w:tmpl w:val="A3A803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84B6274"/>
    <w:multiLevelType w:val="multilevel"/>
    <w:tmpl w:val="A3A803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7A9F05E4"/>
    <w:multiLevelType w:val="hybridMultilevel"/>
    <w:tmpl w:val="C46E456A"/>
    <w:lvl w:ilvl="0" w:tplc="AB28C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445"/>
    <w:rsid w:val="000775F5"/>
    <w:rsid w:val="000D5A61"/>
    <w:rsid w:val="000F5C56"/>
    <w:rsid w:val="00167586"/>
    <w:rsid w:val="0018194D"/>
    <w:rsid w:val="00194FF7"/>
    <w:rsid w:val="00197585"/>
    <w:rsid w:val="002207C3"/>
    <w:rsid w:val="002840C7"/>
    <w:rsid w:val="002A463C"/>
    <w:rsid w:val="002B7478"/>
    <w:rsid w:val="003404E4"/>
    <w:rsid w:val="003556D9"/>
    <w:rsid w:val="003809E6"/>
    <w:rsid w:val="003A7833"/>
    <w:rsid w:val="003B1B06"/>
    <w:rsid w:val="003C55E3"/>
    <w:rsid w:val="003D318C"/>
    <w:rsid w:val="00407433"/>
    <w:rsid w:val="0041065E"/>
    <w:rsid w:val="00442E9B"/>
    <w:rsid w:val="0049777E"/>
    <w:rsid w:val="00554DB2"/>
    <w:rsid w:val="005721B4"/>
    <w:rsid w:val="00594737"/>
    <w:rsid w:val="005A41C9"/>
    <w:rsid w:val="005C12EC"/>
    <w:rsid w:val="00610B26"/>
    <w:rsid w:val="00610DC4"/>
    <w:rsid w:val="00631675"/>
    <w:rsid w:val="00635A0E"/>
    <w:rsid w:val="0065347A"/>
    <w:rsid w:val="00665085"/>
    <w:rsid w:val="006B4367"/>
    <w:rsid w:val="006E2BA0"/>
    <w:rsid w:val="00712DB9"/>
    <w:rsid w:val="00715404"/>
    <w:rsid w:val="00755692"/>
    <w:rsid w:val="00793935"/>
    <w:rsid w:val="007A3A25"/>
    <w:rsid w:val="007F1A97"/>
    <w:rsid w:val="0082094C"/>
    <w:rsid w:val="0087637F"/>
    <w:rsid w:val="00887034"/>
    <w:rsid w:val="008D514A"/>
    <w:rsid w:val="008D7C7D"/>
    <w:rsid w:val="009032BD"/>
    <w:rsid w:val="009433E5"/>
    <w:rsid w:val="00952B16"/>
    <w:rsid w:val="009762CC"/>
    <w:rsid w:val="00997ACA"/>
    <w:rsid w:val="009F2E96"/>
    <w:rsid w:val="00A16129"/>
    <w:rsid w:val="00A619C5"/>
    <w:rsid w:val="00A62257"/>
    <w:rsid w:val="00A711E8"/>
    <w:rsid w:val="00A77293"/>
    <w:rsid w:val="00AE1ABA"/>
    <w:rsid w:val="00AE3C0E"/>
    <w:rsid w:val="00AE5473"/>
    <w:rsid w:val="00AF30EB"/>
    <w:rsid w:val="00B16670"/>
    <w:rsid w:val="00B34106"/>
    <w:rsid w:val="00B41722"/>
    <w:rsid w:val="00B561E3"/>
    <w:rsid w:val="00B57233"/>
    <w:rsid w:val="00B809E9"/>
    <w:rsid w:val="00BB10D1"/>
    <w:rsid w:val="00BB61D5"/>
    <w:rsid w:val="00BD262B"/>
    <w:rsid w:val="00C04BFF"/>
    <w:rsid w:val="00C21796"/>
    <w:rsid w:val="00C21FEC"/>
    <w:rsid w:val="00C23445"/>
    <w:rsid w:val="00C90378"/>
    <w:rsid w:val="00CB5519"/>
    <w:rsid w:val="00CE0E2C"/>
    <w:rsid w:val="00CF3CC1"/>
    <w:rsid w:val="00CF79D6"/>
    <w:rsid w:val="00D035DF"/>
    <w:rsid w:val="00D2261E"/>
    <w:rsid w:val="00D50319"/>
    <w:rsid w:val="00D72CCE"/>
    <w:rsid w:val="00D82F6A"/>
    <w:rsid w:val="00DB651F"/>
    <w:rsid w:val="00DE796A"/>
    <w:rsid w:val="00E10E0A"/>
    <w:rsid w:val="00E23D5F"/>
    <w:rsid w:val="00E313C2"/>
    <w:rsid w:val="00E3352B"/>
    <w:rsid w:val="00E4388A"/>
    <w:rsid w:val="00E73B58"/>
    <w:rsid w:val="00EA0397"/>
    <w:rsid w:val="00F03BD1"/>
    <w:rsid w:val="00F07FF8"/>
    <w:rsid w:val="00F23C9F"/>
    <w:rsid w:val="00F26035"/>
    <w:rsid w:val="00F87164"/>
    <w:rsid w:val="00F950F3"/>
    <w:rsid w:val="00FA7784"/>
    <w:rsid w:val="00FE3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31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3C0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E3C0E"/>
    <w:pPr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E3C0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">
    <w:name w:val="Верхний колонтитул Знак"/>
    <w:basedOn w:val="DefaultParagraphFont"/>
    <w:uiPriority w:val="99"/>
    <w:semiHidden/>
    <w:rsid w:val="00AE3C0E"/>
  </w:style>
  <w:style w:type="character" w:styleId="PageNumber">
    <w:name w:val="page number"/>
    <w:basedOn w:val="DefaultParagraphFont"/>
    <w:uiPriority w:val="99"/>
    <w:rsid w:val="00AE3C0E"/>
  </w:style>
  <w:style w:type="paragraph" w:styleId="BalloonText">
    <w:name w:val="Balloon Text"/>
    <w:basedOn w:val="Normal"/>
    <w:link w:val="BalloonTextChar"/>
    <w:uiPriority w:val="99"/>
    <w:semiHidden/>
    <w:rsid w:val="00976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62CC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1"/>
    <w:uiPriority w:val="99"/>
    <w:rsid w:val="0018194D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A3A25"/>
    <w:rPr>
      <w:lang w:eastAsia="en-US"/>
    </w:rPr>
  </w:style>
  <w:style w:type="character" w:customStyle="1" w:styleId="BodyTextIndentChar1">
    <w:name w:val="Body Text Indent Char1"/>
    <w:link w:val="BodyTextIndent"/>
    <w:uiPriority w:val="99"/>
    <w:locked/>
    <w:rsid w:val="0018194D"/>
    <w:rPr>
      <w:sz w:val="24"/>
      <w:szCs w:val="24"/>
      <w:lang w:val="ru-RU" w:eastAsia="ru-RU"/>
    </w:rPr>
  </w:style>
  <w:style w:type="paragraph" w:customStyle="1" w:styleId="8">
    <w:name w:val="Знак Знак8 Знак Знак Знак Знак"/>
    <w:basedOn w:val="Normal"/>
    <w:uiPriority w:val="99"/>
    <w:rsid w:val="0041065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41065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Normal"/>
    <w:uiPriority w:val="99"/>
    <w:rsid w:val="0041065E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color w:val="000000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C21FE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E547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163</TotalTime>
  <Pages>40</Pages>
  <Words>7438</Words>
  <Characters>-32766</Characters>
  <Application>Microsoft Office Outlook</Application>
  <DocSecurity>0</DocSecurity>
  <Lines>0</Lines>
  <Paragraphs>0</Paragraphs>
  <ScaleCrop>false</ScaleCrop>
  <Company>anoovpovepi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menedzment</cp:lastModifiedBy>
  <cp:revision>30</cp:revision>
  <cp:lastPrinted>2018-09-28T07:15:00Z</cp:lastPrinted>
  <dcterms:created xsi:type="dcterms:W3CDTF">2018-04-27T06:55:00Z</dcterms:created>
  <dcterms:modified xsi:type="dcterms:W3CDTF">2019-09-04T05:31:00Z</dcterms:modified>
</cp:coreProperties>
</file>